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01" w:rsidRPr="0027273D" w:rsidRDefault="00E53701" w:rsidP="00E53701">
      <w:pPr>
        <w:spacing w:after="200" w:line="276" w:lineRule="auto"/>
        <w:rPr>
          <w:rFonts w:ascii="Verdana" w:hAnsi="Verdana"/>
          <w:b/>
        </w:rPr>
      </w:pPr>
      <w:bookmarkStart w:id="0" w:name="_GoBack"/>
      <w:bookmarkEnd w:id="0"/>
      <w:r w:rsidRPr="0027273D">
        <w:rPr>
          <w:rFonts w:ascii="Verdana" w:hAnsi="Verdana"/>
          <w:b/>
          <w:sz w:val="28"/>
          <w:szCs w:val="28"/>
        </w:rPr>
        <w:t>Documenten Streng aan de poort</w:t>
      </w:r>
    </w:p>
    <w:p w:rsidR="005B6CCD" w:rsidRDefault="005B6CCD" w:rsidP="005B6CCD">
      <w:pPr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Nadat u van de gemeente de procedurebrief ‘streng aan de poort’ heeft ontvangen, dienen onderstaande documenten naar de GGD gestuurd te worden (</w:t>
      </w:r>
      <w:hyperlink r:id="rId7" w:history="1">
        <w:r>
          <w:rPr>
            <w:rStyle w:val="Hyperlink"/>
            <w:rFonts w:ascii="Verdana" w:eastAsia="Calibri" w:hAnsi="Verdana"/>
            <w:sz w:val="18"/>
            <w:szCs w:val="18"/>
          </w:rPr>
          <w:t>kinderopvang@ggdkennemerland.nl</w:t>
        </w:r>
      </w:hyperlink>
      <w:r>
        <w:rPr>
          <w:rFonts w:ascii="Verdana" w:eastAsia="Calibri" w:hAnsi="Verdana"/>
          <w:sz w:val="18"/>
          <w:szCs w:val="18"/>
        </w:rPr>
        <w:t>). Alleen dan wordt de aanvraag in behandeling genomen en zal er een onderzoek voor registratie plaats kunnen vinden.</w:t>
      </w:r>
    </w:p>
    <w:p w:rsidR="005B6CCD" w:rsidRDefault="005B6CCD" w:rsidP="00E53701">
      <w:pPr>
        <w:outlineLvl w:val="0"/>
        <w:rPr>
          <w:rFonts w:ascii="Verdana" w:hAnsi="Verdana"/>
          <w:bCs/>
          <w:sz w:val="18"/>
          <w:szCs w:val="18"/>
        </w:rPr>
      </w:pPr>
    </w:p>
    <w:p w:rsidR="00E53701" w:rsidRPr="00E671D5" w:rsidRDefault="00E53701" w:rsidP="00E53701">
      <w:pPr>
        <w:outlineLvl w:val="0"/>
        <w:rPr>
          <w:rFonts w:ascii="Verdana" w:hAnsi="Verdana"/>
          <w:bCs/>
          <w:sz w:val="18"/>
          <w:szCs w:val="18"/>
        </w:rPr>
      </w:pPr>
      <w:r w:rsidRPr="00E671D5">
        <w:rPr>
          <w:rFonts w:ascii="Verdana" w:hAnsi="Verdana"/>
          <w:bCs/>
          <w:sz w:val="18"/>
          <w:szCs w:val="18"/>
        </w:rPr>
        <w:t xml:space="preserve">Let op: e-mails groter dan 10 MB kunnen niet worden ontvangen. </w:t>
      </w:r>
    </w:p>
    <w:p w:rsidR="00E53701" w:rsidRPr="00E013E8" w:rsidRDefault="00E53701" w:rsidP="00E013E8">
      <w:pPr>
        <w:outlineLvl w:val="0"/>
        <w:rPr>
          <w:rFonts w:ascii="Verdana" w:hAnsi="Verdana"/>
          <w:bCs/>
          <w:sz w:val="18"/>
          <w:szCs w:val="18"/>
        </w:rPr>
      </w:pPr>
      <w:r w:rsidRPr="00E671D5">
        <w:rPr>
          <w:rFonts w:ascii="Verdana" w:hAnsi="Verdana"/>
          <w:bCs/>
          <w:sz w:val="18"/>
          <w:szCs w:val="18"/>
        </w:rPr>
        <w:t xml:space="preserve">Verzoek is om, indien van toepassing, </w:t>
      </w:r>
      <w:r w:rsidRPr="00E671D5">
        <w:rPr>
          <w:rFonts w:ascii="Verdana" w:hAnsi="Verdana"/>
          <w:b/>
          <w:bCs/>
          <w:sz w:val="18"/>
          <w:szCs w:val="18"/>
        </w:rPr>
        <w:t>bijlagen te verdelen over meerdere e-mails</w:t>
      </w:r>
      <w:r w:rsidRPr="00E671D5">
        <w:rPr>
          <w:rFonts w:ascii="Verdana" w:hAnsi="Verdana"/>
          <w:bCs/>
          <w:sz w:val="18"/>
          <w:szCs w:val="18"/>
        </w:rPr>
        <w:t xml:space="preserve"> of gebruik te maken van We-Transfer.</w:t>
      </w:r>
    </w:p>
    <w:p w:rsidR="005B6CCD" w:rsidRPr="0027273D" w:rsidRDefault="005B6CCD" w:rsidP="00E53701">
      <w:pPr>
        <w:rPr>
          <w:rFonts w:ascii="Verdana" w:hAnsi="Verdana"/>
          <w:color w:val="FF000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3544"/>
        <w:gridCol w:w="1666"/>
      </w:tblGrid>
      <w:tr w:rsidR="00E53701" w:rsidRPr="0027273D" w:rsidTr="00877C74">
        <w:trPr>
          <w:trHeight w:val="654"/>
        </w:trPr>
        <w:tc>
          <w:tcPr>
            <w:tcW w:w="2195" w:type="pct"/>
            <w:shd w:val="clear" w:color="auto" w:fill="D99594"/>
          </w:tcPr>
          <w:p w:rsidR="00E53701" w:rsidRPr="00F753B0" w:rsidRDefault="00E53701" w:rsidP="00877C74">
            <w:pPr>
              <w:spacing w:before="6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753B0">
              <w:rPr>
                <w:rFonts w:ascii="Verdana" w:hAnsi="Verdana"/>
                <w:b/>
                <w:sz w:val="18"/>
                <w:szCs w:val="18"/>
              </w:rPr>
              <w:t>Documenten die opgestuurd moeten worden t</w:t>
            </w:r>
            <w:r w:rsidR="0027273D" w:rsidRPr="00F753B0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F753B0"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27273D" w:rsidRPr="00F753B0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F753B0"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27273D" w:rsidRPr="00F753B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245AD">
              <w:rPr>
                <w:rFonts w:ascii="Verdana" w:hAnsi="Verdana"/>
                <w:b/>
                <w:sz w:val="18"/>
                <w:szCs w:val="18"/>
              </w:rPr>
              <w:t xml:space="preserve"> de aanvraag registratie LRK</w:t>
            </w:r>
          </w:p>
        </w:tc>
        <w:tc>
          <w:tcPr>
            <w:tcW w:w="1908" w:type="pct"/>
            <w:shd w:val="clear" w:color="auto" w:fill="D99594"/>
          </w:tcPr>
          <w:p w:rsidR="00E53701" w:rsidRPr="00F753B0" w:rsidRDefault="00E53701" w:rsidP="00877C74">
            <w:pPr>
              <w:spacing w:before="6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753B0">
              <w:rPr>
                <w:rFonts w:ascii="Verdana" w:hAnsi="Verdana"/>
                <w:b/>
                <w:sz w:val="18"/>
                <w:szCs w:val="18"/>
              </w:rPr>
              <w:t>Opmerkingen</w:t>
            </w:r>
            <w:r w:rsidR="0027273D" w:rsidRPr="00F753B0">
              <w:rPr>
                <w:rFonts w:ascii="Verdana" w:hAnsi="Verdana"/>
                <w:b/>
                <w:sz w:val="18"/>
                <w:szCs w:val="18"/>
              </w:rPr>
              <w:t>;</w:t>
            </w:r>
          </w:p>
        </w:tc>
        <w:tc>
          <w:tcPr>
            <w:tcW w:w="897" w:type="pct"/>
            <w:shd w:val="clear" w:color="auto" w:fill="D99594"/>
          </w:tcPr>
          <w:p w:rsidR="00E53701" w:rsidRPr="00F753B0" w:rsidRDefault="00E53701" w:rsidP="00F753B0">
            <w:pPr>
              <w:spacing w:before="60" w:line="360" w:lineRule="auto"/>
              <w:ind w:right="113"/>
              <w:rPr>
                <w:rFonts w:ascii="Verdana" w:hAnsi="Verdana"/>
                <w:b/>
                <w:sz w:val="18"/>
                <w:szCs w:val="18"/>
              </w:rPr>
            </w:pPr>
            <w:r w:rsidRPr="00F753B0">
              <w:rPr>
                <w:rFonts w:ascii="Verdana" w:hAnsi="Verdana"/>
                <w:b/>
                <w:sz w:val="18"/>
                <w:szCs w:val="18"/>
              </w:rPr>
              <w:t xml:space="preserve">Vink aan </w:t>
            </w:r>
            <w:r w:rsidR="00F753B0" w:rsidRPr="00F753B0">
              <w:rPr>
                <w:rFonts w:ascii="Verdana" w:hAnsi="Verdana"/>
                <w:b/>
                <w:sz w:val="18"/>
                <w:szCs w:val="18"/>
              </w:rPr>
              <w:t>of</w:t>
            </w:r>
            <w:r w:rsidRPr="00F753B0">
              <w:rPr>
                <w:rFonts w:ascii="Verdana" w:hAnsi="Verdana"/>
                <w:b/>
                <w:sz w:val="18"/>
                <w:szCs w:val="18"/>
              </w:rPr>
              <w:t xml:space="preserve"> document volledig en toegevoegd </w:t>
            </w:r>
            <w:r w:rsidR="00F753B0" w:rsidRPr="00F753B0">
              <w:rPr>
                <w:rFonts w:ascii="Verdana" w:hAnsi="Verdana"/>
                <w:b/>
                <w:sz w:val="18"/>
                <w:szCs w:val="18"/>
              </w:rPr>
              <w:t>is</w:t>
            </w:r>
            <w:r w:rsidR="00F753B0">
              <w:rPr>
                <w:rFonts w:ascii="Verdana" w:hAnsi="Verdana"/>
                <w:b/>
                <w:sz w:val="18"/>
                <w:szCs w:val="18"/>
              </w:rPr>
              <w:t xml:space="preserve"> bij de aanvraag</w:t>
            </w:r>
            <w:r w:rsidR="0027273D" w:rsidRPr="00F753B0">
              <w:rPr>
                <w:rFonts w:ascii="Verdana" w:hAnsi="Verdana"/>
                <w:b/>
                <w:sz w:val="18"/>
                <w:szCs w:val="18"/>
              </w:rPr>
              <w:t>;</w:t>
            </w:r>
          </w:p>
        </w:tc>
      </w:tr>
      <w:tr w:rsidR="00E53701" w:rsidRPr="00E671D5" w:rsidTr="00877C74">
        <w:tc>
          <w:tcPr>
            <w:tcW w:w="2195" w:type="pct"/>
          </w:tcPr>
          <w:p w:rsidR="004029A2" w:rsidRPr="00F81728" w:rsidRDefault="004029A2" w:rsidP="00877C74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E53701" w:rsidRPr="00F81728" w:rsidRDefault="005B6CCD" w:rsidP="004029A2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E53701" w:rsidRPr="00F81728">
              <w:rPr>
                <w:rFonts w:ascii="Verdana" w:hAnsi="Verdana"/>
                <w:sz w:val="18"/>
                <w:szCs w:val="18"/>
              </w:rPr>
              <w:t>ndien</w:t>
            </w:r>
            <w:r>
              <w:rPr>
                <w:rFonts w:ascii="Verdana" w:hAnsi="Verdana"/>
                <w:sz w:val="18"/>
                <w:szCs w:val="18"/>
              </w:rPr>
              <w:t xml:space="preserve"> de voorziening nog niet is ingeschreven in het register van de KvK en</w:t>
            </w:r>
            <w:r w:rsidR="00E53701" w:rsidRPr="00F81728">
              <w:rPr>
                <w:rFonts w:ascii="Verdana" w:hAnsi="Verdana"/>
                <w:sz w:val="18"/>
                <w:szCs w:val="18"/>
              </w:rPr>
              <w:t xml:space="preserve"> er geen vestigingsnummer is, dan koo</w:t>
            </w:r>
            <w:r>
              <w:rPr>
                <w:rFonts w:ascii="Verdana" w:hAnsi="Verdana"/>
                <w:sz w:val="18"/>
                <w:szCs w:val="18"/>
              </w:rPr>
              <w:t>p of huurovereenkomst meesturen.</w:t>
            </w:r>
          </w:p>
          <w:p w:rsidR="004029A2" w:rsidRPr="00F81728" w:rsidRDefault="004029A2" w:rsidP="004029A2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877C74">
        <w:tc>
          <w:tcPr>
            <w:tcW w:w="2195" w:type="pct"/>
          </w:tcPr>
          <w:p w:rsidR="004029A2" w:rsidRPr="00F81728" w:rsidRDefault="004029A2" w:rsidP="00877C74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E53701" w:rsidRDefault="00E53701" w:rsidP="00877C74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>Overzicht personeel (namen</w:t>
            </w:r>
            <w:r w:rsidR="000D7F35">
              <w:rPr>
                <w:rFonts w:ascii="Verdana" w:hAnsi="Verdana"/>
                <w:sz w:val="18"/>
                <w:szCs w:val="18"/>
              </w:rPr>
              <w:t>, functie</w:t>
            </w:r>
            <w:r w:rsidRPr="00F81728">
              <w:rPr>
                <w:rFonts w:ascii="Verdana" w:hAnsi="Verdana"/>
                <w:sz w:val="18"/>
                <w:szCs w:val="18"/>
              </w:rPr>
              <w:t xml:space="preserve"> en geboortedata)</w:t>
            </w:r>
          </w:p>
          <w:p w:rsidR="000D7F35" w:rsidRPr="00F81728" w:rsidRDefault="000D7F35" w:rsidP="00877C74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Indien van toepassing ook structureel aanwezigen.</w:t>
            </w:r>
          </w:p>
          <w:p w:rsidR="00E53701" w:rsidRPr="00F81728" w:rsidRDefault="00E53701" w:rsidP="00877C74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877C74">
        <w:tc>
          <w:tcPr>
            <w:tcW w:w="2195" w:type="pct"/>
          </w:tcPr>
          <w:p w:rsidR="004029A2" w:rsidRPr="00F81728" w:rsidRDefault="004029A2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</w:p>
          <w:p w:rsidR="00E013E8" w:rsidRDefault="00604F51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Iedere </w:t>
            </w:r>
            <w:r w:rsidR="00795DD3" w:rsidRPr="00795DD3">
              <w:rPr>
                <w:rFonts w:ascii="Verdana" w:hAnsi="Verdana" w:cs="Arial"/>
                <w:sz w:val="18"/>
                <w:szCs w:val="18"/>
              </w:rPr>
              <w:t>perso</w:t>
            </w: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="00795DD3" w:rsidRPr="00795DD3">
              <w:rPr>
                <w:rFonts w:ascii="Verdana" w:hAnsi="Verdana" w:cs="Arial"/>
                <w:sz w:val="18"/>
                <w:szCs w:val="18"/>
              </w:rPr>
              <w:t>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die VOG plichtig is, staat</w:t>
            </w:r>
            <w:r w:rsidR="00795D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95DD3" w:rsidRPr="00795DD3">
              <w:rPr>
                <w:rFonts w:ascii="Verdana" w:hAnsi="Verdana" w:cs="Arial"/>
                <w:sz w:val="18"/>
                <w:szCs w:val="18"/>
              </w:rPr>
              <w:t>ingeschreven in het personenregister kinderopvang</w:t>
            </w:r>
            <w:r w:rsidR="000D7F35">
              <w:rPr>
                <w:rFonts w:ascii="Verdana" w:hAnsi="Verdana" w:cs="Arial"/>
                <w:sz w:val="18"/>
                <w:szCs w:val="18"/>
              </w:rPr>
              <w:t xml:space="preserve"> en </w:t>
            </w:r>
            <w:r w:rsidR="00E013E8">
              <w:rPr>
                <w:rFonts w:ascii="Verdana" w:hAnsi="Verdana" w:cs="Arial"/>
                <w:sz w:val="18"/>
                <w:szCs w:val="18"/>
              </w:rPr>
              <w:t xml:space="preserve">is </w:t>
            </w:r>
            <w:r w:rsidR="000D7F35">
              <w:rPr>
                <w:rFonts w:ascii="Verdana" w:hAnsi="Verdana" w:cs="Arial"/>
                <w:sz w:val="18"/>
                <w:szCs w:val="18"/>
              </w:rPr>
              <w:t>gekoppeld aan de houder</w:t>
            </w:r>
            <w:r w:rsidR="00795DD3" w:rsidRPr="00795DD3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E53701" w:rsidRPr="00F81728" w:rsidRDefault="00E53701" w:rsidP="00877C74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877C74">
        <w:tc>
          <w:tcPr>
            <w:tcW w:w="2195" w:type="pct"/>
          </w:tcPr>
          <w:p w:rsidR="004029A2" w:rsidRPr="00F81728" w:rsidRDefault="004029A2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</w:p>
          <w:p w:rsidR="00E53701" w:rsidRPr="00F81728" w:rsidRDefault="00E53701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F81728">
              <w:rPr>
                <w:rFonts w:ascii="Verdana" w:hAnsi="Verdana" w:cs="Arial"/>
                <w:sz w:val="18"/>
                <w:szCs w:val="18"/>
              </w:rPr>
              <w:t xml:space="preserve">Diploma’s (kopieën) van alle </w:t>
            </w:r>
          </w:p>
          <w:p w:rsidR="00E53701" w:rsidRPr="00F81728" w:rsidRDefault="00E53701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F81728">
              <w:rPr>
                <w:rFonts w:ascii="Verdana" w:hAnsi="Verdana" w:cs="Arial"/>
                <w:sz w:val="18"/>
                <w:szCs w:val="18"/>
              </w:rPr>
              <w:t>beroepskrachten werkzaam op uw locatie</w:t>
            </w:r>
          </w:p>
          <w:p w:rsidR="00CE7AF5" w:rsidRPr="00F81728" w:rsidRDefault="00CE7AF5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8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1728" w:rsidRPr="00E671D5" w:rsidTr="00877C74">
        <w:tc>
          <w:tcPr>
            <w:tcW w:w="2195" w:type="pct"/>
          </w:tcPr>
          <w:p w:rsidR="00F81728" w:rsidRDefault="00F81728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</w:p>
          <w:p w:rsidR="00F81728" w:rsidRDefault="00F81728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F81728">
              <w:rPr>
                <w:rFonts w:ascii="Verdana" w:hAnsi="Verdana" w:cs="Arial"/>
                <w:sz w:val="18"/>
                <w:szCs w:val="18"/>
              </w:rPr>
              <w:t>EHBO certificaat</w:t>
            </w:r>
            <w:r w:rsidR="008E115F">
              <w:rPr>
                <w:rFonts w:ascii="Verdana" w:hAnsi="Verdana" w:cs="Arial"/>
                <w:sz w:val="18"/>
                <w:szCs w:val="18"/>
              </w:rPr>
              <w:t xml:space="preserve"> (kopie)</w:t>
            </w:r>
            <w:r w:rsidR="00E013E8">
              <w:rPr>
                <w:rFonts w:ascii="Verdana" w:hAnsi="Verdana" w:cs="Arial"/>
                <w:sz w:val="18"/>
                <w:szCs w:val="18"/>
              </w:rPr>
              <w:t xml:space="preserve"> van alle medewerkers die aanwezig zijn op uw locatie</w:t>
            </w:r>
          </w:p>
          <w:p w:rsidR="00F81728" w:rsidRPr="00F81728" w:rsidRDefault="00F81728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8" w:type="pct"/>
          </w:tcPr>
          <w:p w:rsidR="00F81728" w:rsidRPr="00E671D5" w:rsidRDefault="00F81728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F81728" w:rsidRPr="00E671D5" w:rsidRDefault="00F81728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877C74">
        <w:tc>
          <w:tcPr>
            <w:tcW w:w="2195" w:type="pct"/>
          </w:tcPr>
          <w:p w:rsidR="00CE7AF5" w:rsidRPr="00F81728" w:rsidRDefault="00CE7AF5" w:rsidP="00CE7AF5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E53701" w:rsidRDefault="00E53701" w:rsidP="00CE7AF5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 xml:space="preserve">Bij inzet van </w:t>
            </w:r>
            <w:r w:rsidR="00C35DE3">
              <w:rPr>
                <w:rFonts w:ascii="Verdana" w:hAnsi="Verdana"/>
                <w:sz w:val="18"/>
                <w:szCs w:val="18"/>
              </w:rPr>
              <w:t xml:space="preserve">studentwerknemers zoals </w:t>
            </w:r>
            <w:proofErr w:type="spellStart"/>
            <w:r w:rsidRPr="00F81728">
              <w:rPr>
                <w:rFonts w:ascii="Verdana" w:hAnsi="Verdana"/>
                <w:sz w:val="18"/>
                <w:szCs w:val="18"/>
              </w:rPr>
              <w:t>P</w:t>
            </w:r>
            <w:r w:rsidR="00AE7A14" w:rsidRPr="00F81728">
              <w:rPr>
                <w:rFonts w:ascii="Verdana" w:hAnsi="Verdana"/>
                <w:sz w:val="18"/>
                <w:szCs w:val="18"/>
              </w:rPr>
              <w:t>MIO’</w:t>
            </w:r>
            <w:r w:rsidRPr="00F81728">
              <w:rPr>
                <w:rFonts w:ascii="Verdana" w:hAnsi="Verdana"/>
                <w:sz w:val="18"/>
                <w:szCs w:val="18"/>
              </w:rPr>
              <w:t>ers</w:t>
            </w:r>
            <w:proofErr w:type="spellEnd"/>
            <w:r w:rsidR="00C35DE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E7A14" w:rsidRPr="00F81728">
              <w:rPr>
                <w:rFonts w:ascii="Verdana" w:hAnsi="Verdana"/>
                <w:sz w:val="18"/>
                <w:szCs w:val="18"/>
              </w:rPr>
              <w:t xml:space="preserve">of </w:t>
            </w:r>
            <w:r w:rsidR="00C35DE3">
              <w:rPr>
                <w:rFonts w:ascii="Verdana" w:hAnsi="Verdana"/>
                <w:sz w:val="18"/>
                <w:szCs w:val="18"/>
              </w:rPr>
              <w:t>beroepskrachten in opleiding</w:t>
            </w:r>
            <w:r w:rsidRPr="00F81728">
              <w:rPr>
                <w:rFonts w:ascii="Verdana" w:hAnsi="Verdana"/>
                <w:sz w:val="18"/>
                <w:szCs w:val="18"/>
              </w:rPr>
              <w:t xml:space="preserve">: bijbehorende documenten </w:t>
            </w:r>
          </w:p>
          <w:p w:rsidR="000D7F35" w:rsidRDefault="000D7F35" w:rsidP="00CE7AF5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(zoals leerwerkovereenkomst, fase opleiding, formatieve inzet)</w:t>
            </w:r>
          </w:p>
          <w:p w:rsidR="000D7F35" w:rsidRPr="00F81728" w:rsidRDefault="000D7F35" w:rsidP="00CE7AF5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Bij BOL: beroepspraktijkleerovereenkomst</w:t>
            </w:r>
          </w:p>
          <w:p w:rsidR="00CE7AF5" w:rsidRPr="00F81728" w:rsidRDefault="00CE7AF5" w:rsidP="00CE7AF5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1C59" w:rsidRPr="00E671D5" w:rsidTr="00877C74">
        <w:tc>
          <w:tcPr>
            <w:tcW w:w="2195" w:type="pct"/>
          </w:tcPr>
          <w:p w:rsidR="00E013E8" w:rsidRDefault="00E013E8" w:rsidP="00131C59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131C59" w:rsidRDefault="00E013E8" w:rsidP="00131C59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Kwalificatie en beleid</w:t>
            </w:r>
            <w:r w:rsidR="00131C5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(uren)</w:t>
            </w:r>
            <w:r w:rsidR="00131C59">
              <w:rPr>
                <w:rFonts w:ascii="Verdana" w:hAnsi="Verdana"/>
                <w:sz w:val="18"/>
                <w:szCs w:val="18"/>
              </w:rPr>
              <w:t>inzet pedagogisch beleidsmedewerker/coach</w:t>
            </w:r>
          </w:p>
          <w:p w:rsidR="00E013E8" w:rsidRPr="00F81728" w:rsidRDefault="00E013E8" w:rsidP="00131C59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pct"/>
          </w:tcPr>
          <w:p w:rsidR="00131C59" w:rsidRPr="00E671D5" w:rsidRDefault="00131C59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131C59" w:rsidRPr="00E671D5" w:rsidRDefault="00131C59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877C74">
        <w:tc>
          <w:tcPr>
            <w:tcW w:w="2195" w:type="pct"/>
          </w:tcPr>
          <w:p w:rsidR="00E013E8" w:rsidRDefault="00E013E8" w:rsidP="00E013E8">
            <w:pPr>
              <w:tabs>
                <w:tab w:val="left" w:pos="1035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E013E8">
              <w:rPr>
                <w:rFonts w:ascii="Verdana" w:hAnsi="Verdana"/>
                <w:sz w:val="18"/>
                <w:szCs w:val="18"/>
              </w:rPr>
              <w:t xml:space="preserve">Pedagogisch beleids- en/of </w:t>
            </w:r>
            <w:proofErr w:type="spellStart"/>
            <w:r w:rsidRPr="00E013E8">
              <w:rPr>
                <w:rFonts w:ascii="Verdana" w:hAnsi="Verdana"/>
                <w:sz w:val="18"/>
                <w:szCs w:val="18"/>
              </w:rPr>
              <w:t>locatiespecifiek</w:t>
            </w:r>
            <w:proofErr w:type="spellEnd"/>
            <w:r w:rsidRPr="00E013E8">
              <w:rPr>
                <w:rFonts w:ascii="Verdana" w:hAnsi="Verdana"/>
                <w:sz w:val="18"/>
                <w:szCs w:val="18"/>
              </w:rPr>
              <w:t xml:space="preserve"> werkplan</w:t>
            </w:r>
          </w:p>
          <w:p w:rsidR="00E013E8" w:rsidRDefault="00E013E8" w:rsidP="000D7F3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  <w:p w:rsidR="00F81728" w:rsidRPr="00F81728" w:rsidRDefault="00F81728" w:rsidP="000D7F3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 xml:space="preserve">Veiligheid- en gezondheidsbeleid </w:t>
            </w:r>
            <w:r w:rsidRPr="00F81728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908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B6CCD" w:rsidRPr="00E671D5" w:rsidTr="00877C74">
        <w:tc>
          <w:tcPr>
            <w:tcW w:w="2195" w:type="pct"/>
          </w:tcPr>
          <w:p w:rsidR="00E013E8" w:rsidRDefault="00E013E8" w:rsidP="005B6CCD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5B6CCD" w:rsidRPr="00F81728" w:rsidRDefault="005B6CCD" w:rsidP="005B6CCD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 xml:space="preserve">Plattegrond/bouwtekening met m2 van de </w:t>
            </w:r>
            <w:r>
              <w:rPr>
                <w:rFonts w:ascii="Verdana" w:hAnsi="Verdana"/>
                <w:sz w:val="18"/>
                <w:szCs w:val="18"/>
              </w:rPr>
              <w:t>groepsruimtes en de</w:t>
            </w:r>
            <w:r w:rsidRPr="00F81728">
              <w:rPr>
                <w:rFonts w:ascii="Verdana" w:hAnsi="Verdana"/>
                <w:sz w:val="18"/>
                <w:szCs w:val="18"/>
              </w:rPr>
              <w:t xml:space="preserve"> buitenruimtes</w:t>
            </w:r>
          </w:p>
          <w:p w:rsidR="005B6CCD" w:rsidRDefault="005B6CCD" w:rsidP="00877C74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pct"/>
          </w:tcPr>
          <w:p w:rsidR="005B6CCD" w:rsidRPr="00E671D5" w:rsidRDefault="005B6CCD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5B6CCD" w:rsidRPr="00E671D5" w:rsidRDefault="005B6CCD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877C74">
        <w:tc>
          <w:tcPr>
            <w:tcW w:w="2195" w:type="pct"/>
          </w:tcPr>
          <w:p w:rsidR="008E115F" w:rsidRPr="00F81728" w:rsidRDefault="00E53701" w:rsidP="005B6CCD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 xml:space="preserve">Ontruimingsplan en </w:t>
            </w:r>
            <w:r w:rsidR="005B6CCD">
              <w:rPr>
                <w:rFonts w:ascii="Verdana" w:hAnsi="Verdana"/>
                <w:sz w:val="18"/>
                <w:szCs w:val="18"/>
              </w:rPr>
              <w:t>vluchtroutes</w:t>
            </w:r>
          </w:p>
        </w:tc>
        <w:tc>
          <w:tcPr>
            <w:tcW w:w="1908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877C74">
        <w:tc>
          <w:tcPr>
            <w:tcW w:w="2195" w:type="pct"/>
          </w:tcPr>
          <w:p w:rsidR="008E115F" w:rsidRPr="00F81728" w:rsidRDefault="00E53701" w:rsidP="008E115F">
            <w:pPr>
              <w:tabs>
                <w:tab w:val="left" w:pos="2763"/>
              </w:tabs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>Interne klachtenregeling</w:t>
            </w:r>
            <w:r w:rsidR="008E115F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1908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877C74">
        <w:tc>
          <w:tcPr>
            <w:tcW w:w="2195" w:type="pct"/>
          </w:tcPr>
          <w:p w:rsidR="00E53701" w:rsidRDefault="00E53701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 xml:space="preserve">Meldcode kindermishandeling </w:t>
            </w:r>
            <w:r w:rsidR="00CE7AF5" w:rsidRPr="00F81728">
              <w:rPr>
                <w:rFonts w:ascii="Verdana" w:hAnsi="Verdana"/>
                <w:sz w:val="18"/>
                <w:szCs w:val="18"/>
              </w:rPr>
              <w:t>(incl.</w:t>
            </w:r>
            <w:r w:rsidRPr="00F81728">
              <w:rPr>
                <w:rFonts w:ascii="Verdana" w:hAnsi="Verdana"/>
                <w:sz w:val="18"/>
                <w:szCs w:val="18"/>
              </w:rPr>
              <w:t xml:space="preserve"> sociale kaart</w:t>
            </w:r>
            <w:r w:rsidR="00CE7AF5" w:rsidRPr="00F81728">
              <w:rPr>
                <w:rFonts w:ascii="Verdana" w:hAnsi="Verdana"/>
                <w:sz w:val="18"/>
                <w:szCs w:val="18"/>
              </w:rPr>
              <w:t>)</w:t>
            </w:r>
          </w:p>
          <w:p w:rsidR="004510E4" w:rsidRPr="00F81728" w:rsidRDefault="004510E4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877C74">
        <w:tc>
          <w:tcPr>
            <w:tcW w:w="2195" w:type="pct"/>
          </w:tcPr>
          <w:p w:rsidR="00E53701" w:rsidRDefault="00E53701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 xml:space="preserve">Reglement oudercommissie </w:t>
            </w:r>
          </w:p>
          <w:p w:rsidR="004510E4" w:rsidRPr="00F81728" w:rsidRDefault="004510E4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877C74">
        <w:tc>
          <w:tcPr>
            <w:tcW w:w="2195" w:type="pct"/>
            <w:tcBorders>
              <w:bottom w:val="single" w:sz="4" w:space="0" w:color="auto"/>
            </w:tcBorders>
          </w:tcPr>
          <w:p w:rsidR="008E115F" w:rsidRPr="00F81728" w:rsidRDefault="00F81728" w:rsidP="00D245AD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>Informatie hoe ouders (buiten de website) worden geïnformeerd over:</w:t>
            </w:r>
          </w:p>
          <w:p w:rsidR="00F81728" w:rsidRPr="00F81728" w:rsidRDefault="00D245AD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F81728" w:rsidRPr="00F81728">
              <w:rPr>
                <w:rFonts w:ascii="Verdana" w:hAnsi="Verdana"/>
                <w:sz w:val="18"/>
                <w:szCs w:val="18"/>
              </w:rPr>
              <w:t>het te voeren beleid;</w:t>
            </w:r>
          </w:p>
          <w:p w:rsidR="00F81728" w:rsidRPr="00F81728" w:rsidRDefault="00D245AD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F81728" w:rsidRPr="00F81728">
              <w:rPr>
                <w:rFonts w:ascii="Verdana" w:hAnsi="Verdana"/>
                <w:sz w:val="18"/>
                <w:szCs w:val="18"/>
              </w:rPr>
              <w:t>het inspectierapport;</w:t>
            </w:r>
          </w:p>
          <w:p w:rsidR="00F81728" w:rsidRPr="00F81728" w:rsidRDefault="00D245AD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F81728" w:rsidRPr="00F81728">
              <w:rPr>
                <w:rFonts w:ascii="Verdana" w:hAnsi="Verdana"/>
                <w:sz w:val="18"/>
                <w:szCs w:val="18"/>
              </w:rPr>
              <w:t>de geschillencommissie;</w:t>
            </w:r>
          </w:p>
          <w:p w:rsidR="00F81728" w:rsidRPr="00F81728" w:rsidRDefault="00FF1EA3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F81728" w:rsidRPr="00F81728">
              <w:rPr>
                <w:rFonts w:ascii="Verdana" w:hAnsi="Verdana"/>
                <w:sz w:val="18"/>
                <w:szCs w:val="18"/>
              </w:rPr>
              <w:t>de (gewijzigde) klachtenregeling;</w:t>
            </w:r>
          </w:p>
          <w:p w:rsidR="00E53701" w:rsidRDefault="00FF1EA3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D7F35">
              <w:rPr>
                <w:rFonts w:ascii="Verdana" w:hAnsi="Verdana"/>
                <w:sz w:val="18"/>
                <w:szCs w:val="18"/>
              </w:rPr>
              <w:t xml:space="preserve"> (wijziging)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1728" w:rsidRPr="00F81728">
              <w:rPr>
                <w:rFonts w:ascii="Verdana" w:hAnsi="Verdana"/>
                <w:sz w:val="18"/>
                <w:szCs w:val="18"/>
              </w:rPr>
              <w:t>mentorschap</w:t>
            </w:r>
            <w:r w:rsidR="00D245AD">
              <w:rPr>
                <w:rFonts w:ascii="Verdana" w:hAnsi="Verdana"/>
                <w:sz w:val="18"/>
                <w:szCs w:val="18"/>
              </w:rPr>
              <w:t>;</w:t>
            </w:r>
          </w:p>
          <w:p w:rsidR="00FF1EA3" w:rsidRDefault="00D245AD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FF1EA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7F35">
              <w:rPr>
                <w:rFonts w:ascii="Verdana" w:hAnsi="Verdana"/>
                <w:sz w:val="18"/>
                <w:szCs w:val="18"/>
              </w:rPr>
              <w:t>(gewijzigde)</w:t>
            </w:r>
            <w:r w:rsidR="00FF1EA3">
              <w:rPr>
                <w:rFonts w:ascii="Verdana" w:hAnsi="Verdana"/>
                <w:sz w:val="18"/>
                <w:szCs w:val="18"/>
              </w:rPr>
              <w:t xml:space="preserve"> tijden waarop er wel en niet afgeweken wordt van de beroepskracht-kindratio;</w:t>
            </w:r>
            <w:r>
              <w:rPr>
                <w:rFonts w:ascii="Verdana" w:hAnsi="Verdana"/>
                <w:sz w:val="18"/>
                <w:szCs w:val="18"/>
              </w:rPr>
              <w:t xml:space="preserve">          </w:t>
            </w:r>
          </w:p>
          <w:p w:rsidR="00F81728" w:rsidRPr="00F81728" w:rsidRDefault="00F81728" w:rsidP="009759E4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877C74">
        <w:tc>
          <w:tcPr>
            <w:tcW w:w="2195" w:type="pct"/>
          </w:tcPr>
          <w:p w:rsidR="00F81728" w:rsidRDefault="00CE7AF5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>Plaatsings</w:t>
            </w:r>
            <w:r w:rsidR="00E53701" w:rsidRPr="00F81728">
              <w:rPr>
                <w:rFonts w:ascii="Verdana" w:hAnsi="Verdana"/>
                <w:sz w:val="18"/>
                <w:szCs w:val="18"/>
              </w:rPr>
              <w:t xml:space="preserve">lijsten </w:t>
            </w:r>
            <w:r w:rsidRPr="00F81728">
              <w:rPr>
                <w:rFonts w:ascii="Verdana" w:hAnsi="Verdana"/>
                <w:sz w:val="18"/>
                <w:szCs w:val="18"/>
              </w:rPr>
              <w:t xml:space="preserve">kinderen </w:t>
            </w:r>
            <w:r w:rsidR="00E53701" w:rsidRPr="00F81728">
              <w:rPr>
                <w:rFonts w:ascii="Verdana" w:hAnsi="Verdana"/>
                <w:sz w:val="18"/>
                <w:szCs w:val="18"/>
              </w:rPr>
              <w:t xml:space="preserve">per groep (incl. geboortedata) </w:t>
            </w:r>
          </w:p>
          <w:p w:rsidR="004510E4" w:rsidRPr="00F81728" w:rsidRDefault="004510E4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B6CCD" w:rsidRPr="00E671D5" w:rsidTr="00877C74">
        <w:tc>
          <w:tcPr>
            <w:tcW w:w="2195" w:type="pct"/>
          </w:tcPr>
          <w:p w:rsidR="005B6CCD" w:rsidRDefault="005B6CCD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</w:t>
            </w:r>
            <w:r w:rsidR="00E013E8">
              <w:rPr>
                <w:rFonts w:ascii="Verdana" w:hAnsi="Verdana"/>
                <w:sz w:val="18"/>
                <w:szCs w:val="18"/>
              </w:rPr>
              <w:t>zicht per kind wie de mentor is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5B6CCD" w:rsidRDefault="005B6CCD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pct"/>
          </w:tcPr>
          <w:p w:rsidR="005B6CCD" w:rsidRPr="00E671D5" w:rsidRDefault="005B6CCD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5B6CCD" w:rsidRPr="00E671D5" w:rsidRDefault="005B6CCD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877C74">
        <w:tc>
          <w:tcPr>
            <w:tcW w:w="2195" w:type="pct"/>
          </w:tcPr>
          <w:p w:rsidR="00E53701" w:rsidRDefault="00E53701" w:rsidP="00877C74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>Personeelsrooster (maand van start exploitatie</w:t>
            </w:r>
            <w:r w:rsidR="004510E4">
              <w:rPr>
                <w:rFonts w:ascii="Verdana" w:hAnsi="Verdana"/>
                <w:sz w:val="18"/>
                <w:szCs w:val="18"/>
              </w:rPr>
              <w:t>)</w:t>
            </w:r>
          </w:p>
          <w:p w:rsidR="00F81728" w:rsidRPr="00F81728" w:rsidRDefault="00F81728" w:rsidP="00877C74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7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E6CBF" w:rsidRDefault="009E6CBF" w:rsidP="005F78F2">
      <w:pPr>
        <w:tabs>
          <w:tab w:val="left" w:pos="954"/>
        </w:tabs>
        <w:rPr>
          <w:rFonts w:ascii="Verdana" w:hAnsi="Verdana"/>
        </w:rPr>
      </w:pPr>
    </w:p>
    <w:p w:rsidR="008E115F" w:rsidRDefault="008E115F" w:rsidP="008E115F">
      <w:pPr>
        <w:tabs>
          <w:tab w:val="left" w:pos="318"/>
          <w:tab w:val="right" w:leader="dot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5B6CCD" w:rsidRDefault="005B6CCD" w:rsidP="008E115F">
      <w:pPr>
        <w:tabs>
          <w:tab w:val="left" w:pos="318"/>
          <w:tab w:val="right" w:leader="dot" w:pos="9072"/>
        </w:tabs>
        <w:rPr>
          <w:rFonts w:cs="Arial"/>
          <w:sz w:val="20"/>
          <w:szCs w:val="20"/>
        </w:rPr>
      </w:pPr>
    </w:p>
    <w:sectPr w:rsidR="005B6C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3D" w:rsidRDefault="0027273D" w:rsidP="0027273D">
      <w:r>
        <w:separator/>
      </w:r>
    </w:p>
  </w:endnote>
  <w:endnote w:type="continuationSeparator" w:id="0">
    <w:p w:rsidR="0027273D" w:rsidRDefault="0027273D" w:rsidP="002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3D" w:rsidRPr="00E671D5" w:rsidRDefault="0027273D">
    <w:pPr>
      <w:pStyle w:val="Voettekst"/>
      <w:rPr>
        <w:rFonts w:ascii="Verdana" w:hAnsi="Verdana"/>
        <w:sz w:val="18"/>
        <w:szCs w:val="18"/>
      </w:rPr>
    </w:pPr>
    <w:r w:rsidRPr="00E671D5">
      <w:rPr>
        <w:rFonts w:ascii="Verdana" w:hAnsi="Verdana"/>
        <w:sz w:val="18"/>
        <w:szCs w:val="18"/>
      </w:rPr>
      <w:t xml:space="preserve">Checklist </w:t>
    </w:r>
    <w:r w:rsidR="00E671D5" w:rsidRPr="00E671D5">
      <w:rPr>
        <w:rFonts w:ascii="Verdana" w:hAnsi="Verdana"/>
        <w:sz w:val="18"/>
        <w:szCs w:val="18"/>
      </w:rPr>
      <w:t>documenten</w:t>
    </w:r>
    <w:r w:rsidRPr="00E671D5">
      <w:rPr>
        <w:rFonts w:ascii="Verdana" w:hAnsi="Verdana"/>
        <w:sz w:val="18"/>
        <w:szCs w:val="18"/>
      </w:rPr>
      <w:t xml:space="preserve"> </w:t>
    </w:r>
    <w:r w:rsidR="00C35DE3">
      <w:rPr>
        <w:rFonts w:ascii="Verdana" w:hAnsi="Verdana"/>
        <w:sz w:val="18"/>
        <w:szCs w:val="18"/>
      </w:rPr>
      <w:t xml:space="preserve">houder </w:t>
    </w:r>
    <w:r w:rsidR="00EC6F62">
      <w:rPr>
        <w:rFonts w:ascii="Verdana" w:hAnsi="Verdana"/>
        <w:sz w:val="18"/>
        <w:szCs w:val="18"/>
      </w:rPr>
      <w:t>BSO</w:t>
    </w:r>
    <w:r w:rsidRPr="00E671D5">
      <w:rPr>
        <w:rFonts w:ascii="Verdana" w:hAnsi="Verdana"/>
        <w:sz w:val="18"/>
        <w:szCs w:val="18"/>
      </w:rPr>
      <w:t xml:space="preserve"> 20</w:t>
    </w:r>
    <w:r w:rsidR="00E013E8">
      <w:rPr>
        <w:rFonts w:ascii="Verdana" w:hAnsi="Verdana"/>
        <w:sz w:val="18"/>
        <w:szCs w:val="18"/>
      </w:rPr>
      <w:t>20</w:t>
    </w:r>
    <w:r w:rsidR="00250804">
      <w:rPr>
        <w:rFonts w:ascii="Verdana" w:hAnsi="Verdana"/>
        <w:sz w:val="18"/>
        <w:szCs w:val="18"/>
      </w:rPr>
      <w:t>/2021</w:t>
    </w:r>
    <w:r w:rsidRPr="00E671D5">
      <w:rPr>
        <w:rFonts w:ascii="Verdana" w:hAnsi="Verdana"/>
        <w:sz w:val="18"/>
        <w:szCs w:val="18"/>
      </w:rPr>
      <w:tab/>
    </w:r>
    <w:r w:rsidR="00E671D5">
      <w:rPr>
        <w:rFonts w:ascii="Verdana" w:hAnsi="Verdana"/>
        <w:sz w:val="18"/>
        <w:szCs w:val="18"/>
      </w:rPr>
      <w:tab/>
    </w:r>
    <w:r w:rsidRPr="00E671D5">
      <w:rPr>
        <w:rFonts w:ascii="Verdana" w:hAnsi="Verdana"/>
        <w:sz w:val="18"/>
        <w:szCs w:val="18"/>
      </w:rPr>
      <w:t>GGD</w:t>
    </w:r>
    <w:r w:rsidR="00E671D5">
      <w:rPr>
        <w:rFonts w:ascii="Verdana" w:hAnsi="Verdana"/>
        <w:sz w:val="18"/>
        <w:szCs w:val="18"/>
      </w:rPr>
      <w:t xml:space="preserve">  Kennemerland</w:t>
    </w:r>
    <w:r w:rsidRPr="00E671D5">
      <w:rPr>
        <w:rFonts w:ascii="Verdana" w:hAnsi="Verdan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3D" w:rsidRDefault="0027273D" w:rsidP="0027273D">
      <w:r>
        <w:separator/>
      </w:r>
    </w:p>
  </w:footnote>
  <w:footnote w:type="continuationSeparator" w:id="0">
    <w:p w:rsidR="0027273D" w:rsidRDefault="0027273D" w:rsidP="0027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78"/>
    <w:rsid w:val="00001A47"/>
    <w:rsid w:val="000D7F35"/>
    <w:rsid w:val="00131C59"/>
    <w:rsid w:val="00176668"/>
    <w:rsid w:val="00250804"/>
    <w:rsid w:val="0027273D"/>
    <w:rsid w:val="004029A2"/>
    <w:rsid w:val="004510E4"/>
    <w:rsid w:val="00463678"/>
    <w:rsid w:val="00522368"/>
    <w:rsid w:val="005B6CCD"/>
    <w:rsid w:val="005F78F2"/>
    <w:rsid w:val="00604F51"/>
    <w:rsid w:val="00795DD3"/>
    <w:rsid w:val="0086053F"/>
    <w:rsid w:val="008E115F"/>
    <w:rsid w:val="009759E4"/>
    <w:rsid w:val="009E6CBF"/>
    <w:rsid w:val="00AE7A14"/>
    <w:rsid w:val="00C35DE3"/>
    <w:rsid w:val="00CE7AF5"/>
    <w:rsid w:val="00D245AD"/>
    <w:rsid w:val="00DC0FDE"/>
    <w:rsid w:val="00DF36EE"/>
    <w:rsid w:val="00E013E8"/>
    <w:rsid w:val="00E53701"/>
    <w:rsid w:val="00E671D5"/>
    <w:rsid w:val="00EC6F62"/>
    <w:rsid w:val="00F753B0"/>
    <w:rsid w:val="00F81728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C336-7002-46C4-AFED-3B697836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0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37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27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273D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727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273D"/>
    <w:rPr>
      <w:rFonts w:ascii="Calibri" w:hAnsi="Calibri" w:cs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78F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78F2"/>
    <w:rPr>
      <w:rFonts w:ascii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78F2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5B6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nderopvang@ggdkennemerland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3CEF-B15D-4DFF-A953-206B0823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4A755416</Template>
  <TotalTime>2</TotalTime>
  <Pages>2</Pages>
  <Words>360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Natasja Cuppé</dc:creator>
  <cp:lastModifiedBy>Veenstra, Aafke Strooker</cp:lastModifiedBy>
  <cp:revision>2</cp:revision>
  <cp:lastPrinted>2020-08-10T09:26:00Z</cp:lastPrinted>
  <dcterms:created xsi:type="dcterms:W3CDTF">2020-11-27T12:13:00Z</dcterms:created>
  <dcterms:modified xsi:type="dcterms:W3CDTF">2020-11-27T12:13:00Z</dcterms:modified>
</cp:coreProperties>
</file>