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A1" w:rsidRPr="0072711A" w:rsidRDefault="00D702B8" w:rsidP="005D3512">
      <w:pPr>
        <w:pStyle w:val="Geenafstand"/>
        <w:rPr>
          <w:rFonts w:ascii="Verdana" w:hAnsi="Verdana"/>
          <w:b/>
        </w:rPr>
      </w:pPr>
      <w:bookmarkStart w:id="0" w:name="_GoBack"/>
      <w:bookmarkEnd w:id="0"/>
      <w:r w:rsidRPr="0072711A">
        <w:rPr>
          <w:rFonts w:ascii="Verdana" w:hAnsi="Verdana"/>
          <w:b/>
        </w:rPr>
        <w:t>Checklist</w:t>
      </w:r>
      <w:r w:rsidR="00E75FA1" w:rsidRPr="0072711A">
        <w:rPr>
          <w:rFonts w:ascii="Verdana" w:hAnsi="Verdana"/>
          <w:b/>
        </w:rPr>
        <w:t xml:space="preserve"> documenten </w:t>
      </w:r>
      <w:r w:rsidR="001269D2" w:rsidRPr="0072711A">
        <w:rPr>
          <w:rFonts w:ascii="Verdana" w:hAnsi="Verdana"/>
          <w:b/>
        </w:rPr>
        <w:t>gastouderbureau</w:t>
      </w:r>
      <w:r w:rsidR="00825F41" w:rsidRPr="0072711A">
        <w:rPr>
          <w:rFonts w:ascii="Verdana" w:hAnsi="Verdana"/>
          <w:b/>
        </w:rPr>
        <w:t xml:space="preserve"> streng aan de poort</w:t>
      </w:r>
      <w:r w:rsidR="00E75FA1" w:rsidRPr="0072711A">
        <w:rPr>
          <w:rFonts w:ascii="Verdana" w:hAnsi="Verdana"/>
          <w:b/>
        </w:rPr>
        <w:br/>
      </w:r>
    </w:p>
    <w:p w:rsidR="00825F41" w:rsidRPr="007A3948" w:rsidRDefault="006051F3" w:rsidP="00825F41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 xml:space="preserve">Nadat u van de gemeente de procedurebrief ‘streng aan de poort’ heeft ontvangen, </w:t>
      </w:r>
      <w:r w:rsidR="00825F41" w:rsidRPr="007A3948">
        <w:rPr>
          <w:rFonts w:ascii="Verdana" w:eastAsia="Calibri" w:hAnsi="Verdana"/>
          <w:sz w:val="18"/>
          <w:szCs w:val="18"/>
        </w:rPr>
        <w:t xml:space="preserve">dienen onderstaande documenten </w:t>
      </w:r>
      <w:r>
        <w:rPr>
          <w:rFonts w:ascii="Verdana" w:eastAsia="Calibri" w:hAnsi="Verdana"/>
          <w:sz w:val="18"/>
          <w:szCs w:val="18"/>
        </w:rPr>
        <w:t>naar de GGD gestuurd te worden (</w:t>
      </w:r>
      <w:hyperlink r:id="rId7" w:history="1">
        <w:r w:rsidRPr="006B6E85">
          <w:rPr>
            <w:rStyle w:val="Hyperlink"/>
            <w:rFonts w:ascii="Verdana" w:eastAsia="Calibri" w:hAnsi="Verdana"/>
            <w:sz w:val="18"/>
            <w:szCs w:val="18"/>
          </w:rPr>
          <w:t>kinderopvang@ggdkennemerland.nl</w:t>
        </w:r>
      </w:hyperlink>
      <w:r>
        <w:rPr>
          <w:rFonts w:ascii="Verdana" w:eastAsia="Calibri" w:hAnsi="Verdana"/>
          <w:sz w:val="18"/>
          <w:szCs w:val="18"/>
        </w:rPr>
        <w:t>).</w:t>
      </w:r>
      <w:r w:rsidR="00825F41" w:rsidRPr="007A3948">
        <w:rPr>
          <w:rFonts w:ascii="Verdana" w:eastAsia="Calibri" w:hAnsi="Verdana"/>
          <w:sz w:val="18"/>
          <w:szCs w:val="18"/>
        </w:rPr>
        <w:t xml:space="preserve"> Alleen dan wordt de aanvraag in behandeling genomen</w:t>
      </w:r>
      <w:r w:rsidR="0072711A">
        <w:rPr>
          <w:rFonts w:ascii="Verdana" w:eastAsia="Calibri" w:hAnsi="Verdana"/>
          <w:sz w:val="18"/>
          <w:szCs w:val="18"/>
        </w:rPr>
        <w:t xml:space="preserve"> en zal er een onderzoek voor registratie plaats kunnen vinden</w:t>
      </w:r>
      <w:r w:rsidR="00825F41" w:rsidRPr="007A3948">
        <w:rPr>
          <w:rFonts w:ascii="Verdana" w:eastAsia="Calibri" w:hAnsi="Verdana"/>
          <w:sz w:val="18"/>
          <w:szCs w:val="18"/>
        </w:rPr>
        <w:t>.</w:t>
      </w:r>
    </w:p>
    <w:p w:rsidR="00825F41" w:rsidRPr="007A3948" w:rsidRDefault="00825F41" w:rsidP="00825F41">
      <w:pPr>
        <w:spacing w:line="240" w:lineRule="auto"/>
        <w:outlineLvl w:val="0"/>
        <w:rPr>
          <w:rFonts w:ascii="Verdana" w:eastAsia="Calibri" w:hAnsi="Verdana"/>
          <w:bCs/>
          <w:sz w:val="18"/>
          <w:szCs w:val="18"/>
        </w:rPr>
      </w:pPr>
    </w:p>
    <w:p w:rsidR="00825F41" w:rsidRPr="007A3948" w:rsidRDefault="00825F41" w:rsidP="00825F41">
      <w:pPr>
        <w:spacing w:line="240" w:lineRule="auto"/>
        <w:outlineLvl w:val="0"/>
        <w:rPr>
          <w:rFonts w:ascii="Verdana" w:eastAsia="Calibri" w:hAnsi="Verdana"/>
          <w:bCs/>
          <w:sz w:val="18"/>
          <w:szCs w:val="18"/>
        </w:rPr>
      </w:pPr>
      <w:r w:rsidRPr="007A3948">
        <w:rPr>
          <w:rFonts w:ascii="Verdana" w:eastAsia="Calibri" w:hAnsi="Verdana"/>
          <w:bCs/>
          <w:sz w:val="18"/>
          <w:szCs w:val="18"/>
        </w:rPr>
        <w:t xml:space="preserve">Let op: e-mails groter dan 10 MB kunnen niet worden ontvangen. </w:t>
      </w:r>
    </w:p>
    <w:p w:rsidR="00825F41" w:rsidRPr="00A47041" w:rsidRDefault="00825F41" w:rsidP="00825F41">
      <w:pPr>
        <w:spacing w:line="240" w:lineRule="auto"/>
        <w:outlineLvl w:val="0"/>
        <w:rPr>
          <w:rFonts w:ascii="Verdana" w:eastAsia="Calibri" w:hAnsi="Verdana"/>
          <w:bCs/>
          <w:sz w:val="18"/>
          <w:szCs w:val="18"/>
          <w:u w:val="single"/>
        </w:rPr>
      </w:pPr>
      <w:r w:rsidRPr="007A3948">
        <w:rPr>
          <w:rFonts w:ascii="Verdana" w:eastAsia="Calibri" w:hAnsi="Verdana"/>
          <w:bCs/>
          <w:sz w:val="18"/>
          <w:szCs w:val="18"/>
        </w:rPr>
        <w:t xml:space="preserve">Verzoek is om, indien van toepassing, </w:t>
      </w:r>
      <w:r w:rsidRPr="00A47041">
        <w:rPr>
          <w:rFonts w:ascii="Verdana" w:eastAsia="Calibri" w:hAnsi="Verdana"/>
          <w:bCs/>
          <w:sz w:val="18"/>
          <w:szCs w:val="18"/>
          <w:u w:val="single"/>
        </w:rPr>
        <w:t>bijlagen te verdelen over meerdere e-mails of gebruik te maken van We-Transfer.</w:t>
      </w:r>
    </w:p>
    <w:p w:rsidR="00EE61B3" w:rsidRPr="007A3948" w:rsidRDefault="00EE61B3">
      <w:pPr>
        <w:rPr>
          <w:sz w:val="18"/>
          <w:szCs w:val="1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3400"/>
        <w:gridCol w:w="1843"/>
      </w:tblGrid>
      <w:tr w:rsidR="007A3948" w:rsidRPr="007A3948" w:rsidTr="00B155EA">
        <w:trPr>
          <w:trHeight w:val="654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A3948" w:rsidRPr="007A3948" w:rsidRDefault="007A3948" w:rsidP="00D702B8">
            <w:pPr>
              <w:spacing w:before="60" w:line="276" w:lineRule="auto"/>
              <w:rPr>
                <w:rFonts w:ascii="Verdana" w:hAnsi="Verdana"/>
                <w:b/>
                <w:color w:val="FFC000"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t>Documenten die opgestuurd moeten worden t.b.v. de aanvraag voor exploitatie LRK;</w:t>
            </w:r>
          </w:p>
          <w:p w:rsidR="007A3948" w:rsidRPr="007A3948" w:rsidRDefault="007A3948" w:rsidP="007A3948">
            <w:pPr>
              <w:tabs>
                <w:tab w:val="left" w:pos="2490"/>
              </w:tabs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t>Opmerkingen;</w:t>
            </w:r>
          </w:p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A3948" w:rsidRPr="007A3948" w:rsidRDefault="007A3948" w:rsidP="005D3512">
            <w:pPr>
              <w:spacing w:before="60" w:line="276" w:lineRule="auto"/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t>Vink aan of document volledig en toegevoegd is bij de aanvraag;</w:t>
            </w:r>
          </w:p>
        </w:tc>
      </w:tr>
      <w:tr w:rsidR="007A3948" w:rsidRPr="007A3948" w:rsidTr="00B155EA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hideMark/>
          </w:tcPr>
          <w:p w:rsidR="007A3948" w:rsidRPr="007A3948" w:rsidRDefault="007A3948" w:rsidP="005A562B">
            <w:pPr>
              <w:spacing w:before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t xml:space="preserve">Pedagogisch </w:t>
            </w:r>
            <w:r w:rsidR="005A562B">
              <w:rPr>
                <w:rFonts w:ascii="Verdana" w:hAnsi="Verdana"/>
                <w:b/>
                <w:sz w:val="18"/>
                <w:szCs w:val="18"/>
              </w:rPr>
              <w:t>beleid</w:t>
            </w:r>
            <w:r w:rsidRPr="007A39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Pedagogisch beleidsplan waarin de voor het gastouderbureau kenmerkende visie op de omgang met kinderen is beschreven.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Informatie waaruit blijkt hoe het gastouderbureau toeziet en begeleidt dat gastouders handelen conform het pedagogisch beleidsplan.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B155EA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7A3948" w:rsidRPr="007A3948" w:rsidRDefault="007A3948" w:rsidP="00B155EA">
            <w:pPr>
              <w:tabs>
                <w:tab w:val="left" w:pos="2550"/>
              </w:tabs>
              <w:spacing w:before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t xml:space="preserve">Personeel </w:t>
            </w:r>
            <w:r w:rsidR="00B155EA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F040CE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Een overzicht van alle werkzame beroepskrachten, vrijwilligers en  stagiaires vermeldende:</w:t>
            </w:r>
            <w:r w:rsidRPr="007A3948">
              <w:rPr>
                <w:rFonts w:ascii="Verdana" w:hAnsi="Verdana"/>
                <w:sz w:val="18"/>
                <w:szCs w:val="18"/>
              </w:rPr>
              <w:br/>
              <w:t>naam, geboor</w:t>
            </w:r>
            <w:r w:rsidR="00F040CE">
              <w:rPr>
                <w:rFonts w:ascii="Verdana" w:hAnsi="Verdana"/>
                <w:sz w:val="18"/>
                <w:szCs w:val="18"/>
              </w:rPr>
              <w:t>tedatum en datum indiensttreding</w:t>
            </w:r>
            <w:r w:rsidRPr="007A394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48" w:rsidRPr="007A3948" w:rsidRDefault="009459DC" w:rsidP="00B155EA">
            <w:pPr>
              <w:pStyle w:val="IRNormal"/>
              <w:spacing w:line="276" w:lineRule="auto"/>
              <w:rPr>
                <w:szCs w:val="18"/>
              </w:rPr>
            </w:pPr>
            <w:r w:rsidRPr="009459DC">
              <w:rPr>
                <w:szCs w:val="18"/>
              </w:rPr>
              <w:t>Iedere persoon die VOG plichtig is, staat ingeschreven in het personenregister kinderopvang</w:t>
            </w:r>
            <w:r w:rsidR="00B155EA">
              <w:rPr>
                <w:szCs w:val="18"/>
              </w:rPr>
              <w:t xml:space="preserve"> en is gekoppeld met de houder</w:t>
            </w:r>
            <w:r w:rsidRPr="009459DC">
              <w:rPr>
                <w:szCs w:val="18"/>
              </w:rPr>
              <w:t xml:space="preserve">.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Informatie waaruit blijkt hoe het gastouderbureau ervoor zorgdraagt dat er per aangesloten gastouder op jaarbasis tenminste 16 uur wordt besteed aan begeleiding en bemiddeling.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B155EA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t>Veiligheid en gezondheid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48" w:rsidRPr="007A3948" w:rsidRDefault="007A3948" w:rsidP="007A3948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Een afschrift van het format risico-inventarisatie</w:t>
            </w:r>
            <w:r>
              <w:rPr>
                <w:rFonts w:ascii="Verdana" w:hAnsi="Verdana"/>
                <w:sz w:val="18"/>
                <w:szCs w:val="18"/>
              </w:rPr>
              <w:t xml:space="preserve"> veiligheid en gezondheid</w:t>
            </w:r>
            <w:r w:rsidRPr="007A3948">
              <w:rPr>
                <w:rFonts w:ascii="Verdana" w:hAnsi="Verdana"/>
                <w:sz w:val="18"/>
                <w:szCs w:val="18"/>
              </w:rPr>
              <w:t xml:space="preserve"> en plan van aanpak en het daarvan afgeleide veiligheid- en gezondheidsbeleid.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Vastgestelde Meldcode kindermishandeling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Informatie waaruit blijkt op welke wijze gastouders worden begeleid om juist te handelen overeenkomstig de meldcode</w:t>
            </w:r>
            <w:r w:rsidR="00152AD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B155EA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lastRenderedPageBreak/>
              <w:t>Ouderrecht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7A3948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Informatie waaruit blijkt hoe er o</w:t>
            </w:r>
            <w:r w:rsidRPr="007A3948">
              <w:rPr>
                <w:rFonts w:ascii="Verdana" w:hAnsi="Verdana" w:cs="Arial"/>
                <w:sz w:val="18"/>
                <w:szCs w:val="18"/>
              </w:rPr>
              <w:t>udercommissie</w:t>
            </w:r>
            <w:r>
              <w:rPr>
                <w:rFonts w:ascii="Verdana" w:hAnsi="Verdana" w:cs="Arial"/>
                <w:sz w:val="18"/>
                <w:szCs w:val="18"/>
              </w:rPr>
              <w:t>leden geworven gaan worden</w:t>
            </w:r>
            <w:r w:rsidR="005A562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Afschrift van het reglement van de oudercommissie</w:t>
            </w:r>
            <w:r w:rsidR="00152AD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A3948" w:rsidRPr="007A3948" w:rsidTr="00A47041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48" w:rsidRPr="007A3948" w:rsidRDefault="007A3948" w:rsidP="005A562B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Klachtenregeling</w:t>
            </w:r>
            <w:r w:rsidR="00152AD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Informatie hoe ouders (buiten de website) worden geïnformeerd over:</w:t>
            </w:r>
          </w:p>
          <w:p w:rsidR="007A3948" w:rsidRPr="007A3948" w:rsidRDefault="007A3948" w:rsidP="005D3512">
            <w:pPr>
              <w:pStyle w:val="IRNormal"/>
              <w:numPr>
                <w:ilvl w:val="0"/>
                <w:numId w:val="1"/>
              </w:numPr>
              <w:spacing w:line="276" w:lineRule="auto"/>
              <w:ind w:left="318" w:hanging="284"/>
              <w:rPr>
                <w:szCs w:val="18"/>
              </w:rPr>
            </w:pPr>
            <w:r w:rsidRPr="007A3948">
              <w:rPr>
                <w:szCs w:val="18"/>
              </w:rPr>
              <w:t>het te voeren beleid</w:t>
            </w:r>
            <w:r w:rsidR="00152AD6">
              <w:rPr>
                <w:szCs w:val="18"/>
              </w:rPr>
              <w:t>,</w:t>
            </w:r>
          </w:p>
          <w:p w:rsidR="007A3948" w:rsidRPr="007A3948" w:rsidRDefault="007A3948" w:rsidP="005D3512">
            <w:pPr>
              <w:pStyle w:val="IRNormal"/>
              <w:numPr>
                <w:ilvl w:val="0"/>
                <w:numId w:val="1"/>
              </w:numPr>
              <w:spacing w:line="276" w:lineRule="auto"/>
              <w:ind w:left="318" w:hanging="284"/>
              <w:rPr>
                <w:szCs w:val="18"/>
              </w:rPr>
            </w:pPr>
            <w:r w:rsidRPr="007A3948">
              <w:rPr>
                <w:szCs w:val="18"/>
              </w:rPr>
              <w:t>het inspectierapport</w:t>
            </w:r>
            <w:r w:rsidR="00152AD6">
              <w:rPr>
                <w:szCs w:val="18"/>
              </w:rPr>
              <w:t>,</w:t>
            </w:r>
          </w:p>
          <w:p w:rsidR="007A3948" w:rsidRPr="007A3948" w:rsidRDefault="007A3948" w:rsidP="005D3512">
            <w:pPr>
              <w:pStyle w:val="IRNormal"/>
              <w:numPr>
                <w:ilvl w:val="0"/>
                <w:numId w:val="1"/>
              </w:numPr>
              <w:spacing w:line="276" w:lineRule="auto"/>
              <w:ind w:left="318" w:hanging="284"/>
              <w:rPr>
                <w:szCs w:val="18"/>
              </w:rPr>
            </w:pPr>
            <w:r w:rsidRPr="007A3948">
              <w:rPr>
                <w:szCs w:val="18"/>
              </w:rPr>
              <w:t>de geschillencommissie</w:t>
            </w:r>
            <w:r w:rsidR="00152AD6">
              <w:rPr>
                <w:szCs w:val="18"/>
              </w:rPr>
              <w:t>,</w:t>
            </w:r>
          </w:p>
          <w:p w:rsidR="007A3948" w:rsidRPr="007A3948" w:rsidRDefault="005A562B" w:rsidP="005D3512">
            <w:pPr>
              <w:pStyle w:val="IRNormal"/>
              <w:numPr>
                <w:ilvl w:val="0"/>
                <w:numId w:val="1"/>
              </w:numPr>
              <w:spacing w:line="276" w:lineRule="auto"/>
              <w:ind w:left="318" w:hanging="284"/>
              <w:rPr>
                <w:szCs w:val="18"/>
              </w:rPr>
            </w:pPr>
            <w:r>
              <w:rPr>
                <w:szCs w:val="18"/>
              </w:rPr>
              <w:t xml:space="preserve">de </w:t>
            </w:r>
            <w:r w:rsidR="007A3948" w:rsidRPr="007A3948">
              <w:rPr>
                <w:szCs w:val="18"/>
              </w:rPr>
              <w:t>klachtenregeling</w:t>
            </w:r>
            <w:r w:rsidR="00152AD6">
              <w:rPr>
                <w:szCs w:val="18"/>
              </w:rPr>
              <w:t>.</w:t>
            </w:r>
          </w:p>
          <w:p w:rsidR="007A3948" w:rsidRPr="007A3948" w:rsidRDefault="007A3948" w:rsidP="005A562B">
            <w:pPr>
              <w:pStyle w:val="IRNormal"/>
              <w:spacing w:line="276" w:lineRule="auto"/>
              <w:ind w:left="34"/>
              <w:rPr>
                <w:szCs w:val="1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5A562B" w:rsidRPr="007A3948" w:rsidTr="00A47041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B" w:rsidRPr="007A3948" w:rsidRDefault="005A562B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Een afschrift van</w:t>
            </w:r>
            <w:r>
              <w:rPr>
                <w:rFonts w:ascii="Verdana" w:hAnsi="Verdana"/>
                <w:sz w:val="18"/>
                <w:szCs w:val="18"/>
              </w:rPr>
              <w:t xml:space="preserve"> de schriftelijke overeenkomst met de vraagouder.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B" w:rsidRPr="007A3948" w:rsidRDefault="005A562B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B" w:rsidRPr="007A3948" w:rsidRDefault="005A562B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B155EA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A3948" w:rsidRPr="007A3948" w:rsidRDefault="007A3948" w:rsidP="005D3512">
            <w:pPr>
              <w:spacing w:before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7A3948">
              <w:rPr>
                <w:rFonts w:ascii="Verdana" w:hAnsi="Verdana"/>
                <w:b/>
                <w:sz w:val="18"/>
                <w:szCs w:val="18"/>
              </w:rPr>
              <w:t>Kwaliteit</w:t>
            </w:r>
            <w:r w:rsidR="005A562B">
              <w:rPr>
                <w:rFonts w:ascii="Verdana" w:hAnsi="Verdana"/>
                <w:b/>
                <w:sz w:val="18"/>
                <w:szCs w:val="18"/>
              </w:rPr>
              <w:t xml:space="preserve"> GOB en zorgplicht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48" w:rsidRDefault="005A562B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 w:rsidRPr="007A3948">
              <w:rPr>
                <w:rFonts w:ascii="Verdana" w:hAnsi="Verdana"/>
                <w:sz w:val="18"/>
                <w:szCs w:val="18"/>
              </w:rPr>
              <w:t>Informatie waaruit blijkt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5A562B" w:rsidRDefault="005A562B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-hoeveel kinderen en van welke leeftijd verantwoord opgevangen kunnen worden</w:t>
            </w:r>
            <w:r w:rsidR="00152AD6">
              <w:rPr>
                <w:rFonts w:ascii="Verdana" w:hAnsi="Verdana"/>
                <w:sz w:val="18"/>
                <w:szCs w:val="18"/>
              </w:rPr>
              <w:t>,</w:t>
            </w:r>
          </w:p>
          <w:p w:rsidR="005A562B" w:rsidRDefault="005A562B" w:rsidP="005D3512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-welke voertaal gebruikt wordt</w:t>
            </w:r>
            <w:r w:rsidR="00152AD6">
              <w:rPr>
                <w:rFonts w:ascii="Verdana" w:hAnsi="Verdana"/>
                <w:sz w:val="18"/>
                <w:szCs w:val="18"/>
              </w:rPr>
              <w:t>,</w:t>
            </w:r>
          </w:p>
          <w:p w:rsidR="005A562B" w:rsidRDefault="005A562B" w:rsidP="0072711A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72711A">
              <w:rPr>
                <w:rFonts w:ascii="Verdana" w:hAnsi="Verdana"/>
                <w:sz w:val="18"/>
                <w:szCs w:val="18"/>
              </w:rPr>
              <w:t>het beleid over voeren van intake gesprekken met gast- en vraagouders</w:t>
            </w:r>
            <w:r w:rsidR="00152AD6">
              <w:rPr>
                <w:rFonts w:ascii="Verdana" w:hAnsi="Verdana"/>
                <w:sz w:val="18"/>
                <w:szCs w:val="18"/>
              </w:rPr>
              <w:t>,</w:t>
            </w:r>
          </w:p>
          <w:p w:rsidR="0072711A" w:rsidRDefault="0072711A" w:rsidP="0072711A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t xml:space="preserve"> </w:t>
            </w:r>
            <w:r w:rsidRPr="0072711A">
              <w:rPr>
                <w:rFonts w:ascii="Verdana" w:hAnsi="Verdana"/>
                <w:sz w:val="18"/>
                <w:szCs w:val="18"/>
              </w:rPr>
              <w:t>het beleid over voeren van k</w:t>
            </w:r>
            <w:r>
              <w:rPr>
                <w:rFonts w:ascii="Verdana" w:hAnsi="Verdana"/>
                <w:sz w:val="18"/>
                <w:szCs w:val="18"/>
              </w:rPr>
              <w:t>opp</w:t>
            </w:r>
            <w:r w:rsidRPr="0072711A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lingsgesprekken</w:t>
            </w:r>
            <w:r w:rsidRPr="0072711A">
              <w:rPr>
                <w:rFonts w:ascii="Verdana" w:hAnsi="Verdana"/>
                <w:sz w:val="18"/>
                <w:szCs w:val="18"/>
              </w:rPr>
              <w:t xml:space="preserve"> t</w:t>
            </w:r>
            <w:r>
              <w:rPr>
                <w:rFonts w:ascii="Verdana" w:hAnsi="Verdana"/>
                <w:sz w:val="18"/>
                <w:szCs w:val="18"/>
              </w:rPr>
              <w:t>ussen</w:t>
            </w:r>
            <w:r w:rsidRPr="0072711A">
              <w:rPr>
                <w:rFonts w:ascii="Verdana" w:hAnsi="Verdana"/>
                <w:sz w:val="18"/>
                <w:szCs w:val="18"/>
              </w:rPr>
              <w:t xml:space="preserve"> gast- en vraagouders</w:t>
            </w:r>
            <w:r w:rsidR="00152AD6">
              <w:rPr>
                <w:rFonts w:ascii="Verdana" w:hAnsi="Verdana"/>
                <w:sz w:val="18"/>
                <w:szCs w:val="18"/>
              </w:rPr>
              <w:t>,</w:t>
            </w:r>
          </w:p>
          <w:p w:rsidR="0072711A" w:rsidRDefault="0072711A" w:rsidP="0072711A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-hoe er zorggedragen wordt dat in ieder geval twee keer per jaar het opvangadres bezocht wordt</w:t>
            </w:r>
            <w:r w:rsidR="00152AD6">
              <w:rPr>
                <w:rFonts w:ascii="Verdana" w:hAnsi="Verdana"/>
                <w:sz w:val="18"/>
                <w:szCs w:val="18"/>
              </w:rPr>
              <w:t>,</w:t>
            </w:r>
          </w:p>
          <w:p w:rsidR="0072711A" w:rsidRPr="007A3948" w:rsidRDefault="0072711A" w:rsidP="0072711A">
            <w:pPr>
              <w:spacing w:before="6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-het beleid met betrekking tot het jaarlijkse voortgangsgesprek gastouder  en evaluatiegesprek vraagouder</w:t>
            </w:r>
            <w:r w:rsidR="00152AD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A" w:rsidRPr="007A3948" w:rsidRDefault="007A3948" w:rsidP="007271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 xml:space="preserve">Afschriften van alle met vraagouders overeengekomen schriftelijke overeenkomsten, </w:t>
            </w:r>
            <w:r w:rsidR="0072711A" w:rsidRPr="007A3948">
              <w:rPr>
                <w:rFonts w:ascii="Verdana" w:hAnsi="Verdana" w:cs="Arial"/>
                <w:sz w:val="18"/>
                <w:szCs w:val="18"/>
              </w:rPr>
              <w:t xml:space="preserve">vermeldende per overeenkomst: </w:t>
            </w:r>
          </w:p>
          <w:p w:rsidR="0072711A" w:rsidRPr="007A3948" w:rsidRDefault="0072711A" w:rsidP="0072711A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de te betalen prijs per uur</w:t>
            </w:r>
            <w:r w:rsidR="00152AD6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2711A" w:rsidRPr="007A3948" w:rsidRDefault="0072711A" w:rsidP="0072711A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 xml:space="preserve">de bemiddelingskosten, </w:t>
            </w:r>
          </w:p>
          <w:p w:rsidR="0072711A" w:rsidRPr="007A3948" w:rsidRDefault="0072711A" w:rsidP="0072711A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naam, geboortedatum, adres, postcode en woonplaats kind,</w:t>
            </w:r>
          </w:p>
          <w:p w:rsidR="0072711A" w:rsidRDefault="0072711A" w:rsidP="0072711A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aantal uren gastouderopvang per kind per jaar</w:t>
            </w:r>
            <w:r w:rsidR="00152AD6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2711A" w:rsidRPr="0072711A" w:rsidRDefault="0072711A" w:rsidP="0072711A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344"/>
              <w:rPr>
                <w:rFonts w:ascii="Verdana" w:hAnsi="Verdana" w:cs="Arial"/>
                <w:sz w:val="18"/>
                <w:szCs w:val="18"/>
              </w:rPr>
            </w:pPr>
            <w:r w:rsidRPr="0072711A">
              <w:rPr>
                <w:rFonts w:ascii="Verdana" w:hAnsi="Verdana" w:cs="Arial"/>
                <w:sz w:val="18"/>
                <w:szCs w:val="18"/>
              </w:rPr>
              <w:t>duur van de overeenkomst</w:t>
            </w:r>
            <w:r w:rsidR="00152AD6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7A3948" w:rsidRPr="007A3948" w:rsidRDefault="007A3948" w:rsidP="0072711A">
            <w:pPr>
              <w:pStyle w:val="Lijstalinea"/>
              <w:widowControl w:val="0"/>
              <w:autoSpaceDE w:val="0"/>
              <w:autoSpaceDN w:val="0"/>
              <w:adjustRightInd w:val="0"/>
              <w:spacing w:line="276" w:lineRule="auto"/>
              <w:ind w:left="344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2711A" w:rsidP="0072711A">
            <w:pPr>
              <w:spacing w:before="6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72711A">
              <w:rPr>
                <w:rFonts w:ascii="Verdana" w:hAnsi="Verdana" w:cs="Arial"/>
                <w:sz w:val="18"/>
                <w:szCs w:val="18"/>
              </w:rPr>
              <w:t xml:space="preserve">Informatie waaruit blijkt </w:t>
            </w:r>
            <w:r>
              <w:rPr>
                <w:rFonts w:ascii="Verdana" w:hAnsi="Verdana" w:cs="Arial"/>
                <w:sz w:val="18"/>
                <w:szCs w:val="18"/>
              </w:rPr>
              <w:t>wat de wijze is waarop de administratie van het GOB ingericht is.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2" w:hanging="344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A3948">
              <w:rPr>
                <w:rFonts w:ascii="Verdana" w:hAnsi="Verdana" w:cs="Arial"/>
                <w:sz w:val="18"/>
                <w:szCs w:val="18"/>
              </w:rPr>
              <w:t>Jaa</w:t>
            </w:r>
            <w:proofErr w:type="spellEnd"/>
            <w:r w:rsidR="0072711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A3948">
              <w:rPr>
                <w:rFonts w:ascii="Verdana" w:hAnsi="Verdana" w:cs="Arial"/>
                <w:sz w:val="18"/>
                <w:szCs w:val="18"/>
              </w:rPr>
              <w:t>Een</w:t>
            </w:r>
            <w:r w:rsidR="0072711A">
              <w:rPr>
                <w:rFonts w:ascii="Verdana" w:hAnsi="Verdana" w:cs="Arial"/>
                <w:sz w:val="18"/>
                <w:szCs w:val="18"/>
              </w:rPr>
              <w:t xml:space="preserve"> format van een</w:t>
            </w:r>
            <w:r w:rsidRPr="007A3948">
              <w:rPr>
                <w:rFonts w:ascii="Verdana" w:hAnsi="Verdana" w:cs="Arial"/>
                <w:sz w:val="18"/>
                <w:szCs w:val="18"/>
              </w:rPr>
              <w:t xml:space="preserve"> jaaroverzicht per voorziening voor gastouderopvang, met vermelding van: </w:t>
            </w:r>
          </w:p>
          <w:p w:rsidR="007A3948" w:rsidRPr="007A3948" w:rsidRDefault="007A3948" w:rsidP="005D351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2" w:hanging="34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lastRenderedPageBreak/>
              <w:t xml:space="preserve">het </w:t>
            </w:r>
            <w:r w:rsidRPr="007A3948">
              <w:rPr>
                <w:rFonts w:ascii="Verdana" w:hAnsi="Verdana" w:cs="Arial"/>
                <w:sz w:val="18"/>
                <w:szCs w:val="18"/>
              </w:rPr>
              <w:tab/>
              <w:t xml:space="preserve">   -   unieke registratienummer</w:t>
            </w:r>
            <w:r w:rsidR="00152AD6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naam en geboortedatum gastouder</w:t>
            </w:r>
            <w:r w:rsidR="00152AD6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het door het gastouderbureau aan de voorziening voor gastouderopvang betaalde bedrag per jaar</w:t>
            </w:r>
            <w:r w:rsidR="00152AD6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het door het gastouderbureau aan de voorziening voor gastouderopvang betaalde bedrag per kind per jaar</w:t>
            </w:r>
            <w:r w:rsidR="00152AD6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het aantal uren afgenomen opvang per kind per jaar, de gemiddelde uurprijs per kind per jaar</w:t>
            </w:r>
            <w:r w:rsidR="00152AD6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 xml:space="preserve">de naam van de vraagouders die van de voorziening voor gastouderopvang gebruik maken onder vermelding van het </w:t>
            </w:r>
            <w:proofErr w:type="spellStart"/>
            <w:r w:rsidRPr="007A3948">
              <w:rPr>
                <w:rFonts w:ascii="Verdana" w:hAnsi="Verdana" w:cs="Arial"/>
                <w:sz w:val="18"/>
                <w:szCs w:val="18"/>
              </w:rPr>
              <w:t>burgerservicenummer</w:t>
            </w:r>
            <w:proofErr w:type="spellEnd"/>
            <w:r w:rsidRPr="007A3948">
              <w:rPr>
                <w:rFonts w:ascii="Verdana" w:hAnsi="Verdana" w:cs="Arial"/>
                <w:sz w:val="18"/>
                <w:szCs w:val="18"/>
              </w:rPr>
              <w:t xml:space="preserve"> van deze vraagouders</w:t>
            </w:r>
            <w:r w:rsidR="00152AD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7A3948" w:rsidRPr="007A3948" w:rsidTr="00A47041">
        <w:trPr>
          <w:trHeight w:val="377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Een</w:t>
            </w:r>
            <w:r w:rsidR="0072711A">
              <w:rPr>
                <w:rFonts w:ascii="Verdana" w:hAnsi="Verdana" w:cs="Arial"/>
                <w:sz w:val="18"/>
                <w:szCs w:val="18"/>
              </w:rPr>
              <w:t xml:space="preserve"> format van een</w:t>
            </w:r>
            <w:r w:rsidRPr="007A3948">
              <w:rPr>
                <w:rFonts w:ascii="Verdana" w:hAnsi="Verdana" w:cs="Arial"/>
                <w:sz w:val="18"/>
                <w:szCs w:val="18"/>
              </w:rPr>
              <w:t xml:space="preserve"> jaaroverzicht per vraagouder, met vermelding van de naam, het BSN-nummer en de geboortedatum van de vraagouder, met daarin: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het aan het gastouderbureau over dat jaar te betalen bedrag per kind,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opgave van aantal uren per jaar dat per kind is afgenomen en de gemiddelde uurprijs per kind,</w:t>
            </w:r>
          </w:p>
          <w:p w:rsidR="007A3948" w:rsidRPr="007A3948" w:rsidRDefault="007A3948" w:rsidP="005D3512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4" w:hanging="284"/>
              <w:rPr>
                <w:rFonts w:ascii="Verdana" w:hAnsi="Verdana" w:cs="Arial"/>
                <w:sz w:val="18"/>
                <w:szCs w:val="18"/>
              </w:rPr>
            </w:pPr>
            <w:r w:rsidRPr="007A3948">
              <w:rPr>
                <w:rFonts w:ascii="Verdana" w:hAnsi="Verdana" w:cs="Arial"/>
                <w:sz w:val="18"/>
                <w:szCs w:val="18"/>
              </w:rPr>
              <w:t>de voorzieningen voor gastouderopvang waar de vraagouder gebruik van maakt onder vermelding van het unieke registratienummer van deze gastouders</w:t>
            </w:r>
            <w:r w:rsidR="00152AD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48" w:rsidRPr="007A3948" w:rsidRDefault="007A3948" w:rsidP="005D3512">
            <w:pPr>
              <w:spacing w:before="60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</w:tbl>
    <w:p w:rsidR="00E75FA1" w:rsidRPr="007A3948" w:rsidRDefault="00E75FA1" w:rsidP="009A2114">
      <w:pPr>
        <w:rPr>
          <w:rFonts w:ascii="Verdana" w:hAnsi="Verdana"/>
          <w:sz w:val="18"/>
          <w:szCs w:val="18"/>
        </w:rPr>
      </w:pPr>
    </w:p>
    <w:sectPr w:rsidR="00E75FA1" w:rsidRPr="007A3948" w:rsidSect="002C1181">
      <w:footerReference w:type="default" r:id="rId8"/>
      <w:footerReference w:type="firs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1A" w:rsidRDefault="0072711A" w:rsidP="00E75FA1">
      <w:pPr>
        <w:spacing w:line="240" w:lineRule="auto"/>
      </w:pPr>
      <w:r>
        <w:separator/>
      </w:r>
    </w:p>
  </w:endnote>
  <w:endnote w:type="continuationSeparator" w:id="0">
    <w:p w:rsidR="0072711A" w:rsidRDefault="0072711A" w:rsidP="00E7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A" w:rsidRPr="007A3948" w:rsidRDefault="0072711A" w:rsidP="00B155EA">
    <w:pPr>
      <w:pStyle w:val="Voettekst"/>
      <w:tabs>
        <w:tab w:val="left" w:pos="3930"/>
      </w:tabs>
      <w:rPr>
        <w:rFonts w:ascii="Verdana" w:hAnsi="Verdana"/>
        <w:sz w:val="18"/>
        <w:szCs w:val="18"/>
      </w:rPr>
    </w:pPr>
    <w:r w:rsidRPr="007A3948">
      <w:rPr>
        <w:rFonts w:ascii="Verdana" w:hAnsi="Verdana"/>
        <w:sz w:val="18"/>
        <w:szCs w:val="18"/>
      </w:rPr>
      <w:t>Checklist documenten houder GOB</w:t>
    </w:r>
    <w:r w:rsidR="00B155EA">
      <w:rPr>
        <w:rFonts w:ascii="Verdana" w:hAnsi="Verdana"/>
        <w:sz w:val="18"/>
        <w:szCs w:val="18"/>
      </w:rPr>
      <w:t xml:space="preserve"> 2020</w:t>
    </w:r>
    <w:r w:rsidR="00116543">
      <w:rPr>
        <w:rFonts w:ascii="Verdana" w:hAnsi="Verdana"/>
        <w:sz w:val="18"/>
        <w:szCs w:val="18"/>
      </w:rPr>
      <w:t>/2021</w:t>
    </w:r>
    <w:r w:rsidRPr="007A3948">
      <w:rPr>
        <w:rFonts w:ascii="Verdana" w:hAnsi="Verdana"/>
        <w:sz w:val="18"/>
        <w:szCs w:val="18"/>
      </w:rPr>
      <w:tab/>
    </w:r>
    <w:r w:rsidR="00B155EA">
      <w:rPr>
        <w:rFonts w:ascii="Verdana" w:hAnsi="Verdana"/>
        <w:sz w:val="18"/>
        <w:szCs w:val="18"/>
      </w:rPr>
      <w:tab/>
    </w:r>
    <w:r w:rsidRPr="007A3948">
      <w:rPr>
        <w:rFonts w:ascii="Verdana" w:hAnsi="Verdana"/>
        <w:sz w:val="18"/>
        <w:szCs w:val="18"/>
      </w:rPr>
      <w:tab/>
      <w:t>GGD Kennemerland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11818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2711A" w:rsidRPr="002C1181" w:rsidRDefault="0072711A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2C1181">
          <w:rPr>
            <w:rFonts w:ascii="Verdana" w:hAnsi="Verdana"/>
            <w:sz w:val="16"/>
            <w:szCs w:val="16"/>
          </w:rPr>
          <w:fldChar w:fldCharType="begin"/>
        </w:r>
        <w:r w:rsidRPr="002C1181">
          <w:rPr>
            <w:rFonts w:ascii="Verdana" w:hAnsi="Verdana"/>
            <w:sz w:val="16"/>
            <w:szCs w:val="16"/>
          </w:rPr>
          <w:instrText>PAGE   \* MERGEFORMAT</w:instrText>
        </w:r>
        <w:r w:rsidRPr="002C1181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1</w:t>
        </w:r>
        <w:r w:rsidRPr="002C118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2711A" w:rsidRDefault="007271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1A" w:rsidRDefault="0072711A" w:rsidP="00E75FA1">
      <w:pPr>
        <w:spacing w:line="240" w:lineRule="auto"/>
      </w:pPr>
      <w:r>
        <w:separator/>
      </w:r>
    </w:p>
  </w:footnote>
  <w:footnote w:type="continuationSeparator" w:id="0">
    <w:p w:rsidR="0072711A" w:rsidRDefault="0072711A" w:rsidP="00E75F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9E3"/>
    <w:multiLevelType w:val="hybridMultilevel"/>
    <w:tmpl w:val="A7A26140"/>
    <w:lvl w:ilvl="0" w:tplc="95766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56A"/>
    <w:multiLevelType w:val="hybridMultilevel"/>
    <w:tmpl w:val="EBC8F01A"/>
    <w:lvl w:ilvl="0" w:tplc="743450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A"/>
    <w:rsid w:val="0003333A"/>
    <w:rsid w:val="000349F4"/>
    <w:rsid w:val="000C02FC"/>
    <w:rsid w:val="000D3345"/>
    <w:rsid w:val="00116543"/>
    <w:rsid w:val="001269D2"/>
    <w:rsid w:val="00147E62"/>
    <w:rsid w:val="00152AD6"/>
    <w:rsid w:val="00165053"/>
    <w:rsid w:val="001B5C51"/>
    <w:rsid w:val="001C444B"/>
    <w:rsid w:val="001E1E6A"/>
    <w:rsid w:val="00204A33"/>
    <w:rsid w:val="002678D5"/>
    <w:rsid w:val="002A2389"/>
    <w:rsid w:val="002C1181"/>
    <w:rsid w:val="002C194C"/>
    <w:rsid w:val="002C52CF"/>
    <w:rsid w:val="0032344B"/>
    <w:rsid w:val="003354DF"/>
    <w:rsid w:val="0037135D"/>
    <w:rsid w:val="003B696D"/>
    <w:rsid w:val="003E3E57"/>
    <w:rsid w:val="00415576"/>
    <w:rsid w:val="004B0C76"/>
    <w:rsid w:val="004D72B2"/>
    <w:rsid w:val="004F72CA"/>
    <w:rsid w:val="005A1B38"/>
    <w:rsid w:val="005A22F5"/>
    <w:rsid w:val="005A562B"/>
    <w:rsid w:val="005D3512"/>
    <w:rsid w:val="005D7B0D"/>
    <w:rsid w:val="005F73C2"/>
    <w:rsid w:val="006051F3"/>
    <w:rsid w:val="00627267"/>
    <w:rsid w:val="00715B36"/>
    <w:rsid w:val="00722E79"/>
    <w:rsid w:val="0072711A"/>
    <w:rsid w:val="007524EB"/>
    <w:rsid w:val="00797760"/>
    <w:rsid w:val="007A3948"/>
    <w:rsid w:val="0082410A"/>
    <w:rsid w:val="00825F41"/>
    <w:rsid w:val="00852E8D"/>
    <w:rsid w:val="008A1AAE"/>
    <w:rsid w:val="008A3870"/>
    <w:rsid w:val="008B7A5E"/>
    <w:rsid w:val="008C0921"/>
    <w:rsid w:val="0091019D"/>
    <w:rsid w:val="009459DC"/>
    <w:rsid w:val="009A2114"/>
    <w:rsid w:val="009C3543"/>
    <w:rsid w:val="00A1411D"/>
    <w:rsid w:val="00A47041"/>
    <w:rsid w:val="00A8147D"/>
    <w:rsid w:val="00B0106B"/>
    <w:rsid w:val="00B043E2"/>
    <w:rsid w:val="00B155EA"/>
    <w:rsid w:val="00B54F53"/>
    <w:rsid w:val="00BB0197"/>
    <w:rsid w:val="00BC7851"/>
    <w:rsid w:val="00C83167"/>
    <w:rsid w:val="00CC127A"/>
    <w:rsid w:val="00CC2B1D"/>
    <w:rsid w:val="00CF19B6"/>
    <w:rsid w:val="00D019C8"/>
    <w:rsid w:val="00D026F2"/>
    <w:rsid w:val="00D5752C"/>
    <w:rsid w:val="00D702B8"/>
    <w:rsid w:val="00D84389"/>
    <w:rsid w:val="00DC7170"/>
    <w:rsid w:val="00E239C8"/>
    <w:rsid w:val="00E33621"/>
    <w:rsid w:val="00E33EAF"/>
    <w:rsid w:val="00E40029"/>
    <w:rsid w:val="00E46B91"/>
    <w:rsid w:val="00E66D7D"/>
    <w:rsid w:val="00E75FA1"/>
    <w:rsid w:val="00EE61B3"/>
    <w:rsid w:val="00F040CE"/>
    <w:rsid w:val="00F214F0"/>
    <w:rsid w:val="00F47800"/>
    <w:rsid w:val="00F8622E"/>
    <w:rsid w:val="00F91584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6FD0AE8-6FFD-4189-91E3-81E61E1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5FA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RNormal">
    <w:name w:val="IR Normal"/>
    <w:basedOn w:val="Standaard"/>
    <w:qFormat/>
    <w:rsid w:val="00E75FA1"/>
    <w:pPr>
      <w:spacing w:line="240" w:lineRule="auto"/>
    </w:pPr>
    <w:rPr>
      <w:rFonts w:ascii="Verdana" w:hAnsi="Verdana"/>
      <w:sz w:val="18"/>
    </w:rPr>
  </w:style>
  <w:style w:type="character" w:styleId="Voetnootmarkering">
    <w:name w:val="footnote reference"/>
    <w:rsid w:val="00E75FA1"/>
    <w:rPr>
      <w:vertAlign w:val="superscript"/>
    </w:rPr>
  </w:style>
  <w:style w:type="paragraph" w:styleId="Voetnoottekst">
    <w:name w:val="footnote text"/>
    <w:basedOn w:val="Standaard"/>
    <w:link w:val="VoetnoottekstChar"/>
    <w:rsid w:val="00E75F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75FA1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C831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118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18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C118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1181"/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5D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3948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3948"/>
    <w:rPr>
      <w:rFonts w:ascii="Times New Roman" w:eastAsia="Times New Roman" w:hAnsi="Times New Roman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A394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0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deropvang@ggdkennemer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4A755416</Template>
  <TotalTime>1</TotalTime>
  <Pages>3</Pages>
  <Words>651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Wal, Fred van der</dc:creator>
  <cp:lastModifiedBy>Veenstra, Aafke Strooker</cp:lastModifiedBy>
  <cp:revision>2</cp:revision>
  <cp:lastPrinted>2020-08-10T09:27:00Z</cp:lastPrinted>
  <dcterms:created xsi:type="dcterms:W3CDTF">2020-11-27T12:15:00Z</dcterms:created>
  <dcterms:modified xsi:type="dcterms:W3CDTF">2020-11-27T12:15:00Z</dcterms:modified>
</cp:coreProperties>
</file>