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334DD" w14:textId="77777777" w:rsidR="00F367FA" w:rsidRPr="00D81B61" w:rsidRDefault="00524281" w:rsidP="00F367FA">
      <w:pPr>
        <w:spacing w:after="0"/>
        <w:rPr>
          <w:lang w:val="nl-NL"/>
        </w:rPr>
      </w:pPr>
      <w:r w:rsidRPr="00D81B61">
        <w:rPr>
          <w:lang w:val="nl-NL"/>
        </w:rPr>
        <w:t>Datum</w:t>
      </w:r>
      <w:r w:rsidR="00F367FA" w:rsidRPr="00D81B61">
        <w:rPr>
          <w:lang w:val="nl-NL"/>
        </w:rPr>
        <w:t>: ……./……./……………</w:t>
      </w:r>
    </w:p>
    <w:p w14:paraId="02AFB2FE" w14:textId="77777777" w:rsidR="00F367FA" w:rsidRPr="00D81B61" w:rsidRDefault="00F367FA" w:rsidP="00F367FA">
      <w:pPr>
        <w:spacing w:after="0"/>
        <w:rPr>
          <w:lang w:val="nl-NL"/>
        </w:rPr>
      </w:pPr>
    </w:p>
    <w:p w14:paraId="2972704C" w14:textId="77777777" w:rsidR="00F367FA" w:rsidRPr="00D81B61" w:rsidRDefault="00F367FA" w:rsidP="00F367FA">
      <w:pPr>
        <w:spacing w:after="0"/>
        <w:rPr>
          <w:lang w:val="nl-NL"/>
        </w:rPr>
      </w:pPr>
    </w:p>
    <w:p w14:paraId="264AEC07" w14:textId="77777777" w:rsidR="00F367FA" w:rsidRPr="00F367FA" w:rsidRDefault="00524281" w:rsidP="00F367FA">
      <w:pPr>
        <w:spacing w:after="0"/>
        <w:rPr>
          <w:lang w:val="nl-NL"/>
        </w:rPr>
      </w:pPr>
      <w:r>
        <w:rPr>
          <w:lang w:val="nl-NL"/>
        </w:rPr>
        <w:t>Betreft</w:t>
      </w:r>
      <w:r w:rsidR="00264E0F">
        <w:rPr>
          <w:lang w:val="nl-NL"/>
        </w:rPr>
        <w:t>:  klacht</w:t>
      </w:r>
      <w:r w:rsidR="00F367FA" w:rsidRPr="00F367FA">
        <w:rPr>
          <w:lang w:val="nl-NL"/>
        </w:rPr>
        <w:t xml:space="preserve">  over…..</w:t>
      </w:r>
      <w:r w:rsidR="00750DA0">
        <w:rPr>
          <w:lang w:val="nl-NL"/>
        </w:rPr>
        <w:t>.</w:t>
      </w:r>
      <w:r w:rsidR="00F367FA" w:rsidRPr="00F367FA">
        <w:rPr>
          <w:lang w:val="nl-NL"/>
        </w:rPr>
        <w:t>……………………………………</w:t>
      </w:r>
    </w:p>
    <w:p w14:paraId="234D9FE9" w14:textId="77777777" w:rsidR="00F367FA" w:rsidRPr="00F367FA" w:rsidRDefault="00F367FA" w:rsidP="00F367FA">
      <w:pPr>
        <w:spacing w:after="0"/>
        <w:rPr>
          <w:lang w:val="nl-NL"/>
        </w:rPr>
      </w:pPr>
    </w:p>
    <w:p w14:paraId="73FC7F8A" w14:textId="77777777" w:rsidR="00F367FA" w:rsidRDefault="00F367FA" w:rsidP="00F367FA">
      <w:pPr>
        <w:spacing w:after="0"/>
        <w:rPr>
          <w:lang w:val="nl-NL"/>
        </w:rPr>
      </w:pPr>
    </w:p>
    <w:p w14:paraId="38B5BF6E" w14:textId="77777777" w:rsidR="00F367FA" w:rsidRDefault="00F367FA" w:rsidP="00F367FA">
      <w:pPr>
        <w:spacing w:after="0"/>
        <w:rPr>
          <w:lang w:val="nl-NL"/>
        </w:rPr>
      </w:pPr>
    </w:p>
    <w:p w14:paraId="2F7DA0D3" w14:textId="77777777" w:rsidR="009636F6" w:rsidRPr="00F367FA" w:rsidRDefault="009636F6" w:rsidP="00F367FA">
      <w:pPr>
        <w:spacing w:after="0"/>
        <w:rPr>
          <w:lang w:val="nl-NL"/>
        </w:rPr>
      </w:pPr>
    </w:p>
    <w:p w14:paraId="018F8B88" w14:textId="77777777" w:rsidR="00F367FA" w:rsidRPr="00F367FA" w:rsidRDefault="00F367FA" w:rsidP="00F367FA">
      <w:pPr>
        <w:spacing w:after="0"/>
        <w:rPr>
          <w:lang w:val="nl-NL"/>
        </w:rPr>
      </w:pPr>
      <w:r w:rsidRPr="00F367FA">
        <w:rPr>
          <w:lang w:val="nl-NL"/>
        </w:rPr>
        <w:t>Geachte heer / mevrouw,</w:t>
      </w:r>
    </w:p>
    <w:p w14:paraId="7AE8A1D1" w14:textId="77777777" w:rsidR="00F367FA" w:rsidRPr="00F367FA" w:rsidRDefault="00F367FA" w:rsidP="00F367FA">
      <w:pPr>
        <w:spacing w:after="0"/>
        <w:rPr>
          <w:lang w:val="nl-NL"/>
        </w:rPr>
      </w:pPr>
    </w:p>
    <w:p w14:paraId="4994BEB8" w14:textId="77777777" w:rsidR="00F367FA" w:rsidRPr="00F367FA" w:rsidRDefault="00F367FA" w:rsidP="00F367FA">
      <w:pPr>
        <w:spacing w:after="0"/>
        <w:rPr>
          <w:lang w:val="nl-NL"/>
        </w:rPr>
      </w:pPr>
      <w:r w:rsidRPr="00F367FA">
        <w:rPr>
          <w:lang w:val="nl-NL"/>
        </w:rPr>
        <w:t>Ik</w:t>
      </w:r>
      <w:r>
        <w:rPr>
          <w:lang w:val="nl-NL"/>
        </w:rPr>
        <w:t>, ………………………………………………………… ,  geboren op</w:t>
      </w:r>
      <w:r w:rsidR="00750DA0">
        <w:rPr>
          <w:lang w:val="nl-NL"/>
        </w:rPr>
        <w:t>………/………/……..</w:t>
      </w:r>
      <w:r w:rsidR="00750DA0" w:rsidRPr="00F367FA">
        <w:rPr>
          <w:lang w:val="nl-NL"/>
        </w:rPr>
        <w:t xml:space="preserve"> </w:t>
      </w:r>
      <w:r w:rsidRPr="00F367FA">
        <w:rPr>
          <w:lang w:val="nl-NL"/>
        </w:rPr>
        <w:t xml:space="preserve">ben op  </w:t>
      </w:r>
      <w:r>
        <w:rPr>
          <w:lang w:val="nl-NL"/>
        </w:rPr>
        <w:t>………/………/……..</w:t>
      </w:r>
      <w:r w:rsidRPr="00F367FA">
        <w:rPr>
          <w:lang w:val="nl-NL"/>
        </w:rPr>
        <w:t xml:space="preserve">  beh</w:t>
      </w:r>
      <w:r>
        <w:rPr>
          <w:lang w:val="nl-NL"/>
        </w:rPr>
        <w:t xml:space="preserve">andeld door  ………………………………………………………………………. </w:t>
      </w:r>
      <w:r w:rsidRPr="00F367FA">
        <w:rPr>
          <w:lang w:val="nl-NL"/>
        </w:rPr>
        <w:t>.</w:t>
      </w:r>
    </w:p>
    <w:p w14:paraId="6A657E85" w14:textId="77777777" w:rsidR="00F367FA" w:rsidRPr="00F367FA" w:rsidRDefault="00F367FA" w:rsidP="00F367FA">
      <w:pPr>
        <w:spacing w:after="0"/>
        <w:rPr>
          <w:lang w:val="nl-NL"/>
        </w:rPr>
      </w:pPr>
    </w:p>
    <w:p w14:paraId="52B3A0D0" w14:textId="77777777" w:rsidR="00F367FA" w:rsidRPr="00F367FA" w:rsidRDefault="00F367FA" w:rsidP="00F367FA">
      <w:pPr>
        <w:spacing w:after="0"/>
        <w:rPr>
          <w:lang w:val="nl-NL"/>
        </w:rPr>
      </w:pPr>
      <w:r w:rsidRPr="00F367FA">
        <w:rPr>
          <w:lang w:val="nl-NL"/>
        </w:rPr>
        <w:t xml:space="preserve">In de </w:t>
      </w:r>
      <w:r>
        <w:rPr>
          <w:lang w:val="nl-NL"/>
        </w:rPr>
        <w:t>bijlage</w:t>
      </w:r>
      <w:r w:rsidRPr="00F367FA">
        <w:rPr>
          <w:lang w:val="nl-NL"/>
        </w:rPr>
        <w:t xml:space="preserve"> vindt u een beschrijving van de gebeurtenissen</w:t>
      </w:r>
      <w:r>
        <w:rPr>
          <w:lang w:val="nl-NL"/>
        </w:rPr>
        <w:t>.</w:t>
      </w:r>
    </w:p>
    <w:p w14:paraId="502D2600" w14:textId="77777777" w:rsidR="00524281" w:rsidRDefault="00524281" w:rsidP="00F367FA">
      <w:pPr>
        <w:spacing w:after="0"/>
        <w:rPr>
          <w:lang w:val="nl-NL"/>
        </w:rPr>
      </w:pPr>
      <w:r w:rsidRPr="00524281">
        <w:rPr>
          <w:lang w:val="nl-NL"/>
        </w:rPr>
        <w:t xml:space="preserve">Over deze behandeling ben ik niet tevreden. </w:t>
      </w:r>
      <w:r w:rsidR="000F2E50">
        <w:rPr>
          <w:lang w:val="nl-NL"/>
        </w:rPr>
        <w:t xml:space="preserve"> </w:t>
      </w:r>
      <w:r w:rsidR="000F2E50" w:rsidRPr="000F2E50">
        <w:rPr>
          <w:lang w:val="nl-NL"/>
        </w:rPr>
        <w:t>Hierbij verzoek ik u de klacht in behandeling te nemen.</w:t>
      </w:r>
    </w:p>
    <w:p w14:paraId="6F17B10D" w14:textId="77777777" w:rsidR="00F367FA" w:rsidRPr="000F2E50" w:rsidRDefault="00F367FA" w:rsidP="00F367FA">
      <w:pPr>
        <w:spacing w:after="0"/>
        <w:rPr>
          <w:lang w:val="nl-NL"/>
        </w:rPr>
      </w:pPr>
      <w:r w:rsidRPr="000F2E50">
        <w:rPr>
          <w:lang w:val="nl-NL"/>
        </w:rPr>
        <w:t xml:space="preserve">  </w:t>
      </w:r>
    </w:p>
    <w:p w14:paraId="7AF044DE" w14:textId="77777777" w:rsidR="000F2E50" w:rsidRPr="000F2E50" w:rsidRDefault="000F2E50" w:rsidP="000F2E50">
      <w:pPr>
        <w:spacing w:after="0"/>
        <w:rPr>
          <w:lang w:val="nl-NL"/>
        </w:rPr>
      </w:pPr>
      <w:r w:rsidRPr="000F2E50">
        <w:rPr>
          <w:lang w:val="nl-NL"/>
        </w:rPr>
        <w:t>Graag ontvang ik van u informatie over de verdere gang van zaken. Ik ben bereid om de klacht mondeling toe te lichten.</w:t>
      </w:r>
    </w:p>
    <w:p w14:paraId="6E8EF04E" w14:textId="77777777" w:rsidR="000F2E50" w:rsidRPr="000F2E50" w:rsidRDefault="000F2E50" w:rsidP="000F2E50">
      <w:pPr>
        <w:spacing w:after="0"/>
        <w:rPr>
          <w:lang w:val="nl-NL"/>
        </w:rPr>
      </w:pPr>
    </w:p>
    <w:p w14:paraId="7CA5E3AF" w14:textId="77777777" w:rsidR="000F2E50" w:rsidRPr="000F2E50" w:rsidRDefault="000F2E50" w:rsidP="000F2E50">
      <w:pPr>
        <w:spacing w:after="0"/>
        <w:rPr>
          <w:lang w:val="nl-NL"/>
        </w:rPr>
      </w:pPr>
      <w:r w:rsidRPr="000F2E50">
        <w:rPr>
          <w:lang w:val="nl-NL"/>
        </w:rPr>
        <w:t>Met vriendelijke groet,</w:t>
      </w:r>
    </w:p>
    <w:p w14:paraId="031C9A74" w14:textId="77777777" w:rsidR="000F2E50" w:rsidRPr="000F2E50" w:rsidRDefault="000F2E50" w:rsidP="000F2E50">
      <w:pPr>
        <w:spacing w:after="0"/>
        <w:rPr>
          <w:lang w:val="nl-NL"/>
        </w:rPr>
      </w:pPr>
    </w:p>
    <w:p w14:paraId="7B5DFA93" w14:textId="77777777" w:rsidR="000F2E50" w:rsidRPr="000F2E50" w:rsidRDefault="000F2E50" w:rsidP="000F2E50">
      <w:pPr>
        <w:spacing w:after="0"/>
        <w:rPr>
          <w:lang w:val="nl-NL"/>
        </w:rPr>
      </w:pPr>
    </w:p>
    <w:p w14:paraId="5F62E093" w14:textId="77777777" w:rsidR="000F2E50" w:rsidRDefault="000F2E50" w:rsidP="000F2E50">
      <w:pPr>
        <w:spacing w:after="0"/>
        <w:rPr>
          <w:lang w:val="nl-NL"/>
        </w:rPr>
      </w:pPr>
      <w:r>
        <w:rPr>
          <w:lang w:val="nl-NL"/>
        </w:rPr>
        <w:t>__________________________</w:t>
      </w:r>
    </w:p>
    <w:p w14:paraId="6F4E4C07" w14:textId="58913432" w:rsidR="000F2E50" w:rsidRDefault="000F2E50" w:rsidP="000F2E50">
      <w:pPr>
        <w:spacing w:after="0"/>
        <w:rPr>
          <w:lang w:val="nl-NL"/>
        </w:rPr>
      </w:pPr>
    </w:p>
    <w:p w14:paraId="558C5A93" w14:textId="047B8F46" w:rsidR="002F254D" w:rsidRDefault="002F254D" w:rsidP="000F2E50">
      <w:pPr>
        <w:spacing w:after="0"/>
        <w:rPr>
          <w:lang w:val="nl-NL"/>
        </w:rPr>
      </w:pPr>
    </w:p>
    <w:p w14:paraId="73A1016C" w14:textId="77777777" w:rsidR="002F254D" w:rsidRPr="00D81B61" w:rsidRDefault="002F254D" w:rsidP="002F254D">
      <w:pPr>
        <w:spacing w:after="0"/>
        <w:rPr>
          <w:lang w:val="nl-NL"/>
        </w:rPr>
      </w:pPr>
    </w:p>
    <w:p w14:paraId="02C07BF5" w14:textId="77777777" w:rsidR="002F254D" w:rsidRPr="00D81B61" w:rsidRDefault="002F254D" w:rsidP="002F254D">
      <w:pPr>
        <w:spacing w:after="0"/>
        <w:rPr>
          <w:lang w:val="nl-NL"/>
        </w:rPr>
      </w:pPr>
      <w:r w:rsidRPr="00D81B61">
        <w:rPr>
          <w:lang w:val="nl-NL"/>
        </w:rPr>
        <w:t>Naam: ……………………………………………………</w:t>
      </w:r>
    </w:p>
    <w:p w14:paraId="2D6012E3" w14:textId="77777777" w:rsidR="002F254D" w:rsidRPr="00D81B61" w:rsidRDefault="002F254D" w:rsidP="002F254D">
      <w:pPr>
        <w:spacing w:after="0"/>
        <w:rPr>
          <w:lang w:val="nl-NL"/>
        </w:rPr>
      </w:pPr>
      <w:r w:rsidRPr="00D81B61">
        <w:rPr>
          <w:lang w:val="nl-NL"/>
        </w:rPr>
        <w:t xml:space="preserve">Adres </w:t>
      </w:r>
      <w:r w:rsidRPr="00D81B61">
        <w:rPr>
          <w:lang w:val="nl-NL"/>
        </w:rPr>
        <w:tab/>
        <w:t>: ……………………………………………………</w:t>
      </w:r>
    </w:p>
    <w:p w14:paraId="59C160BD" w14:textId="77777777" w:rsidR="002F254D" w:rsidRPr="002F254D" w:rsidRDefault="002F254D" w:rsidP="002F254D">
      <w:pPr>
        <w:spacing w:after="0"/>
        <w:rPr>
          <w:lang w:val="nl-NL"/>
        </w:rPr>
      </w:pPr>
      <w:r w:rsidRPr="002F254D">
        <w:rPr>
          <w:lang w:val="nl-NL"/>
        </w:rPr>
        <w:t>Telefoon : ……………………………………………………</w:t>
      </w:r>
    </w:p>
    <w:p w14:paraId="6AA90E12" w14:textId="77777777" w:rsidR="002F254D" w:rsidRPr="002F254D" w:rsidRDefault="002F254D" w:rsidP="002F254D">
      <w:pPr>
        <w:spacing w:after="0"/>
        <w:rPr>
          <w:lang w:val="nl-NL"/>
        </w:rPr>
      </w:pPr>
      <w:r w:rsidRPr="002F254D">
        <w:rPr>
          <w:lang w:val="nl-NL"/>
        </w:rPr>
        <w:t>e-mail</w:t>
      </w:r>
      <w:r w:rsidRPr="002F254D">
        <w:rPr>
          <w:lang w:val="nl-NL"/>
        </w:rPr>
        <w:tab/>
        <w:t>: ……………………………………………………</w:t>
      </w:r>
    </w:p>
    <w:p w14:paraId="728DB974" w14:textId="77777777" w:rsidR="002F254D" w:rsidRPr="002F254D" w:rsidRDefault="002F254D" w:rsidP="002F254D">
      <w:pPr>
        <w:spacing w:after="0"/>
        <w:rPr>
          <w:lang w:val="nl-NL"/>
        </w:rPr>
      </w:pPr>
    </w:p>
    <w:p w14:paraId="13342A0D" w14:textId="533E0259" w:rsidR="002F254D" w:rsidRDefault="002F254D" w:rsidP="000F2E50">
      <w:pPr>
        <w:spacing w:after="0"/>
        <w:rPr>
          <w:lang w:val="nl-NL"/>
        </w:rPr>
      </w:pPr>
    </w:p>
    <w:p w14:paraId="0CECF111" w14:textId="78E8DFC1" w:rsidR="002F254D" w:rsidRDefault="002F254D" w:rsidP="000F2E50">
      <w:pPr>
        <w:spacing w:after="0"/>
        <w:rPr>
          <w:lang w:val="nl-NL"/>
        </w:rPr>
      </w:pPr>
    </w:p>
    <w:p w14:paraId="18DCF35D" w14:textId="6F710130" w:rsidR="002F254D" w:rsidRDefault="002F254D" w:rsidP="000F2E50">
      <w:pPr>
        <w:spacing w:after="0"/>
        <w:rPr>
          <w:lang w:val="nl-NL"/>
        </w:rPr>
      </w:pPr>
    </w:p>
    <w:p w14:paraId="5D477670" w14:textId="19978506" w:rsidR="002F254D" w:rsidRDefault="002F254D" w:rsidP="000F2E50">
      <w:pPr>
        <w:spacing w:after="0"/>
        <w:rPr>
          <w:lang w:val="nl-NL"/>
        </w:rPr>
      </w:pPr>
    </w:p>
    <w:p w14:paraId="64D704F4" w14:textId="27E5F350" w:rsidR="002F254D" w:rsidRDefault="002F254D" w:rsidP="000F2E50">
      <w:pPr>
        <w:spacing w:after="0"/>
        <w:rPr>
          <w:lang w:val="nl-NL"/>
        </w:rPr>
      </w:pPr>
    </w:p>
    <w:p w14:paraId="3BB40267" w14:textId="03CD080E" w:rsidR="002F254D" w:rsidRDefault="002F254D" w:rsidP="000F2E50">
      <w:pPr>
        <w:spacing w:after="0"/>
        <w:rPr>
          <w:lang w:val="nl-NL"/>
        </w:rPr>
      </w:pPr>
    </w:p>
    <w:p w14:paraId="6BBAC45F" w14:textId="770C4EB2" w:rsidR="002F254D" w:rsidRDefault="002F254D" w:rsidP="000F2E50">
      <w:pPr>
        <w:spacing w:after="0"/>
        <w:rPr>
          <w:lang w:val="nl-NL"/>
        </w:rPr>
      </w:pPr>
    </w:p>
    <w:p w14:paraId="2E33E8F1" w14:textId="187C3D25" w:rsidR="002F254D" w:rsidRDefault="002F254D" w:rsidP="000F2E50">
      <w:pPr>
        <w:spacing w:after="0"/>
        <w:rPr>
          <w:lang w:val="nl-NL"/>
        </w:rPr>
      </w:pPr>
    </w:p>
    <w:p w14:paraId="714274E1" w14:textId="1D8ABDAC" w:rsidR="002F254D" w:rsidRDefault="002F254D" w:rsidP="000F2E50">
      <w:pPr>
        <w:spacing w:after="0"/>
        <w:rPr>
          <w:lang w:val="nl-NL"/>
        </w:rPr>
      </w:pPr>
    </w:p>
    <w:p w14:paraId="6E9B328B" w14:textId="0E49A466" w:rsidR="002F254D" w:rsidRDefault="002F254D" w:rsidP="000F2E50">
      <w:pPr>
        <w:spacing w:after="0"/>
        <w:rPr>
          <w:lang w:val="nl-NL"/>
        </w:rPr>
      </w:pPr>
    </w:p>
    <w:p w14:paraId="3A349208" w14:textId="77777777" w:rsidR="002F254D" w:rsidRDefault="002F254D" w:rsidP="000F2E50">
      <w:pPr>
        <w:spacing w:after="0"/>
        <w:rPr>
          <w:lang w:val="nl-NL"/>
        </w:rPr>
      </w:pPr>
    </w:p>
    <w:tbl>
      <w:tblPr>
        <w:tblStyle w:val="TableGrid"/>
        <w:tblW w:w="11250" w:type="dxa"/>
        <w:tblInd w:w="-612" w:type="dxa"/>
        <w:tblLook w:val="04A0" w:firstRow="1" w:lastRow="0" w:firstColumn="1" w:lastColumn="0" w:noHBand="0" w:noVBand="1"/>
      </w:tblPr>
      <w:tblGrid>
        <w:gridCol w:w="11250"/>
      </w:tblGrid>
      <w:tr w:rsidR="002F254D" w14:paraId="34F7E9EF" w14:textId="77777777" w:rsidTr="000E23FD">
        <w:tc>
          <w:tcPr>
            <w:tcW w:w="11250" w:type="dxa"/>
          </w:tcPr>
          <w:p w14:paraId="20308265" w14:textId="13966DB1" w:rsidR="002F254D" w:rsidRPr="00643A5C" w:rsidRDefault="002F254D" w:rsidP="000E23FD">
            <w:proofErr w:type="spellStart"/>
            <w:r>
              <w:rPr>
                <w:b/>
              </w:rPr>
              <w:lastRenderedPageBreak/>
              <w:t>Beschrijving</w:t>
            </w:r>
            <w:proofErr w:type="spellEnd"/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gebeurtenis</w:t>
            </w:r>
            <w:proofErr w:type="spellEnd"/>
            <w:r>
              <w:rPr>
                <w:b/>
              </w:rPr>
              <w:t xml:space="preserve"> </w:t>
            </w:r>
            <w:r w:rsidRPr="00643A5C">
              <w:t>___________________________________________________________________________________________________</w:t>
            </w:r>
          </w:p>
          <w:p w14:paraId="000720F5" w14:textId="77777777" w:rsidR="002F254D" w:rsidRPr="00643A5C" w:rsidRDefault="002F254D" w:rsidP="000E23FD">
            <w:r w:rsidRPr="00643A5C">
              <w:t>___________________________________________________________________________________________________</w:t>
            </w:r>
          </w:p>
          <w:p w14:paraId="2C87F653" w14:textId="77777777" w:rsidR="002F254D" w:rsidRPr="00643A5C" w:rsidRDefault="002F254D" w:rsidP="000E23FD">
            <w:r w:rsidRPr="00643A5C">
              <w:t>___________________________________________________________________________________________________</w:t>
            </w:r>
          </w:p>
          <w:p w14:paraId="7701A524" w14:textId="77777777" w:rsidR="002F254D" w:rsidRPr="00643A5C" w:rsidRDefault="002F254D" w:rsidP="000E23FD">
            <w:r w:rsidRPr="00643A5C">
              <w:t>_________________________________________________________________________________________________</w:t>
            </w:r>
          </w:p>
          <w:p w14:paraId="15295F80" w14:textId="77777777" w:rsidR="002F254D" w:rsidRPr="00643A5C" w:rsidRDefault="002F254D" w:rsidP="000E23FD">
            <w:r w:rsidRPr="00643A5C">
              <w:t>___________________________________________________________________________________________________</w:t>
            </w:r>
          </w:p>
          <w:p w14:paraId="6F416A11" w14:textId="77777777" w:rsidR="002F254D" w:rsidRPr="00643A5C" w:rsidRDefault="002F254D" w:rsidP="000E23FD">
            <w:r w:rsidRPr="00643A5C">
              <w:t>___________________________________________________________________________________________________</w:t>
            </w:r>
          </w:p>
          <w:p w14:paraId="3B8F13B3" w14:textId="77777777" w:rsidR="002F254D" w:rsidRPr="00643A5C" w:rsidRDefault="002F254D" w:rsidP="000E23FD">
            <w:r w:rsidRPr="00643A5C">
              <w:t>___________________________________________________________________________________________________</w:t>
            </w:r>
          </w:p>
          <w:p w14:paraId="7AF387E0" w14:textId="77777777" w:rsidR="002F254D" w:rsidRPr="00643A5C" w:rsidRDefault="002F254D" w:rsidP="000E23FD">
            <w:r w:rsidRPr="00643A5C">
              <w:t>___________________________________________________________________________________________________</w:t>
            </w:r>
          </w:p>
          <w:p w14:paraId="6BB09203" w14:textId="77777777" w:rsidR="002F254D" w:rsidRPr="00643A5C" w:rsidRDefault="002F254D" w:rsidP="000E23FD">
            <w:r w:rsidRPr="00643A5C">
              <w:t>___________________________________________________________________________________________________</w:t>
            </w:r>
          </w:p>
          <w:p w14:paraId="6FDE5DD2" w14:textId="77777777" w:rsidR="002F254D" w:rsidRPr="00643A5C" w:rsidRDefault="002F254D" w:rsidP="000E23FD">
            <w:r w:rsidRPr="00643A5C">
              <w:t>___________________________________________________________________________________________________</w:t>
            </w:r>
          </w:p>
          <w:p w14:paraId="40C22E4F" w14:textId="77777777" w:rsidR="002F254D" w:rsidRPr="00643A5C" w:rsidRDefault="002F254D" w:rsidP="000E23FD">
            <w:r w:rsidRPr="00643A5C">
              <w:t>___________________________________________________________________________________________________</w:t>
            </w:r>
          </w:p>
          <w:p w14:paraId="747771A0" w14:textId="77777777" w:rsidR="002F254D" w:rsidRPr="00643A5C" w:rsidRDefault="002F254D" w:rsidP="000E23FD">
            <w:r w:rsidRPr="00643A5C">
              <w:t>___________________________________________________________________________________________________</w:t>
            </w:r>
          </w:p>
          <w:p w14:paraId="254EFAAB" w14:textId="77777777" w:rsidR="002F254D" w:rsidRPr="00643A5C" w:rsidRDefault="002F254D" w:rsidP="000E23FD">
            <w:r w:rsidRPr="00643A5C">
              <w:t>___________________________________________________________________________________________________</w:t>
            </w:r>
          </w:p>
          <w:p w14:paraId="61F32931" w14:textId="77777777" w:rsidR="002F254D" w:rsidRPr="00643A5C" w:rsidRDefault="002F254D" w:rsidP="000E23FD">
            <w:r w:rsidRPr="00643A5C">
              <w:t>_________________________________________________________________________________________________</w:t>
            </w:r>
          </w:p>
          <w:p w14:paraId="48802A0C" w14:textId="77777777" w:rsidR="002F254D" w:rsidRPr="00643A5C" w:rsidRDefault="002F254D" w:rsidP="000E23FD">
            <w:r w:rsidRPr="00643A5C">
              <w:t>___________________________________________________________________________________________________</w:t>
            </w:r>
          </w:p>
          <w:p w14:paraId="77D9E1C0" w14:textId="77777777" w:rsidR="002F254D" w:rsidRPr="00643A5C" w:rsidRDefault="002F254D" w:rsidP="000E23FD">
            <w:r w:rsidRPr="00643A5C">
              <w:t>___________________________________________________________________________________________________</w:t>
            </w:r>
          </w:p>
          <w:p w14:paraId="7CB68951" w14:textId="77777777" w:rsidR="002F254D" w:rsidRPr="00643A5C" w:rsidRDefault="002F254D" w:rsidP="000E23FD">
            <w:r w:rsidRPr="00643A5C">
              <w:t>___________________________________________________________________________________________________</w:t>
            </w:r>
          </w:p>
          <w:p w14:paraId="01BEF153" w14:textId="77777777" w:rsidR="002F254D" w:rsidRPr="00643A5C" w:rsidRDefault="002F254D" w:rsidP="000E23FD">
            <w:r w:rsidRPr="00643A5C">
              <w:t>___________________________________________________________________________________________________</w:t>
            </w:r>
          </w:p>
          <w:p w14:paraId="153CAB3C" w14:textId="77777777" w:rsidR="002F254D" w:rsidRPr="00643A5C" w:rsidRDefault="002F254D" w:rsidP="000E23FD">
            <w:r w:rsidRPr="00643A5C">
              <w:t>___________________________________________________________________________________________________</w:t>
            </w:r>
          </w:p>
          <w:p w14:paraId="5381EB79" w14:textId="77777777" w:rsidR="002F254D" w:rsidRPr="00643A5C" w:rsidRDefault="002F254D" w:rsidP="000E23FD">
            <w:r w:rsidRPr="00643A5C">
              <w:t>___________________________________________________________________________________________________</w:t>
            </w:r>
          </w:p>
          <w:p w14:paraId="3A336729" w14:textId="77777777" w:rsidR="002F254D" w:rsidRPr="00643A5C" w:rsidRDefault="002F254D" w:rsidP="000E23FD">
            <w:r w:rsidRPr="00643A5C">
              <w:t>___________________________________________________________________________________________________</w:t>
            </w:r>
          </w:p>
          <w:p w14:paraId="61096071" w14:textId="77777777" w:rsidR="002F254D" w:rsidRPr="00643A5C" w:rsidRDefault="002F254D" w:rsidP="000E23FD">
            <w:r w:rsidRPr="00643A5C">
              <w:t>___________________________________________________________________________________________________</w:t>
            </w:r>
          </w:p>
          <w:p w14:paraId="3FC5B301" w14:textId="77777777" w:rsidR="002F254D" w:rsidRPr="00643A5C" w:rsidRDefault="002F254D" w:rsidP="000E23FD">
            <w:r w:rsidRPr="00643A5C">
              <w:t>___________________________________________________________________________________________________</w:t>
            </w:r>
          </w:p>
          <w:p w14:paraId="1E71130B" w14:textId="77777777" w:rsidR="002F254D" w:rsidRPr="00643A5C" w:rsidRDefault="002F254D" w:rsidP="000E23FD">
            <w:r w:rsidRPr="00643A5C">
              <w:t>___________________________________________________________________________________________________</w:t>
            </w:r>
          </w:p>
          <w:p w14:paraId="72F45320" w14:textId="77777777" w:rsidR="002F254D" w:rsidRPr="00643A5C" w:rsidRDefault="002F254D" w:rsidP="000E23FD">
            <w:r w:rsidRPr="00643A5C">
              <w:t>___________________________________________________________________________________________________</w:t>
            </w:r>
          </w:p>
          <w:p w14:paraId="2225F36E" w14:textId="77777777" w:rsidR="002F254D" w:rsidRPr="00643A5C" w:rsidRDefault="002F254D" w:rsidP="000E23FD">
            <w:r w:rsidRPr="00643A5C">
              <w:t>___________________________________________________________________________________________________</w:t>
            </w:r>
          </w:p>
          <w:p w14:paraId="24F87FBB" w14:textId="77777777" w:rsidR="002F254D" w:rsidRDefault="002F254D" w:rsidP="000E23FD">
            <w:r w:rsidRPr="00643A5C">
              <w:t>___________________________________________________________________________________________________</w:t>
            </w:r>
          </w:p>
          <w:p w14:paraId="6C48E852" w14:textId="77777777" w:rsidR="002F254D" w:rsidRPr="00643A5C" w:rsidRDefault="002F254D" w:rsidP="000E23FD">
            <w:r w:rsidRPr="00643A5C">
              <w:t>___________________________________________________________________________________________________</w:t>
            </w:r>
          </w:p>
          <w:p w14:paraId="44058541" w14:textId="77777777" w:rsidR="002F254D" w:rsidRPr="00643A5C" w:rsidRDefault="002F254D" w:rsidP="000E23FD">
            <w:r w:rsidRPr="00643A5C">
              <w:t>___________________________________________________________________________________________________</w:t>
            </w:r>
          </w:p>
          <w:p w14:paraId="22D5E502" w14:textId="77777777" w:rsidR="002F254D" w:rsidRPr="00643A5C" w:rsidRDefault="002F254D" w:rsidP="000E23FD">
            <w:r w:rsidRPr="00643A5C">
              <w:t>___________________________________________________________________________________________________</w:t>
            </w:r>
          </w:p>
          <w:p w14:paraId="02BF41C4" w14:textId="77777777" w:rsidR="002F254D" w:rsidRDefault="002F254D" w:rsidP="000E23FD">
            <w:r w:rsidRPr="00643A5C">
              <w:t>___________________________________________________________________________________________________</w:t>
            </w:r>
          </w:p>
          <w:p w14:paraId="7E4AACFA" w14:textId="77777777" w:rsidR="002F254D" w:rsidRDefault="002F254D" w:rsidP="000E23FD">
            <w:r>
              <w:t>__________________________________________________________________________________________________</w:t>
            </w:r>
          </w:p>
          <w:p w14:paraId="11DAFC8B" w14:textId="77777777" w:rsidR="002F254D" w:rsidRDefault="002F254D" w:rsidP="000E23FD">
            <w:r>
              <w:t>___________________________________________________________________________________________________</w:t>
            </w:r>
          </w:p>
          <w:p w14:paraId="19172582" w14:textId="77777777" w:rsidR="002F254D" w:rsidRDefault="002F254D" w:rsidP="000E23FD">
            <w:r>
              <w:t>___________________________________________________________________________________________________</w:t>
            </w:r>
          </w:p>
          <w:p w14:paraId="2806AADE" w14:textId="77777777" w:rsidR="002F254D" w:rsidRDefault="002F254D" w:rsidP="000E23FD">
            <w:r>
              <w:t>___________________________________________________________________________________________________</w:t>
            </w:r>
          </w:p>
          <w:p w14:paraId="22D5DACC" w14:textId="77777777" w:rsidR="002F254D" w:rsidRDefault="002F254D" w:rsidP="000E23FD">
            <w:r>
              <w:t>___________________________________________________________________________________________________</w:t>
            </w:r>
          </w:p>
          <w:p w14:paraId="013776EA" w14:textId="77777777" w:rsidR="002F254D" w:rsidRDefault="002F254D" w:rsidP="000E23FD">
            <w:r>
              <w:t>___________________________________________________________________________________________________</w:t>
            </w:r>
          </w:p>
          <w:p w14:paraId="47D9A854" w14:textId="77777777" w:rsidR="002F254D" w:rsidRDefault="002F254D" w:rsidP="000E23FD">
            <w:r>
              <w:t>___________________________________________________________________________________________________</w:t>
            </w:r>
          </w:p>
          <w:p w14:paraId="041B76A3" w14:textId="77777777" w:rsidR="002F254D" w:rsidRDefault="002F254D" w:rsidP="000E23FD">
            <w:r>
              <w:t>___________________________________________________________________________________________________</w:t>
            </w:r>
          </w:p>
          <w:p w14:paraId="2CA2FB2C" w14:textId="77777777" w:rsidR="002F254D" w:rsidRDefault="002F254D" w:rsidP="000E23FD">
            <w:r>
              <w:t>___________________________________________________________________________________________________</w:t>
            </w:r>
          </w:p>
          <w:p w14:paraId="038A840E" w14:textId="77777777" w:rsidR="002F254D" w:rsidRDefault="002F254D" w:rsidP="000E23FD">
            <w:r>
              <w:t>___________________________________________________________________________________________________</w:t>
            </w:r>
          </w:p>
          <w:p w14:paraId="73F8C1FC" w14:textId="77777777" w:rsidR="002F254D" w:rsidRDefault="002F254D" w:rsidP="000E23FD">
            <w:r>
              <w:t>___________________________________________________________________________________________________</w:t>
            </w:r>
          </w:p>
          <w:p w14:paraId="2936C387" w14:textId="77777777" w:rsidR="002F254D" w:rsidRPr="00643A5C" w:rsidRDefault="002F254D" w:rsidP="000E23FD"/>
        </w:tc>
      </w:tr>
    </w:tbl>
    <w:p w14:paraId="746858B0" w14:textId="621F5C8F" w:rsidR="002F254D" w:rsidRDefault="002F254D" w:rsidP="002F254D">
      <w:pPr>
        <w:spacing w:after="0"/>
        <w:rPr>
          <w:lang w:val="nl-NL"/>
        </w:rPr>
      </w:pPr>
      <w:bookmarkStart w:id="0" w:name="_GoBack"/>
      <w:bookmarkEnd w:id="0"/>
    </w:p>
    <w:sectPr w:rsidR="002F2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7FA"/>
    <w:rsid w:val="000F2E50"/>
    <w:rsid w:val="00264E0F"/>
    <w:rsid w:val="002F254D"/>
    <w:rsid w:val="004E05AC"/>
    <w:rsid w:val="00524281"/>
    <w:rsid w:val="00750DA0"/>
    <w:rsid w:val="009636F6"/>
    <w:rsid w:val="00BE2DDE"/>
    <w:rsid w:val="00BF5791"/>
    <w:rsid w:val="00D81B61"/>
    <w:rsid w:val="00F3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B666"/>
  <w15:docId w15:val="{C082259A-B613-4E5C-8069-EEEA8013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9A474896</Template>
  <TotalTime>18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Tromp- Maya</dc:creator>
  <cp:lastModifiedBy>Cynthia Tromp- Maya</cp:lastModifiedBy>
  <cp:revision>9</cp:revision>
  <dcterms:created xsi:type="dcterms:W3CDTF">2018-04-25T20:03:00Z</dcterms:created>
  <dcterms:modified xsi:type="dcterms:W3CDTF">2020-01-16T13:54:00Z</dcterms:modified>
</cp:coreProperties>
</file>