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5A1" w:rsidRDefault="00B825A1">
      <w:pPr>
        <w:tabs>
          <w:tab w:val="left" w:pos="284"/>
        </w:tabs>
        <w:ind w:left="1134" w:firstLine="284"/>
        <w:rPr>
          <w:b/>
          <w:bCs/>
          <w:sz w:val="24"/>
          <w:szCs w:val="24"/>
        </w:rPr>
      </w:pPr>
    </w:p>
    <w:p w:rsidR="002F52B7" w:rsidRDefault="00AE0BFE" w:rsidP="00420F08">
      <w:pPr>
        <w:tabs>
          <w:tab w:val="left" w:pos="284"/>
        </w:tabs>
        <w:ind w:firstLine="284"/>
        <w:rPr>
          <w:b/>
          <w:bCs/>
          <w:sz w:val="24"/>
          <w:szCs w:val="24"/>
        </w:rPr>
      </w:pPr>
    </w:p>
    <w:p w:rsidR="0056510C" w:rsidRPr="0056510C" w:rsidRDefault="00BD426E" w:rsidP="00420F08">
      <w:pPr>
        <w:tabs>
          <w:tab w:val="left" w:pos="284"/>
        </w:tabs>
        <w:ind w:firstLine="284"/>
        <w:rPr>
          <w:b/>
          <w:bCs/>
          <w:sz w:val="24"/>
          <w:szCs w:val="24"/>
        </w:rPr>
      </w:pPr>
      <w:r w:rsidRPr="0056510C">
        <w:rPr>
          <w:b/>
          <w:bCs/>
          <w:sz w:val="24"/>
          <w:szCs w:val="24"/>
        </w:rPr>
        <w:t>Melding verblijf buiten de gemeente</w:t>
      </w:r>
    </w:p>
    <w:p w:rsidR="0056510C" w:rsidRPr="0056510C" w:rsidRDefault="00AE0BFE" w:rsidP="0056510C">
      <w:pPr>
        <w:rPr>
          <w:b/>
          <w:bCs/>
          <w:sz w:val="24"/>
          <w:szCs w:val="24"/>
        </w:rPr>
      </w:pPr>
    </w:p>
    <w:p w:rsidR="0056510C" w:rsidRPr="00DD0448" w:rsidRDefault="00AE0BFE" w:rsidP="0056510C">
      <w:pPr>
        <w:rPr>
          <w:b/>
          <w:bCs/>
        </w:rPr>
      </w:pPr>
    </w:p>
    <w:p w:rsidR="0056510C" w:rsidRPr="00DD0448" w:rsidRDefault="00AE0BFE" w:rsidP="0056510C">
      <w:pPr>
        <w:rPr>
          <w:b/>
          <w:bCs/>
        </w:rPr>
      </w:pPr>
    </w:p>
    <w:p w:rsidR="0056510C" w:rsidRPr="00DD0448" w:rsidRDefault="00AE0BFE" w:rsidP="0056510C">
      <w:pPr>
        <w:rPr>
          <w:b/>
          <w:bCs/>
        </w:rPr>
      </w:pPr>
    </w:p>
    <w:p w:rsidR="007350A7" w:rsidRPr="00DD0448" w:rsidRDefault="00AE0BFE" w:rsidP="007350A7">
      <w:pPr>
        <w:rPr>
          <w:b/>
          <w:bCs/>
        </w:rPr>
      </w:pPr>
    </w:p>
    <w:p w:rsidR="007350A7" w:rsidRPr="00EB08F2" w:rsidRDefault="00BD426E" w:rsidP="007350A7">
      <w:pPr>
        <w:pStyle w:val="Plattetekst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hd w:val="pct12" w:color="000000" w:fill="FFFFFF"/>
        <w:rPr>
          <w:rStyle w:val="K17"/>
          <w:rFonts w:ascii="Arial" w:hAnsi="Arial" w:cs="Arial"/>
          <w:i/>
          <w:iCs/>
          <w:sz w:val="20"/>
          <w:szCs w:val="20"/>
          <w:lang w:val="nl-NL"/>
        </w:rPr>
      </w:pPr>
      <w:r w:rsidRPr="00EB08F2">
        <w:rPr>
          <w:rStyle w:val="K17"/>
          <w:rFonts w:ascii="Arial" w:hAnsi="Arial" w:cs="Arial"/>
          <w:i/>
          <w:iCs/>
          <w:sz w:val="20"/>
          <w:szCs w:val="20"/>
          <w:lang w:val="nl-NL"/>
        </w:rPr>
        <w:t>Algemeen</w:t>
      </w:r>
    </w:p>
    <w:p w:rsidR="007350A7" w:rsidRPr="00651B31" w:rsidRDefault="00BD426E" w:rsidP="007350A7">
      <w:pPr>
        <w:pStyle w:val="Plattetekst"/>
        <w:widowControl/>
        <w:numPr>
          <w:ilvl w:val="0"/>
          <w:numId w:val="5"/>
        </w:num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hd w:val="pct12" w:color="000000" w:fill="FFFFFF"/>
        <w:tabs>
          <w:tab w:val="clear" w:pos="-848"/>
          <w:tab w:val="clear" w:pos="-279"/>
          <w:tab w:val="clear" w:pos="290"/>
          <w:tab w:val="clear" w:pos="859"/>
          <w:tab w:val="clear" w:pos="1996"/>
          <w:tab w:val="clear" w:pos="2565"/>
          <w:tab w:val="clear" w:pos="3134"/>
          <w:tab w:val="clear" w:pos="3703"/>
          <w:tab w:val="clear" w:pos="4272"/>
          <w:tab w:val="clear" w:pos="4840"/>
          <w:tab w:val="clear" w:pos="5409"/>
          <w:tab w:val="clear" w:pos="5978"/>
          <w:tab w:val="clear" w:pos="6547"/>
          <w:tab w:val="clear" w:pos="7116"/>
          <w:tab w:val="clear" w:pos="7684"/>
          <w:tab w:val="clear" w:pos="8253"/>
          <w:tab w:val="clear" w:pos="8822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12"/>
          <w:tab w:val="left" w:pos="7200"/>
        </w:tabs>
        <w:rPr>
          <w:rStyle w:val="K17"/>
          <w:rFonts w:ascii="Arial" w:hAnsi="Arial" w:cs="Arial"/>
          <w:b/>
          <w:bCs/>
          <w:sz w:val="20"/>
          <w:szCs w:val="20"/>
          <w:lang w:val="nl-NL"/>
        </w:rPr>
      </w:pPr>
      <w:r w:rsidRPr="00651B31">
        <w:rPr>
          <w:rStyle w:val="K17"/>
          <w:rFonts w:ascii="Arial" w:hAnsi="Arial" w:cs="Arial"/>
          <w:sz w:val="20"/>
          <w:szCs w:val="20"/>
          <w:lang w:val="nl-NL"/>
        </w:rPr>
        <w:t xml:space="preserve">Meld uw afwezigheid minimaal 6 weken vóór vertrek bij </w:t>
      </w:r>
      <w:proofErr w:type="spellStart"/>
      <w:r w:rsidRPr="00B67EA5">
        <w:rPr>
          <w:rStyle w:val="K17"/>
          <w:rFonts w:ascii="Arial" w:hAnsi="Arial" w:cs="Arial"/>
          <w:b/>
          <w:bCs/>
          <w:sz w:val="20"/>
          <w:szCs w:val="20"/>
          <w:lang w:val="nl-NL"/>
        </w:rPr>
        <w:t>KempenPlus</w:t>
      </w:r>
      <w:proofErr w:type="spellEnd"/>
      <w:r w:rsidRPr="00B67EA5">
        <w:rPr>
          <w:rStyle w:val="K17"/>
          <w:rFonts w:ascii="Arial" w:hAnsi="Arial" w:cs="Arial"/>
          <w:b/>
          <w:bCs/>
          <w:sz w:val="20"/>
          <w:szCs w:val="20"/>
          <w:lang w:val="nl-NL"/>
        </w:rPr>
        <w:t>, Antwoordnummer 5540</w:t>
      </w:r>
      <w:r w:rsidRPr="00651B31">
        <w:rPr>
          <w:rStyle w:val="K17"/>
          <w:rFonts w:ascii="Arial" w:hAnsi="Arial" w:cs="Arial"/>
          <w:b/>
          <w:bCs/>
          <w:sz w:val="20"/>
          <w:szCs w:val="20"/>
          <w:lang w:val="nl-NL"/>
        </w:rPr>
        <w:t>, 5530 ZX  Bladel</w:t>
      </w:r>
      <w:r w:rsidRPr="00651B31">
        <w:rPr>
          <w:rStyle w:val="K17"/>
          <w:rFonts w:ascii="Arial" w:hAnsi="Arial" w:cs="Arial"/>
          <w:sz w:val="20"/>
          <w:szCs w:val="20"/>
          <w:lang w:val="nl-NL"/>
        </w:rPr>
        <w:t>.</w:t>
      </w:r>
    </w:p>
    <w:p w:rsidR="007350A7" w:rsidRPr="00651B31" w:rsidRDefault="00BD426E" w:rsidP="007350A7">
      <w:pPr>
        <w:pStyle w:val="Plattetekst"/>
        <w:widowControl/>
        <w:numPr>
          <w:ilvl w:val="0"/>
          <w:numId w:val="5"/>
        </w:num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hd w:val="pct12" w:color="000000" w:fill="FFFFFF"/>
        <w:tabs>
          <w:tab w:val="clear" w:pos="-848"/>
          <w:tab w:val="clear" w:pos="-279"/>
          <w:tab w:val="clear" w:pos="290"/>
          <w:tab w:val="clear" w:pos="859"/>
          <w:tab w:val="clear" w:pos="1996"/>
          <w:tab w:val="clear" w:pos="2565"/>
          <w:tab w:val="clear" w:pos="3134"/>
          <w:tab w:val="clear" w:pos="3703"/>
          <w:tab w:val="clear" w:pos="4272"/>
          <w:tab w:val="clear" w:pos="4840"/>
          <w:tab w:val="clear" w:pos="5409"/>
          <w:tab w:val="clear" w:pos="5978"/>
          <w:tab w:val="clear" w:pos="6547"/>
          <w:tab w:val="clear" w:pos="7116"/>
          <w:tab w:val="clear" w:pos="7684"/>
          <w:tab w:val="clear" w:pos="8253"/>
          <w:tab w:val="clear" w:pos="8822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12"/>
          <w:tab w:val="left" w:pos="7200"/>
        </w:tabs>
        <w:rPr>
          <w:rStyle w:val="K17"/>
          <w:rFonts w:ascii="Arial" w:hAnsi="Arial" w:cs="Arial"/>
          <w:sz w:val="20"/>
          <w:szCs w:val="20"/>
          <w:lang w:val="nl-NL"/>
        </w:rPr>
      </w:pPr>
      <w:r w:rsidRPr="00651B31">
        <w:rPr>
          <w:rStyle w:val="K17"/>
          <w:rFonts w:ascii="Arial" w:hAnsi="Arial" w:cs="Arial"/>
          <w:sz w:val="20"/>
          <w:szCs w:val="20"/>
          <w:lang w:val="nl-NL"/>
        </w:rPr>
        <w:t>Volgt u een traject of werkt u parttime, dan moet u hier met het plannen van uw afwezigheid rekening mee houden. Overleg daarom vóóraf met uw werkgever of trajectinstelling en klantmanager.</w:t>
      </w:r>
    </w:p>
    <w:p w:rsidR="007350A7" w:rsidRPr="00651B31" w:rsidRDefault="00BD426E" w:rsidP="007350A7">
      <w:pPr>
        <w:pStyle w:val="Plattetekst"/>
        <w:widowControl/>
        <w:numPr>
          <w:ilvl w:val="0"/>
          <w:numId w:val="5"/>
        </w:num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hd w:val="pct12" w:color="000000" w:fill="FFFFFF"/>
        <w:tabs>
          <w:tab w:val="clear" w:pos="-848"/>
          <w:tab w:val="clear" w:pos="-279"/>
          <w:tab w:val="clear" w:pos="290"/>
          <w:tab w:val="clear" w:pos="859"/>
          <w:tab w:val="clear" w:pos="1996"/>
          <w:tab w:val="clear" w:pos="2565"/>
          <w:tab w:val="clear" w:pos="3134"/>
          <w:tab w:val="clear" w:pos="3703"/>
          <w:tab w:val="clear" w:pos="4272"/>
          <w:tab w:val="clear" w:pos="4840"/>
          <w:tab w:val="clear" w:pos="5409"/>
          <w:tab w:val="clear" w:pos="5978"/>
          <w:tab w:val="clear" w:pos="6547"/>
          <w:tab w:val="clear" w:pos="7116"/>
          <w:tab w:val="clear" w:pos="7684"/>
          <w:tab w:val="clear" w:pos="8253"/>
          <w:tab w:val="clear" w:pos="8822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12"/>
          <w:tab w:val="left" w:pos="7200"/>
        </w:tabs>
        <w:rPr>
          <w:rStyle w:val="K17"/>
          <w:rFonts w:ascii="Arial" w:hAnsi="Arial" w:cs="Arial"/>
          <w:sz w:val="20"/>
          <w:szCs w:val="20"/>
          <w:lang w:val="nl-NL"/>
        </w:rPr>
      </w:pPr>
      <w:r w:rsidRPr="00651B31">
        <w:rPr>
          <w:rStyle w:val="K17"/>
          <w:rFonts w:ascii="Arial" w:hAnsi="Arial" w:cs="Arial"/>
          <w:sz w:val="20"/>
          <w:szCs w:val="20"/>
          <w:lang w:val="nl-NL"/>
        </w:rPr>
        <w:t xml:space="preserve">Als u zich aan de maximale vakantietermijnen houdt, zal aan u in de regel toestemming worden verleend. </w:t>
      </w:r>
    </w:p>
    <w:p w:rsidR="007350A7" w:rsidRPr="00651B31" w:rsidRDefault="00AE0BFE" w:rsidP="007350A7">
      <w:pPr>
        <w:pStyle w:val="Plattetekst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hd w:val="pct12" w:color="000000" w:fill="FFFFFF"/>
        <w:rPr>
          <w:rStyle w:val="K17"/>
          <w:rFonts w:ascii="Arial" w:hAnsi="Arial" w:cs="Arial"/>
          <w:sz w:val="20"/>
          <w:szCs w:val="20"/>
          <w:lang w:val="nl-NL"/>
        </w:rPr>
      </w:pPr>
    </w:p>
    <w:p w:rsidR="007350A7" w:rsidRPr="00651B31" w:rsidRDefault="00BD426E" w:rsidP="007350A7">
      <w:pPr>
        <w:pStyle w:val="Plattetekst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hd w:val="pct12" w:color="000000" w:fill="FFFFFF"/>
        <w:rPr>
          <w:rStyle w:val="K17"/>
          <w:rFonts w:ascii="Arial" w:hAnsi="Arial" w:cs="Arial"/>
          <w:i/>
          <w:iCs/>
          <w:sz w:val="20"/>
          <w:szCs w:val="20"/>
          <w:lang w:val="nl-NL"/>
        </w:rPr>
      </w:pPr>
      <w:r w:rsidRPr="00651B31">
        <w:rPr>
          <w:rStyle w:val="K17"/>
          <w:rFonts w:ascii="Arial" w:hAnsi="Arial" w:cs="Arial"/>
          <w:i/>
          <w:iCs/>
          <w:sz w:val="20"/>
          <w:szCs w:val="20"/>
          <w:lang w:val="nl-NL"/>
        </w:rPr>
        <w:t>Regels voor verblijf buiten de gemeente</w:t>
      </w:r>
    </w:p>
    <w:p w:rsidR="007350A7" w:rsidRPr="00651B31" w:rsidRDefault="00BD426E" w:rsidP="007350A7">
      <w:pPr>
        <w:pStyle w:val="Plattetekst"/>
        <w:widowControl/>
        <w:numPr>
          <w:ilvl w:val="0"/>
          <w:numId w:val="5"/>
        </w:num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hd w:val="pct12" w:color="000000" w:fill="FFFFFF"/>
        <w:tabs>
          <w:tab w:val="clear" w:pos="-848"/>
          <w:tab w:val="clear" w:pos="-279"/>
          <w:tab w:val="clear" w:pos="290"/>
          <w:tab w:val="clear" w:pos="859"/>
          <w:tab w:val="clear" w:pos="1996"/>
          <w:tab w:val="clear" w:pos="2565"/>
          <w:tab w:val="clear" w:pos="3134"/>
          <w:tab w:val="clear" w:pos="3703"/>
          <w:tab w:val="clear" w:pos="4272"/>
          <w:tab w:val="clear" w:pos="4840"/>
          <w:tab w:val="clear" w:pos="5409"/>
          <w:tab w:val="clear" w:pos="5978"/>
          <w:tab w:val="clear" w:pos="6547"/>
          <w:tab w:val="clear" w:pos="7116"/>
          <w:tab w:val="clear" w:pos="7684"/>
          <w:tab w:val="clear" w:pos="8253"/>
          <w:tab w:val="clear" w:pos="8822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12"/>
          <w:tab w:val="left" w:pos="7200"/>
        </w:tabs>
        <w:rPr>
          <w:rStyle w:val="K17"/>
          <w:rFonts w:ascii="Arial" w:hAnsi="Arial" w:cs="Arial"/>
          <w:sz w:val="20"/>
          <w:szCs w:val="20"/>
          <w:lang w:val="nl-NL"/>
        </w:rPr>
      </w:pPr>
      <w:r w:rsidRPr="00651B31">
        <w:rPr>
          <w:rStyle w:val="K17"/>
          <w:rFonts w:ascii="Arial" w:hAnsi="Arial" w:cs="Arial"/>
          <w:sz w:val="20"/>
          <w:szCs w:val="20"/>
          <w:lang w:val="nl-NL"/>
        </w:rPr>
        <w:t>U mag maximaal 4 weken per kalenderjaar met behoud van uitkering in het buitenland verblijven.</w:t>
      </w:r>
    </w:p>
    <w:p w:rsidR="007350A7" w:rsidRPr="00651B31" w:rsidRDefault="00BD426E" w:rsidP="007350A7">
      <w:pPr>
        <w:pStyle w:val="Plattetekst"/>
        <w:widowControl/>
        <w:numPr>
          <w:ilvl w:val="0"/>
          <w:numId w:val="5"/>
        </w:num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hd w:val="pct12" w:color="000000" w:fill="FFFFFF"/>
        <w:tabs>
          <w:tab w:val="clear" w:pos="-848"/>
          <w:tab w:val="clear" w:pos="-279"/>
          <w:tab w:val="clear" w:pos="290"/>
          <w:tab w:val="clear" w:pos="859"/>
          <w:tab w:val="clear" w:pos="1996"/>
          <w:tab w:val="clear" w:pos="2565"/>
          <w:tab w:val="clear" w:pos="3134"/>
          <w:tab w:val="clear" w:pos="3703"/>
          <w:tab w:val="clear" w:pos="4272"/>
          <w:tab w:val="clear" w:pos="4840"/>
          <w:tab w:val="clear" w:pos="5409"/>
          <w:tab w:val="clear" w:pos="5978"/>
          <w:tab w:val="clear" w:pos="6547"/>
          <w:tab w:val="clear" w:pos="7116"/>
          <w:tab w:val="clear" w:pos="7684"/>
          <w:tab w:val="clear" w:pos="8253"/>
          <w:tab w:val="clear" w:pos="8822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12"/>
          <w:tab w:val="left" w:pos="7200"/>
        </w:tabs>
        <w:rPr>
          <w:rStyle w:val="K17"/>
          <w:rFonts w:ascii="Arial" w:hAnsi="Arial" w:cs="Arial"/>
          <w:sz w:val="20"/>
          <w:szCs w:val="20"/>
          <w:lang w:val="nl-NL"/>
        </w:rPr>
      </w:pPr>
      <w:r w:rsidRPr="00651B31">
        <w:rPr>
          <w:rStyle w:val="K17"/>
          <w:rFonts w:ascii="Arial" w:hAnsi="Arial" w:cs="Arial"/>
          <w:sz w:val="20"/>
          <w:szCs w:val="20"/>
          <w:lang w:val="nl-NL"/>
        </w:rPr>
        <w:t xml:space="preserve">Elk verblijf in het buitenland moet u vóóraf schriftelijk aan </w:t>
      </w:r>
      <w:proofErr w:type="spellStart"/>
      <w:r w:rsidRPr="00651B31">
        <w:rPr>
          <w:rStyle w:val="K17"/>
          <w:rFonts w:ascii="Arial" w:hAnsi="Arial" w:cs="Arial"/>
          <w:sz w:val="20"/>
          <w:szCs w:val="20"/>
          <w:lang w:val="nl-NL"/>
        </w:rPr>
        <w:t>Kempen</w:t>
      </w:r>
      <w:r>
        <w:rPr>
          <w:rStyle w:val="K17"/>
          <w:rFonts w:ascii="Arial" w:hAnsi="Arial" w:cs="Arial"/>
          <w:sz w:val="20"/>
          <w:szCs w:val="20"/>
          <w:lang w:val="nl-NL"/>
        </w:rPr>
        <w:t>Plus</w:t>
      </w:r>
      <w:proofErr w:type="spellEnd"/>
      <w:r w:rsidRPr="00651B31">
        <w:rPr>
          <w:rStyle w:val="K17"/>
          <w:rFonts w:ascii="Arial" w:hAnsi="Arial" w:cs="Arial"/>
          <w:sz w:val="20"/>
          <w:szCs w:val="20"/>
          <w:lang w:val="nl-NL"/>
        </w:rPr>
        <w:t xml:space="preserve"> melden.</w:t>
      </w:r>
    </w:p>
    <w:p w:rsidR="007350A7" w:rsidRPr="00651B31" w:rsidRDefault="00BD426E" w:rsidP="007350A7">
      <w:pPr>
        <w:pStyle w:val="Plattetekst"/>
        <w:widowControl/>
        <w:numPr>
          <w:ilvl w:val="0"/>
          <w:numId w:val="5"/>
        </w:num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hd w:val="pct12" w:color="000000" w:fill="FFFFFF"/>
        <w:tabs>
          <w:tab w:val="clear" w:pos="-848"/>
          <w:tab w:val="clear" w:pos="-279"/>
          <w:tab w:val="clear" w:pos="290"/>
          <w:tab w:val="clear" w:pos="859"/>
          <w:tab w:val="clear" w:pos="1996"/>
          <w:tab w:val="clear" w:pos="2565"/>
          <w:tab w:val="clear" w:pos="3134"/>
          <w:tab w:val="clear" w:pos="3703"/>
          <w:tab w:val="clear" w:pos="4272"/>
          <w:tab w:val="clear" w:pos="4840"/>
          <w:tab w:val="clear" w:pos="5409"/>
          <w:tab w:val="clear" w:pos="5978"/>
          <w:tab w:val="clear" w:pos="6547"/>
          <w:tab w:val="clear" w:pos="7116"/>
          <w:tab w:val="clear" w:pos="7684"/>
          <w:tab w:val="clear" w:pos="8253"/>
          <w:tab w:val="clear" w:pos="8822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12"/>
          <w:tab w:val="left" w:pos="7200"/>
        </w:tabs>
        <w:rPr>
          <w:rStyle w:val="K17"/>
          <w:rFonts w:ascii="Arial" w:hAnsi="Arial" w:cs="Arial"/>
          <w:sz w:val="20"/>
          <w:szCs w:val="20"/>
          <w:lang w:val="nl-NL"/>
        </w:rPr>
      </w:pPr>
      <w:r w:rsidRPr="00651B31">
        <w:rPr>
          <w:rStyle w:val="K17"/>
          <w:rFonts w:ascii="Arial" w:hAnsi="Arial" w:cs="Arial"/>
          <w:sz w:val="20"/>
          <w:szCs w:val="20"/>
          <w:lang w:val="nl-NL"/>
        </w:rPr>
        <w:t>Als u buiten de gemeente verblijft maar wél in Nederland, dan moet u dit vóóraf schriftelijk melden als u minimaal 14 dagen aaneengesloten weg gaat.</w:t>
      </w:r>
    </w:p>
    <w:p w:rsidR="007350A7" w:rsidRPr="00FE78F6" w:rsidRDefault="00AE0BFE" w:rsidP="007350A7"/>
    <w:p w:rsidR="00420F08" w:rsidRDefault="00AE0BFE" w:rsidP="00420F08">
      <w:pPr>
        <w:tabs>
          <w:tab w:val="left" w:pos="426"/>
        </w:tabs>
        <w:rPr>
          <w:b/>
          <w:bCs/>
        </w:rPr>
      </w:pPr>
    </w:p>
    <w:p w:rsidR="007350A7" w:rsidRPr="00B67EA5" w:rsidRDefault="00BD426E" w:rsidP="00420F08">
      <w:pPr>
        <w:tabs>
          <w:tab w:val="left" w:pos="284"/>
        </w:tabs>
        <w:rPr>
          <w:b/>
          <w:bCs/>
        </w:rPr>
      </w:pPr>
      <w:r>
        <w:rPr>
          <w:b/>
          <w:bCs/>
        </w:rPr>
        <w:tab/>
        <w:t xml:space="preserve"> </w:t>
      </w:r>
      <w:r w:rsidRPr="00B67EA5">
        <w:rPr>
          <w:b/>
          <w:bCs/>
        </w:rPr>
        <w:t>Kruis hieronder aan wie weggaat:</w:t>
      </w:r>
    </w:p>
    <w:p w:rsidR="007350A7" w:rsidRPr="00FE78F6" w:rsidRDefault="00AE0BFE" w:rsidP="007350A7"/>
    <w:tbl>
      <w:tblPr>
        <w:tblW w:w="9476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14"/>
        <w:gridCol w:w="3543"/>
        <w:gridCol w:w="3119"/>
      </w:tblGrid>
      <w:tr w:rsidR="007350A7" w:rsidRPr="00EB08F2" w:rsidTr="00646B2F">
        <w:trPr>
          <w:trHeight w:hRule="exact" w:val="360"/>
        </w:trPr>
        <w:tc>
          <w:tcPr>
            <w:tcW w:w="2814" w:type="dxa"/>
            <w:tcBorders>
              <w:top w:val="nil"/>
              <w:left w:val="nil"/>
            </w:tcBorders>
          </w:tcPr>
          <w:p w:rsidR="007350A7" w:rsidRPr="0056510C" w:rsidRDefault="00AE0BFE" w:rsidP="003C7F86"/>
        </w:tc>
        <w:tc>
          <w:tcPr>
            <w:tcW w:w="3543" w:type="dxa"/>
          </w:tcPr>
          <w:p w:rsidR="007350A7" w:rsidRPr="0056510C" w:rsidRDefault="00BD426E" w:rsidP="003C7F86">
            <w:r w:rsidRPr="0056510C">
              <w:t>Aanvrager</w:t>
            </w:r>
          </w:p>
        </w:tc>
        <w:tc>
          <w:tcPr>
            <w:tcW w:w="3119" w:type="dxa"/>
          </w:tcPr>
          <w:p w:rsidR="007350A7" w:rsidRPr="00EB08F2" w:rsidRDefault="00BD426E" w:rsidP="003C7F86">
            <w:pPr>
              <w:rPr>
                <w:lang w:val="de-DE"/>
              </w:rPr>
            </w:pPr>
            <w:proofErr w:type="spellStart"/>
            <w:r w:rsidRPr="00EB08F2">
              <w:rPr>
                <w:lang w:val="de-DE"/>
              </w:rPr>
              <w:t>Echtgeno</w:t>
            </w:r>
            <w:proofErr w:type="spellEnd"/>
            <w:r w:rsidRPr="00EB08F2">
              <w:rPr>
                <w:lang w:val="de-DE"/>
              </w:rPr>
              <w:t xml:space="preserve">(o)t(e) / </w:t>
            </w:r>
            <w:proofErr w:type="spellStart"/>
            <w:r w:rsidRPr="00EB08F2">
              <w:rPr>
                <w:lang w:val="de-DE"/>
              </w:rPr>
              <w:t>partner</w:t>
            </w:r>
            <w:proofErr w:type="spellEnd"/>
          </w:p>
        </w:tc>
      </w:tr>
      <w:tr w:rsidR="007350A7" w:rsidRPr="0056510C" w:rsidTr="00646B2F">
        <w:trPr>
          <w:trHeight w:hRule="exact" w:val="360"/>
        </w:trPr>
        <w:tc>
          <w:tcPr>
            <w:tcW w:w="2814" w:type="dxa"/>
            <w:tcBorders>
              <w:top w:val="nil"/>
            </w:tcBorders>
          </w:tcPr>
          <w:p w:rsidR="007350A7" w:rsidRPr="0056510C" w:rsidRDefault="00BD426E" w:rsidP="003C7F86">
            <w:r>
              <w:t>Clië</w:t>
            </w:r>
            <w:r w:rsidRPr="0056510C">
              <w:t>ntn</w:t>
            </w:r>
            <w:r>
              <w:t>ummer</w:t>
            </w:r>
          </w:p>
        </w:tc>
        <w:tc>
          <w:tcPr>
            <w:tcW w:w="3543" w:type="dxa"/>
          </w:tcPr>
          <w:p w:rsidR="007350A7" w:rsidRPr="0056510C" w:rsidRDefault="00AE0BFE" w:rsidP="003C7F86"/>
        </w:tc>
        <w:tc>
          <w:tcPr>
            <w:tcW w:w="3119" w:type="dxa"/>
          </w:tcPr>
          <w:p w:rsidR="007350A7" w:rsidRPr="0056510C" w:rsidRDefault="00AE0BFE" w:rsidP="003C7F86"/>
        </w:tc>
      </w:tr>
      <w:tr w:rsidR="007350A7" w:rsidRPr="0056510C" w:rsidTr="00646B2F">
        <w:trPr>
          <w:trHeight w:hRule="exact" w:val="360"/>
        </w:trPr>
        <w:tc>
          <w:tcPr>
            <w:tcW w:w="2814" w:type="dxa"/>
            <w:tcBorders>
              <w:top w:val="nil"/>
            </w:tcBorders>
          </w:tcPr>
          <w:p w:rsidR="007350A7" w:rsidRPr="0056510C" w:rsidRDefault="00BD426E" w:rsidP="003C7F86">
            <w:r>
              <w:t>Naam</w:t>
            </w:r>
          </w:p>
        </w:tc>
        <w:tc>
          <w:tcPr>
            <w:tcW w:w="3543" w:type="dxa"/>
          </w:tcPr>
          <w:p w:rsidR="007350A7" w:rsidRPr="007D2D54" w:rsidRDefault="00AE0BFE" w:rsidP="003C7F86">
            <w:pPr>
              <w:rPr>
                <w:rFonts w:ascii="CPSS-Teletex" w:hAnsi="CPSS-Teletex" w:cs="CPSS-Teletex"/>
              </w:rPr>
            </w:pPr>
          </w:p>
        </w:tc>
        <w:tc>
          <w:tcPr>
            <w:tcW w:w="3119" w:type="dxa"/>
          </w:tcPr>
          <w:p w:rsidR="007350A7" w:rsidRPr="007D2D54" w:rsidRDefault="00AE0BFE" w:rsidP="003C7F86">
            <w:pPr>
              <w:rPr>
                <w:rFonts w:ascii="CPSS-Teletex" w:hAnsi="CPSS-Teletex" w:cs="CPSS-Teletex"/>
              </w:rPr>
            </w:pPr>
          </w:p>
        </w:tc>
      </w:tr>
      <w:tr w:rsidR="007350A7" w:rsidRPr="0056510C" w:rsidTr="00646B2F">
        <w:trPr>
          <w:trHeight w:hRule="exact" w:val="360"/>
        </w:trPr>
        <w:tc>
          <w:tcPr>
            <w:tcW w:w="2814" w:type="dxa"/>
          </w:tcPr>
          <w:p w:rsidR="007350A7" w:rsidRPr="0056510C" w:rsidRDefault="00BD426E" w:rsidP="003C7F86">
            <w:r w:rsidRPr="0056510C">
              <w:t>Geboortedatum</w:t>
            </w:r>
          </w:p>
        </w:tc>
        <w:tc>
          <w:tcPr>
            <w:tcW w:w="3543" w:type="dxa"/>
          </w:tcPr>
          <w:p w:rsidR="007350A7" w:rsidRPr="0056510C" w:rsidRDefault="00AE0BFE" w:rsidP="003C7F86"/>
        </w:tc>
        <w:tc>
          <w:tcPr>
            <w:tcW w:w="3119" w:type="dxa"/>
          </w:tcPr>
          <w:p w:rsidR="007350A7" w:rsidRPr="0056510C" w:rsidRDefault="00AE0BFE" w:rsidP="003C7F86"/>
        </w:tc>
      </w:tr>
      <w:tr w:rsidR="007350A7" w:rsidRPr="0056510C" w:rsidTr="00646B2F">
        <w:trPr>
          <w:trHeight w:hRule="exact" w:val="360"/>
        </w:trPr>
        <w:tc>
          <w:tcPr>
            <w:tcW w:w="2814" w:type="dxa"/>
          </w:tcPr>
          <w:p w:rsidR="007350A7" w:rsidRPr="0056510C" w:rsidRDefault="00BD426E" w:rsidP="003C7F86">
            <w:r w:rsidRPr="0056510C">
              <w:t>BSN (Burgerservicenummer)</w:t>
            </w:r>
          </w:p>
        </w:tc>
        <w:tc>
          <w:tcPr>
            <w:tcW w:w="3543" w:type="dxa"/>
          </w:tcPr>
          <w:p w:rsidR="007350A7" w:rsidRPr="0056510C" w:rsidRDefault="00AE0BFE" w:rsidP="003C7F86"/>
        </w:tc>
        <w:tc>
          <w:tcPr>
            <w:tcW w:w="3119" w:type="dxa"/>
          </w:tcPr>
          <w:p w:rsidR="007350A7" w:rsidRPr="0056510C" w:rsidRDefault="00AE0BFE" w:rsidP="003C7F86">
            <w:bookmarkStart w:id="0" w:name="_GoBack"/>
            <w:bookmarkEnd w:id="0"/>
          </w:p>
        </w:tc>
      </w:tr>
      <w:tr w:rsidR="007350A7" w:rsidRPr="0056510C" w:rsidTr="00646B2F">
        <w:trPr>
          <w:trHeight w:hRule="exact" w:val="360"/>
        </w:trPr>
        <w:tc>
          <w:tcPr>
            <w:tcW w:w="2814" w:type="dxa"/>
          </w:tcPr>
          <w:p w:rsidR="007350A7" w:rsidRPr="0056510C" w:rsidRDefault="00BD426E" w:rsidP="003C7F86">
            <w:r w:rsidRPr="0056510C">
              <w:t>Adres</w:t>
            </w:r>
          </w:p>
        </w:tc>
        <w:tc>
          <w:tcPr>
            <w:tcW w:w="6662" w:type="dxa"/>
            <w:gridSpan w:val="2"/>
          </w:tcPr>
          <w:p w:rsidR="007350A7" w:rsidRPr="0056510C" w:rsidRDefault="00AE0BFE" w:rsidP="003C7F86"/>
        </w:tc>
      </w:tr>
      <w:tr w:rsidR="007350A7" w:rsidRPr="0056510C" w:rsidTr="00646B2F">
        <w:trPr>
          <w:trHeight w:hRule="exact" w:val="360"/>
        </w:trPr>
        <w:tc>
          <w:tcPr>
            <w:tcW w:w="2814" w:type="dxa"/>
            <w:tcBorders>
              <w:bottom w:val="nil"/>
            </w:tcBorders>
          </w:tcPr>
          <w:p w:rsidR="007350A7" w:rsidRPr="0056510C" w:rsidRDefault="00BD426E" w:rsidP="003C7F86">
            <w:r w:rsidRPr="0056510C">
              <w:t>Postcode / woonplaats</w:t>
            </w:r>
          </w:p>
        </w:tc>
        <w:tc>
          <w:tcPr>
            <w:tcW w:w="6662" w:type="dxa"/>
            <w:gridSpan w:val="2"/>
            <w:tcBorders>
              <w:bottom w:val="nil"/>
            </w:tcBorders>
          </w:tcPr>
          <w:p w:rsidR="007350A7" w:rsidRPr="0056510C" w:rsidRDefault="00AE0BFE" w:rsidP="003C7F86"/>
        </w:tc>
      </w:tr>
      <w:tr w:rsidR="007350A7" w:rsidRPr="0056510C" w:rsidTr="00646B2F">
        <w:trPr>
          <w:trHeight w:hRule="exact" w:val="360"/>
        </w:trPr>
        <w:tc>
          <w:tcPr>
            <w:tcW w:w="2814" w:type="dxa"/>
          </w:tcPr>
          <w:p w:rsidR="007350A7" w:rsidRPr="0056510C" w:rsidRDefault="00BD426E" w:rsidP="003C7F86">
            <w:r w:rsidRPr="0056510C">
              <w:t>Telefoonnummer</w:t>
            </w:r>
          </w:p>
        </w:tc>
        <w:tc>
          <w:tcPr>
            <w:tcW w:w="3543" w:type="dxa"/>
          </w:tcPr>
          <w:p w:rsidR="007350A7" w:rsidRPr="0056510C" w:rsidRDefault="00AE0BFE" w:rsidP="003C7F86"/>
        </w:tc>
        <w:tc>
          <w:tcPr>
            <w:tcW w:w="3119" w:type="dxa"/>
          </w:tcPr>
          <w:p w:rsidR="007350A7" w:rsidRPr="0056510C" w:rsidRDefault="00AE0BFE" w:rsidP="003C7F86"/>
        </w:tc>
      </w:tr>
      <w:tr w:rsidR="007350A7" w:rsidRPr="0056510C" w:rsidTr="00646B2F">
        <w:trPr>
          <w:trHeight w:hRule="exact" w:val="360"/>
        </w:trPr>
        <w:tc>
          <w:tcPr>
            <w:tcW w:w="2814" w:type="dxa"/>
          </w:tcPr>
          <w:p w:rsidR="007350A7" w:rsidRPr="0056510C" w:rsidRDefault="00BD426E" w:rsidP="003C7F86">
            <w:r w:rsidRPr="0056510C">
              <w:t>Telefoonnummer mobiel</w:t>
            </w:r>
          </w:p>
        </w:tc>
        <w:tc>
          <w:tcPr>
            <w:tcW w:w="3543" w:type="dxa"/>
          </w:tcPr>
          <w:p w:rsidR="007350A7" w:rsidRPr="0056510C" w:rsidRDefault="00AE0BFE" w:rsidP="003C7F86"/>
        </w:tc>
        <w:tc>
          <w:tcPr>
            <w:tcW w:w="3119" w:type="dxa"/>
          </w:tcPr>
          <w:p w:rsidR="007350A7" w:rsidRPr="0056510C" w:rsidRDefault="00AE0BFE" w:rsidP="003C7F86"/>
        </w:tc>
      </w:tr>
      <w:tr w:rsidR="007350A7" w:rsidRPr="0056510C" w:rsidTr="00646B2F">
        <w:trPr>
          <w:trHeight w:hRule="exact" w:val="360"/>
        </w:trPr>
        <w:tc>
          <w:tcPr>
            <w:tcW w:w="2814" w:type="dxa"/>
          </w:tcPr>
          <w:p w:rsidR="007350A7" w:rsidRPr="0056510C" w:rsidRDefault="00BD426E" w:rsidP="003C7F86">
            <w:r w:rsidRPr="0056510C">
              <w:t>Kruis aan wie weg gaat</w:t>
            </w:r>
          </w:p>
        </w:tc>
        <w:tc>
          <w:tcPr>
            <w:tcW w:w="3543" w:type="dxa"/>
            <w:vAlign w:val="center"/>
          </w:tcPr>
          <w:p w:rsidR="007350A7" w:rsidRPr="0056510C" w:rsidRDefault="00BD426E" w:rsidP="003C7F86">
            <w:r w:rsidRPr="0056510C">
              <w:sym w:font="Wingdings" w:char="F06F"/>
            </w:r>
          </w:p>
        </w:tc>
        <w:tc>
          <w:tcPr>
            <w:tcW w:w="3119" w:type="dxa"/>
            <w:vAlign w:val="center"/>
          </w:tcPr>
          <w:p w:rsidR="007350A7" w:rsidRPr="0056510C" w:rsidRDefault="00BD426E" w:rsidP="003C7F86">
            <w:r w:rsidRPr="0056510C">
              <w:sym w:font="Wingdings" w:char="F06F"/>
            </w:r>
          </w:p>
        </w:tc>
      </w:tr>
    </w:tbl>
    <w:p w:rsidR="00646B2F" w:rsidRDefault="00AE0BFE" w:rsidP="007350A7">
      <w:pPr>
        <w:tabs>
          <w:tab w:val="right" w:leader="dot" w:pos="4500"/>
        </w:tabs>
        <w:spacing w:after="240"/>
      </w:pPr>
    </w:p>
    <w:p w:rsidR="007350A7" w:rsidRPr="0056510C" w:rsidRDefault="00BD426E" w:rsidP="00420F08">
      <w:pPr>
        <w:tabs>
          <w:tab w:val="left" w:pos="284"/>
          <w:tab w:val="right" w:leader="dot" w:pos="4500"/>
        </w:tabs>
        <w:spacing w:after="240"/>
      </w:pPr>
      <w:r>
        <w:tab/>
      </w:r>
      <w:r w:rsidRPr="0056510C">
        <w:t xml:space="preserve">Vanaf welke datum gaat u weg? </w:t>
      </w:r>
      <w:r w:rsidRPr="0056510C">
        <w:tab/>
      </w:r>
    </w:p>
    <w:p w:rsidR="007350A7" w:rsidRPr="0056510C" w:rsidRDefault="00BD426E" w:rsidP="00420F08">
      <w:pPr>
        <w:tabs>
          <w:tab w:val="left" w:pos="284"/>
          <w:tab w:val="right" w:leader="dot" w:pos="4500"/>
        </w:tabs>
        <w:spacing w:after="240"/>
      </w:pPr>
      <w:r>
        <w:tab/>
      </w:r>
      <w:r w:rsidRPr="0056510C">
        <w:t xml:space="preserve">Waar </w:t>
      </w:r>
      <w:r w:rsidRPr="00FE78F6">
        <w:t>gaat</w:t>
      </w:r>
      <w:r w:rsidRPr="0056510C">
        <w:t xml:space="preserve"> u heen? </w:t>
      </w:r>
      <w:r w:rsidRPr="0056510C">
        <w:tab/>
      </w:r>
    </w:p>
    <w:p w:rsidR="007350A7" w:rsidRPr="0056510C" w:rsidRDefault="00BD426E" w:rsidP="00420F08">
      <w:pPr>
        <w:tabs>
          <w:tab w:val="left" w:pos="284"/>
          <w:tab w:val="right" w:leader="dot" w:pos="9360"/>
        </w:tabs>
        <w:spacing w:after="240"/>
      </w:pPr>
      <w:r>
        <w:tab/>
      </w:r>
      <w:r w:rsidRPr="0056510C">
        <w:t xml:space="preserve">Vanaf welke datum bent u weer op bovenstaand adres bereikbaar? </w:t>
      </w:r>
      <w:r w:rsidRPr="0056510C">
        <w:tab/>
      </w:r>
    </w:p>
    <w:p w:rsidR="00420F08" w:rsidRDefault="00AE0BFE" w:rsidP="00420F08">
      <w:pPr>
        <w:tabs>
          <w:tab w:val="left" w:pos="284"/>
          <w:tab w:val="right" w:leader="dot" w:pos="4253"/>
          <w:tab w:val="left" w:pos="4536"/>
          <w:tab w:val="right" w:leader="dot" w:pos="9356"/>
        </w:tabs>
        <w:rPr>
          <w:b/>
          <w:bCs/>
        </w:rPr>
      </w:pPr>
    </w:p>
    <w:p w:rsidR="007350A7" w:rsidRPr="00D6689C" w:rsidRDefault="00BD426E" w:rsidP="00420F08">
      <w:pPr>
        <w:tabs>
          <w:tab w:val="left" w:pos="284"/>
          <w:tab w:val="right" w:leader="dot" w:pos="4253"/>
          <w:tab w:val="left" w:pos="4536"/>
          <w:tab w:val="right" w:leader="dot" w:pos="9356"/>
        </w:tabs>
      </w:pPr>
      <w:r>
        <w:rPr>
          <w:b/>
          <w:bCs/>
        </w:rPr>
        <w:tab/>
      </w:r>
      <w:r w:rsidRPr="00D6689C">
        <w:rPr>
          <w:b/>
          <w:bCs/>
        </w:rPr>
        <w:t xml:space="preserve">Datum: </w:t>
      </w:r>
      <w:r w:rsidRPr="00D6689C">
        <w:tab/>
      </w:r>
      <w:r w:rsidRPr="00D6689C">
        <w:tab/>
      </w:r>
      <w:r>
        <w:t xml:space="preserve">     </w:t>
      </w:r>
      <w:r w:rsidRPr="00D6689C">
        <w:rPr>
          <w:b/>
          <w:bCs/>
        </w:rPr>
        <w:t xml:space="preserve">Plaats: </w:t>
      </w:r>
      <w:r w:rsidRPr="00D6689C">
        <w:tab/>
      </w:r>
    </w:p>
    <w:p w:rsidR="007350A7" w:rsidRPr="00D6689C" w:rsidRDefault="00AE0BFE" w:rsidP="007350A7">
      <w:pPr>
        <w:tabs>
          <w:tab w:val="left" w:pos="426"/>
          <w:tab w:val="right" w:pos="4536"/>
          <w:tab w:val="left" w:pos="4820"/>
          <w:tab w:val="right" w:leader="dot" w:pos="9356"/>
        </w:tabs>
      </w:pPr>
    </w:p>
    <w:p w:rsidR="007350A7" w:rsidRDefault="00AE0BFE" w:rsidP="007350A7">
      <w:pPr>
        <w:tabs>
          <w:tab w:val="left" w:pos="426"/>
          <w:tab w:val="right" w:pos="4536"/>
          <w:tab w:val="left" w:pos="4820"/>
          <w:tab w:val="right" w:leader="dot" w:pos="9072"/>
        </w:tabs>
      </w:pPr>
    </w:p>
    <w:p w:rsidR="007350A7" w:rsidRPr="00D6689C" w:rsidRDefault="00AE0BFE" w:rsidP="007350A7">
      <w:pPr>
        <w:tabs>
          <w:tab w:val="left" w:pos="426"/>
          <w:tab w:val="right" w:pos="4536"/>
          <w:tab w:val="left" w:pos="4820"/>
          <w:tab w:val="right" w:leader="dot" w:pos="9072"/>
        </w:tabs>
      </w:pPr>
    </w:p>
    <w:p w:rsidR="007350A7" w:rsidRPr="00D6689C" w:rsidRDefault="00BD426E" w:rsidP="007350A7">
      <w:pPr>
        <w:tabs>
          <w:tab w:val="right" w:leader="dot" w:pos="4253"/>
          <w:tab w:val="left" w:pos="4820"/>
          <w:tab w:val="right" w:leader="dot" w:pos="9356"/>
        </w:tabs>
      </w:pPr>
      <w:r>
        <w:t xml:space="preserve">     </w:t>
      </w:r>
      <w:r w:rsidRPr="00D6689C">
        <w:tab/>
      </w:r>
      <w:r w:rsidRPr="00D6689C">
        <w:tab/>
      </w:r>
      <w:r w:rsidRPr="00D6689C">
        <w:tab/>
      </w:r>
    </w:p>
    <w:p w:rsidR="007350A7" w:rsidRPr="00D6689C" w:rsidRDefault="00BD426E" w:rsidP="007350A7">
      <w:pPr>
        <w:tabs>
          <w:tab w:val="center" w:pos="2127"/>
          <w:tab w:val="center" w:pos="6946"/>
          <w:tab w:val="right" w:leader="dot" w:pos="9072"/>
        </w:tabs>
      </w:pPr>
      <w:r w:rsidRPr="00D6689C">
        <w:tab/>
        <w:t>handtekening aanvrager</w:t>
      </w:r>
      <w:r w:rsidRPr="00D6689C">
        <w:tab/>
        <w:t xml:space="preserve">handtekening </w:t>
      </w:r>
      <w:proofErr w:type="spellStart"/>
      <w:r w:rsidRPr="00D6689C">
        <w:t>echtgeno</w:t>
      </w:r>
      <w:proofErr w:type="spellEnd"/>
      <w:r w:rsidRPr="00D6689C">
        <w:t>(o)t(e) / partner</w:t>
      </w:r>
    </w:p>
    <w:p w:rsidR="007350A7" w:rsidRDefault="00BD426E" w:rsidP="007350A7">
      <w:pPr>
        <w:tabs>
          <w:tab w:val="left" w:pos="-567"/>
          <w:tab w:val="left" w:pos="426"/>
        </w:tabs>
        <w:rPr>
          <w:spacing w:val="-2"/>
        </w:rPr>
      </w:pPr>
      <w:r>
        <w:rPr>
          <w:spacing w:val="-2"/>
        </w:rPr>
        <w:t xml:space="preserve"> </w:t>
      </w:r>
    </w:p>
    <w:p w:rsidR="0056510C" w:rsidRPr="00D434DE" w:rsidRDefault="00AE0BFE" w:rsidP="0056510C">
      <w:pPr>
        <w:tabs>
          <w:tab w:val="left" w:pos="-567"/>
          <w:tab w:val="left" w:pos="426"/>
        </w:tabs>
        <w:rPr>
          <w:spacing w:val="-2"/>
        </w:rPr>
      </w:pPr>
    </w:p>
    <w:p w:rsidR="0056510C" w:rsidRDefault="00AE0BFE" w:rsidP="0056510C">
      <w:pPr>
        <w:spacing w:line="240" w:lineRule="exact"/>
        <w:ind w:right="45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.4pt;margin-top:.8pt;width:544.1pt;height:31.65pt;z-index:251657216" fillcolor="silver">
            <v:textbox style="mso-next-textbox:#_x0000_s1027">
              <w:txbxContent>
                <w:p w:rsidR="0056510C" w:rsidRDefault="00BD426E" w:rsidP="0056510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Als u binnen 2 weken geen bericht van ons hebt ontvangen, kunt u ervan uitgaan dat uw vakantieperiode geen gevolgen heeft voor uw recht op uitkering. </w:t>
                  </w:r>
                </w:p>
              </w:txbxContent>
            </v:textbox>
          </v:shape>
        </w:pict>
      </w:r>
    </w:p>
    <w:p w:rsidR="00D800FD" w:rsidRPr="008C12CE" w:rsidRDefault="00AE0BFE" w:rsidP="0056510C"/>
    <w:sectPr w:rsidR="00D800FD" w:rsidRPr="008C12CE" w:rsidSect="008B07A0">
      <w:headerReference w:type="default" r:id="rId7"/>
      <w:headerReference w:type="first" r:id="rId8"/>
      <w:type w:val="continuous"/>
      <w:pgSz w:w="11907" w:h="16840"/>
      <w:pgMar w:top="567" w:right="567" w:bottom="567" w:left="567" w:header="567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F4C" w:rsidRDefault="007F5918">
      <w:r>
        <w:separator/>
      </w:r>
    </w:p>
  </w:endnote>
  <w:endnote w:type="continuationSeparator" w:id="0">
    <w:p w:rsidR="00180F4C" w:rsidRDefault="007F5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PSS-Teletex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F4C" w:rsidRDefault="007F5918">
      <w:r>
        <w:separator/>
      </w:r>
    </w:p>
  </w:footnote>
  <w:footnote w:type="continuationSeparator" w:id="0">
    <w:p w:rsidR="00180F4C" w:rsidRDefault="007F5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7A0" w:rsidRDefault="008B07A0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5781220</wp:posOffset>
          </wp:positionH>
          <wp:positionV relativeFrom="paragraph">
            <wp:posOffset>-400865</wp:posOffset>
          </wp:positionV>
          <wp:extent cx="1450800" cy="18216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Logo KempenPlus KEM2019-001 Briefpapier_Transparant_Logo_V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182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5A1" w:rsidRDefault="008B07A0">
    <w:pPr>
      <w:pStyle w:val="Koptekst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5767573</wp:posOffset>
          </wp:positionH>
          <wp:positionV relativeFrom="paragraph">
            <wp:posOffset>-346909</wp:posOffset>
          </wp:positionV>
          <wp:extent cx="1450800" cy="18216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Logo KempenPlus KEM2019-001 Briefpapier_Transparant_Logo_V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182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769F4"/>
    <w:multiLevelType w:val="multilevel"/>
    <w:tmpl w:val="74B0E178"/>
    <w:lvl w:ilvl="0">
      <w:start w:val="1"/>
      <w:numFmt w:val="lowerLetter"/>
      <w:lvlText w:val="%1."/>
      <w:lvlJc w:val="left"/>
      <w:pPr>
        <w:ind w:left="397" w:hanging="397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F5091"/>
    <w:multiLevelType w:val="multilevel"/>
    <w:tmpl w:val="0409001D"/>
    <w:styleLink w:val="OpmaakprofielGenummerd"/>
    <w:lvl w:ilvl="0">
      <w:start w:val="1"/>
      <w:numFmt w:val="lowerLetter"/>
      <w:lvlText w:val="%1."/>
      <w:lvlJc w:val="left"/>
      <w:pPr>
        <w:ind w:left="397" w:hanging="397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608AB"/>
    <w:multiLevelType w:val="multilevel"/>
    <w:tmpl w:val="0409001D"/>
    <w:styleLink w:val="OpmaakprofielMetopsommingstekensLinks0cm"/>
    <w:lvl w:ilvl="0">
      <w:start w:val="1"/>
      <w:numFmt w:val="bullet"/>
      <w:lvlText w:val="-"/>
      <w:lvlJc w:val="left"/>
      <w:pPr>
        <w:ind w:left="397" w:hanging="397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23664C9"/>
    <w:multiLevelType w:val="hybridMultilevel"/>
    <w:tmpl w:val="8822E910"/>
    <w:lvl w:ilvl="0" w:tplc="4594B2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A2F49"/>
    <w:multiLevelType w:val="hybridMultilevel"/>
    <w:tmpl w:val="89424B98"/>
    <w:lvl w:ilvl="0" w:tplc="4594B2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52CA7"/>
    <w:multiLevelType w:val="singleLevel"/>
    <w:tmpl w:val="04130001"/>
    <w:lvl w:ilvl="0">
      <w:start w:val="1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3CF40AE"/>
    <w:multiLevelType w:val="hybridMultilevel"/>
    <w:tmpl w:val="258E3A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8598D"/>
    <w:multiLevelType w:val="multilevel"/>
    <w:tmpl w:val="28BE6FD8"/>
    <w:lvl w:ilvl="0">
      <w:start w:val="1"/>
      <w:numFmt w:val="bullet"/>
      <w:lvlText w:val="-"/>
      <w:lvlJc w:val="left"/>
      <w:pPr>
        <w:ind w:left="397" w:hanging="397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4536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25A1"/>
    <w:rsid w:val="00180F4C"/>
    <w:rsid w:val="007E7623"/>
    <w:rsid w:val="007F5918"/>
    <w:rsid w:val="008B07A0"/>
    <w:rsid w:val="00AE0BFE"/>
    <w:rsid w:val="00B825A1"/>
    <w:rsid w:val="00BD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BD2D303-E99F-486A-AF59-1FC886B0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pPr>
      <w:suppressAutoHyphens/>
    </w:pPr>
    <w:rPr>
      <w:rFonts w:ascii="Arial" w:hAnsi="Arial"/>
      <w:sz w:val="20"/>
      <w:lang w:bidi="nl-NL"/>
    </w:rPr>
  </w:style>
  <w:style w:type="paragraph" w:styleId="Kop1">
    <w:name w:val="heading 1"/>
    <w:basedOn w:val="Standaard"/>
    <w:next w:val="Standaard"/>
    <w:link w:val="Kop1Char"/>
    <w:pPr>
      <w:keepNext/>
      <w:spacing w:after="120"/>
      <w:outlineLvl w:val="0"/>
    </w:pPr>
    <w:rPr>
      <w:b/>
      <w:sz w:val="24"/>
    </w:rPr>
  </w:style>
  <w:style w:type="paragraph" w:styleId="Kop2">
    <w:name w:val="heading 2"/>
    <w:basedOn w:val="Standaard"/>
    <w:next w:val="Standaard"/>
    <w:link w:val="Kop2Char"/>
    <w:pPr>
      <w:keepNext/>
      <w:spacing w:after="60"/>
      <w:outlineLvl w:val="1"/>
    </w:pPr>
    <w:rPr>
      <w:b/>
      <w:sz w:val="22"/>
    </w:rPr>
  </w:style>
  <w:style w:type="paragraph" w:styleId="Kop3">
    <w:name w:val="heading 3"/>
    <w:basedOn w:val="Standaard"/>
    <w:next w:val="Standaard"/>
    <w:link w:val="Kop3Char"/>
    <w:pPr>
      <w:keepNext/>
      <w:spacing w:after="60"/>
      <w:outlineLvl w:val="2"/>
    </w:pPr>
    <w:rPr>
      <w:b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next w:val="Standaard"/>
    <w:link w:val="KoptekstChar"/>
    <w:pPr>
      <w:tabs>
        <w:tab w:val="center" w:pos="4536"/>
        <w:tab w:val="right" w:pos="9072"/>
      </w:tabs>
      <w:jc w:val="right"/>
    </w:pPr>
    <w:rPr>
      <w:sz w:val="28"/>
    </w:rPr>
  </w:style>
  <w:style w:type="paragraph" w:styleId="Voettekst">
    <w:name w:val="footer"/>
    <w:basedOn w:val="Standaard"/>
    <w:link w:val="VoettekstChar"/>
    <w:pPr>
      <w:tabs>
        <w:tab w:val="center" w:pos="4536"/>
        <w:tab w:val="right" w:pos="9072"/>
      </w:tabs>
    </w:pPr>
    <w:rPr>
      <w:sz w:val="16"/>
    </w:rPr>
  </w:style>
  <w:style w:type="character" w:styleId="Regelnummer">
    <w:name w:val="line number"/>
    <w:basedOn w:val="Standaardalinea-lettertype"/>
    <w:semiHidden/>
  </w:style>
  <w:style w:type="character" w:styleId="Hyperlink">
    <w:name w:val="Hyperlink"/>
    <w:rPr>
      <w:color w:val="0000FF"/>
      <w:u w:val="single"/>
    </w:rPr>
  </w:style>
  <w:style w:type="table" w:styleId="Eenvoudigetabel1">
    <w:name w:val="Table Simple 1"/>
    <w:basedOn w:val="Standaardtabe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raster">
    <w:name w:val="Table Grid"/>
    <w:basedOn w:val="Standaardtabel"/>
    <w:rPr>
      <w:rFonts w:ascii="Arial" w:hAnsi="Arial"/>
      <w:sz w:val="20"/>
    </w:rPr>
    <w:tblPr>
      <w:tblCellMar>
        <w:left w:w="0" w:type="dxa"/>
        <w:right w:w="57" w:type="dxa"/>
      </w:tblCellMar>
    </w:tblPr>
  </w:style>
  <w:style w:type="numbering" w:customStyle="1" w:styleId="OpmaakprofielGenummerd">
    <w:name w:val="Opmaakprofiel Genummerd"/>
    <w:pPr>
      <w:numPr>
        <w:numId w:val="1"/>
      </w:numPr>
    </w:pPr>
  </w:style>
  <w:style w:type="numbering" w:customStyle="1" w:styleId="OpmaakprofielMetopsommingstekensLinks0cm">
    <w:name w:val="Opmaakprofiel Met opsommingstekens Links:  0 cm"/>
    <w:pPr>
      <w:numPr>
        <w:numId w:val="2"/>
      </w:numPr>
    </w:pPr>
  </w:style>
  <w:style w:type="character" w:customStyle="1" w:styleId="Kop1Char">
    <w:name w:val="Kop 1 Char"/>
    <w:basedOn w:val="Standaardalinea-lettertype"/>
    <w:link w:val="Kop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Briefhoofd">
    <w:name w:val="Briefhoofd"/>
    <w:basedOn w:val="Standaard"/>
    <w:next w:val="Standaard"/>
    <w:uiPriority w:val="99"/>
    <w:rsid w:val="002C07E5"/>
    <w:pPr>
      <w:spacing w:before="60"/>
      <w:jc w:val="right"/>
    </w:pPr>
    <w:rPr>
      <w:sz w:val="14"/>
      <w:szCs w:val="14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Pr>
      <w:rFonts w:ascii="Arial" w:hAnsi="Arial" w:cs="Arial"/>
      <w:sz w:val="20"/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Pr>
      <w:rFonts w:ascii="Arial" w:hAnsi="Arial" w:cs="Arial"/>
      <w:sz w:val="20"/>
      <w:szCs w:val="20"/>
    </w:rPr>
  </w:style>
  <w:style w:type="paragraph" w:styleId="Plattetekst">
    <w:name w:val="Body Text"/>
    <w:basedOn w:val="Standaard"/>
    <w:link w:val="PlattetekstChar"/>
    <w:uiPriority w:val="99"/>
    <w:rsid w:val="0056510C"/>
    <w:pPr>
      <w:widowControl w:val="0"/>
      <w:tabs>
        <w:tab w:val="left" w:pos="-1416"/>
        <w:tab w:val="left" w:pos="-848"/>
        <w:tab w:val="left" w:pos="-279"/>
        <w:tab w:val="left" w:pos="290"/>
        <w:tab w:val="left" w:pos="859"/>
        <w:tab w:val="left" w:pos="1428"/>
        <w:tab w:val="left" w:pos="1996"/>
        <w:tab w:val="left" w:pos="2565"/>
        <w:tab w:val="left" w:pos="3134"/>
        <w:tab w:val="left" w:pos="3703"/>
        <w:tab w:val="left" w:pos="4272"/>
        <w:tab w:val="left" w:pos="4840"/>
        <w:tab w:val="left" w:pos="5409"/>
        <w:tab w:val="left" w:pos="5978"/>
        <w:tab w:val="left" w:pos="6547"/>
        <w:tab w:val="left" w:pos="7116"/>
        <w:tab w:val="left" w:pos="7684"/>
        <w:tab w:val="left" w:pos="8253"/>
        <w:tab w:val="left" w:pos="8822"/>
      </w:tabs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Pr>
      <w:rFonts w:ascii="Arial" w:hAnsi="Arial" w:cs="Arial"/>
      <w:sz w:val="20"/>
      <w:szCs w:val="20"/>
    </w:rPr>
  </w:style>
  <w:style w:type="character" w:customStyle="1" w:styleId="K17">
    <w:name w:val="K17"/>
    <w:basedOn w:val="Standaardalinea-lettertype"/>
    <w:uiPriority w:val="99"/>
    <w:rsid w:val="0056510C"/>
    <w:rPr>
      <w:rFonts w:ascii="Courier" w:hAnsi="Courier" w:cs="Courier"/>
      <w:sz w:val="24"/>
      <w:szCs w:val="24"/>
      <w:lang w:val="en-US" w:eastAsia="x-none"/>
    </w:rPr>
  </w:style>
  <w:style w:type="paragraph" w:styleId="Voetnoottekst">
    <w:name w:val="footnote text"/>
    <w:basedOn w:val="Standaard"/>
    <w:link w:val="VoetnoottekstChar"/>
    <w:uiPriority w:val="99"/>
    <w:semiHidden/>
    <w:rsid w:val="0056510C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Pr>
      <w:rFonts w:ascii="Arial" w:hAnsi="Arial" w:cs="Arial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2E1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2E17"/>
    <w:rPr>
      <w:rFonts w:ascii="Tahoma" w:hAnsi="Tahoma" w:cs="Tahoma"/>
      <w:sz w:val="16"/>
      <w:szCs w:val="16"/>
      <w:lang w:bidi="nl-NL"/>
    </w:rPr>
  </w:style>
  <w:style w:type="character" w:styleId="Paginanummer">
    <w:name w:val="page number"/>
    <w:basedOn w:val="Standaardalinea-lettertype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EF66233C.dotm</Template>
  <TotalTime>1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SSC de Kempen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Gemeente Bladel</dc:creator>
  <cp:lastModifiedBy>Leo Piels</cp:lastModifiedBy>
  <cp:revision>3</cp:revision>
  <cp:lastPrinted>2007-01-11T07:31:00Z</cp:lastPrinted>
  <dcterms:created xsi:type="dcterms:W3CDTF">2021-05-31T11:00:00Z</dcterms:created>
  <dcterms:modified xsi:type="dcterms:W3CDTF">2021-05-31T11:02:00Z</dcterms:modified>
</cp:coreProperties>
</file>