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AA0" w:rsidRPr="00BD485F" w:rsidRDefault="00BF4AA0" w:rsidP="00BF4AA0">
      <w:pPr>
        <w:rPr>
          <w:rFonts w:ascii="Verdana" w:hAnsi="Verdana"/>
          <w:b/>
        </w:rPr>
      </w:pPr>
      <w:r>
        <w:rPr>
          <w:rFonts w:ascii="Verdana" w:hAnsi="Verdana"/>
          <w:b/>
        </w:rPr>
        <w:t>Incidentele n</w:t>
      </w:r>
      <w:r w:rsidRPr="00BD485F">
        <w:rPr>
          <w:rFonts w:ascii="Verdana" w:hAnsi="Verdana"/>
          <w:b/>
        </w:rPr>
        <w:t>acht</w:t>
      </w:r>
      <w:r>
        <w:rPr>
          <w:rFonts w:ascii="Verdana" w:hAnsi="Verdana"/>
          <w:b/>
        </w:rPr>
        <w:t xml:space="preserve">vergunning </w:t>
      </w:r>
      <w:r w:rsidRPr="00BD485F">
        <w:rPr>
          <w:rFonts w:ascii="Verdana" w:hAnsi="Verdana"/>
          <w:b/>
        </w:rPr>
        <w:t>horecabedrijf</w:t>
      </w:r>
    </w:p>
    <w:p w:rsidR="00BF4AA0" w:rsidRPr="00BD485F" w:rsidRDefault="00BF4AA0" w:rsidP="00BF4AA0">
      <w:pPr>
        <w:rPr>
          <w:rFonts w:ascii="Verdana" w:hAnsi="Verdana"/>
        </w:rPr>
      </w:pPr>
    </w:p>
    <w:p w:rsidR="00BF4AA0" w:rsidRPr="00BD485F" w:rsidRDefault="00BF4AA0" w:rsidP="00BF4AA0">
      <w:pPr>
        <w:rPr>
          <w:rFonts w:ascii="Verdana" w:hAnsi="Verdana"/>
          <w:b/>
        </w:rPr>
      </w:pPr>
      <w:r w:rsidRPr="00BD485F">
        <w:rPr>
          <w:rFonts w:ascii="Verdana" w:hAnsi="Verdana"/>
          <w:b/>
        </w:rPr>
        <w:t xml:space="preserve">Aanvraagformulier </w:t>
      </w:r>
      <w:r>
        <w:rPr>
          <w:rFonts w:ascii="Verdana" w:hAnsi="Verdana"/>
          <w:b/>
        </w:rPr>
        <w:t xml:space="preserve">incidentele </w:t>
      </w:r>
      <w:r w:rsidRPr="00BD485F">
        <w:rPr>
          <w:rFonts w:ascii="Verdana" w:hAnsi="Verdana"/>
          <w:b/>
        </w:rPr>
        <w:t xml:space="preserve">nachtvergunning horecabedrijf </w:t>
      </w:r>
    </w:p>
    <w:p w:rsidR="00BF4AA0" w:rsidRPr="00BD485F" w:rsidRDefault="00BF4AA0" w:rsidP="00BF4AA0">
      <w:pPr>
        <w:rPr>
          <w:rFonts w:ascii="Verdana" w:hAnsi="Verdana"/>
          <w:b/>
        </w:rPr>
      </w:pPr>
      <w:r w:rsidRPr="00BD485F">
        <w:rPr>
          <w:rFonts w:ascii="Verdana" w:hAnsi="Verdana"/>
          <w:b/>
        </w:rPr>
        <w:t xml:space="preserve">Als bedoeld in </w:t>
      </w:r>
      <w:r>
        <w:rPr>
          <w:rFonts w:ascii="Verdana" w:hAnsi="Verdana"/>
          <w:b/>
        </w:rPr>
        <w:t xml:space="preserve">artikel 2.5.3.2 Algemene verordening </w:t>
      </w:r>
      <w:r w:rsidRPr="00BD485F">
        <w:rPr>
          <w:rFonts w:ascii="Verdana" w:hAnsi="Verdana"/>
          <w:b/>
        </w:rPr>
        <w:t>gemeente Leudal</w:t>
      </w:r>
    </w:p>
    <w:p w:rsidR="00BF4AA0" w:rsidRPr="00BD485F" w:rsidRDefault="00BF4AA0" w:rsidP="00BF4AA0">
      <w:pPr>
        <w:rPr>
          <w:rFonts w:ascii="Verdana" w:hAnsi="Verdana"/>
          <w:b/>
        </w:rPr>
      </w:pPr>
    </w:p>
    <w:p w:rsidR="00BF4AA0" w:rsidRPr="00BD485F" w:rsidRDefault="00BF4AA0" w:rsidP="00BF4AA0">
      <w:pPr>
        <w:rPr>
          <w:rFonts w:ascii="Verdana" w:hAnsi="Verdana"/>
          <w:i/>
        </w:rPr>
      </w:pPr>
      <w:r w:rsidRPr="00BD485F">
        <w:rPr>
          <w:rFonts w:ascii="Verdana" w:hAnsi="Verdana"/>
          <w:i/>
        </w:rPr>
        <w:t>Na invulling dit formulier zenden aan de burgemeester van Leudal, Postbus 3008, 6093 ZG Heythuysen</w:t>
      </w:r>
    </w:p>
    <w:p w:rsidR="00BF4AA0" w:rsidRPr="00BD485F" w:rsidRDefault="00BF4AA0" w:rsidP="00BF4AA0">
      <w:pPr>
        <w:pBdr>
          <w:bottom w:val="single" w:sz="12" w:space="1" w:color="auto"/>
        </w:pBdr>
        <w:rPr>
          <w:rFonts w:ascii="Verdana" w:hAnsi="Verdana"/>
        </w:rPr>
      </w:pPr>
    </w:p>
    <w:p w:rsidR="00BF4AA0" w:rsidRPr="00CC01F8" w:rsidRDefault="00BF4AA0" w:rsidP="00BF4AA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I.</w:t>
      </w:r>
    </w:p>
    <w:p w:rsidR="00BF4AA0" w:rsidRPr="00BD485F" w:rsidRDefault="00BF4AA0" w:rsidP="00BF4AA0">
      <w:pPr>
        <w:rPr>
          <w:rFonts w:ascii="Verdana" w:hAnsi="Verdana"/>
          <w:sz w:val="18"/>
          <w:szCs w:val="18"/>
        </w:rPr>
      </w:pPr>
      <w:r w:rsidRPr="00BD485F">
        <w:rPr>
          <w:rFonts w:ascii="Verdana" w:hAnsi="Verdana"/>
          <w:sz w:val="18"/>
          <w:szCs w:val="18"/>
        </w:rPr>
        <w:t>Gegevens van degene die het horecabedrijf exploiteert/leiding geeft in het horecabedrijf:</w:t>
      </w:r>
    </w:p>
    <w:p w:rsidR="00BF4AA0" w:rsidRPr="00BD485F" w:rsidRDefault="00BF4AA0" w:rsidP="00BF4AA0">
      <w:pPr>
        <w:rPr>
          <w:rFonts w:ascii="Verdana" w:hAnsi="Verdana"/>
          <w:sz w:val="18"/>
          <w:szCs w:val="18"/>
        </w:rPr>
      </w:pPr>
      <w:r w:rsidRPr="00BD485F">
        <w:rPr>
          <w:rFonts w:ascii="Verdana" w:hAnsi="Verdana"/>
          <w:sz w:val="18"/>
          <w:szCs w:val="18"/>
        </w:rPr>
        <w:t>Naam:</w:t>
      </w:r>
    </w:p>
    <w:p w:rsidR="00BF4AA0" w:rsidRPr="00BD485F" w:rsidRDefault="00BF4AA0" w:rsidP="00BF4AA0">
      <w:pPr>
        <w:rPr>
          <w:rFonts w:ascii="Verdana" w:hAnsi="Verdana"/>
          <w:sz w:val="18"/>
          <w:szCs w:val="18"/>
        </w:rPr>
      </w:pPr>
      <w:r w:rsidRPr="00BD485F">
        <w:rPr>
          <w:rFonts w:ascii="Verdana" w:hAnsi="Verdana"/>
          <w:sz w:val="18"/>
          <w:szCs w:val="18"/>
        </w:rPr>
        <w:t>Voornamen:</w:t>
      </w:r>
    </w:p>
    <w:p w:rsidR="00BF4AA0" w:rsidRPr="00BD485F" w:rsidRDefault="00BF4AA0" w:rsidP="00BF4AA0">
      <w:pPr>
        <w:rPr>
          <w:rFonts w:ascii="Verdana" w:hAnsi="Verdana"/>
          <w:sz w:val="18"/>
          <w:szCs w:val="18"/>
        </w:rPr>
      </w:pPr>
      <w:r w:rsidRPr="00BD485F">
        <w:rPr>
          <w:rFonts w:ascii="Verdana" w:hAnsi="Verdana"/>
          <w:sz w:val="18"/>
          <w:szCs w:val="18"/>
        </w:rPr>
        <w:t>Adres:</w:t>
      </w:r>
    </w:p>
    <w:p w:rsidR="00BF4AA0" w:rsidRPr="00BD485F" w:rsidRDefault="00BF4AA0" w:rsidP="00BF4AA0">
      <w:pPr>
        <w:rPr>
          <w:rFonts w:ascii="Verdana" w:hAnsi="Verdana"/>
          <w:sz w:val="18"/>
          <w:szCs w:val="18"/>
        </w:rPr>
      </w:pPr>
      <w:r w:rsidRPr="00BD485F">
        <w:rPr>
          <w:rFonts w:ascii="Verdana" w:hAnsi="Verdana"/>
          <w:sz w:val="18"/>
          <w:szCs w:val="18"/>
        </w:rPr>
        <w:t>Postcode:</w:t>
      </w:r>
    </w:p>
    <w:p w:rsidR="00BF4AA0" w:rsidRPr="00BD485F" w:rsidRDefault="00BF4AA0" w:rsidP="00BF4AA0">
      <w:pPr>
        <w:rPr>
          <w:rFonts w:ascii="Verdana" w:hAnsi="Verdana"/>
          <w:sz w:val="18"/>
          <w:szCs w:val="18"/>
        </w:rPr>
      </w:pPr>
      <w:r w:rsidRPr="00BD485F">
        <w:rPr>
          <w:rFonts w:ascii="Verdana" w:hAnsi="Verdana"/>
          <w:sz w:val="18"/>
          <w:szCs w:val="18"/>
        </w:rPr>
        <w:t>Woonplaats:</w:t>
      </w:r>
    </w:p>
    <w:p w:rsidR="00BF4AA0" w:rsidRPr="00BD485F" w:rsidRDefault="00BF4AA0" w:rsidP="00BF4AA0">
      <w:pPr>
        <w:rPr>
          <w:rFonts w:ascii="Verdana" w:hAnsi="Verdana"/>
          <w:sz w:val="18"/>
          <w:szCs w:val="18"/>
        </w:rPr>
      </w:pPr>
      <w:r w:rsidRPr="00BD485F">
        <w:rPr>
          <w:rFonts w:ascii="Verdana" w:hAnsi="Verdana"/>
          <w:sz w:val="18"/>
          <w:szCs w:val="18"/>
        </w:rPr>
        <w:t>Mobiel telefoonnummer:</w:t>
      </w:r>
    </w:p>
    <w:p w:rsidR="00BF4AA0" w:rsidRPr="00BD485F" w:rsidRDefault="00BF4AA0" w:rsidP="00BF4AA0">
      <w:pPr>
        <w:rPr>
          <w:rFonts w:ascii="Verdana" w:hAnsi="Verdana"/>
          <w:sz w:val="18"/>
          <w:szCs w:val="18"/>
        </w:rPr>
      </w:pPr>
      <w:r w:rsidRPr="00BD485F">
        <w:rPr>
          <w:rFonts w:ascii="Verdana" w:hAnsi="Verdana"/>
          <w:sz w:val="18"/>
          <w:szCs w:val="18"/>
        </w:rPr>
        <w:t>E-mail adres:</w:t>
      </w:r>
    </w:p>
    <w:p w:rsidR="00BF4AA0" w:rsidRPr="00BD485F" w:rsidRDefault="00BF4AA0" w:rsidP="00BF4AA0">
      <w:pPr>
        <w:rPr>
          <w:rFonts w:ascii="Verdana" w:hAnsi="Verdana"/>
          <w:sz w:val="18"/>
          <w:szCs w:val="18"/>
        </w:rPr>
      </w:pPr>
    </w:p>
    <w:p w:rsidR="00BF4AA0" w:rsidRPr="00BD485F" w:rsidRDefault="00BF4AA0" w:rsidP="00BF4AA0">
      <w:pPr>
        <w:rPr>
          <w:rFonts w:ascii="Verdana" w:hAnsi="Verdana"/>
          <w:sz w:val="18"/>
          <w:szCs w:val="18"/>
        </w:rPr>
      </w:pPr>
      <w:r w:rsidRPr="00BD485F">
        <w:rPr>
          <w:rFonts w:ascii="Verdana" w:hAnsi="Verdana"/>
          <w:sz w:val="18"/>
          <w:szCs w:val="18"/>
        </w:rPr>
        <w:t>Indien sprake is van een rechtspersoon, de tot vertegenwoordiging bevoegde natuurlijke persoon:</w:t>
      </w:r>
    </w:p>
    <w:p w:rsidR="00BF4AA0" w:rsidRPr="00BD485F" w:rsidRDefault="00BF4AA0" w:rsidP="00BF4AA0">
      <w:pPr>
        <w:rPr>
          <w:rFonts w:ascii="Verdana" w:hAnsi="Verdana"/>
          <w:sz w:val="18"/>
          <w:szCs w:val="18"/>
        </w:rPr>
      </w:pPr>
      <w:r w:rsidRPr="00BD485F">
        <w:rPr>
          <w:rFonts w:ascii="Verdana" w:hAnsi="Verdana"/>
          <w:sz w:val="18"/>
          <w:szCs w:val="18"/>
        </w:rPr>
        <w:t>Naam:</w:t>
      </w:r>
    </w:p>
    <w:p w:rsidR="00BF4AA0" w:rsidRPr="00BD485F" w:rsidRDefault="00BF4AA0" w:rsidP="00BF4AA0">
      <w:pPr>
        <w:rPr>
          <w:rFonts w:ascii="Verdana" w:hAnsi="Verdana"/>
          <w:sz w:val="18"/>
          <w:szCs w:val="18"/>
        </w:rPr>
      </w:pPr>
      <w:r w:rsidRPr="00BD485F">
        <w:rPr>
          <w:rFonts w:ascii="Verdana" w:hAnsi="Verdana"/>
          <w:sz w:val="18"/>
          <w:szCs w:val="18"/>
        </w:rPr>
        <w:t>Voornamen:</w:t>
      </w:r>
    </w:p>
    <w:p w:rsidR="00BF4AA0" w:rsidRPr="00BD485F" w:rsidRDefault="00BF4AA0" w:rsidP="00BF4AA0">
      <w:pPr>
        <w:rPr>
          <w:rFonts w:ascii="Verdana" w:hAnsi="Verdana"/>
          <w:sz w:val="18"/>
          <w:szCs w:val="18"/>
        </w:rPr>
      </w:pPr>
      <w:r w:rsidRPr="00BD485F">
        <w:rPr>
          <w:rFonts w:ascii="Verdana" w:hAnsi="Verdana"/>
          <w:sz w:val="18"/>
          <w:szCs w:val="18"/>
        </w:rPr>
        <w:t xml:space="preserve">Adres: </w:t>
      </w:r>
    </w:p>
    <w:p w:rsidR="00BF4AA0" w:rsidRPr="00BD485F" w:rsidRDefault="00BF4AA0" w:rsidP="00BF4AA0">
      <w:pPr>
        <w:rPr>
          <w:rFonts w:ascii="Verdana" w:hAnsi="Verdana"/>
          <w:sz w:val="18"/>
          <w:szCs w:val="18"/>
        </w:rPr>
      </w:pPr>
      <w:r w:rsidRPr="00BD485F">
        <w:rPr>
          <w:rFonts w:ascii="Verdana" w:hAnsi="Verdana"/>
          <w:sz w:val="18"/>
          <w:szCs w:val="18"/>
        </w:rPr>
        <w:t>Postcode;</w:t>
      </w:r>
    </w:p>
    <w:p w:rsidR="00BF4AA0" w:rsidRPr="00BD485F" w:rsidRDefault="00BF4AA0" w:rsidP="00BF4AA0">
      <w:pPr>
        <w:rPr>
          <w:rFonts w:ascii="Verdana" w:hAnsi="Verdana"/>
          <w:sz w:val="18"/>
          <w:szCs w:val="18"/>
        </w:rPr>
      </w:pPr>
      <w:r w:rsidRPr="00BD485F">
        <w:rPr>
          <w:rFonts w:ascii="Verdana" w:hAnsi="Verdana"/>
          <w:sz w:val="18"/>
          <w:szCs w:val="18"/>
        </w:rPr>
        <w:t>Woonplaats:</w:t>
      </w:r>
    </w:p>
    <w:p w:rsidR="00BF4AA0" w:rsidRPr="00BD485F" w:rsidRDefault="00BF4AA0" w:rsidP="00BF4AA0">
      <w:pPr>
        <w:rPr>
          <w:rFonts w:ascii="Verdana" w:hAnsi="Verdana"/>
          <w:sz w:val="18"/>
          <w:szCs w:val="18"/>
        </w:rPr>
      </w:pPr>
      <w:r w:rsidRPr="00BD485F">
        <w:rPr>
          <w:rFonts w:ascii="Verdana" w:hAnsi="Verdana"/>
          <w:sz w:val="18"/>
          <w:szCs w:val="18"/>
        </w:rPr>
        <w:t>Mobiel telefoonnummer:</w:t>
      </w:r>
    </w:p>
    <w:p w:rsidR="00BF4AA0" w:rsidRPr="00BD485F" w:rsidRDefault="00BF4AA0" w:rsidP="00BF4AA0">
      <w:pPr>
        <w:rPr>
          <w:rFonts w:ascii="Verdana" w:hAnsi="Verdana"/>
          <w:sz w:val="18"/>
          <w:szCs w:val="18"/>
        </w:rPr>
      </w:pPr>
      <w:r w:rsidRPr="00BD485F">
        <w:rPr>
          <w:rFonts w:ascii="Verdana" w:hAnsi="Verdana"/>
          <w:sz w:val="18"/>
          <w:szCs w:val="18"/>
        </w:rPr>
        <w:t>E-mail adres:</w:t>
      </w:r>
    </w:p>
    <w:p w:rsidR="00BF4AA0" w:rsidRDefault="00BF4AA0" w:rsidP="00BF4AA0">
      <w:pPr>
        <w:rPr>
          <w:rFonts w:ascii="Verdana" w:hAnsi="Verdana"/>
          <w:sz w:val="18"/>
          <w:szCs w:val="18"/>
        </w:rPr>
      </w:pPr>
    </w:p>
    <w:p w:rsidR="00BF4AA0" w:rsidRPr="00CC01F8" w:rsidRDefault="00BF4AA0" w:rsidP="00BF4AA0">
      <w:pPr>
        <w:rPr>
          <w:rFonts w:ascii="Verdana" w:hAnsi="Verdana"/>
          <w:b/>
          <w:sz w:val="18"/>
          <w:szCs w:val="18"/>
        </w:rPr>
      </w:pPr>
      <w:r w:rsidRPr="00CC01F8">
        <w:rPr>
          <w:rFonts w:ascii="Verdana" w:hAnsi="Verdana"/>
          <w:b/>
          <w:sz w:val="18"/>
          <w:szCs w:val="18"/>
        </w:rPr>
        <w:t>II.</w:t>
      </w:r>
    </w:p>
    <w:p w:rsidR="00BF4AA0" w:rsidRPr="00BD485F" w:rsidRDefault="00BF4AA0" w:rsidP="00BF4AA0">
      <w:pPr>
        <w:rPr>
          <w:rFonts w:ascii="Verdana" w:hAnsi="Verdana"/>
          <w:sz w:val="18"/>
          <w:szCs w:val="18"/>
        </w:rPr>
      </w:pPr>
      <w:r w:rsidRPr="00BD485F">
        <w:rPr>
          <w:rFonts w:ascii="Verdana" w:hAnsi="Verdana"/>
          <w:sz w:val="18"/>
          <w:szCs w:val="18"/>
        </w:rPr>
        <w:t>Gegevens van horecabedrijf/inrichting:</w:t>
      </w:r>
    </w:p>
    <w:p w:rsidR="00BF4AA0" w:rsidRPr="00BD485F" w:rsidRDefault="00BF4AA0" w:rsidP="00BF4AA0">
      <w:pPr>
        <w:rPr>
          <w:rFonts w:ascii="Verdana" w:hAnsi="Verdana"/>
          <w:sz w:val="18"/>
          <w:szCs w:val="18"/>
        </w:rPr>
      </w:pPr>
      <w:r w:rsidRPr="00BD485F">
        <w:rPr>
          <w:rFonts w:ascii="Verdana" w:hAnsi="Verdana"/>
          <w:sz w:val="18"/>
          <w:szCs w:val="18"/>
        </w:rPr>
        <w:t>Naam:</w:t>
      </w:r>
    </w:p>
    <w:p w:rsidR="00BF4AA0" w:rsidRPr="00BD485F" w:rsidRDefault="00BF4AA0" w:rsidP="00BF4AA0">
      <w:pPr>
        <w:rPr>
          <w:rFonts w:ascii="Verdana" w:hAnsi="Verdana"/>
          <w:sz w:val="18"/>
          <w:szCs w:val="18"/>
        </w:rPr>
      </w:pPr>
      <w:r w:rsidRPr="00BD485F">
        <w:rPr>
          <w:rFonts w:ascii="Verdana" w:hAnsi="Verdana"/>
          <w:sz w:val="18"/>
          <w:szCs w:val="18"/>
        </w:rPr>
        <w:t>Adres:</w:t>
      </w:r>
    </w:p>
    <w:p w:rsidR="00BF4AA0" w:rsidRPr="00BD485F" w:rsidRDefault="00BF4AA0" w:rsidP="00BF4AA0">
      <w:pPr>
        <w:rPr>
          <w:rFonts w:ascii="Verdana" w:hAnsi="Verdana"/>
          <w:sz w:val="18"/>
          <w:szCs w:val="18"/>
        </w:rPr>
      </w:pPr>
      <w:r w:rsidRPr="00BD485F">
        <w:rPr>
          <w:rFonts w:ascii="Verdana" w:hAnsi="Verdana"/>
          <w:sz w:val="18"/>
          <w:szCs w:val="18"/>
        </w:rPr>
        <w:t>Postcode:</w:t>
      </w:r>
    </w:p>
    <w:p w:rsidR="00BF4AA0" w:rsidRPr="00BD485F" w:rsidRDefault="00BF4AA0" w:rsidP="00BF4AA0">
      <w:pPr>
        <w:rPr>
          <w:rFonts w:ascii="Verdana" w:hAnsi="Verdana"/>
          <w:sz w:val="18"/>
          <w:szCs w:val="18"/>
        </w:rPr>
      </w:pPr>
      <w:r w:rsidRPr="00BD485F">
        <w:rPr>
          <w:rFonts w:ascii="Verdana" w:hAnsi="Verdana"/>
          <w:sz w:val="18"/>
          <w:szCs w:val="18"/>
        </w:rPr>
        <w:t>Woonplaats:</w:t>
      </w:r>
    </w:p>
    <w:p w:rsidR="00BF4AA0" w:rsidRPr="00BD485F" w:rsidRDefault="00BF4AA0" w:rsidP="00BF4AA0">
      <w:pPr>
        <w:rPr>
          <w:rFonts w:ascii="Verdana" w:hAnsi="Verdana"/>
          <w:sz w:val="18"/>
          <w:szCs w:val="18"/>
        </w:rPr>
      </w:pPr>
      <w:r w:rsidRPr="00BD485F">
        <w:rPr>
          <w:rFonts w:ascii="Verdana" w:hAnsi="Verdana"/>
          <w:sz w:val="18"/>
          <w:szCs w:val="18"/>
        </w:rPr>
        <w:t>Telefoonnummer:</w:t>
      </w:r>
    </w:p>
    <w:p w:rsidR="00BF4AA0" w:rsidRPr="00BD485F" w:rsidRDefault="00BF4AA0" w:rsidP="00BF4AA0">
      <w:pPr>
        <w:rPr>
          <w:rFonts w:ascii="Verdana" w:hAnsi="Verdana"/>
          <w:sz w:val="18"/>
          <w:szCs w:val="18"/>
        </w:rPr>
      </w:pPr>
      <w:r w:rsidRPr="00BD485F">
        <w:rPr>
          <w:rFonts w:ascii="Verdana" w:hAnsi="Verdana"/>
          <w:sz w:val="18"/>
          <w:szCs w:val="18"/>
        </w:rPr>
        <w:t>E-mail adres:</w:t>
      </w:r>
    </w:p>
    <w:p w:rsidR="00BF4AA0" w:rsidRPr="00BD485F" w:rsidRDefault="00BF4AA0" w:rsidP="00BF4AA0">
      <w:pPr>
        <w:rPr>
          <w:rFonts w:ascii="Verdana" w:hAnsi="Verdana"/>
          <w:sz w:val="18"/>
          <w:szCs w:val="18"/>
        </w:rPr>
      </w:pPr>
      <w:r w:rsidRPr="00BD485F">
        <w:rPr>
          <w:rFonts w:ascii="Verdana" w:hAnsi="Verdana"/>
          <w:sz w:val="18"/>
          <w:szCs w:val="18"/>
        </w:rPr>
        <w:t xml:space="preserve">Aard van de inrichting: </w:t>
      </w:r>
    </w:p>
    <w:p w:rsidR="00BF4AA0" w:rsidRPr="00BD485F" w:rsidRDefault="00BF4AA0" w:rsidP="00BF4AA0">
      <w:pPr>
        <w:rPr>
          <w:rFonts w:ascii="Verdana" w:hAnsi="Verdana"/>
          <w:sz w:val="18"/>
          <w:szCs w:val="18"/>
        </w:rPr>
      </w:pPr>
      <w:r w:rsidRPr="00BD485F">
        <w:rPr>
          <w:rFonts w:ascii="Verdana" w:hAnsi="Verdana"/>
          <w:sz w:val="18"/>
          <w:szCs w:val="18"/>
        </w:rPr>
        <w:t>Let op: de nachtvergunning is niet van toepassing op het bij het horecabedrijf behorend terras of (tijdelijk) bouwwerk.</w:t>
      </w:r>
    </w:p>
    <w:p w:rsidR="00BF4AA0" w:rsidRDefault="00BF4AA0" w:rsidP="00BF4AA0">
      <w:pPr>
        <w:rPr>
          <w:rFonts w:ascii="Verdana" w:hAnsi="Verdana"/>
          <w:sz w:val="18"/>
          <w:szCs w:val="18"/>
        </w:rPr>
      </w:pPr>
    </w:p>
    <w:p w:rsidR="00BF4AA0" w:rsidRPr="00CC01F8" w:rsidRDefault="00BF4AA0" w:rsidP="00BF4AA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III.</w:t>
      </w:r>
    </w:p>
    <w:p w:rsidR="00BF4AA0" w:rsidRPr="00BD485F" w:rsidRDefault="00BF4AA0" w:rsidP="00BF4AA0">
      <w:pPr>
        <w:rPr>
          <w:rFonts w:ascii="Verdana" w:hAnsi="Verdana"/>
          <w:sz w:val="18"/>
          <w:szCs w:val="18"/>
        </w:rPr>
      </w:pPr>
      <w:r w:rsidRPr="00BD485F">
        <w:rPr>
          <w:rFonts w:ascii="Verdana" w:hAnsi="Verdana"/>
          <w:sz w:val="18"/>
          <w:szCs w:val="18"/>
        </w:rPr>
        <w:t xml:space="preserve">Door de aanvrager dient gemotiveerd te worden aangegeven waarom behoefte is aan een </w:t>
      </w:r>
      <w:r>
        <w:rPr>
          <w:rFonts w:ascii="Verdana" w:hAnsi="Verdana"/>
          <w:sz w:val="18"/>
          <w:szCs w:val="18"/>
        </w:rPr>
        <w:t xml:space="preserve">incidentele nachtvergunning. </w:t>
      </w:r>
    </w:p>
    <w:p w:rsidR="00BF4AA0" w:rsidRDefault="00BF4AA0" w:rsidP="00BF4AA0">
      <w:pPr>
        <w:rPr>
          <w:rFonts w:ascii="Verdana" w:hAnsi="Verdana"/>
          <w:sz w:val="18"/>
          <w:szCs w:val="18"/>
        </w:rPr>
      </w:pPr>
    </w:p>
    <w:p w:rsidR="00BF4AA0" w:rsidRPr="00BD485F" w:rsidRDefault="00BF4AA0" w:rsidP="00BF4AA0">
      <w:pPr>
        <w:rPr>
          <w:rFonts w:ascii="Verdana" w:hAnsi="Verdana"/>
          <w:sz w:val="18"/>
          <w:szCs w:val="18"/>
        </w:rPr>
      </w:pPr>
      <w:r w:rsidRPr="00BD485F">
        <w:rPr>
          <w:rFonts w:ascii="Verdana" w:hAnsi="Verdana"/>
          <w:sz w:val="18"/>
          <w:szCs w:val="18"/>
        </w:rPr>
        <w:t>Motivatie:</w:t>
      </w:r>
    </w:p>
    <w:p w:rsidR="00BF4AA0" w:rsidRDefault="00BF4AA0" w:rsidP="00BF4AA0">
      <w:pPr>
        <w:rPr>
          <w:rFonts w:ascii="Verdana" w:hAnsi="Verdana"/>
          <w:sz w:val="18"/>
          <w:szCs w:val="18"/>
        </w:rPr>
      </w:pPr>
    </w:p>
    <w:p w:rsidR="00BF4AA0" w:rsidRDefault="00BF4AA0" w:rsidP="00BF4AA0">
      <w:pPr>
        <w:rPr>
          <w:rFonts w:ascii="Verdana" w:hAnsi="Verdana"/>
          <w:sz w:val="18"/>
          <w:szCs w:val="18"/>
        </w:rPr>
      </w:pPr>
    </w:p>
    <w:p w:rsidR="00BF4AA0" w:rsidRDefault="00BF4AA0" w:rsidP="00BF4AA0">
      <w:pPr>
        <w:rPr>
          <w:rFonts w:ascii="Verdana" w:hAnsi="Verdana"/>
          <w:sz w:val="18"/>
          <w:szCs w:val="18"/>
        </w:rPr>
      </w:pPr>
    </w:p>
    <w:p w:rsidR="00BF4AA0" w:rsidRDefault="00BF4AA0" w:rsidP="00BF4AA0">
      <w:pPr>
        <w:rPr>
          <w:rFonts w:ascii="Verdana" w:hAnsi="Verdana"/>
          <w:sz w:val="18"/>
          <w:szCs w:val="18"/>
        </w:rPr>
      </w:pPr>
    </w:p>
    <w:p w:rsidR="00BF4AA0" w:rsidRDefault="00BF4AA0" w:rsidP="00BF4AA0">
      <w:pPr>
        <w:rPr>
          <w:rFonts w:ascii="Verdana" w:hAnsi="Verdana"/>
          <w:sz w:val="18"/>
          <w:szCs w:val="18"/>
        </w:rPr>
      </w:pPr>
    </w:p>
    <w:p w:rsidR="00BF4AA0" w:rsidRDefault="00BF4AA0" w:rsidP="00BF4AA0">
      <w:pPr>
        <w:rPr>
          <w:rFonts w:ascii="Verdana" w:hAnsi="Verdana"/>
          <w:sz w:val="18"/>
          <w:szCs w:val="18"/>
        </w:rPr>
      </w:pPr>
    </w:p>
    <w:p w:rsidR="00BF4AA0" w:rsidRDefault="00BF4AA0" w:rsidP="00BF4AA0">
      <w:pPr>
        <w:rPr>
          <w:rFonts w:ascii="Verdana" w:hAnsi="Verdana"/>
          <w:sz w:val="18"/>
          <w:szCs w:val="18"/>
        </w:rPr>
      </w:pPr>
    </w:p>
    <w:p w:rsidR="00BF4AA0" w:rsidRPr="00BD485F" w:rsidRDefault="00BF4AA0" w:rsidP="00BF4AA0">
      <w:pPr>
        <w:rPr>
          <w:rFonts w:ascii="Verdana" w:hAnsi="Verdana"/>
          <w:sz w:val="18"/>
          <w:szCs w:val="18"/>
        </w:rPr>
      </w:pPr>
    </w:p>
    <w:p w:rsidR="00BF4AA0" w:rsidRPr="00BD485F" w:rsidRDefault="00BF4AA0" w:rsidP="00BF4AA0">
      <w:pPr>
        <w:rPr>
          <w:rFonts w:ascii="Verdana" w:hAnsi="Verdana"/>
          <w:strike/>
          <w:sz w:val="18"/>
          <w:szCs w:val="18"/>
        </w:rPr>
      </w:pPr>
    </w:p>
    <w:p w:rsidR="00BF4AA0" w:rsidRPr="00CC01F8" w:rsidRDefault="00BF4AA0" w:rsidP="00BF4AA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IV.</w:t>
      </w:r>
    </w:p>
    <w:p w:rsidR="00BF4AA0" w:rsidRPr="00BD485F" w:rsidRDefault="00BF4AA0" w:rsidP="00BF4AA0">
      <w:pPr>
        <w:rPr>
          <w:rFonts w:ascii="Verdana" w:hAnsi="Verdana"/>
          <w:sz w:val="18"/>
          <w:szCs w:val="18"/>
        </w:rPr>
      </w:pPr>
      <w:r w:rsidRPr="00BD485F">
        <w:rPr>
          <w:rFonts w:ascii="Verdana" w:hAnsi="Verdana"/>
          <w:sz w:val="18"/>
          <w:szCs w:val="18"/>
        </w:rPr>
        <w:t>Op welke dag</w:t>
      </w:r>
      <w:r>
        <w:rPr>
          <w:rFonts w:ascii="Verdana" w:hAnsi="Verdana"/>
          <w:sz w:val="18"/>
          <w:szCs w:val="18"/>
        </w:rPr>
        <w:t>(</w:t>
      </w:r>
      <w:r w:rsidRPr="00BD485F">
        <w:rPr>
          <w:rFonts w:ascii="Verdana" w:hAnsi="Verdana"/>
          <w:sz w:val="18"/>
          <w:szCs w:val="18"/>
        </w:rPr>
        <w:t>en</w:t>
      </w:r>
      <w:r>
        <w:rPr>
          <w:rFonts w:ascii="Verdana" w:hAnsi="Verdana"/>
          <w:sz w:val="18"/>
          <w:szCs w:val="18"/>
        </w:rPr>
        <w:t>)</w:t>
      </w:r>
      <w:r w:rsidRPr="00BD485F">
        <w:rPr>
          <w:rFonts w:ascii="Verdana" w:hAnsi="Verdana"/>
          <w:sz w:val="18"/>
          <w:szCs w:val="18"/>
        </w:rPr>
        <w:t xml:space="preserve"> en </w:t>
      </w:r>
      <w:r>
        <w:rPr>
          <w:rFonts w:ascii="Verdana" w:hAnsi="Verdana"/>
          <w:sz w:val="18"/>
          <w:szCs w:val="18"/>
        </w:rPr>
        <w:t xml:space="preserve">tot </w:t>
      </w:r>
      <w:r w:rsidRPr="00BD485F">
        <w:rPr>
          <w:rFonts w:ascii="Verdana" w:hAnsi="Verdana"/>
          <w:sz w:val="18"/>
          <w:szCs w:val="18"/>
        </w:rPr>
        <w:t>welk</w:t>
      </w:r>
      <w:r>
        <w:rPr>
          <w:rFonts w:ascii="Verdana" w:hAnsi="Verdana"/>
          <w:sz w:val="18"/>
          <w:szCs w:val="18"/>
        </w:rPr>
        <w:t>(e) (u)</w:t>
      </w:r>
      <w:proofErr w:type="spellStart"/>
      <w:r w:rsidRPr="00BD485F">
        <w:rPr>
          <w:rFonts w:ascii="Verdana" w:hAnsi="Verdana"/>
          <w:sz w:val="18"/>
          <w:szCs w:val="18"/>
        </w:rPr>
        <w:t>ur</w:t>
      </w:r>
      <w:proofErr w:type="spellEnd"/>
      <w:r>
        <w:rPr>
          <w:rFonts w:ascii="Verdana" w:hAnsi="Verdana"/>
          <w:sz w:val="18"/>
          <w:szCs w:val="18"/>
        </w:rPr>
        <w:t>(</w:t>
      </w:r>
      <w:r w:rsidRPr="00BD485F">
        <w:rPr>
          <w:rFonts w:ascii="Verdana" w:hAnsi="Verdana"/>
          <w:sz w:val="18"/>
          <w:szCs w:val="18"/>
        </w:rPr>
        <w:t>en</w:t>
      </w:r>
      <w:r>
        <w:rPr>
          <w:rFonts w:ascii="Verdana" w:hAnsi="Verdana"/>
          <w:sz w:val="18"/>
          <w:szCs w:val="18"/>
        </w:rPr>
        <w:t>)</w:t>
      </w:r>
      <w:r w:rsidRPr="00BD485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wilt u </w:t>
      </w:r>
      <w:r w:rsidRPr="00BD485F">
        <w:rPr>
          <w:rFonts w:ascii="Verdana" w:hAnsi="Verdana"/>
          <w:sz w:val="18"/>
          <w:szCs w:val="18"/>
        </w:rPr>
        <w:t xml:space="preserve">de inrichting voor het publiek geopend </w:t>
      </w:r>
      <w:r>
        <w:rPr>
          <w:rFonts w:ascii="Verdana" w:hAnsi="Verdana"/>
          <w:sz w:val="18"/>
          <w:szCs w:val="18"/>
        </w:rPr>
        <w:t>hebben:</w:t>
      </w:r>
    </w:p>
    <w:p w:rsidR="00BF4AA0" w:rsidRPr="00BD485F" w:rsidRDefault="00BF4AA0" w:rsidP="00BF4AA0">
      <w:pPr>
        <w:ind w:left="360"/>
        <w:rPr>
          <w:rFonts w:ascii="Verdana" w:hAnsi="Verdana"/>
          <w:sz w:val="18"/>
          <w:szCs w:val="18"/>
        </w:rPr>
      </w:pPr>
    </w:p>
    <w:p w:rsidR="00BF4AA0" w:rsidRPr="00BD485F" w:rsidRDefault="00BF4AA0" w:rsidP="00BF4AA0">
      <w:pPr>
        <w:ind w:left="360"/>
        <w:rPr>
          <w:rFonts w:ascii="Verdana" w:hAnsi="Verdana"/>
          <w:sz w:val="18"/>
          <w:szCs w:val="18"/>
        </w:rPr>
      </w:pPr>
    </w:p>
    <w:p w:rsidR="00BF4AA0" w:rsidRPr="00BD485F" w:rsidRDefault="00BF4AA0" w:rsidP="00BF4AA0">
      <w:pPr>
        <w:ind w:left="360"/>
        <w:rPr>
          <w:rFonts w:ascii="Verdana" w:hAnsi="Verdana"/>
          <w:sz w:val="18"/>
          <w:szCs w:val="18"/>
        </w:rPr>
      </w:pPr>
    </w:p>
    <w:p w:rsidR="00BF4AA0" w:rsidRPr="00BD485F" w:rsidRDefault="00BF4AA0" w:rsidP="00BF4AA0">
      <w:pPr>
        <w:ind w:left="360"/>
        <w:rPr>
          <w:rFonts w:ascii="Verdana" w:hAnsi="Verdana"/>
          <w:sz w:val="18"/>
          <w:szCs w:val="18"/>
        </w:rPr>
      </w:pPr>
    </w:p>
    <w:p w:rsidR="00BF4AA0" w:rsidRPr="00BD485F" w:rsidRDefault="00BF4AA0" w:rsidP="00BF4AA0">
      <w:pPr>
        <w:ind w:left="360"/>
        <w:rPr>
          <w:rFonts w:ascii="Verdana" w:hAnsi="Verdana"/>
          <w:sz w:val="18"/>
          <w:szCs w:val="18"/>
        </w:rPr>
      </w:pPr>
    </w:p>
    <w:p w:rsidR="00BF4AA0" w:rsidRPr="001504EE" w:rsidRDefault="00BF4AA0" w:rsidP="00BF4AA0">
      <w:pPr>
        <w:rPr>
          <w:rFonts w:ascii="Verdana" w:hAnsi="Verdana"/>
          <w:b/>
          <w:sz w:val="18"/>
          <w:szCs w:val="18"/>
        </w:rPr>
      </w:pPr>
      <w:r w:rsidRPr="001504EE">
        <w:rPr>
          <w:rFonts w:ascii="Verdana" w:hAnsi="Verdana"/>
          <w:b/>
          <w:sz w:val="18"/>
          <w:szCs w:val="18"/>
        </w:rPr>
        <w:t>N.B. Gelet op welke activiteit u aanvraagt kan het zijn dat de burgemeester van Leudal voorschriften aan de vergunning verbindt met betrekking tot o.a. beveiliging.</w:t>
      </w:r>
    </w:p>
    <w:p w:rsidR="00BF4AA0" w:rsidRPr="00BD485F" w:rsidRDefault="00BF4AA0" w:rsidP="00BF4AA0">
      <w:pPr>
        <w:ind w:left="360"/>
        <w:rPr>
          <w:rFonts w:ascii="Verdana" w:hAnsi="Verdana"/>
          <w:sz w:val="18"/>
          <w:szCs w:val="18"/>
        </w:rPr>
      </w:pPr>
    </w:p>
    <w:p w:rsidR="00BF4AA0" w:rsidRPr="00BD485F" w:rsidRDefault="00BF4AA0" w:rsidP="00BF4AA0">
      <w:pPr>
        <w:ind w:left="360"/>
        <w:rPr>
          <w:rFonts w:ascii="Verdana" w:hAnsi="Verdana"/>
          <w:sz w:val="18"/>
          <w:szCs w:val="18"/>
        </w:rPr>
      </w:pPr>
    </w:p>
    <w:p w:rsidR="00BF4AA0" w:rsidRPr="00BD485F" w:rsidRDefault="00BF4AA0" w:rsidP="00BF4AA0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</w:p>
    <w:p w:rsidR="00BF4AA0" w:rsidRPr="00BD485F" w:rsidRDefault="00BF4AA0" w:rsidP="00BF4AA0">
      <w:pPr>
        <w:rPr>
          <w:rFonts w:ascii="Verdana" w:hAnsi="Verdana"/>
          <w:sz w:val="18"/>
          <w:szCs w:val="18"/>
        </w:rPr>
      </w:pPr>
    </w:p>
    <w:p w:rsidR="00BF4AA0" w:rsidRPr="00BD485F" w:rsidRDefault="00BF4AA0" w:rsidP="00BF4AA0">
      <w:pPr>
        <w:rPr>
          <w:rFonts w:ascii="Verdana" w:hAnsi="Verdana"/>
          <w:sz w:val="18"/>
          <w:szCs w:val="18"/>
        </w:rPr>
      </w:pPr>
      <w:r w:rsidRPr="00BD485F">
        <w:rPr>
          <w:rFonts w:ascii="Verdana" w:hAnsi="Verdana"/>
          <w:sz w:val="18"/>
          <w:szCs w:val="18"/>
        </w:rPr>
        <w:t>Aldus naar waarheid ingevuld:</w:t>
      </w:r>
    </w:p>
    <w:p w:rsidR="00BF4AA0" w:rsidRPr="00BD485F" w:rsidRDefault="00BF4AA0" w:rsidP="00BF4AA0">
      <w:pPr>
        <w:rPr>
          <w:rFonts w:ascii="Verdana" w:hAnsi="Verdana"/>
          <w:sz w:val="18"/>
          <w:szCs w:val="18"/>
        </w:rPr>
      </w:pPr>
    </w:p>
    <w:p w:rsidR="00BF4AA0" w:rsidRPr="00BD485F" w:rsidRDefault="00BF4AA0" w:rsidP="00BF4AA0">
      <w:pPr>
        <w:rPr>
          <w:rFonts w:ascii="Verdana" w:hAnsi="Verdana"/>
          <w:sz w:val="18"/>
          <w:szCs w:val="18"/>
        </w:rPr>
      </w:pPr>
      <w:r w:rsidRPr="00BD485F">
        <w:rPr>
          <w:rFonts w:ascii="Verdana" w:hAnsi="Verdana"/>
          <w:sz w:val="18"/>
          <w:szCs w:val="18"/>
        </w:rPr>
        <w:t>Plaatsnaam en datum:</w:t>
      </w:r>
    </w:p>
    <w:p w:rsidR="00BF4AA0" w:rsidRPr="00BD485F" w:rsidRDefault="00BF4AA0" w:rsidP="00BF4AA0">
      <w:pPr>
        <w:rPr>
          <w:rFonts w:ascii="Verdana" w:hAnsi="Verdana"/>
          <w:sz w:val="18"/>
          <w:szCs w:val="18"/>
        </w:rPr>
      </w:pPr>
    </w:p>
    <w:p w:rsidR="00BF4AA0" w:rsidRPr="00BD485F" w:rsidRDefault="00BF4AA0" w:rsidP="00BF4AA0">
      <w:pPr>
        <w:rPr>
          <w:rFonts w:ascii="Verdana" w:hAnsi="Verdana"/>
          <w:sz w:val="18"/>
          <w:szCs w:val="18"/>
        </w:rPr>
      </w:pPr>
      <w:r w:rsidRPr="00BD485F">
        <w:rPr>
          <w:rFonts w:ascii="Verdana" w:hAnsi="Verdana"/>
          <w:sz w:val="18"/>
          <w:szCs w:val="18"/>
        </w:rPr>
        <w:t xml:space="preserve">Handtekening: </w:t>
      </w:r>
    </w:p>
    <w:p w:rsidR="00BF4AA0" w:rsidRPr="00BD485F" w:rsidRDefault="00BF4AA0" w:rsidP="00BF4AA0">
      <w:pPr>
        <w:rPr>
          <w:rFonts w:ascii="Verdana" w:hAnsi="Verdana"/>
          <w:sz w:val="18"/>
          <w:szCs w:val="18"/>
        </w:rPr>
      </w:pPr>
      <w:r w:rsidRPr="00BD485F">
        <w:rPr>
          <w:rFonts w:ascii="Verdana" w:hAnsi="Verdana"/>
          <w:sz w:val="18"/>
          <w:szCs w:val="18"/>
        </w:rPr>
        <w:t xml:space="preserve">                                                                 </w:t>
      </w:r>
    </w:p>
    <w:p w:rsidR="00BF4AA0" w:rsidRPr="00BD485F" w:rsidRDefault="00BF4AA0" w:rsidP="00BF4AA0">
      <w:pPr>
        <w:rPr>
          <w:rFonts w:ascii="Verdana" w:hAnsi="Verdana"/>
        </w:rPr>
      </w:pPr>
    </w:p>
    <w:p w:rsidR="00BF4AA0" w:rsidRPr="00BD485F" w:rsidRDefault="00BF4AA0" w:rsidP="00BF4AA0">
      <w:pPr>
        <w:rPr>
          <w:rFonts w:ascii="Verdana" w:hAnsi="Verdana"/>
        </w:rPr>
      </w:pPr>
    </w:p>
    <w:p w:rsidR="008D7A07" w:rsidRDefault="008D7A07" w:rsidP="00FA0401">
      <w:pPr>
        <w:spacing w:after="200" w:line="276" w:lineRule="auto"/>
      </w:pPr>
    </w:p>
    <w:sectPr w:rsidR="008D7A07" w:rsidSect="00FA04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5F5" w:rsidRDefault="00FE55F5" w:rsidP="00FA0401">
      <w:r>
        <w:separator/>
      </w:r>
    </w:p>
  </w:endnote>
  <w:endnote w:type="continuationSeparator" w:id="0">
    <w:p w:rsidR="00FE55F5" w:rsidRDefault="00FE55F5" w:rsidP="00FA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A0" w:rsidRDefault="00BF4AA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A0" w:rsidRDefault="00BF4AA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A0" w:rsidRDefault="00BF4AA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5F5" w:rsidRDefault="00FE55F5" w:rsidP="00FA0401">
      <w:r>
        <w:separator/>
      </w:r>
    </w:p>
  </w:footnote>
  <w:footnote w:type="continuationSeparator" w:id="0">
    <w:p w:rsidR="00FE55F5" w:rsidRDefault="00FE55F5" w:rsidP="00FA0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A0" w:rsidRDefault="00BF4AA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A0" w:rsidRDefault="00707F4C" w:rsidP="00494472">
    <w:pPr>
      <w:jc w:val="right"/>
    </w:pPr>
    <w:r w:rsidRPr="00707F4C">
      <w:rPr>
        <w:color w:val="FFFFFF" w:themeColor="background1"/>
      </w:rPr>
      <w:fldChar w:fldCharType="begin" w:fldLock="1"/>
    </w:r>
    <w:r w:rsidRPr="00707F4C">
      <w:rPr>
        <w:color w:val="FFFFFF" w:themeColor="background1"/>
      </w:rPr>
      <w:instrText xml:space="preserve"> mitP0 BLANCO \* MERGEFORMAT </w:instrText>
    </w:r>
    <w:r w:rsidRPr="00707F4C">
      <w:rPr>
        <w:color w:val="FFFFFF" w:themeColor="background1"/>
      </w:rPr>
      <w:fldChar w:fldCharType="end"/>
    </w:r>
    <w:r w:rsidR="00BF4AA0">
      <w:rPr>
        <w:noProof/>
      </w:rPr>
      <w:drawing>
        <wp:inline distT="0" distB="0" distL="0" distR="0">
          <wp:extent cx="1943100" cy="1097280"/>
          <wp:effectExtent l="0" t="0" r="0" b="0"/>
          <wp:docPr id="2" name="Afbeelding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0401" w:rsidRPr="003C6837" w:rsidRDefault="003C6837" w:rsidP="00FA0401">
    <w:pPr>
      <w:pStyle w:val="Koptekst"/>
      <w:jc w:val="right"/>
      <w:rPr>
        <w:color w:val="FFFFFF" w:themeColor="background1"/>
      </w:rPr>
    </w:pPr>
    <w:r w:rsidRPr="003C6837">
      <w:rPr>
        <w:color w:val="FFFFFF" w:themeColor="background1"/>
      </w:rPr>
      <w:fldChar w:fldCharType="begin" w:fldLock="1"/>
    </w:r>
    <w:r w:rsidRPr="003C6837">
      <w:rPr>
        <w:color w:val="FFFFFF" w:themeColor="background1"/>
      </w:rPr>
      <w:instrText xml:space="preserve"> mitRef REFNUMBER \* MERGEFORMAT </w:instrText>
    </w:r>
    <w:r w:rsidRPr="003C6837">
      <w:rPr>
        <w:color w:val="FFFFFF" w:themeColor="background1"/>
      </w:rPr>
      <w:fldChar w:fldCharType="separate"/>
    </w:r>
    <w:r w:rsidR="00BF4AA0">
      <w:rPr>
        <w:bCs/>
        <w:noProof/>
        <w:color w:val="FFFFFF" w:themeColor="background1"/>
      </w:rPr>
      <w:t>CONCEPT</w:t>
    </w:r>
    <w:r w:rsidRPr="003C6837">
      <w:rPr>
        <w:color w:val="FFFFFF" w:themeColor="background1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AA0" w:rsidRDefault="00BF4AA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113A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3A0E88"/>
    <w:multiLevelType w:val="multilevel"/>
    <w:tmpl w:val="523664BA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</w:lvl>
    <w:lvl w:ilvl="2">
      <w:start w:val="1"/>
      <w:numFmt w:val="decimal"/>
      <w:pStyle w:val="Kop3"/>
      <w:lvlText w:val="%1.%2.%3."/>
      <w:lvlJc w:val="left"/>
      <w:pPr>
        <w:ind w:left="1224" w:hanging="504"/>
      </w:p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</w:lvl>
    <w:lvl w:ilvl="4">
      <w:start w:val="1"/>
      <w:numFmt w:val="decimal"/>
      <w:pStyle w:val="Kop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AA3C39"/>
    <w:multiLevelType w:val="hybridMultilevel"/>
    <w:tmpl w:val="235CD89E"/>
    <w:lvl w:ilvl="0" w:tplc="CB2E3374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65E0D"/>
    <w:multiLevelType w:val="multilevel"/>
    <w:tmpl w:val="0413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31A375B0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730A6E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4477F9"/>
    <w:multiLevelType w:val="hybridMultilevel"/>
    <w:tmpl w:val="B1D26906"/>
    <w:lvl w:ilvl="0" w:tplc="D6D65E76">
      <w:start w:val="1"/>
      <w:numFmt w:val="decimal"/>
      <w:lvlText w:val="%1.1"/>
      <w:lvlJc w:val="left"/>
      <w:pPr>
        <w:ind w:left="90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21" w:hanging="360"/>
      </w:pPr>
    </w:lvl>
    <w:lvl w:ilvl="2" w:tplc="0413001B" w:tentative="1">
      <w:start w:val="1"/>
      <w:numFmt w:val="lowerRoman"/>
      <w:lvlText w:val="%3."/>
      <w:lvlJc w:val="right"/>
      <w:pPr>
        <w:ind w:left="2341" w:hanging="180"/>
      </w:pPr>
    </w:lvl>
    <w:lvl w:ilvl="3" w:tplc="0413000F" w:tentative="1">
      <w:start w:val="1"/>
      <w:numFmt w:val="decimal"/>
      <w:lvlText w:val="%4."/>
      <w:lvlJc w:val="left"/>
      <w:pPr>
        <w:ind w:left="3061" w:hanging="360"/>
      </w:pPr>
    </w:lvl>
    <w:lvl w:ilvl="4" w:tplc="04130019" w:tentative="1">
      <w:start w:val="1"/>
      <w:numFmt w:val="lowerLetter"/>
      <w:lvlText w:val="%5."/>
      <w:lvlJc w:val="left"/>
      <w:pPr>
        <w:ind w:left="3781" w:hanging="360"/>
      </w:pPr>
    </w:lvl>
    <w:lvl w:ilvl="5" w:tplc="0413001B" w:tentative="1">
      <w:start w:val="1"/>
      <w:numFmt w:val="lowerRoman"/>
      <w:lvlText w:val="%6."/>
      <w:lvlJc w:val="right"/>
      <w:pPr>
        <w:ind w:left="4501" w:hanging="180"/>
      </w:pPr>
    </w:lvl>
    <w:lvl w:ilvl="6" w:tplc="0413000F" w:tentative="1">
      <w:start w:val="1"/>
      <w:numFmt w:val="decimal"/>
      <w:lvlText w:val="%7."/>
      <w:lvlJc w:val="left"/>
      <w:pPr>
        <w:ind w:left="5221" w:hanging="360"/>
      </w:pPr>
    </w:lvl>
    <w:lvl w:ilvl="7" w:tplc="04130019" w:tentative="1">
      <w:start w:val="1"/>
      <w:numFmt w:val="lowerLetter"/>
      <w:lvlText w:val="%8."/>
      <w:lvlJc w:val="left"/>
      <w:pPr>
        <w:ind w:left="5941" w:hanging="360"/>
      </w:pPr>
    </w:lvl>
    <w:lvl w:ilvl="8" w:tplc="0413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7" w15:restartNumberingAfterBreak="0">
    <w:nsid w:val="4F9F5938"/>
    <w:multiLevelType w:val="multilevel"/>
    <w:tmpl w:val="91B2E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D9585F"/>
    <w:multiLevelType w:val="hybridMultilevel"/>
    <w:tmpl w:val="0340FD08"/>
    <w:lvl w:ilvl="0" w:tplc="240671C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F0580"/>
    <w:multiLevelType w:val="multilevel"/>
    <w:tmpl w:val="EA4E2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F6E39C9"/>
    <w:multiLevelType w:val="hybridMultilevel"/>
    <w:tmpl w:val="15FA6004"/>
    <w:lvl w:ilvl="0" w:tplc="AC8E3EDA">
      <w:start w:val="1"/>
      <w:numFmt w:val="decimal"/>
      <w:pStyle w:val="Kop6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B79AB"/>
    <w:multiLevelType w:val="multilevel"/>
    <w:tmpl w:val="98F6C4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62123A"/>
    <w:multiLevelType w:val="hybridMultilevel"/>
    <w:tmpl w:val="FB9E75AA"/>
    <w:lvl w:ilvl="0" w:tplc="9F389FB8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DmsName" w:val="DECOS"/>
    <w:docVar w:name="DocAuthor" w:val="Marion van den Bercken-Janssen"/>
    <w:docVar w:name="DocDuplex" w:val="DUPLEX_ON"/>
    <w:docVar w:name="DocIndex" w:val="0000"/>
    <w:docVar w:name="DocPrinter" w:val="\\LDLUFW001\Canon-printer"/>
    <w:docVar w:name="DocReg" w:val="0"/>
    <w:docVar w:name="DocType" w:val="96DAE83F1D4CFA4682BDCED9779A35F1"/>
    <w:docVar w:name="DocumentLanguage" w:val="nl-NL"/>
    <w:docVar w:name="IW_Generated" w:val="True"/>
    <w:docVar w:name="mitStyleTemplates" w:val="Huisstijl Gemeente Leudal Verdana 9|"/>
    <w:docVar w:name="tblField" w:val="&lt;xml xmlns:s='uuid:BDC6E3F0-6DA3-11d1-A2A3-00AA00C14882'_x000d__x000a__x0009_xmlns:dt='uuid:C2F41010-65B3-11d1-A29F-00AA00C14882'_x000d__x000a__x0009_xmlns:rs='urn:schemas-microsoft-com:rowset'_x000d__x000a__x0009_xmlns:z='#RowsetSchema'&gt;_x000d__x000a_&lt;s:Schema id='RowsetSchema'&gt;_x000d__x000a__x0009_&lt;s:ElementType name='row' content='eltOnly' rs:updatable='true'&gt;_x000d__x000a__x0009__x0009_&lt;s:AttributeType name='fldFieldID' rs:number='1'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FieldName' rs:number='2' rs:write='true'&gt;_x000d__x000a__x0009__x0009__x0009_&lt;s:datatype dt:type='string' dt:maxLength='150' rs:precision='0'_x000d__x000a__x0009__x0009__x0009_ rs:maybenull='false'/&gt;_x000d__x000a__x0009__x0009_&lt;/s:AttributeType&gt;_x000d__x000a__x0009__x0009_&lt;s:AttributeType name='fldFieldDescription' rs:number='3'_x000d__x000a__x0009__x0009__x0009_ rs:nullable='true' rs:write='true'&gt;_x000d__x000a__x0009__x0009__x0009_&lt;s:datatype dt:type='string' dt:maxLength='800' rs:precision='0'_x000d__x000a__x0009__x0009__x0009_ rs:long='true' rs:maybenull='false'/&gt;_x000d__x000a__x0009__x0009_&lt;/s:AttributeType&gt;_x000d__x000a__x0009__x0009_&lt;s:AttributeType name='fldFieldIndex' rs:number='4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Prompt' rs:number='5'_x000d__x000a__x0009__x0009__x0009_ rs:write='true'&gt;_x000d__x000a__x0009__x0009__x0009_&lt;s:datatype dt:type='string' dt:maxLength='100' rs:precision='0'_x000d__x000a__x0009__x0009__x0009_ rs:maybenull='false'/&gt;_x000d__x000a__x0009__x0009_&lt;/s:AttributeType&gt;_x000d__x000a__x0009__x0009_&lt;s:AttributeType name='fldFieldTip' rs:number='6' rs:nullable='true'_x000d__x000a__x0009__x0009__x0009_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DataType' rs:number='7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Format' rs:number='8'_x000d__x000a__x0009__x0009__x0009_ rs:nullable='true'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Default' rs:number='9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FieldDocProp' rs:number='10'_x000d__x000a__x0009__x0009__x0009_ rs:write='true'&gt;_x000d__x000a__x0009__x0009__x0009_&lt;s:datatype dt:type='string' dt:maxLength='100' rs:precision='0'_x000d__x000a__x0009__x0009__x0009_ rs:maybenull='false'/&gt;_x000d__x000a__x0009__x0009_&lt;/s:AttributeType&gt;_x000d__x000a__x0009__x0009_&lt;s:AttributeType name='fldFieldRequired' rs:number='11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DataSource' rs:number='12'_x000d__x000a__x0009__x0009__x0009_ rs:nullable='true'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DialogRelation' rs:number='13'_x000d__x000a__x0009__x0009__x0009_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FieldList' rs:number='14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Run' rs:number='15' rs:nullable='true'_x000d__x000a__x0009__x0009__x0009_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Merge' rs:number='16'_x000d__x000a__x0009__x0009__x0009_ rs:write='true'&gt;_x000d__x000a__x0009__x0009__x0009_&lt;s:datatype dt:type='boolean' dt:maxLength='2' rs:precision='0'_x000d__x000a__x0009__x0009__x0009_ rs:fixedlength='true' rs:maybenull='false'/&gt;_x000d__x000a__x0009__x0009_&lt;/s:AttributeType&gt;_x000d__x000a__x0009__x0009_&lt;s:AttributeType name='fldFieldHidden' rs:number='17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Len' rs:number='18'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Help' rs:number='19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FieldXpath' rs:number='20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FieldLinkedProp' rs:number='21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extends type='rs:rowbase'/&gt;_x000d__x000a__x0009_&lt;/s:ElementType&gt;_x000d__x000a_&lt;/s:Schema&gt;_x000d__x000a_&lt;rs:data&gt;_x000d__x000a_&lt;/rs:data&gt;_x000d__x000a_&lt;/xml&gt;"/>
    <w:docVar w:name="tblGroup" w:val="&lt;xml xmlns:s='uuid:BDC6E3F0-6DA3-11d1-A2A3-00AA00C14882'_x000d__x000a__x0009_xmlns:dt='uuid:C2F41010-65B3-11d1-A29F-00AA00C14882'_x000d__x000a__x0009_xmlns:rs='urn:schemas-microsoft-com:rowset'_x000d__x000a__x0009_xmlns:z='#RowsetSchema'&gt;_x000d__x000a_&lt;s:Schema id='RowsetSchema'&gt;_x000d__x000a__x0009_&lt;s:ElementType name='row' content='eltOnly' rs:updatable='true'&gt;_x000d__x000a__x0009__x0009_&lt;s:AttributeType name='fldGroupID' rs:number='1'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GroupName' rs:number='2' rs:write='true'&gt;_x000d__x000a__x0009__x0009__x0009_&lt;s:datatype dt:type='string' dt:maxLength='150' rs:precision='0'_x000d__x000a__x0009__x0009__x0009_ rs:maybenull='false'/&gt;_x000d__x000a__x0009__x0009_&lt;/s:AttributeType&gt;_x000d__x000a__x0009__x0009_&lt;s:AttributeType name='fldGroupDescription' rs:number='3'_x000d__x000a__x0009__x0009__x0009_ rs:nullable='true' rs:write='true'&gt;_x000d__x000a__x0009__x0009__x0009_&lt;s:datatype dt:type='string' dt:maxLength='800' rs:precision='0'_x000d__x000a__x0009__x0009__x0009_ rs:long='true' rs:maybenull='false'/&gt;_x000d__x000a__x0009__x0009_&lt;/s:AttributeType&gt;_x000d__x000a__x0009__x0009_&lt;s:AttributeType name='fldGroupIndex' rs:number='4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extends type='rs:rowbase'/&gt;_x000d__x000a__x0009_&lt;/s:ElementType&gt;_x000d__x000a_&lt;/s:Schema&gt;_x000d__x000a_&lt;rs:data&gt;_x000d__x000a_&lt;/rs:data&gt;_x000d__x000a_&lt;/xml&gt;"/>
    <w:docVar w:name="tblLabels" w:val="&lt;?xml version=&quot;1.0&quot; encoding=&quot;utf-16&quot;?&gt;&lt;LABELS&gt;&lt;/LABELS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 /&gt;_x000d__x000a_  &lt;FORMS /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tblValue" w:val="&lt;xml xmlns:s='uuid:BDC6E3F0-6DA3-11d1-A2A3-00AA00C14882'_x000d__x000a__x0009_xmlns:dt='uuid:C2F41010-65B3-11d1-A29F-00AA00C14882'_x000d__x000a__x0009_xmlns:rs='urn:schemas-microsoft-com:rowset'_x000d__x000a__x0009_xmlns:z='#RowsetSchema'&gt;_x000d__x000a_&lt;s:Schema id='RowsetSchema'&gt;_x000d__x000a__x0009_&lt;s:ElementType name='row' content='eltOnly' rs:updatable='true'&gt;_x000d__x000a__x0009__x0009_&lt;s:AttributeType name='fldValueID' rs:number='1'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ValueParentID' rs:number='2'_x000d__x000a__x0009__x0009__x0009_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ValueName' rs:number='3'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ValueExValue' rs:number='4'_x000d__x000a__x0009__x0009__x0009_ rs:nullable='true' rs:write='true'&gt;_x000d__x000a__x0009__x0009__x0009_&lt;s:datatype dt:type='string' dt:maxLength='800' rs:precision='0'_x000d__x000a__x0009__x0009__x0009_ rs:long='true' rs:maybenull='false'/&gt;_x000d__x000a__x0009__x0009_&lt;/s:AttributeType&gt;_x000d__x000a__x0009__x0009_&lt;s:AttributeType name='fldValueIndex' rs:number='5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ValueType' rs:number='6'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extends type='rs:rowbase'/&gt;_x000d__x000a__x0009_&lt;/s:ElementType&gt;_x000d__x000a_&lt;/s:Schema&gt;_x000d__x000a_&lt;rs:data&gt;_x000d__x000a_&lt;/rs:data&gt;_x000d__x000a_&lt;/xml&gt;"/>
  </w:docVars>
  <w:rsids>
    <w:rsidRoot w:val="00BF4AA0"/>
    <w:rsid w:val="003C6837"/>
    <w:rsid w:val="005715D4"/>
    <w:rsid w:val="00707F4C"/>
    <w:rsid w:val="00734B82"/>
    <w:rsid w:val="008D7A07"/>
    <w:rsid w:val="00B42CB2"/>
    <w:rsid w:val="00BD24C3"/>
    <w:rsid w:val="00BF4AA0"/>
    <w:rsid w:val="00D36394"/>
    <w:rsid w:val="00E36A3B"/>
    <w:rsid w:val="00EA35F5"/>
    <w:rsid w:val="00FA0401"/>
    <w:rsid w:val="00FE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B9BEC-7B87-43D6-B7C6-4F046D2B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F4AA0"/>
    <w:pPr>
      <w:spacing w:after="0" w:line="270" w:lineRule="atLeast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A35F5"/>
    <w:pPr>
      <w:keepNext/>
      <w:keepLines/>
      <w:numPr>
        <w:numId w:val="6"/>
      </w:numPr>
      <w:spacing w:before="120" w:after="270" w:line="240" w:lineRule="auto"/>
      <w:ind w:left="851" w:hanging="851"/>
      <w:outlineLvl w:val="0"/>
    </w:pPr>
    <w:rPr>
      <w:rFonts w:ascii="Verdana" w:eastAsiaTheme="majorEastAsia" w:hAnsi="Verdana" w:cstheme="majorBidi"/>
      <w:b/>
      <w:bCs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qFormat/>
    <w:rsid w:val="00EA35F5"/>
    <w:pPr>
      <w:keepNext/>
      <w:keepLines/>
      <w:numPr>
        <w:ilvl w:val="1"/>
        <w:numId w:val="6"/>
      </w:numPr>
      <w:spacing w:after="120" w:line="240" w:lineRule="auto"/>
      <w:ind w:left="851" w:hanging="851"/>
      <w:outlineLvl w:val="1"/>
    </w:pPr>
    <w:rPr>
      <w:rFonts w:ascii="Verdana" w:eastAsiaTheme="majorEastAsia" w:hAnsi="Verdana" w:cstheme="majorBidi"/>
      <w:b/>
      <w:bCs/>
      <w:szCs w:val="26"/>
      <w:lang w:eastAsia="en-US"/>
    </w:rPr>
  </w:style>
  <w:style w:type="paragraph" w:styleId="Kop3">
    <w:name w:val="heading 3"/>
    <w:basedOn w:val="Kop2"/>
    <w:next w:val="Standaard"/>
    <w:link w:val="Kop3Char"/>
    <w:uiPriority w:val="9"/>
    <w:qFormat/>
    <w:rsid w:val="00EA35F5"/>
    <w:pPr>
      <w:numPr>
        <w:ilvl w:val="2"/>
      </w:numPr>
      <w:ind w:left="851" w:hanging="851"/>
      <w:outlineLvl w:val="2"/>
    </w:pPr>
  </w:style>
  <w:style w:type="paragraph" w:styleId="Kop4">
    <w:name w:val="heading 4"/>
    <w:basedOn w:val="Kop3"/>
    <w:next w:val="Standaard"/>
    <w:link w:val="Kop4Char"/>
    <w:uiPriority w:val="9"/>
    <w:qFormat/>
    <w:rsid w:val="00EA35F5"/>
    <w:pPr>
      <w:numPr>
        <w:ilvl w:val="3"/>
      </w:numPr>
      <w:ind w:left="1134" w:hanging="1134"/>
      <w:outlineLvl w:val="3"/>
    </w:pPr>
  </w:style>
  <w:style w:type="paragraph" w:styleId="Kop5">
    <w:name w:val="heading 5"/>
    <w:basedOn w:val="Kop4"/>
    <w:next w:val="Standaard"/>
    <w:link w:val="Kop5Char"/>
    <w:uiPriority w:val="9"/>
    <w:qFormat/>
    <w:rsid w:val="00EA35F5"/>
    <w:pPr>
      <w:numPr>
        <w:ilvl w:val="4"/>
      </w:numPr>
      <w:ind w:left="1418" w:hanging="1418"/>
      <w:outlineLvl w:val="4"/>
    </w:p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A35F5"/>
    <w:pPr>
      <w:keepNext/>
      <w:keepLines/>
      <w:numPr>
        <w:numId w:val="4"/>
      </w:numPr>
      <w:spacing w:before="200" w:line="240" w:lineRule="auto"/>
      <w:outlineLvl w:val="5"/>
    </w:pPr>
    <w:rPr>
      <w:rFonts w:ascii="Verdana" w:eastAsiaTheme="majorEastAsia" w:hAnsi="Verdana" w:cstheme="majorBidi"/>
      <w:i/>
      <w:iCs/>
      <w:color w:val="243F60" w:themeColor="accent1" w:themeShade="7F"/>
      <w:sz w:val="1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A35F5"/>
    <w:rPr>
      <w:rFonts w:ascii="Verdana" w:eastAsiaTheme="majorEastAsia" w:hAnsi="Verdana" w:cstheme="majorBidi"/>
      <w:b/>
      <w:bCs/>
      <w:sz w:val="28"/>
      <w:szCs w:val="28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EA35F5"/>
    <w:rPr>
      <w:rFonts w:ascii="Verdana" w:eastAsiaTheme="majorEastAsia" w:hAnsi="Verdana" w:cstheme="majorBidi"/>
      <w:b/>
      <w:bCs/>
      <w:sz w:val="20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EA35F5"/>
    <w:rPr>
      <w:rFonts w:ascii="Verdana" w:eastAsiaTheme="majorEastAsia" w:hAnsi="Verdana" w:cstheme="majorBidi"/>
      <w:b/>
      <w:bCs/>
      <w:sz w:val="20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EA35F5"/>
    <w:rPr>
      <w:rFonts w:ascii="Verdana" w:eastAsiaTheme="majorEastAsia" w:hAnsi="Verdana" w:cstheme="majorBidi"/>
      <w:b/>
      <w:bCs/>
      <w:sz w:val="20"/>
      <w:szCs w:val="26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rsid w:val="00EA35F5"/>
    <w:rPr>
      <w:rFonts w:ascii="Verdana" w:eastAsiaTheme="majorEastAsia" w:hAnsi="Verdana" w:cstheme="majorBidi"/>
      <w:b/>
      <w:bCs/>
      <w:sz w:val="20"/>
      <w:szCs w:val="26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A35F5"/>
    <w:rPr>
      <w:rFonts w:ascii="Verdana" w:eastAsiaTheme="majorEastAsia" w:hAnsi="Verdana" w:cstheme="majorBidi"/>
      <w:i/>
      <w:iCs/>
      <w:color w:val="243F60" w:themeColor="accent1" w:themeShade="7F"/>
      <w:sz w:val="18"/>
      <w:szCs w:val="20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35F5"/>
    <w:pPr>
      <w:spacing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5F5"/>
    <w:rPr>
      <w:rFonts w:ascii="Tahoma" w:eastAsia="Times New Roman" w:hAnsi="Tahoma" w:cs="Tahoma"/>
      <w:sz w:val="16"/>
      <w:szCs w:val="16"/>
      <w:lang w:eastAsia="en-US"/>
    </w:rPr>
  </w:style>
  <w:style w:type="paragraph" w:styleId="Geenafstand">
    <w:name w:val="No Spacing"/>
    <w:uiPriority w:val="1"/>
    <w:qFormat/>
    <w:rsid w:val="00EA35F5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EA35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EA35F5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A35F5"/>
    <w:pPr>
      <w:numPr>
        <w:ilvl w:val="1"/>
      </w:numPr>
      <w:spacing w:line="240" w:lineRule="auto"/>
    </w:pPr>
    <w:rPr>
      <w:rFonts w:ascii="Verdana" w:eastAsiaTheme="majorEastAsia" w:hAnsi="Verdana" w:cstheme="majorBidi"/>
      <w:i/>
      <w:iCs/>
      <w:color w:val="4F81BD" w:themeColor="accent1"/>
      <w:spacing w:val="15"/>
      <w:sz w:val="18"/>
      <w:szCs w:val="24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A35F5"/>
    <w:rPr>
      <w:rFonts w:ascii="Verdana" w:eastAsiaTheme="majorEastAsia" w:hAnsi="Verdana" w:cstheme="majorBidi"/>
      <w:i/>
      <w:iCs/>
      <w:color w:val="4F81BD" w:themeColor="accent1"/>
      <w:spacing w:val="15"/>
      <w:sz w:val="18"/>
      <w:szCs w:val="24"/>
      <w:lang w:eastAsia="en-US"/>
    </w:rPr>
  </w:style>
  <w:style w:type="character" w:styleId="Subtielebenadrukking">
    <w:name w:val="Subtle Emphasis"/>
    <w:basedOn w:val="Standaardalinea-lettertype"/>
    <w:uiPriority w:val="19"/>
    <w:qFormat/>
    <w:rsid w:val="00EA35F5"/>
    <w:rPr>
      <w:rFonts w:ascii="Verdana" w:hAnsi="Verdana"/>
      <w:i/>
      <w:iCs/>
      <w:color w:val="808080" w:themeColor="text1" w:themeTint="7F"/>
      <w:sz w:val="18"/>
    </w:rPr>
  </w:style>
  <w:style w:type="character" w:styleId="Nadruk">
    <w:name w:val="Emphasis"/>
    <w:basedOn w:val="Standaardalinea-lettertype"/>
    <w:uiPriority w:val="20"/>
    <w:qFormat/>
    <w:rsid w:val="00EA35F5"/>
    <w:rPr>
      <w:rFonts w:ascii="Verdana" w:hAnsi="Verdana"/>
      <w:i/>
      <w:iCs/>
      <w:sz w:val="18"/>
    </w:rPr>
  </w:style>
  <w:style w:type="character" w:styleId="Intensievebenadrukking">
    <w:name w:val="Intense Emphasis"/>
    <w:basedOn w:val="Standaardalinea-lettertype"/>
    <w:uiPriority w:val="21"/>
    <w:qFormat/>
    <w:rsid w:val="00EA35F5"/>
    <w:rPr>
      <w:rFonts w:ascii="Verdana" w:hAnsi="Verdana"/>
      <w:b/>
      <w:bCs/>
      <w:i/>
      <w:iCs/>
      <w:color w:val="4F81BD" w:themeColor="accent1"/>
      <w:sz w:val="18"/>
    </w:rPr>
  </w:style>
  <w:style w:type="character" w:styleId="Zwaar">
    <w:name w:val="Strong"/>
    <w:basedOn w:val="Standaardalinea-lettertype"/>
    <w:uiPriority w:val="22"/>
    <w:qFormat/>
    <w:rsid w:val="00EA35F5"/>
    <w:rPr>
      <w:rFonts w:ascii="Verdana" w:hAnsi="Verdana"/>
      <w:b/>
      <w:bCs/>
      <w:sz w:val="18"/>
    </w:rPr>
  </w:style>
  <w:style w:type="paragraph" w:styleId="Citaat">
    <w:name w:val="Quote"/>
    <w:basedOn w:val="Standaard"/>
    <w:next w:val="Standaard"/>
    <w:link w:val="CitaatChar"/>
    <w:uiPriority w:val="29"/>
    <w:qFormat/>
    <w:rsid w:val="00EA35F5"/>
    <w:pPr>
      <w:spacing w:line="240" w:lineRule="auto"/>
    </w:pPr>
    <w:rPr>
      <w:rFonts w:ascii="Verdana" w:hAnsi="Verdana"/>
      <w:i/>
      <w:iCs/>
      <w:color w:val="000000" w:themeColor="text1"/>
      <w:sz w:val="18"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EA35F5"/>
    <w:rPr>
      <w:rFonts w:ascii="Verdana" w:eastAsia="Times New Roman" w:hAnsi="Verdana" w:cs="Times New Roman"/>
      <w:i/>
      <w:iCs/>
      <w:color w:val="000000" w:themeColor="text1"/>
      <w:sz w:val="18"/>
      <w:szCs w:val="20"/>
      <w:lang w:eastAsia="en-US"/>
    </w:rPr>
  </w:style>
  <w:style w:type="character" w:styleId="Subtieleverwijzing">
    <w:name w:val="Subtle Reference"/>
    <w:basedOn w:val="Standaardalinea-lettertype"/>
    <w:uiPriority w:val="31"/>
    <w:qFormat/>
    <w:rsid w:val="00EA35F5"/>
    <w:rPr>
      <w:rFonts w:ascii="Verdana" w:hAnsi="Verdana"/>
      <w:caps w:val="0"/>
      <w:smallCaps w:val="0"/>
      <w:color w:val="C0504D" w:themeColor="accent2"/>
      <w:sz w:val="18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A35F5"/>
    <w:rPr>
      <w:rFonts w:ascii="Verdana" w:hAnsi="Verdana"/>
      <w:b/>
      <w:bCs/>
      <w:caps w:val="0"/>
      <w:smallCaps w:val="0"/>
      <w:color w:val="C0504D" w:themeColor="accent2"/>
      <w:spacing w:val="5"/>
      <w:sz w:val="18"/>
      <w:u w:val="single"/>
    </w:rPr>
  </w:style>
  <w:style w:type="character" w:styleId="Titelvanboek">
    <w:name w:val="Book Title"/>
    <w:basedOn w:val="Standaardalinea-lettertype"/>
    <w:uiPriority w:val="33"/>
    <w:qFormat/>
    <w:rsid w:val="00EA35F5"/>
    <w:rPr>
      <w:rFonts w:ascii="Verdana" w:hAnsi="Verdana"/>
      <w:b/>
      <w:bCs/>
      <w:smallCaps/>
      <w:spacing w:val="5"/>
      <w:sz w:val="18"/>
    </w:rPr>
  </w:style>
  <w:style w:type="paragraph" w:styleId="Inhopg1">
    <w:name w:val="toc 1"/>
    <w:basedOn w:val="Standaard"/>
    <w:next w:val="Standaard"/>
    <w:autoRedefine/>
    <w:uiPriority w:val="39"/>
    <w:qFormat/>
    <w:rsid w:val="00EA35F5"/>
    <w:pPr>
      <w:spacing w:before="120" w:after="120" w:line="240" w:lineRule="auto"/>
    </w:pPr>
    <w:rPr>
      <w:rFonts w:ascii="Verdana" w:hAnsi="Verdana"/>
      <w:b/>
      <w:sz w:val="18"/>
      <w:lang w:eastAsia="en-US"/>
    </w:rPr>
  </w:style>
  <w:style w:type="paragraph" w:styleId="Inhopg2">
    <w:name w:val="toc 2"/>
    <w:basedOn w:val="Standaard"/>
    <w:next w:val="Standaard"/>
    <w:autoRedefine/>
    <w:uiPriority w:val="39"/>
    <w:qFormat/>
    <w:rsid w:val="00EA35F5"/>
    <w:pPr>
      <w:tabs>
        <w:tab w:val="left" w:pos="1134"/>
        <w:tab w:val="right" w:leader="dot" w:pos="9061"/>
      </w:tabs>
      <w:spacing w:line="240" w:lineRule="auto"/>
      <w:ind w:left="567"/>
    </w:pPr>
    <w:rPr>
      <w:rFonts w:ascii="Verdana" w:hAnsi="Verdana"/>
      <w:noProof/>
      <w:sz w:val="18"/>
      <w:lang w:eastAsia="en-US"/>
    </w:rPr>
  </w:style>
  <w:style w:type="paragraph" w:styleId="Lijstalinea">
    <w:name w:val="List Paragraph"/>
    <w:basedOn w:val="Standaard"/>
    <w:uiPriority w:val="34"/>
    <w:qFormat/>
    <w:rsid w:val="00EA35F5"/>
    <w:pPr>
      <w:spacing w:line="240" w:lineRule="auto"/>
      <w:ind w:left="720"/>
      <w:contextualSpacing/>
    </w:pPr>
    <w:rPr>
      <w:rFonts w:ascii="Verdana" w:hAnsi="Verdana"/>
      <w:sz w:val="18"/>
      <w:lang w:eastAsia="en-US"/>
    </w:rPr>
  </w:style>
  <w:style w:type="paragraph" w:styleId="Inhopg3">
    <w:name w:val="toc 3"/>
    <w:basedOn w:val="Standaard"/>
    <w:next w:val="Standaard"/>
    <w:autoRedefine/>
    <w:uiPriority w:val="39"/>
    <w:qFormat/>
    <w:rsid w:val="00EA35F5"/>
    <w:pPr>
      <w:tabs>
        <w:tab w:val="left" w:pos="1320"/>
        <w:tab w:val="right" w:leader="dot" w:pos="9062"/>
      </w:tabs>
      <w:spacing w:line="240" w:lineRule="auto"/>
      <w:ind w:left="567"/>
    </w:pPr>
    <w:rPr>
      <w:rFonts w:ascii="Verdana" w:hAnsi="Verdana"/>
      <w:sz w:val="18"/>
      <w:lang w:eastAsia="en-US"/>
    </w:rPr>
  </w:style>
  <w:style w:type="paragraph" w:styleId="Inhopg4">
    <w:name w:val="toc 4"/>
    <w:basedOn w:val="Standaard"/>
    <w:next w:val="Standaard"/>
    <w:autoRedefine/>
    <w:uiPriority w:val="39"/>
    <w:rsid w:val="00EA35F5"/>
    <w:pPr>
      <w:tabs>
        <w:tab w:val="left" w:pos="1418"/>
        <w:tab w:val="right" w:leader="dot" w:pos="9062"/>
      </w:tabs>
      <w:spacing w:line="240" w:lineRule="auto"/>
      <w:ind w:left="567"/>
    </w:pPr>
    <w:rPr>
      <w:rFonts w:ascii="Verdana" w:hAnsi="Verdana"/>
      <w:sz w:val="18"/>
      <w:lang w:eastAsia="en-US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A35F5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character" w:styleId="Hyperlink">
    <w:name w:val="Hyperlink"/>
    <w:basedOn w:val="Standaardalinea-lettertype"/>
    <w:uiPriority w:val="99"/>
    <w:unhideWhenUsed/>
    <w:rsid w:val="00EA35F5"/>
    <w:rPr>
      <w:color w:val="0000FF" w:themeColor="hyperlink"/>
      <w:u w:val="single"/>
    </w:rPr>
  </w:style>
  <w:style w:type="paragraph" w:styleId="Inhopg5">
    <w:name w:val="toc 5"/>
    <w:basedOn w:val="Standaard"/>
    <w:next w:val="Standaard"/>
    <w:autoRedefine/>
    <w:uiPriority w:val="39"/>
    <w:rsid w:val="00EA35F5"/>
    <w:pPr>
      <w:tabs>
        <w:tab w:val="left" w:pos="1701"/>
        <w:tab w:val="right" w:leader="dot" w:pos="9062"/>
      </w:tabs>
      <w:spacing w:line="240" w:lineRule="auto"/>
      <w:ind w:left="567"/>
    </w:pPr>
    <w:rPr>
      <w:rFonts w:ascii="Verdana" w:hAnsi="Verdana"/>
      <w:sz w:val="18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A0401"/>
    <w:pPr>
      <w:tabs>
        <w:tab w:val="center" w:pos="4536"/>
        <w:tab w:val="right" w:pos="9072"/>
      </w:tabs>
      <w:spacing w:line="240" w:lineRule="auto"/>
    </w:pPr>
    <w:rPr>
      <w:rFonts w:ascii="Verdana" w:hAnsi="Verdana"/>
      <w:sz w:val="18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FA0401"/>
    <w:rPr>
      <w:rFonts w:ascii="Verdana" w:eastAsia="Times New Roman" w:hAnsi="Verdana" w:cs="Times New Roman"/>
      <w:sz w:val="18"/>
      <w:szCs w:val="20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A0401"/>
    <w:pPr>
      <w:tabs>
        <w:tab w:val="center" w:pos="4536"/>
        <w:tab w:val="right" w:pos="9072"/>
      </w:tabs>
      <w:spacing w:line="240" w:lineRule="auto"/>
    </w:pPr>
    <w:rPr>
      <w:rFonts w:ascii="Verdana" w:hAnsi="Verdana"/>
      <w:sz w:val="18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A0401"/>
    <w:rPr>
      <w:rFonts w:ascii="Verdana" w:eastAsia="Times New Roman" w:hAnsi="Verdana" w:cs="Times New Roman"/>
      <w:sz w:val="18"/>
      <w:szCs w:val="20"/>
      <w:lang w:eastAsia="en-US"/>
    </w:rPr>
  </w:style>
  <w:style w:type="paragraph" w:customStyle="1" w:styleId="refkop">
    <w:name w:val="refkop"/>
    <w:basedOn w:val="Standaard"/>
    <w:rsid w:val="00FA0401"/>
    <w:pPr>
      <w:spacing w:line="240" w:lineRule="auto"/>
    </w:pPr>
    <w:rPr>
      <w:rFonts w:ascii="Verdana" w:hAnsi="Verdana"/>
      <w:b/>
      <w:sz w:val="14"/>
      <w:szCs w:val="24"/>
      <w:lang w:eastAsia="en-US"/>
    </w:rPr>
  </w:style>
  <w:style w:type="character" w:customStyle="1" w:styleId="opmaakdatum">
    <w:name w:val="opmaakdatum"/>
    <w:basedOn w:val="Standaardalinea-lettertype"/>
    <w:rsid w:val="00FA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_~1.JAN\Temp\IWRITER\Leeg%20formulier%20-%20incl.%20logo%20staan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Leeg formulier - incl. logo staand</Template>
  <TotalTime>4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Leudal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Chantalle Janssen</dc:creator>
  <cp:keywords/>
  <dc:description/>
  <cp:lastModifiedBy>Chantalle Janssen</cp:lastModifiedBy>
  <cp:revision>1</cp:revision>
  <dcterms:created xsi:type="dcterms:W3CDTF">2022-10-27T09:20:00Z</dcterms:created>
  <dcterms:modified xsi:type="dcterms:W3CDTF">2022-10-27T09:22:00Z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Description">
    <vt:lpwstr/>
  </property>
</Properties>
</file>