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86798" w14:textId="77777777" w:rsidR="00403B5E" w:rsidRDefault="00403B5E" w:rsidP="00403B5E">
      <w:pPr>
        <w:pStyle w:val="Kop1"/>
        <w:jc w:val="both"/>
      </w:pPr>
      <w:r>
        <w:t>Handleiding voor het invullen van de profielen</w:t>
      </w:r>
    </w:p>
    <w:p w14:paraId="48AAE8B1" w14:textId="77777777" w:rsidR="00403B5E" w:rsidRDefault="00403B5E" w:rsidP="00403B5E">
      <w:pPr>
        <w:jc w:val="both"/>
      </w:pPr>
      <w:r>
        <w:t xml:space="preserve">Dit sjabloon is vooral gericht op het in kaart brengen van de risico’s die zich mogelijk op het evenement voor kunnen doen. Deze risico’s kunnen worden omschreven aan de hand van drie profielen namelijk het publieksprofiel, het activiteitenprofiel en het ruimtelijk profiel. </w:t>
      </w:r>
    </w:p>
    <w:p w14:paraId="5FADAA29" w14:textId="77777777" w:rsidR="00403B5E" w:rsidRPr="00AC3E78" w:rsidRDefault="00403B5E" w:rsidP="00403B5E">
      <w:pPr>
        <w:jc w:val="both"/>
      </w:pPr>
      <w:r>
        <w:t xml:space="preserve">In deze handleiding wordt per profiel kort omschreven wat het profiel inhoudt en welke risico’s bij deze profielen naar voren </w:t>
      </w:r>
      <w:r>
        <w:rPr>
          <w:b/>
          <w:bCs/>
        </w:rPr>
        <w:t>kunnen</w:t>
      </w:r>
      <w:r>
        <w:t xml:space="preserve"> komen en welke maatregelen getroffen </w:t>
      </w:r>
      <w:r>
        <w:rPr>
          <w:b/>
          <w:bCs/>
        </w:rPr>
        <w:t>kunnen</w:t>
      </w:r>
      <w:r>
        <w:t xml:space="preserve"> worden om deze risico’s te verkleinen. </w:t>
      </w:r>
    </w:p>
    <w:p w14:paraId="2465DB43" w14:textId="77777777" w:rsidR="00403B5E" w:rsidRDefault="00403B5E" w:rsidP="00403B5E">
      <w:pPr>
        <w:pStyle w:val="Kop2"/>
        <w:jc w:val="both"/>
      </w:pPr>
      <w:r>
        <w:t>Publieksprofiel</w:t>
      </w:r>
    </w:p>
    <w:p w14:paraId="7299502F" w14:textId="77777777" w:rsidR="00403B5E" w:rsidRDefault="00403B5E" w:rsidP="00403B5E">
      <w:pPr>
        <w:jc w:val="both"/>
      </w:pPr>
      <w:r>
        <w:t xml:space="preserve">In het publieksprofiel wordt </w:t>
      </w:r>
      <w:r>
        <w:rPr>
          <w:b/>
          <w:bCs/>
        </w:rPr>
        <w:t>bijvoorbeeld</w:t>
      </w:r>
      <w:r>
        <w:t xml:space="preserve"> omschreven:</w:t>
      </w:r>
    </w:p>
    <w:p w14:paraId="7EA619C6" w14:textId="77777777" w:rsidR="00403B5E" w:rsidRDefault="00403B5E" w:rsidP="00403B5E">
      <w:pPr>
        <w:pStyle w:val="Lijstalinea"/>
        <w:numPr>
          <w:ilvl w:val="0"/>
          <w:numId w:val="2"/>
        </w:numPr>
        <w:jc w:val="both"/>
      </w:pPr>
      <w:r>
        <w:t xml:space="preserve">Hoeveel bezoekers worden verwacht. </w:t>
      </w:r>
    </w:p>
    <w:p w14:paraId="4537C720" w14:textId="77777777" w:rsidR="00403B5E" w:rsidRDefault="00403B5E" w:rsidP="00403B5E">
      <w:pPr>
        <w:pStyle w:val="Lijstalinea"/>
        <w:numPr>
          <w:ilvl w:val="0"/>
          <w:numId w:val="2"/>
        </w:numPr>
        <w:jc w:val="both"/>
      </w:pPr>
      <w:r>
        <w:t>De verhouding man/vrouw.</w:t>
      </w:r>
    </w:p>
    <w:p w14:paraId="07DEFCC2" w14:textId="77777777" w:rsidR="00403B5E" w:rsidRDefault="00403B5E" w:rsidP="00403B5E">
      <w:pPr>
        <w:pStyle w:val="Lijstalinea"/>
        <w:numPr>
          <w:ilvl w:val="0"/>
          <w:numId w:val="2"/>
        </w:numPr>
        <w:jc w:val="both"/>
      </w:pPr>
      <w:r>
        <w:t>De gemiddelde leeftijd, of de leeftijdsopbouw.</w:t>
      </w:r>
    </w:p>
    <w:p w14:paraId="109341B2" w14:textId="77777777" w:rsidR="00403B5E" w:rsidRDefault="00403B5E" w:rsidP="00403B5E">
      <w:pPr>
        <w:pStyle w:val="Lijstalinea"/>
        <w:numPr>
          <w:ilvl w:val="0"/>
          <w:numId w:val="2"/>
        </w:numPr>
        <w:jc w:val="both"/>
      </w:pPr>
      <w:r>
        <w:t>Waar komen de bezoekers vandaan?</w:t>
      </w:r>
    </w:p>
    <w:p w14:paraId="7C4C0B5F" w14:textId="77777777" w:rsidR="00403B5E" w:rsidRDefault="00403B5E" w:rsidP="00403B5E">
      <w:pPr>
        <w:pStyle w:val="Lijstalinea"/>
        <w:numPr>
          <w:ilvl w:val="0"/>
          <w:numId w:val="2"/>
        </w:numPr>
        <w:jc w:val="both"/>
      </w:pPr>
      <w:r>
        <w:t>Komen er bijzondere groepen (zoals mindervaliden, bekende personen etc.)</w:t>
      </w:r>
    </w:p>
    <w:p w14:paraId="0C5D472E" w14:textId="77777777" w:rsidR="00403B5E" w:rsidRDefault="00403B5E" w:rsidP="00403B5E">
      <w:pPr>
        <w:pStyle w:val="Lijstalinea"/>
        <w:numPr>
          <w:ilvl w:val="0"/>
          <w:numId w:val="2"/>
        </w:numPr>
        <w:jc w:val="both"/>
      </w:pPr>
      <w:r>
        <w:t>Verblijfsduur van het publiek</w:t>
      </w:r>
    </w:p>
    <w:p w14:paraId="7180795D" w14:textId="77777777" w:rsidR="00403B5E" w:rsidRDefault="00403B5E" w:rsidP="00403B5E">
      <w:pPr>
        <w:jc w:val="both"/>
      </w:pPr>
      <w:r>
        <w:rPr>
          <w:b/>
          <w:bCs/>
        </w:rPr>
        <w:t xml:space="preserve">Mogelijke </w:t>
      </w:r>
      <w:r>
        <w:t>risico’s kunnen zijn:</w:t>
      </w:r>
    </w:p>
    <w:p w14:paraId="68BCD3D4" w14:textId="77777777" w:rsidR="00403B5E" w:rsidRDefault="00403B5E" w:rsidP="00403B5E">
      <w:pPr>
        <w:pStyle w:val="Lijstalinea"/>
        <w:numPr>
          <w:ilvl w:val="0"/>
          <w:numId w:val="2"/>
        </w:numPr>
        <w:jc w:val="both"/>
      </w:pPr>
      <w:r>
        <w:t xml:space="preserve">De aanwezigheid van minder zelfredzamen zoals kinderen, mindervaliden en ouderen. </w:t>
      </w:r>
    </w:p>
    <w:p w14:paraId="2F174D59" w14:textId="77777777" w:rsidR="00403B5E" w:rsidRDefault="00403B5E" w:rsidP="00403B5E">
      <w:pPr>
        <w:pStyle w:val="Lijstalinea"/>
        <w:numPr>
          <w:ilvl w:val="0"/>
          <w:numId w:val="2"/>
        </w:numPr>
        <w:jc w:val="both"/>
      </w:pPr>
      <w:r>
        <w:t xml:space="preserve">Een publiek dat bekend staat om een groot alcoholgebruik. </w:t>
      </w:r>
    </w:p>
    <w:p w14:paraId="2BFF274D" w14:textId="77777777" w:rsidR="00403B5E" w:rsidRDefault="00403B5E" w:rsidP="00403B5E">
      <w:pPr>
        <w:pStyle w:val="Lijstalinea"/>
        <w:numPr>
          <w:ilvl w:val="0"/>
          <w:numId w:val="2"/>
        </w:numPr>
        <w:jc w:val="both"/>
      </w:pPr>
      <w:r>
        <w:t>Spanningen door de aanwezigheid van verschillende groepen.</w:t>
      </w:r>
    </w:p>
    <w:p w14:paraId="769371E3" w14:textId="77777777" w:rsidR="00403B5E" w:rsidRDefault="00403B5E" w:rsidP="00403B5E">
      <w:pPr>
        <w:pStyle w:val="Lijstalinea"/>
        <w:numPr>
          <w:ilvl w:val="0"/>
          <w:numId w:val="2"/>
        </w:numPr>
        <w:jc w:val="both"/>
      </w:pPr>
      <w:r>
        <w:t xml:space="preserve">Er zijn meer bezoekers aanwezig dan vooraf verwacht. </w:t>
      </w:r>
    </w:p>
    <w:p w14:paraId="11850528" w14:textId="77777777" w:rsidR="00403B5E" w:rsidRDefault="00403B5E" w:rsidP="00403B5E">
      <w:pPr>
        <w:jc w:val="both"/>
      </w:pPr>
      <w:r>
        <w:rPr>
          <w:b/>
          <w:bCs/>
        </w:rPr>
        <w:t xml:space="preserve">Mogelijke </w:t>
      </w:r>
      <w:r>
        <w:t>beheersmaatregelen kunnen zijn:</w:t>
      </w:r>
    </w:p>
    <w:p w14:paraId="37239464" w14:textId="77777777" w:rsidR="00403B5E" w:rsidRDefault="00403B5E" w:rsidP="00403B5E">
      <w:pPr>
        <w:pStyle w:val="Lijstalinea"/>
        <w:numPr>
          <w:ilvl w:val="0"/>
          <w:numId w:val="2"/>
        </w:numPr>
        <w:jc w:val="both"/>
      </w:pPr>
      <w:r>
        <w:t xml:space="preserve">De inzet van EHBO of beveiliging. </w:t>
      </w:r>
    </w:p>
    <w:p w14:paraId="6B009764" w14:textId="77777777" w:rsidR="00403B5E" w:rsidRDefault="00403B5E" w:rsidP="00403B5E">
      <w:pPr>
        <w:pStyle w:val="Lijstalinea"/>
        <w:numPr>
          <w:ilvl w:val="0"/>
          <w:numId w:val="2"/>
        </w:numPr>
        <w:jc w:val="both"/>
      </w:pPr>
      <w:r>
        <w:t>Het verkopen (of weggeven) van kaartjes waardoor inzichtelijk is hoeveel bezoekers er tijdens het evenement aanwezig kunnen zijn.</w:t>
      </w:r>
    </w:p>
    <w:p w14:paraId="10BCDA15" w14:textId="77777777" w:rsidR="00403B5E" w:rsidRDefault="00403B5E" w:rsidP="00403B5E">
      <w:pPr>
        <w:pStyle w:val="Lijstalinea"/>
        <w:numPr>
          <w:ilvl w:val="0"/>
          <w:numId w:val="2"/>
        </w:numPr>
        <w:jc w:val="both"/>
      </w:pPr>
      <w:r>
        <w:t xml:space="preserve">De inzet van vrijwilligers om kinderen of andere minder zelfredzamen te begeleiden. </w:t>
      </w:r>
    </w:p>
    <w:p w14:paraId="380709C2" w14:textId="77777777" w:rsidR="00403B5E" w:rsidRDefault="00403B5E" w:rsidP="00403B5E">
      <w:pPr>
        <w:pStyle w:val="Kop2"/>
        <w:jc w:val="both"/>
      </w:pPr>
      <w:r>
        <w:t>Activiteitenprofiel</w:t>
      </w:r>
    </w:p>
    <w:p w14:paraId="010E1ED0" w14:textId="77777777" w:rsidR="00403B5E" w:rsidRDefault="00403B5E" w:rsidP="00403B5E">
      <w:pPr>
        <w:jc w:val="both"/>
      </w:pPr>
      <w:r>
        <w:t xml:space="preserve">In het activiteitenprofiel wordt </w:t>
      </w:r>
      <w:r>
        <w:rPr>
          <w:b/>
          <w:bCs/>
        </w:rPr>
        <w:t>bijvoorbeeld</w:t>
      </w:r>
      <w:r>
        <w:t xml:space="preserve"> omschreven:</w:t>
      </w:r>
    </w:p>
    <w:p w14:paraId="15C0C20B" w14:textId="77777777" w:rsidR="00403B5E" w:rsidRDefault="00403B5E" w:rsidP="00403B5E">
      <w:pPr>
        <w:pStyle w:val="Lijstalinea"/>
        <w:numPr>
          <w:ilvl w:val="0"/>
          <w:numId w:val="2"/>
        </w:numPr>
        <w:jc w:val="both"/>
      </w:pPr>
      <w:r>
        <w:t xml:space="preserve">Welke activiteiten worden er georganiseerd? </w:t>
      </w:r>
    </w:p>
    <w:p w14:paraId="1EE0E77B" w14:textId="77777777" w:rsidR="00403B5E" w:rsidRDefault="00403B5E" w:rsidP="00403B5E">
      <w:pPr>
        <w:pStyle w:val="Lijstalinea"/>
        <w:numPr>
          <w:ilvl w:val="0"/>
          <w:numId w:val="2"/>
        </w:numPr>
        <w:jc w:val="both"/>
      </w:pPr>
      <w:r>
        <w:t>Hoelang duren de activiteiten?</w:t>
      </w:r>
    </w:p>
    <w:p w14:paraId="351D239A" w14:textId="77777777" w:rsidR="00403B5E" w:rsidRDefault="00403B5E" w:rsidP="00403B5E">
      <w:pPr>
        <w:pStyle w:val="Lijstalinea"/>
        <w:numPr>
          <w:ilvl w:val="0"/>
          <w:numId w:val="2"/>
        </w:numPr>
        <w:jc w:val="both"/>
      </w:pPr>
      <w:r>
        <w:t xml:space="preserve">Is er een vooraf opgesteld programma? </w:t>
      </w:r>
    </w:p>
    <w:p w14:paraId="39EB98D5" w14:textId="77777777" w:rsidR="00403B5E" w:rsidRDefault="00403B5E" w:rsidP="00403B5E">
      <w:pPr>
        <w:pStyle w:val="Lijstalinea"/>
        <w:numPr>
          <w:ilvl w:val="0"/>
          <w:numId w:val="2"/>
        </w:numPr>
        <w:jc w:val="both"/>
      </w:pPr>
      <w:r>
        <w:t xml:space="preserve">In welk dagdeel, of welke dagdelen vindt het evenement plaats? </w:t>
      </w:r>
    </w:p>
    <w:p w14:paraId="1E530952" w14:textId="77777777" w:rsidR="00403B5E" w:rsidRDefault="00403B5E" w:rsidP="00403B5E">
      <w:pPr>
        <w:jc w:val="both"/>
      </w:pPr>
      <w:r>
        <w:rPr>
          <w:b/>
          <w:bCs/>
        </w:rPr>
        <w:t>Mogelijke</w:t>
      </w:r>
      <w:r>
        <w:t xml:space="preserve"> risico’s kunnen zijn:</w:t>
      </w:r>
    </w:p>
    <w:p w14:paraId="72995A2A" w14:textId="77777777" w:rsidR="00403B5E" w:rsidRDefault="00403B5E" w:rsidP="00403B5E">
      <w:pPr>
        <w:pStyle w:val="Lijstalinea"/>
        <w:numPr>
          <w:ilvl w:val="0"/>
          <w:numId w:val="2"/>
        </w:numPr>
        <w:jc w:val="both"/>
      </w:pPr>
      <w:r>
        <w:t>Risico’s die komen kijken bij het uitvoeren van bepaalde activiteiten, denk aan:</w:t>
      </w:r>
    </w:p>
    <w:p w14:paraId="0024F320" w14:textId="77777777" w:rsidR="00403B5E" w:rsidRDefault="00403B5E" w:rsidP="00403B5E">
      <w:pPr>
        <w:pStyle w:val="Lijstalinea"/>
        <w:numPr>
          <w:ilvl w:val="0"/>
          <w:numId w:val="3"/>
        </w:numPr>
        <w:jc w:val="both"/>
      </w:pPr>
      <w:r>
        <w:t>Oververmoeidheid en sportletsel bij het uitvoeren van sporten.</w:t>
      </w:r>
    </w:p>
    <w:p w14:paraId="248FBB77" w14:textId="77777777" w:rsidR="00403B5E" w:rsidRDefault="00403B5E" w:rsidP="00403B5E">
      <w:pPr>
        <w:pStyle w:val="Lijstalinea"/>
        <w:numPr>
          <w:ilvl w:val="0"/>
          <w:numId w:val="3"/>
        </w:numPr>
        <w:jc w:val="both"/>
      </w:pPr>
      <w:proofErr w:type="spellStart"/>
      <w:r>
        <w:t>Onwelwording</w:t>
      </w:r>
      <w:proofErr w:type="spellEnd"/>
      <w:r>
        <w:t xml:space="preserve"> door overmatig alcoholgebruik bij buurtfeesten, tentfeesten etc.</w:t>
      </w:r>
    </w:p>
    <w:p w14:paraId="3917777C" w14:textId="77777777" w:rsidR="00403B5E" w:rsidRDefault="00403B5E" w:rsidP="00403B5E">
      <w:pPr>
        <w:pStyle w:val="Lijstalinea"/>
        <w:numPr>
          <w:ilvl w:val="0"/>
          <w:numId w:val="3"/>
        </w:numPr>
        <w:jc w:val="both"/>
      </w:pPr>
      <w:r>
        <w:t xml:space="preserve">Verstuikte enkels bij het gebruik van een springkussen. </w:t>
      </w:r>
    </w:p>
    <w:p w14:paraId="544F9B33" w14:textId="77777777" w:rsidR="00403B5E" w:rsidRDefault="00403B5E" w:rsidP="00403B5E">
      <w:pPr>
        <w:pStyle w:val="Lijstalinea"/>
        <w:numPr>
          <w:ilvl w:val="0"/>
          <w:numId w:val="2"/>
        </w:numPr>
        <w:jc w:val="both"/>
      </w:pPr>
      <w:r>
        <w:t xml:space="preserve">Het in gebruik hebben van installaties waaronder aggregaten en/of bakkramen/wagens (brandgevaar). </w:t>
      </w:r>
    </w:p>
    <w:p w14:paraId="0D01D47D" w14:textId="77777777" w:rsidR="00403B5E" w:rsidRDefault="00403B5E" w:rsidP="00403B5E">
      <w:pPr>
        <w:pStyle w:val="Lijstalinea"/>
        <w:numPr>
          <w:ilvl w:val="0"/>
          <w:numId w:val="2"/>
        </w:numPr>
        <w:jc w:val="both"/>
      </w:pPr>
      <w:r>
        <w:t xml:space="preserve">Het opbouwen van bouwsels (instortingsgevaar). </w:t>
      </w:r>
    </w:p>
    <w:p w14:paraId="1A417489" w14:textId="77777777" w:rsidR="00403B5E" w:rsidRDefault="00403B5E" w:rsidP="00403B5E">
      <w:pPr>
        <w:pStyle w:val="Lijstalinea"/>
        <w:numPr>
          <w:ilvl w:val="0"/>
          <w:numId w:val="2"/>
        </w:numPr>
        <w:jc w:val="both"/>
      </w:pPr>
      <w:proofErr w:type="spellStart"/>
      <w:r>
        <w:t>Onwelwordingen</w:t>
      </w:r>
      <w:proofErr w:type="spellEnd"/>
      <w:r>
        <w:t xml:space="preserve"> door het drinken van alcoholische dranken.</w:t>
      </w:r>
    </w:p>
    <w:p w14:paraId="5C207D4A" w14:textId="77777777" w:rsidR="00403B5E" w:rsidRDefault="00403B5E" w:rsidP="00403B5E">
      <w:pPr>
        <w:jc w:val="both"/>
      </w:pPr>
      <w:r>
        <w:rPr>
          <w:b/>
          <w:bCs/>
        </w:rPr>
        <w:lastRenderedPageBreak/>
        <w:t xml:space="preserve">Mogelijke </w:t>
      </w:r>
      <w:r>
        <w:t>beheersmaatregelen kunnen zijn:</w:t>
      </w:r>
    </w:p>
    <w:p w14:paraId="657371B2" w14:textId="77777777" w:rsidR="00403B5E" w:rsidRDefault="00403B5E" w:rsidP="00403B5E">
      <w:pPr>
        <w:pStyle w:val="Lijstalinea"/>
        <w:numPr>
          <w:ilvl w:val="0"/>
          <w:numId w:val="2"/>
        </w:numPr>
        <w:jc w:val="both"/>
      </w:pPr>
      <w:r>
        <w:t xml:space="preserve">De inzet van EHBO en/of beveiliging. </w:t>
      </w:r>
    </w:p>
    <w:p w14:paraId="18DDB67F" w14:textId="77777777" w:rsidR="00403B5E" w:rsidRDefault="00403B5E" w:rsidP="00403B5E">
      <w:pPr>
        <w:pStyle w:val="Lijstalinea"/>
        <w:numPr>
          <w:ilvl w:val="0"/>
          <w:numId w:val="2"/>
        </w:numPr>
        <w:jc w:val="both"/>
      </w:pPr>
      <w:r>
        <w:t xml:space="preserve">Tref specifieke maatregelen om de risico’s veroorzaakt door activiteiten te verkleinen. Denk aan goede voorlichting vooraf en voldoende begeleiding op de dag zelf. </w:t>
      </w:r>
    </w:p>
    <w:p w14:paraId="0CAEF125" w14:textId="77777777" w:rsidR="00403B5E" w:rsidRDefault="00403B5E" w:rsidP="00403B5E">
      <w:pPr>
        <w:pStyle w:val="Lijstalinea"/>
        <w:numPr>
          <w:ilvl w:val="0"/>
          <w:numId w:val="2"/>
        </w:numPr>
        <w:jc w:val="both"/>
      </w:pPr>
      <w:r>
        <w:t xml:space="preserve">Plaats voldoende brandblussers indien er activiteiten worden uitgevoerd waarmee brand kan ontstaan. </w:t>
      </w:r>
    </w:p>
    <w:p w14:paraId="2E65C51A" w14:textId="77777777" w:rsidR="00403B5E" w:rsidRDefault="00403B5E" w:rsidP="00403B5E">
      <w:pPr>
        <w:pStyle w:val="Lijstalinea"/>
        <w:numPr>
          <w:ilvl w:val="0"/>
          <w:numId w:val="2"/>
        </w:numPr>
        <w:jc w:val="both"/>
      </w:pPr>
      <w:r>
        <w:t>Houd toezicht op alcoholgebruik door minderjarigen, maar ook op overmatig alcoholgebruik door meerderjarigen.</w:t>
      </w:r>
    </w:p>
    <w:p w14:paraId="114733D1" w14:textId="77777777" w:rsidR="00403B5E" w:rsidRDefault="00403B5E" w:rsidP="00403B5E">
      <w:pPr>
        <w:pStyle w:val="Kop2"/>
        <w:jc w:val="both"/>
      </w:pPr>
      <w:r>
        <w:t>Ruimtelijk profiel</w:t>
      </w:r>
    </w:p>
    <w:p w14:paraId="739B8355" w14:textId="77777777" w:rsidR="00403B5E" w:rsidRDefault="00403B5E" w:rsidP="00403B5E">
      <w:pPr>
        <w:jc w:val="both"/>
      </w:pPr>
      <w:r>
        <w:t xml:space="preserve">In het ruimtelijk profiel wordt </w:t>
      </w:r>
      <w:r>
        <w:rPr>
          <w:b/>
          <w:bCs/>
        </w:rPr>
        <w:t xml:space="preserve">bijvoorbeeld </w:t>
      </w:r>
      <w:r>
        <w:t>omschreven:</w:t>
      </w:r>
    </w:p>
    <w:p w14:paraId="300A4CBD" w14:textId="77777777" w:rsidR="00403B5E" w:rsidRDefault="00403B5E" w:rsidP="00403B5E">
      <w:pPr>
        <w:pStyle w:val="Lijstalinea"/>
        <w:numPr>
          <w:ilvl w:val="0"/>
          <w:numId w:val="2"/>
        </w:numPr>
        <w:jc w:val="both"/>
      </w:pPr>
      <w:r>
        <w:t>Waar vindt het evenement plaats?</w:t>
      </w:r>
    </w:p>
    <w:p w14:paraId="162EC80D" w14:textId="77777777" w:rsidR="00403B5E" w:rsidRDefault="00403B5E" w:rsidP="00403B5E">
      <w:pPr>
        <w:pStyle w:val="Lijstalinea"/>
        <w:numPr>
          <w:ilvl w:val="0"/>
          <w:numId w:val="2"/>
        </w:numPr>
        <w:jc w:val="both"/>
      </w:pPr>
      <w:r>
        <w:t>Is het evenemententerrein goed bereikbaar voor hulpdiensten?</w:t>
      </w:r>
    </w:p>
    <w:p w14:paraId="1BBD68F3" w14:textId="77777777" w:rsidR="00403B5E" w:rsidRDefault="00403B5E" w:rsidP="00403B5E">
      <w:pPr>
        <w:pStyle w:val="Lijstalinea"/>
        <w:numPr>
          <w:ilvl w:val="0"/>
          <w:numId w:val="2"/>
        </w:numPr>
        <w:jc w:val="both"/>
      </w:pPr>
      <w:r>
        <w:t>Is het evenement gevoelig voor bepaalde weersomstandigheden (denk aan hitte, storm, hagel, onweer etc.)?</w:t>
      </w:r>
    </w:p>
    <w:p w14:paraId="4C6FFE08" w14:textId="77777777" w:rsidR="00403B5E" w:rsidRDefault="00403B5E" w:rsidP="00403B5E">
      <w:pPr>
        <w:pStyle w:val="Lijstalinea"/>
        <w:numPr>
          <w:ilvl w:val="0"/>
          <w:numId w:val="2"/>
        </w:numPr>
        <w:jc w:val="both"/>
      </w:pPr>
      <w:r>
        <w:t>Zijn er bijzonderheden op, of aangrenzend aan het evenemententerrein (denk aan open water, een spoorlijn, een drukke weg, etc.)?</w:t>
      </w:r>
    </w:p>
    <w:p w14:paraId="7F7144E1" w14:textId="77777777" w:rsidR="00403B5E" w:rsidRDefault="00403B5E" w:rsidP="00403B5E">
      <w:pPr>
        <w:jc w:val="both"/>
      </w:pPr>
      <w:r>
        <w:rPr>
          <w:b/>
          <w:bCs/>
        </w:rPr>
        <w:t xml:space="preserve">Mogelijke </w:t>
      </w:r>
      <w:r>
        <w:t>risico’s kunnen zijn:</w:t>
      </w:r>
    </w:p>
    <w:p w14:paraId="376C72FC" w14:textId="77777777" w:rsidR="00403B5E" w:rsidRDefault="00403B5E" w:rsidP="00403B5E">
      <w:pPr>
        <w:pStyle w:val="Lijstalinea"/>
        <w:numPr>
          <w:ilvl w:val="0"/>
          <w:numId w:val="2"/>
        </w:numPr>
        <w:jc w:val="both"/>
      </w:pPr>
      <w:r>
        <w:t xml:space="preserve">Een slechte bereikbaarheid van (een deel van) het evenemententerrein voor hulpdiensten. </w:t>
      </w:r>
    </w:p>
    <w:p w14:paraId="56840224" w14:textId="77777777" w:rsidR="00403B5E" w:rsidRDefault="00403B5E" w:rsidP="00403B5E">
      <w:pPr>
        <w:pStyle w:val="Lijstalinea"/>
        <w:numPr>
          <w:ilvl w:val="0"/>
          <w:numId w:val="2"/>
        </w:numPr>
        <w:jc w:val="both"/>
      </w:pPr>
      <w:r>
        <w:t xml:space="preserve">Onderkoeling of oververhitting van bezoekers en/of deelnemers door risicovolle weersomstandigheden. </w:t>
      </w:r>
    </w:p>
    <w:p w14:paraId="2152FBB1" w14:textId="77777777" w:rsidR="00403B5E" w:rsidRDefault="00403B5E" w:rsidP="00403B5E">
      <w:pPr>
        <w:pStyle w:val="Lijstalinea"/>
        <w:numPr>
          <w:ilvl w:val="0"/>
          <w:numId w:val="2"/>
        </w:numPr>
        <w:jc w:val="both"/>
      </w:pPr>
      <w:r>
        <w:t xml:space="preserve">Bezoekers die te water raken indien het evenement naast of op open water wordt georganiseerd. </w:t>
      </w:r>
    </w:p>
    <w:p w14:paraId="078E7C43" w14:textId="77777777" w:rsidR="00403B5E" w:rsidRDefault="00403B5E" w:rsidP="00403B5E">
      <w:pPr>
        <w:pStyle w:val="Lijstalinea"/>
        <w:numPr>
          <w:ilvl w:val="0"/>
          <w:numId w:val="2"/>
        </w:numPr>
        <w:jc w:val="both"/>
      </w:pPr>
      <w:r>
        <w:t xml:space="preserve">Het struikelen van bezoekers over losliggende kabels, opstapjes etc. </w:t>
      </w:r>
    </w:p>
    <w:p w14:paraId="0041CA58" w14:textId="77777777" w:rsidR="00403B5E" w:rsidRDefault="00403B5E" w:rsidP="00403B5E">
      <w:pPr>
        <w:jc w:val="both"/>
      </w:pPr>
      <w:r>
        <w:rPr>
          <w:b/>
          <w:bCs/>
        </w:rPr>
        <w:t xml:space="preserve">Mogelijke </w:t>
      </w:r>
      <w:r>
        <w:t>maatregelen kunnen zijn:</w:t>
      </w:r>
    </w:p>
    <w:p w14:paraId="76FC47B0" w14:textId="77777777" w:rsidR="00403B5E" w:rsidRDefault="00403B5E" w:rsidP="00403B5E">
      <w:pPr>
        <w:pStyle w:val="Lijstalinea"/>
        <w:numPr>
          <w:ilvl w:val="0"/>
          <w:numId w:val="2"/>
        </w:numPr>
        <w:jc w:val="both"/>
      </w:pPr>
      <w:r>
        <w:t xml:space="preserve">Zet verkeersregelaars in om de bereikbaarheid van hulpdiensten te borgen. </w:t>
      </w:r>
    </w:p>
    <w:p w14:paraId="47573435" w14:textId="77777777" w:rsidR="00403B5E" w:rsidRDefault="00403B5E" w:rsidP="00403B5E">
      <w:pPr>
        <w:pStyle w:val="Lijstalinea"/>
        <w:numPr>
          <w:ilvl w:val="0"/>
          <w:numId w:val="2"/>
        </w:numPr>
        <w:jc w:val="both"/>
      </w:pPr>
      <w:r>
        <w:t xml:space="preserve">Monitor het weer actief voor- en tijdens het evenement. </w:t>
      </w:r>
    </w:p>
    <w:p w14:paraId="777AB47C" w14:textId="77777777" w:rsidR="00403B5E" w:rsidRPr="000D6A03" w:rsidRDefault="00403B5E" w:rsidP="00403B5E">
      <w:pPr>
        <w:pStyle w:val="Lijstalinea"/>
        <w:numPr>
          <w:ilvl w:val="0"/>
          <w:numId w:val="2"/>
        </w:numPr>
        <w:jc w:val="both"/>
      </w:pPr>
      <w:r>
        <w:t>Tref fysieke maatregelen om de veiligheid van bezoekers te garanderen. Denk aan het plaatsen van hekken, het voorkomen van hoge opstappen, het wegwerken van losliggende kabels etc.</w:t>
      </w:r>
    </w:p>
    <w:p w14:paraId="396AF414" w14:textId="77777777" w:rsidR="00403B5E" w:rsidRDefault="00403B5E" w:rsidP="00403B5E">
      <w:pPr>
        <w:jc w:val="both"/>
      </w:pPr>
    </w:p>
    <w:p w14:paraId="04F6A3D9" w14:textId="77777777" w:rsidR="00403B5E" w:rsidRDefault="00403B5E">
      <w:pPr>
        <w:rPr>
          <w:rFonts w:asciiTheme="majorHAnsi" w:eastAsiaTheme="majorEastAsia" w:hAnsiTheme="majorHAnsi" w:cstheme="majorBidi"/>
          <w:color w:val="2F5496" w:themeColor="accent1" w:themeShade="BF"/>
          <w:sz w:val="32"/>
          <w:szCs w:val="32"/>
        </w:rPr>
      </w:pPr>
      <w:r>
        <w:br w:type="page"/>
      </w:r>
    </w:p>
    <w:p w14:paraId="1659D6DD" w14:textId="60FDD58E" w:rsidR="00C2111F" w:rsidRDefault="00181EFC" w:rsidP="00342827">
      <w:pPr>
        <w:pStyle w:val="Kop1"/>
        <w:jc w:val="both"/>
      </w:pPr>
      <w:r>
        <w:lastRenderedPageBreak/>
        <w:t xml:space="preserve">Veiligheidsplan A-evenementen </w:t>
      </w:r>
      <w:r>
        <w:tab/>
      </w:r>
    </w:p>
    <w:p w14:paraId="4CB1EAA5" w14:textId="77777777" w:rsidR="00181EFC" w:rsidRDefault="00181EFC" w:rsidP="00342827">
      <w:pPr>
        <w:jc w:val="both"/>
      </w:pPr>
    </w:p>
    <w:p w14:paraId="334C88DF" w14:textId="2C677195" w:rsidR="00181EFC" w:rsidRDefault="00181EFC" w:rsidP="00342827">
      <w:pPr>
        <w:jc w:val="both"/>
      </w:pPr>
      <w:r>
        <w:t xml:space="preserve">Binnenkort gaat u een A-evenement organiseren. A-evenementen worden </w:t>
      </w:r>
      <w:r w:rsidR="00163A0C">
        <w:t>ook wel regulier</w:t>
      </w:r>
      <w:r w:rsidR="00E22FEC">
        <w:t>e</w:t>
      </w:r>
      <w:r w:rsidR="00163A0C">
        <w:t xml:space="preserve"> evenement</w:t>
      </w:r>
      <w:r w:rsidR="00E22FEC">
        <w:t>en</w:t>
      </w:r>
      <w:r w:rsidR="00163A0C">
        <w:t xml:space="preserve"> genoemd. </w:t>
      </w:r>
      <w:r w:rsidR="00405F7F">
        <w:t>Dit betekent dat er geen grote veiligheidsrisico’s op uw evenement worden voorzien. Hierdoor hoeft u meestal</w:t>
      </w:r>
      <w:r w:rsidR="00996190">
        <w:t xml:space="preserve"> </w:t>
      </w:r>
      <w:r w:rsidR="00405F7F">
        <w:t xml:space="preserve">geen veiligheidsplan in te dienen bij uw vergunningsaanvraag. </w:t>
      </w:r>
    </w:p>
    <w:p w14:paraId="1257A247" w14:textId="3E1E0758" w:rsidR="00405F7F" w:rsidRDefault="00405F7F" w:rsidP="00342827">
      <w:pPr>
        <w:jc w:val="both"/>
      </w:pPr>
      <w:r>
        <w:t>Echter</w:t>
      </w:r>
      <w:r w:rsidR="002C2FD7">
        <w:t>, bij</w:t>
      </w:r>
      <w:r>
        <w:t xml:space="preserve"> elk evenement, dus ook bij een A-evenement, </w:t>
      </w:r>
      <w:r w:rsidR="002C2FD7">
        <w:t xml:space="preserve">kan </w:t>
      </w:r>
      <w:r>
        <w:t xml:space="preserve">zich een calamiteit voordoen. Met deze reden wordt altijd geadviseerd een klein veiligheidsplan op te stellen. Dat kan bijvoorbeeld aan de hand van dit format. </w:t>
      </w:r>
    </w:p>
    <w:p w14:paraId="2173343C" w14:textId="3E5F3C76" w:rsidR="00405F7F" w:rsidRPr="00181EFC" w:rsidRDefault="00405F7F" w:rsidP="00342827">
      <w:pPr>
        <w:jc w:val="both"/>
      </w:pPr>
      <w:r>
        <w:t>Door het opstellen van een veiligheidsplan denkt u actief na over veiligheid en bent u beter voorbereid als er op uw evenement zich een calamiteit voordoet</w:t>
      </w:r>
      <w:r w:rsidR="00B650E5">
        <w:t xml:space="preserve">. </w:t>
      </w:r>
      <w:r w:rsidR="00904B83">
        <w:t xml:space="preserve">Door het nemen van gerichte maatregelen verkleint u het risico op incidenten. </w:t>
      </w:r>
    </w:p>
    <w:p w14:paraId="4B44C0C0" w14:textId="304079BA" w:rsidR="00181EFC" w:rsidRDefault="00405F7F" w:rsidP="00342827">
      <w:pPr>
        <w:jc w:val="both"/>
      </w:pPr>
      <w:r>
        <w:t xml:space="preserve">Wat is belangrijk bij </w:t>
      </w:r>
      <w:r w:rsidR="008C541B">
        <w:t>het opstellen</w:t>
      </w:r>
      <w:r>
        <w:t xml:space="preserve"> van een veiligheidsplan?</w:t>
      </w:r>
    </w:p>
    <w:p w14:paraId="4F861107" w14:textId="60115EC8" w:rsidR="00405F7F" w:rsidRDefault="00405F7F" w:rsidP="00342827">
      <w:pPr>
        <w:pStyle w:val="Lijstalinea"/>
        <w:numPr>
          <w:ilvl w:val="0"/>
          <w:numId w:val="1"/>
        </w:numPr>
        <w:jc w:val="both"/>
      </w:pPr>
      <w:r>
        <w:t xml:space="preserve">Betrek meerdere personen binnen uw organisatie bij het opstellen van dit plan. Samen weet je altijd meer dan alleen. </w:t>
      </w:r>
    </w:p>
    <w:p w14:paraId="25951D38" w14:textId="17BEA6F5" w:rsidR="00405F7F" w:rsidRDefault="00405F7F" w:rsidP="00342827">
      <w:pPr>
        <w:pStyle w:val="Lijstalinea"/>
        <w:numPr>
          <w:ilvl w:val="0"/>
          <w:numId w:val="1"/>
        </w:numPr>
        <w:jc w:val="both"/>
      </w:pPr>
      <w:r>
        <w:t>Laat eventueel uw EHBO</w:t>
      </w:r>
      <w:r w:rsidR="00FF5751">
        <w:t>-</w:t>
      </w:r>
      <w:r>
        <w:t xml:space="preserve"> of beveiligingspartij meedenken over het veiligheidsplan. </w:t>
      </w:r>
    </w:p>
    <w:p w14:paraId="2025AC10" w14:textId="04D3BFBF" w:rsidR="00405F7F" w:rsidRDefault="00405F7F" w:rsidP="00342827">
      <w:pPr>
        <w:pStyle w:val="Lijstalinea"/>
        <w:numPr>
          <w:ilvl w:val="0"/>
          <w:numId w:val="1"/>
        </w:numPr>
        <w:jc w:val="both"/>
      </w:pPr>
      <w:r>
        <w:t xml:space="preserve">Stel altijd een veiligheidscoördinator aan. Wie is </w:t>
      </w:r>
      <w:r w:rsidR="00847E61">
        <w:t xml:space="preserve">het eerste aanspreekpunt </w:t>
      </w:r>
      <w:r>
        <w:t>voor de veiligheid op het evenement?</w:t>
      </w:r>
    </w:p>
    <w:p w14:paraId="37530CC4" w14:textId="1813442B" w:rsidR="00405F7F" w:rsidRDefault="00405F7F" w:rsidP="00342827">
      <w:pPr>
        <w:pStyle w:val="Lijstalinea"/>
        <w:numPr>
          <w:ilvl w:val="0"/>
          <w:numId w:val="1"/>
        </w:numPr>
        <w:jc w:val="both"/>
      </w:pPr>
      <w:r>
        <w:t xml:space="preserve">Verspreid dit veiligheidsplan binnen uw organisatie zodat iedereen op de hoogte is van de inhoud van dit plan. </w:t>
      </w:r>
    </w:p>
    <w:p w14:paraId="01BA4A96" w14:textId="00E6A883" w:rsidR="003F1A14" w:rsidRDefault="0047608B" w:rsidP="00342827">
      <w:pPr>
        <w:pStyle w:val="Lijstalinea"/>
        <w:numPr>
          <w:ilvl w:val="0"/>
          <w:numId w:val="1"/>
        </w:numPr>
        <w:jc w:val="both"/>
      </w:pPr>
      <w:r>
        <w:t>Instrueer</w:t>
      </w:r>
      <w:r w:rsidR="00405F7F">
        <w:t xml:space="preserve"> vrijwilligers en overige medewerkers voorafgaand aan het evenement. Wat wordt van hen verwacht bij een calamiteit</w:t>
      </w:r>
      <w:r w:rsidR="00FF5751">
        <w:t>?</w:t>
      </w:r>
    </w:p>
    <w:p w14:paraId="3F9A2C6B" w14:textId="1E7ECE3A" w:rsidR="00181EFC" w:rsidRDefault="00405F7F" w:rsidP="00342827">
      <w:pPr>
        <w:pStyle w:val="Kop2"/>
        <w:jc w:val="both"/>
      </w:pPr>
      <w:r>
        <w:t>Hoe vult u dit veiligheidsplan in?</w:t>
      </w:r>
    </w:p>
    <w:p w14:paraId="6F804677" w14:textId="77777777" w:rsidR="009D621A" w:rsidRDefault="00405F7F" w:rsidP="009D621A">
      <w:pPr>
        <w:spacing w:after="0"/>
        <w:jc w:val="both"/>
      </w:pPr>
      <w:r>
        <w:t>Op de volgende pagina</w:t>
      </w:r>
      <w:r w:rsidR="00DB3FFC">
        <w:t>’</w:t>
      </w:r>
      <w:r>
        <w:t xml:space="preserve">s </w:t>
      </w:r>
      <w:r w:rsidR="00DB3FFC">
        <w:t xml:space="preserve">treft u een </w:t>
      </w:r>
      <w:r w:rsidR="00A153E0">
        <w:t>sjabloon aan dat u in kan vullen</w:t>
      </w:r>
      <w:r w:rsidR="00DB3FFC">
        <w:t xml:space="preserve">. Dit sjabloon nodigt u uit om na te denken over de veiligheid op uw evenement. </w:t>
      </w:r>
      <w:r w:rsidR="009D621A">
        <w:t>U wordt gestimuleerd na te denken over vragen als:</w:t>
      </w:r>
    </w:p>
    <w:p w14:paraId="369E5292" w14:textId="77777777" w:rsidR="009D621A" w:rsidRDefault="00DB3FFC" w:rsidP="009D621A">
      <w:pPr>
        <w:pStyle w:val="Lijstalinea"/>
        <w:numPr>
          <w:ilvl w:val="0"/>
          <w:numId w:val="4"/>
        </w:numPr>
        <w:jc w:val="both"/>
      </w:pPr>
      <w:r>
        <w:t xml:space="preserve">Welke risico’s zijn er op het evenement? </w:t>
      </w:r>
    </w:p>
    <w:p w14:paraId="10774677" w14:textId="77777777" w:rsidR="009D621A" w:rsidRDefault="00DB3FFC" w:rsidP="009D621A">
      <w:pPr>
        <w:pStyle w:val="Lijstalinea"/>
        <w:numPr>
          <w:ilvl w:val="0"/>
          <w:numId w:val="4"/>
        </w:numPr>
        <w:jc w:val="both"/>
      </w:pPr>
      <w:r>
        <w:t xml:space="preserve">Hoe vinden jullie elkaar? </w:t>
      </w:r>
    </w:p>
    <w:p w14:paraId="36AEADCD" w14:textId="77777777" w:rsidR="009D621A" w:rsidRDefault="00A21126" w:rsidP="009D621A">
      <w:pPr>
        <w:pStyle w:val="Lijstalinea"/>
        <w:numPr>
          <w:ilvl w:val="0"/>
          <w:numId w:val="4"/>
        </w:numPr>
        <w:jc w:val="both"/>
      </w:pPr>
      <w:r>
        <w:t xml:space="preserve">Is iedereen op de hoogte van de inhoud van dit veiligheidsplan? </w:t>
      </w:r>
      <w:r w:rsidR="00B17E82">
        <w:t>W</w:t>
      </w:r>
    </w:p>
    <w:p w14:paraId="2D49627E" w14:textId="4AD70A30" w:rsidR="00405F7F" w:rsidRDefault="00B17E82" w:rsidP="009D621A">
      <w:pPr>
        <w:pStyle w:val="Lijstalinea"/>
        <w:numPr>
          <w:ilvl w:val="0"/>
          <w:numId w:val="4"/>
        </w:numPr>
        <w:jc w:val="both"/>
      </w:pPr>
      <w:r>
        <w:t>ie belt de hulpdiensten bij een calamiteit</w:t>
      </w:r>
      <w:r w:rsidR="007E0E85">
        <w:t>?</w:t>
      </w:r>
    </w:p>
    <w:p w14:paraId="77F50968" w14:textId="618576FD" w:rsidR="00DB3FFC" w:rsidRDefault="00DB3FFC" w:rsidP="00342827">
      <w:pPr>
        <w:jc w:val="both"/>
      </w:pPr>
      <w:r>
        <w:t xml:space="preserve">In de bijlage treft u een korte handleiding aan. Dit kan u mogelijk helpen bij het invullen van het sjabloon. </w:t>
      </w:r>
    </w:p>
    <w:p w14:paraId="32C0806B" w14:textId="77777777" w:rsidR="00DB3FFC" w:rsidRDefault="00DB3FFC" w:rsidP="00342827">
      <w:pPr>
        <w:jc w:val="both"/>
      </w:pPr>
      <w:r>
        <w:br w:type="page"/>
      </w:r>
    </w:p>
    <w:p w14:paraId="5F7CED3B" w14:textId="54109219" w:rsidR="00DB3FFC" w:rsidRPr="00697B4D" w:rsidRDefault="00DB3FFC" w:rsidP="00342827">
      <w:pPr>
        <w:pStyle w:val="Kop1"/>
      </w:pPr>
      <w:r w:rsidRPr="00697B4D">
        <w:lastRenderedPageBreak/>
        <w:t>Gegevens evenement</w:t>
      </w:r>
    </w:p>
    <w:tbl>
      <w:tblPr>
        <w:tblStyle w:val="Tabelraster"/>
        <w:tblW w:w="0" w:type="auto"/>
        <w:tblLook w:val="04A0" w:firstRow="1" w:lastRow="0" w:firstColumn="1" w:lastColumn="0" w:noHBand="0" w:noVBand="1"/>
      </w:tblPr>
      <w:tblGrid>
        <w:gridCol w:w="4508"/>
        <w:gridCol w:w="4508"/>
      </w:tblGrid>
      <w:tr w:rsidR="00DB3FFC" w14:paraId="17921F4F" w14:textId="77777777" w:rsidTr="00DB3FFC">
        <w:tc>
          <w:tcPr>
            <w:tcW w:w="4508" w:type="dxa"/>
          </w:tcPr>
          <w:p w14:paraId="266D8D9C" w14:textId="615C9D41" w:rsidR="00DB3FFC" w:rsidRDefault="00DB3FFC" w:rsidP="00342827">
            <w:r>
              <w:t>Naam evenement</w:t>
            </w:r>
          </w:p>
        </w:tc>
        <w:tc>
          <w:tcPr>
            <w:tcW w:w="4508" w:type="dxa"/>
          </w:tcPr>
          <w:p w14:paraId="53DE7096" w14:textId="77777777" w:rsidR="00DB3FFC" w:rsidRDefault="00DB3FFC" w:rsidP="00342827"/>
        </w:tc>
      </w:tr>
      <w:tr w:rsidR="00DB3FFC" w14:paraId="3A44853A" w14:textId="77777777" w:rsidTr="00DB3FFC">
        <w:tc>
          <w:tcPr>
            <w:tcW w:w="4508" w:type="dxa"/>
          </w:tcPr>
          <w:p w14:paraId="474AF77C" w14:textId="2FAF557A" w:rsidR="00DB3FFC" w:rsidRDefault="00DB3FFC" w:rsidP="00342827">
            <w:r>
              <w:t>Datum evenement</w:t>
            </w:r>
          </w:p>
        </w:tc>
        <w:tc>
          <w:tcPr>
            <w:tcW w:w="4508" w:type="dxa"/>
          </w:tcPr>
          <w:p w14:paraId="2205240B" w14:textId="77777777" w:rsidR="00DB3FFC" w:rsidRDefault="00DB3FFC" w:rsidP="00342827"/>
        </w:tc>
      </w:tr>
    </w:tbl>
    <w:p w14:paraId="14B32575" w14:textId="77777777" w:rsidR="00DB3FFC" w:rsidRDefault="00DB3FFC" w:rsidP="00342827"/>
    <w:p w14:paraId="283D9701" w14:textId="78FBA869" w:rsidR="00DB3FFC" w:rsidRPr="00697B4D" w:rsidRDefault="00DB3FFC" w:rsidP="00342827">
      <w:pPr>
        <w:pStyle w:val="Kop1"/>
      </w:pPr>
      <w:r w:rsidRPr="00697B4D">
        <w:t>Belangrijke telefoonnummers</w:t>
      </w:r>
    </w:p>
    <w:tbl>
      <w:tblPr>
        <w:tblStyle w:val="Tabelraster"/>
        <w:tblW w:w="0" w:type="auto"/>
        <w:tblLook w:val="04A0" w:firstRow="1" w:lastRow="0" w:firstColumn="1" w:lastColumn="0" w:noHBand="0" w:noVBand="1"/>
      </w:tblPr>
      <w:tblGrid>
        <w:gridCol w:w="4508"/>
        <w:gridCol w:w="4508"/>
      </w:tblGrid>
      <w:tr w:rsidR="00DB3FFC" w14:paraId="0D5C93E9" w14:textId="77777777" w:rsidTr="00DB3FFC">
        <w:tc>
          <w:tcPr>
            <w:tcW w:w="4508" w:type="dxa"/>
          </w:tcPr>
          <w:p w14:paraId="39415453" w14:textId="4A16462F" w:rsidR="00DB3FFC" w:rsidRDefault="00DB3FFC" w:rsidP="00342827">
            <w:r>
              <w:t>Veiligheidscoördinator</w:t>
            </w:r>
          </w:p>
        </w:tc>
        <w:tc>
          <w:tcPr>
            <w:tcW w:w="4508" w:type="dxa"/>
          </w:tcPr>
          <w:p w14:paraId="1A4CBF88" w14:textId="77777777" w:rsidR="00DB3FFC" w:rsidRDefault="00DB3FFC" w:rsidP="00342827"/>
        </w:tc>
      </w:tr>
      <w:tr w:rsidR="00DB3FFC" w14:paraId="7779114C" w14:textId="77777777" w:rsidTr="00DB3FFC">
        <w:tc>
          <w:tcPr>
            <w:tcW w:w="4508" w:type="dxa"/>
          </w:tcPr>
          <w:p w14:paraId="55A295FD" w14:textId="0D86CFB2" w:rsidR="00DB3FFC" w:rsidRDefault="00DB3FFC" w:rsidP="00342827">
            <w:r>
              <w:t>EHBO</w:t>
            </w:r>
          </w:p>
        </w:tc>
        <w:tc>
          <w:tcPr>
            <w:tcW w:w="4508" w:type="dxa"/>
          </w:tcPr>
          <w:p w14:paraId="5960F3E2" w14:textId="77777777" w:rsidR="00DB3FFC" w:rsidRDefault="00DB3FFC" w:rsidP="00342827"/>
        </w:tc>
      </w:tr>
      <w:tr w:rsidR="00DB3FFC" w14:paraId="0D9248D1" w14:textId="77777777" w:rsidTr="00DB3FFC">
        <w:tc>
          <w:tcPr>
            <w:tcW w:w="4508" w:type="dxa"/>
          </w:tcPr>
          <w:p w14:paraId="375D5ED1" w14:textId="6F720BCF" w:rsidR="00DB3FFC" w:rsidRDefault="00697B4D" w:rsidP="00342827">
            <w:r>
              <w:t>Verkeer</w:t>
            </w:r>
            <w:r w:rsidR="00860A31">
              <w:t>sregelaars</w:t>
            </w:r>
          </w:p>
        </w:tc>
        <w:tc>
          <w:tcPr>
            <w:tcW w:w="4508" w:type="dxa"/>
          </w:tcPr>
          <w:p w14:paraId="140B38E4" w14:textId="77777777" w:rsidR="00DB3FFC" w:rsidRDefault="00DB3FFC" w:rsidP="00342827"/>
        </w:tc>
      </w:tr>
      <w:tr w:rsidR="00697B4D" w14:paraId="3FAE86A0" w14:textId="77777777" w:rsidTr="00DB3FFC">
        <w:tc>
          <w:tcPr>
            <w:tcW w:w="4508" w:type="dxa"/>
          </w:tcPr>
          <w:p w14:paraId="68272BB8" w14:textId="407D9B66" w:rsidR="00697B4D" w:rsidRDefault="00697B4D" w:rsidP="00342827">
            <w:r>
              <w:t>Etc.</w:t>
            </w:r>
          </w:p>
        </w:tc>
        <w:tc>
          <w:tcPr>
            <w:tcW w:w="4508" w:type="dxa"/>
          </w:tcPr>
          <w:p w14:paraId="41C50DC8" w14:textId="77777777" w:rsidR="00697B4D" w:rsidRDefault="00697B4D" w:rsidP="00342827"/>
        </w:tc>
      </w:tr>
    </w:tbl>
    <w:p w14:paraId="55DE2103" w14:textId="18A5BCEF" w:rsidR="00DB3FFC" w:rsidRDefault="00DB3FFC" w:rsidP="00342827"/>
    <w:p w14:paraId="2B7909A7" w14:textId="6D67EFDA" w:rsidR="00935C0A" w:rsidRDefault="00935C0A" w:rsidP="00342827">
      <w:pPr>
        <w:pStyle w:val="Kop1"/>
      </w:pPr>
      <w:r>
        <w:t>Algemene afspraken</w:t>
      </w:r>
    </w:p>
    <w:tbl>
      <w:tblPr>
        <w:tblStyle w:val="Tabelraster"/>
        <w:tblW w:w="0" w:type="auto"/>
        <w:tblLook w:val="04A0" w:firstRow="1" w:lastRow="0" w:firstColumn="1" w:lastColumn="0" w:noHBand="0" w:noVBand="1"/>
      </w:tblPr>
      <w:tblGrid>
        <w:gridCol w:w="4508"/>
        <w:gridCol w:w="4508"/>
      </w:tblGrid>
      <w:tr w:rsidR="00935C0A" w14:paraId="2532AF23" w14:textId="77777777" w:rsidTr="00935C0A">
        <w:tc>
          <w:tcPr>
            <w:tcW w:w="4508" w:type="dxa"/>
          </w:tcPr>
          <w:p w14:paraId="7346C371" w14:textId="15402FAF" w:rsidR="00935C0A" w:rsidRDefault="00935C0A" w:rsidP="00342827">
            <w:r>
              <w:t>Wie belt de hulpdiensten als er zich een calamiteit voordoet op het evenement?</w:t>
            </w:r>
          </w:p>
        </w:tc>
        <w:tc>
          <w:tcPr>
            <w:tcW w:w="4508" w:type="dxa"/>
          </w:tcPr>
          <w:p w14:paraId="7CC4CE7E" w14:textId="77777777" w:rsidR="00935C0A" w:rsidRDefault="00935C0A" w:rsidP="00342827"/>
        </w:tc>
      </w:tr>
      <w:tr w:rsidR="00935C0A" w14:paraId="55E7EF08" w14:textId="77777777" w:rsidTr="00935C0A">
        <w:tc>
          <w:tcPr>
            <w:tcW w:w="4508" w:type="dxa"/>
          </w:tcPr>
          <w:p w14:paraId="670AFF1F" w14:textId="004AE511" w:rsidR="00935C0A" w:rsidRDefault="0011370D" w:rsidP="00342827">
            <w:r>
              <w:t xml:space="preserve">Wie vangt de hulpdiensten op bij het betreden van het evenemententerrein? </w:t>
            </w:r>
          </w:p>
        </w:tc>
        <w:tc>
          <w:tcPr>
            <w:tcW w:w="4508" w:type="dxa"/>
          </w:tcPr>
          <w:p w14:paraId="2BEA4864" w14:textId="77777777" w:rsidR="00935C0A" w:rsidRDefault="00935C0A" w:rsidP="00342827"/>
        </w:tc>
      </w:tr>
      <w:tr w:rsidR="0011370D" w14:paraId="59B32C54" w14:textId="77777777" w:rsidTr="00935C0A">
        <w:tc>
          <w:tcPr>
            <w:tcW w:w="4508" w:type="dxa"/>
          </w:tcPr>
          <w:p w14:paraId="5CAA3D72" w14:textId="61A0ABA3" w:rsidR="0011370D" w:rsidRDefault="00334B86" w:rsidP="00342827">
            <w:r>
              <w:t>Wie zorgt dat alle vrijwilligers en andere betrokkenen op de hoogte zijn van dit veiligheidsplan?</w:t>
            </w:r>
            <w:r w:rsidR="002004CA">
              <w:t xml:space="preserve"> En hoe wordt dit gerealiseerd?</w:t>
            </w:r>
          </w:p>
        </w:tc>
        <w:tc>
          <w:tcPr>
            <w:tcW w:w="4508" w:type="dxa"/>
          </w:tcPr>
          <w:p w14:paraId="0A041556" w14:textId="77777777" w:rsidR="0011370D" w:rsidRDefault="0011370D" w:rsidP="00342827"/>
        </w:tc>
      </w:tr>
    </w:tbl>
    <w:p w14:paraId="55284103" w14:textId="77777777" w:rsidR="00B20A2D" w:rsidRDefault="00B20A2D" w:rsidP="00342827"/>
    <w:p w14:paraId="52083558" w14:textId="6F2E0FFD" w:rsidR="00697B4D" w:rsidRDefault="00697B4D" w:rsidP="00342827">
      <w:pPr>
        <w:pStyle w:val="Kop1"/>
      </w:pPr>
      <w:r>
        <w:t>Publieksprofiel</w:t>
      </w:r>
    </w:p>
    <w:tbl>
      <w:tblPr>
        <w:tblStyle w:val="Tabelraster"/>
        <w:tblW w:w="0" w:type="auto"/>
        <w:tblLook w:val="04A0" w:firstRow="1" w:lastRow="0" w:firstColumn="1" w:lastColumn="0" w:noHBand="0" w:noVBand="1"/>
      </w:tblPr>
      <w:tblGrid>
        <w:gridCol w:w="4508"/>
        <w:gridCol w:w="4508"/>
      </w:tblGrid>
      <w:tr w:rsidR="00697B4D" w14:paraId="4DCB3992" w14:textId="77777777" w:rsidTr="00D90D44">
        <w:trPr>
          <w:trHeight w:val="2074"/>
        </w:trPr>
        <w:tc>
          <w:tcPr>
            <w:tcW w:w="4508" w:type="dxa"/>
          </w:tcPr>
          <w:p w14:paraId="23A5F813" w14:textId="1E642162" w:rsidR="00697B4D" w:rsidRDefault="00697B4D" w:rsidP="00342827">
            <w:r>
              <w:t>Beschrijf hier</w:t>
            </w:r>
            <w:r w:rsidR="00D90D44">
              <w:t>naast</w:t>
            </w:r>
            <w:r>
              <w:t xml:space="preserve"> </w:t>
            </w:r>
            <w:r w:rsidR="00860A31">
              <w:t>het</w:t>
            </w:r>
            <w:r>
              <w:t xml:space="preserve"> publiek</w:t>
            </w:r>
          </w:p>
        </w:tc>
        <w:tc>
          <w:tcPr>
            <w:tcW w:w="4508" w:type="dxa"/>
          </w:tcPr>
          <w:p w14:paraId="312AB0BE" w14:textId="77777777" w:rsidR="00697B4D" w:rsidRDefault="00697B4D" w:rsidP="00342827"/>
        </w:tc>
      </w:tr>
      <w:tr w:rsidR="00D90D44" w14:paraId="782E6B74" w14:textId="77777777" w:rsidTr="00D90D44">
        <w:trPr>
          <w:trHeight w:val="2074"/>
        </w:trPr>
        <w:tc>
          <w:tcPr>
            <w:tcW w:w="4508" w:type="dxa"/>
          </w:tcPr>
          <w:p w14:paraId="21BF8A7C" w14:textId="504EADEF" w:rsidR="00D90D44" w:rsidRDefault="00D90D44" w:rsidP="00342827">
            <w:r>
              <w:t>Welke risico</w:t>
            </w:r>
            <w:r w:rsidR="00BF492C">
              <w:t>’</w:t>
            </w:r>
            <w:r>
              <w:t xml:space="preserve">s </w:t>
            </w:r>
            <w:r w:rsidR="00BF492C">
              <w:t>brengt dit publiek met zich mee?</w:t>
            </w:r>
          </w:p>
        </w:tc>
        <w:tc>
          <w:tcPr>
            <w:tcW w:w="4508" w:type="dxa"/>
          </w:tcPr>
          <w:p w14:paraId="4C3068B9" w14:textId="77777777" w:rsidR="00D90D44" w:rsidRDefault="00D90D44" w:rsidP="00342827"/>
        </w:tc>
      </w:tr>
      <w:tr w:rsidR="00D90D44" w14:paraId="7F15F484" w14:textId="77777777" w:rsidTr="00D90D44">
        <w:trPr>
          <w:trHeight w:val="2074"/>
        </w:trPr>
        <w:tc>
          <w:tcPr>
            <w:tcW w:w="4508" w:type="dxa"/>
          </w:tcPr>
          <w:p w14:paraId="2116B76A" w14:textId="15FC94B7" w:rsidR="00D90D44" w:rsidRDefault="00D90D44" w:rsidP="00342827">
            <w:r>
              <w:t xml:space="preserve">Welke maatregelen worden getroffen om deze risico’s te verkleinen? </w:t>
            </w:r>
          </w:p>
        </w:tc>
        <w:tc>
          <w:tcPr>
            <w:tcW w:w="4508" w:type="dxa"/>
          </w:tcPr>
          <w:p w14:paraId="7F8727FC" w14:textId="77777777" w:rsidR="00D90D44" w:rsidRDefault="00D90D44" w:rsidP="00342827"/>
        </w:tc>
      </w:tr>
    </w:tbl>
    <w:p w14:paraId="1266B785" w14:textId="7C0E453E" w:rsidR="0056738B" w:rsidRDefault="0056738B" w:rsidP="00342827">
      <w:pPr>
        <w:rPr>
          <w:rFonts w:asciiTheme="majorHAnsi" w:eastAsiaTheme="majorEastAsia" w:hAnsiTheme="majorHAnsi" w:cstheme="majorBidi"/>
          <w:color w:val="2F5496" w:themeColor="accent1" w:themeShade="BF"/>
          <w:sz w:val="32"/>
          <w:szCs w:val="32"/>
        </w:rPr>
      </w:pPr>
      <w:r>
        <w:br w:type="page"/>
      </w:r>
    </w:p>
    <w:p w14:paraId="4A834925" w14:textId="74A29C92" w:rsidR="00D90D44" w:rsidRDefault="0056738B" w:rsidP="00342827">
      <w:pPr>
        <w:pStyle w:val="Kop1"/>
      </w:pPr>
      <w:r>
        <w:lastRenderedPageBreak/>
        <w:t>Activiteitenprofiel</w:t>
      </w:r>
    </w:p>
    <w:tbl>
      <w:tblPr>
        <w:tblStyle w:val="Tabelraster"/>
        <w:tblW w:w="0" w:type="auto"/>
        <w:tblLook w:val="04A0" w:firstRow="1" w:lastRow="0" w:firstColumn="1" w:lastColumn="0" w:noHBand="0" w:noVBand="1"/>
      </w:tblPr>
      <w:tblGrid>
        <w:gridCol w:w="4508"/>
        <w:gridCol w:w="4508"/>
      </w:tblGrid>
      <w:tr w:rsidR="0056738B" w14:paraId="3CB90DF9" w14:textId="77777777" w:rsidTr="00830487">
        <w:trPr>
          <w:trHeight w:val="2074"/>
        </w:trPr>
        <w:tc>
          <w:tcPr>
            <w:tcW w:w="4508" w:type="dxa"/>
          </w:tcPr>
          <w:p w14:paraId="61AA2A64" w14:textId="142F6EB9" w:rsidR="0056738B" w:rsidRDefault="0056738B" w:rsidP="00342827">
            <w:r>
              <w:t xml:space="preserve">Beschrijf hiernaast de activiteiten op het evenement. </w:t>
            </w:r>
          </w:p>
        </w:tc>
        <w:tc>
          <w:tcPr>
            <w:tcW w:w="4508" w:type="dxa"/>
          </w:tcPr>
          <w:p w14:paraId="58291FE2" w14:textId="77777777" w:rsidR="0056738B" w:rsidRDefault="0056738B" w:rsidP="00342827"/>
        </w:tc>
      </w:tr>
      <w:tr w:rsidR="0056738B" w14:paraId="7030FDCF" w14:textId="77777777" w:rsidTr="00830487">
        <w:trPr>
          <w:trHeight w:val="2074"/>
        </w:trPr>
        <w:tc>
          <w:tcPr>
            <w:tcW w:w="4508" w:type="dxa"/>
          </w:tcPr>
          <w:p w14:paraId="2259E060" w14:textId="45F135F7" w:rsidR="0056738B" w:rsidRDefault="0056738B" w:rsidP="00342827">
            <w:r>
              <w:t>Welke risico’s kan u verwachten met deze activiteiten?</w:t>
            </w:r>
          </w:p>
        </w:tc>
        <w:tc>
          <w:tcPr>
            <w:tcW w:w="4508" w:type="dxa"/>
          </w:tcPr>
          <w:p w14:paraId="6D019153" w14:textId="77777777" w:rsidR="0056738B" w:rsidRDefault="0056738B" w:rsidP="00342827"/>
        </w:tc>
      </w:tr>
      <w:tr w:rsidR="0056738B" w14:paraId="4C22B4AA" w14:textId="77777777" w:rsidTr="00830487">
        <w:trPr>
          <w:trHeight w:val="2074"/>
        </w:trPr>
        <w:tc>
          <w:tcPr>
            <w:tcW w:w="4508" w:type="dxa"/>
          </w:tcPr>
          <w:p w14:paraId="2285D454" w14:textId="77777777" w:rsidR="0056738B" w:rsidRDefault="0056738B" w:rsidP="00342827">
            <w:r>
              <w:t xml:space="preserve">Welke maatregelen worden getroffen om deze risico’s te verkleinen? </w:t>
            </w:r>
          </w:p>
        </w:tc>
        <w:tc>
          <w:tcPr>
            <w:tcW w:w="4508" w:type="dxa"/>
          </w:tcPr>
          <w:p w14:paraId="032F642D" w14:textId="77777777" w:rsidR="0056738B" w:rsidRDefault="0056738B" w:rsidP="00342827"/>
        </w:tc>
      </w:tr>
    </w:tbl>
    <w:p w14:paraId="269EF0B0" w14:textId="77777777" w:rsidR="0056738B" w:rsidRDefault="0056738B" w:rsidP="00342827"/>
    <w:p w14:paraId="1C0129E2" w14:textId="51395F0C" w:rsidR="0056738B" w:rsidRDefault="0056738B" w:rsidP="00342827">
      <w:pPr>
        <w:pStyle w:val="Kop1"/>
      </w:pPr>
      <w:r>
        <w:t>Ruimtelijk profiel</w:t>
      </w:r>
    </w:p>
    <w:tbl>
      <w:tblPr>
        <w:tblStyle w:val="Tabelraster"/>
        <w:tblW w:w="0" w:type="auto"/>
        <w:tblLook w:val="04A0" w:firstRow="1" w:lastRow="0" w:firstColumn="1" w:lastColumn="0" w:noHBand="0" w:noVBand="1"/>
      </w:tblPr>
      <w:tblGrid>
        <w:gridCol w:w="4508"/>
        <w:gridCol w:w="4508"/>
      </w:tblGrid>
      <w:tr w:rsidR="0056738B" w14:paraId="271BD090" w14:textId="77777777" w:rsidTr="00830487">
        <w:trPr>
          <w:trHeight w:val="2074"/>
        </w:trPr>
        <w:tc>
          <w:tcPr>
            <w:tcW w:w="4508" w:type="dxa"/>
          </w:tcPr>
          <w:p w14:paraId="6BBC3DBC" w14:textId="5EABB032" w:rsidR="0056738B" w:rsidRDefault="0056738B" w:rsidP="00342827">
            <w:r>
              <w:t xml:space="preserve">Beschrijf hiernaast het evenemententerrein. </w:t>
            </w:r>
          </w:p>
        </w:tc>
        <w:tc>
          <w:tcPr>
            <w:tcW w:w="4508" w:type="dxa"/>
          </w:tcPr>
          <w:p w14:paraId="2F994C96" w14:textId="77777777" w:rsidR="0056738B" w:rsidRDefault="0056738B" w:rsidP="00342827"/>
        </w:tc>
      </w:tr>
      <w:tr w:rsidR="0056738B" w14:paraId="09257F5E" w14:textId="77777777" w:rsidTr="00830487">
        <w:trPr>
          <w:trHeight w:val="2074"/>
        </w:trPr>
        <w:tc>
          <w:tcPr>
            <w:tcW w:w="4508" w:type="dxa"/>
          </w:tcPr>
          <w:p w14:paraId="711CF562" w14:textId="35298E13" w:rsidR="0056738B" w:rsidRDefault="0056738B" w:rsidP="00342827">
            <w:r>
              <w:t>Welke risico’s kan u hierbij verwachten?</w:t>
            </w:r>
          </w:p>
        </w:tc>
        <w:tc>
          <w:tcPr>
            <w:tcW w:w="4508" w:type="dxa"/>
          </w:tcPr>
          <w:p w14:paraId="7EFE9EF8" w14:textId="77777777" w:rsidR="0056738B" w:rsidRDefault="0056738B" w:rsidP="00342827"/>
        </w:tc>
      </w:tr>
      <w:tr w:rsidR="0056738B" w14:paraId="60300926" w14:textId="77777777" w:rsidTr="00830487">
        <w:trPr>
          <w:trHeight w:val="2074"/>
        </w:trPr>
        <w:tc>
          <w:tcPr>
            <w:tcW w:w="4508" w:type="dxa"/>
          </w:tcPr>
          <w:p w14:paraId="7E93E295" w14:textId="77777777" w:rsidR="0056738B" w:rsidRPr="00F15A44" w:rsidRDefault="0056738B" w:rsidP="00342827">
            <w:pPr>
              <w:rPr>
                <w:b/>
                <w:bCs/>
              </w:rPr>
            </w:pPr>
            <w:r w:rsidRPr="00F15A44">
              <w:rPr>
                <w:b/>
                <w:bCs/>
              </w:rPr>
              <w:t xml:space="preserve">Welke maatregelen worden getroffen om deze risico’s te verkleinen? </w:t>
            </w:r>
          </w:p>
        </w:tc>
        <w:tc>
          <w:tcPr>
            <w:tcW w:w="4508" w:type="dxa"/>
          </w:tcPr>
          <w:p w14:paraId="0A685921" w14:textId="77777777" w:rsidR="0056738B" w:rsidRDefault="0056738B" w:rsidP="00342827"/>
        </w:tc>
      </w:tr>
    </w:tbl>
    <w:p w14:paraId="4ED25CB6" w14:textId="1BE5D27C" w:rsidR="00DE75C7" w:rsidRDefault="00DE75C7" w:rsidP="00F15A44">
      <w:pPr>
        <w:pStyle w:val="Kop1"/>
        <w:jc w:val="both"/>
      </w:pPr>
    </w:p>
    <w:sectPr w:rsidR="00DE75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50CAA" w14:textId="77777777" w:rsidR="008A20CB" w:rsidRDefault="008A20CB" w:rsidP="00773BE9">
      <w:pPr>
        <w:spacing w:after="0" w:line="240" w:lineRule="auto"/>
      </w:pPr>
      <w:r>
        <w:separator/>
      </w:r>
    </w:p>
  </w:endnote>
  <w:endnote w:type="continuationSeparator" w:id="0">
    <w:p w14:paraId="2F063338" w14:textId="77777777" w:rsidR="008A20CB" w:rsidRDefault="008A20CB" w:rsidP="00773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BC42C" w14:textId="77777777" w:rsidR="008A20CB" w:rsidRDefault="008A20CB" w:rsidP="00773BE9">
      <w:pPr>
        <w:spacing w:after="0" w:line="240" w:lineRule="auto"/>
      </w:pPr>
      <w:r>
        <w:separator/>
      </w:r>
    </w:p>
  </w:footnote>
  <w:footnote w:type="continuationSeparator" w:id="0">
    <w:p w14:paraId="20F9E3EA" w14:textId="77777777" w:rsidR="008A20CB" w:rsidRDefault="008A20CB" w:rsidP="00773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145A5"/>
    <w:multiLevelType w:val="hybridMultilevel"/>
    <w:tmpl w:val="BC84A7D8"/>
    <w:lvl w:ilvl="0" w:tplc="45624F9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E30D9E"/>
    <w:multiLevelType w:val="hybridMultilevel"/>
    <w:tmpl w:val="71568F4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391E6252"/>
    <w:multiLevelType w:val="hybridMultilevel"/>
    <w:tmpl w:val="D81A1288"/>
    <w:lvl w:ilvl="0" w:tplc="64C2CE4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E02DD1"/>
    <w:multiLevelType w:val="hybridMultilevel"/>
    <w:tmpl w:val="03D2F9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41779007">
    <w:abstractNumId w:val="3"/>
  </w:num>
  <w:num w:numId="2" w16cid:durableId="1241258203">
    <w:abstractNumId w:val="2"/>
  </w:num>
  <w:num w:numId="3" w16cid:durableId="1954896475">
    <w:abstractNumId w:val="1"/>
  </w:num>
  <w:num w:numId="4" w16cid:durableId="1249925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EFC"/>
    <w:rsid w:val="000167E7"/>
    <w:rsid w:val="00052999"/>
    <w:rsid w:val="000A0890"/>
    <w:rsid w:val="000D6A03"/>
    <w:rsid w:val="00100F4A"/>
    <w:rsid w:val="00103EF7"/>
    <w:rsid w:val="0011370D"/>
    <w:rsid w:val="00133C56"/>
    <w:rsid w:val="00163A0C"/>
    <w:rsid w:val="00163F5E"/>
    <w:rsid w:val="00165349"/>
    <w:rsid w:val="00170858"/>
    <w:rsid w:val="00181EFC"/>
    <w:rsid w:val="0019018F"/>
    <w:rsid w:val="002004CA"/>
    <w:rsid w:val="002219E5"/>
    <w:rsid w:val="00221AE6"/>
    <w:rsid w:val="002A2B24"/>
    <w:rsid w:val="002C2FD7"/>
    <w:rsid w:val="002C5EDF"/>
    <w:rsid w:val="002E453D"/>
    <w:rsid w:val="0031238E"/>
    <w:rsid w:val="00327D54"/>
    <w:rsid w:val="00334B86"/>
    <w:rsid w:val="00342827"/>
    <w:rsid w:val="00345F8D"/>
    <w:rsid w:val="00362B6C"/>
    <w:rsid w:val="00367ECB"/>
    <w:rsid w:val="003C26DE"/>
    <w:rsid w:val="003D50E0"/>
    <w:rsid w:val="003F1A14"/>
    <w:rsid w:val="00403B5E"/>
    <w:rsid w:val="00405F7F"/>
    <w:rsid w:val="00424183"/>
    <w:rsid w:val="00427B3B"/>
    <w:rsid w:val="00433576"/>
    <w:rsid w:val="0047608B"/>
    <w:rsid w:val="004A1E0E"/>
    <w:rsid w:val="004D2FFB"/>
    <w:rsid w:val="004E3BCB"/>
    <w:rsid w:val="00532EDA"/>
    <w:rsid w:val="0056738B"/>
    <w:rsid w:val="0057751C"/>
    <w:rsid w:val="00596215"/>
    <w:rsid w:val="005D3EBD"/>
    <w:rsid w:val="005F0DD7"/>
    <w:rsid w:val="005F24E0"/>
    <w:rsid w:val="00663F64"/>
    <w:rsid w:val="00677DAB"/>
    <w:rsid w:val="00697B4D"/>
    <w:rsid w:val="006C197E"/>
    <w:rsid w:val="006E1E95"/>
    <w:rsid w:val="006E7806"/>
    <w:rsid w:val="00773BE9"/>
    <w:rsid w:val="007C6E2F"/>
    <w:rsid w:val="007E0E85"/>
    <w:rsid w:val="007E6C0C"/>
    <w:rsid w:val="007F0D3B"/>
    <w:rsid w:val="00847E61"/>
    <w:rsid w:val="00857B1D"/>
    <w:rsid w:val="00860A31"/>
    <w:rsid w:val="00883B29"/>
    <w:rsid w:val="00890B1B"/>
    <w:rsid w:val="008944A6"/>
    <w:rsid w:val="008A20CB"/>
    <w:rsid w:val="008C541B"/>
    <w:rsid w:val="008E7382"/>
    <w:rsid w:val="00904B83"/>
    <w:rsid w:val="00935C0A"/>
    <w:rsid w:val="00962310"/>
    <w:rsid w:val="0098319A"/>
    <w:rsid w:val="00996190"/>
    <w:rsid w:val="009B05AC"/>
    <w:rsid w:val="009D621A"/>
    <w:rsid w:val="009E125D"/>
    <w:rsid w:val="009F0B33"/>
    <w:rsid w:val="00A02BF3"/>
    <w:rsid w:val="00A153E0"/>
    <w:rsid w:val="00A21126"/>
    <w:rsid w:val="00A40F45"/>
    <w:rsid w:val="00A802FA"/>
    <w:rsid w:val="00AC3E78"/>
    <w:rsid w:val="00AD691E"/>
    <w:rsid w:val="00B05DB0"/>
    <w:rsid w:val="00B17E82"/>
    <w:rsid w:val="00B20A2D"/>
    <w:rsid w:val="00B479DD"/>
    <w:rsid w:val="00B650E5"/>
    <w:rsid w:val="00B7133E"/>
    <w:rsid w:val="00B92EB7"/>
    <w:rsid w:val="00BD543C"/>
    <w:rsid w:val="00BF1BF9"/>
    <w:rsid w:val="00BF492C"/>
    <w:rsid w:val="00BF7104"/>
    <w:rsid w:val="00C2111F"/>
    <w:rsid w:val="00C62C10"/>
    <w:rsid w:val="00CA6B19"/>
    <w:rsid w:val="00CE7305"/>
    <w:rsid w:val="00D73236"/>
    <w:rsid w:val="00D90D44"/>
    <w:rsid w:val="00DA0681"/>
    <w:rsid w:val="00DB3FFC"/>
    <w:rsid w:val="00DE75C7"/>
    <w:rsid w:val="00E106D4"/>
    <w:rsid w:val="00E22FEC"/>
    <w:rsid w:val="00E574E0"/>
    <w:rsid w:val="00E629A3"/>
    <w:rsid w:val="00E73036"/>
    <w:rsid w:val="00E73C3E"/>
    <w:rsid w:val="00EA341B"/>
    <w:rsid w:val="00F13C18"/>
    <w:rsid w:val="00F15A44"/>
    <w:rsid w:val="00F90A8F"/>
    <w:rsid w:val="00FA270C"/>
    <w:rsid w:val="00FE776F"/>
    <w:rsid w:val="00FF57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A103F"/>
  <w15:chartTrackingRefBased/>
  <w15:docId w15:val="{B0083E7B-EF55-48D6-BDEF-95B63BE6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6738B"/>
  </w:style>
  <w:style w:type="paragraph" w:styleId="Kop1">
    <w:name w:val="heading 1"/>
    <w:basedOn w:val="Standaard"/>
    <w:next w:val="Standaard"/>
    <w:link w:val="Kop1Char"/>
    <w:uiPriority w:val="9"/>
    <w:qFormat/>
    <w:rsid w:val="00181E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05F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81EFC"/>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405F7F"/>
    <w:pPr>
      <w:ind w:left="720"/>
      <w:contextualSpacing/>
    </w:pPr>
  </w:style>
  <w:style w:type="character" w:customStyle="1" w:styleId="Kop2Char">
    <w:name w:val="Kop 2 Char"/>
    <w:basedOn w:val="Standaardalinea-lettertype"/>
    <w:link w:val="Kop2"/>
    <w:uiPriority w:val="9"/>
    <w:rsid w:val="00405F7F"/>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DB3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3D50E0"/>
    <w:rPr>
      <w:sz w:val="16"/>
      <w:szCs w:val="16"/>
    </w:rPr>
  </w:style>
  <w:style w:type="paragraph" w:styleId="Tekstopmerking">
    <w:name w:val="annotation text"/>
    <w:basedOn w:val="Standaard"/>
    <w:link w:val="TekstopmerkingChar"/>
    <w:uiPriority w:val="99"/>
    <w:unhideWhenUsed/>
    <w:rsid w:val="003D50E0"/>
    <w:pPr>
      <w:spacing w:line="240" w:lineRule="auto"/>
    </w:pPr>
    <w:rPr>
      <w:sz w:val="20"/>
      <w:szCs w:val="20"/>
    </w:rPr>
  </w:style>
  <w:style w:type="character" w:customStyle="1" w:styleId="TekstopmerkingChar">
    <w:name w:val="Tekst opmerking Char"/>
    <w:basedOn w:val="Standaardalinea-lettertype"/>
    <w:link w:val="Tekstopmerking"/>
    <w:uiPriority w:val="99"/>
    <w:rsid w:val="003D50E0"/>
    <w:rPr>
      <w:sz w:val="20"/>
      <w:szCs w:val="20"/>
    </w:rPr>
  </w:style>
  <w:style w:type="paragraph" w:styleId="Onderwerpvanopmerking">
    <w:name w:val="annotation subject"/>
    <w:basedOn w:val="Tekstopmerking"/>
    <w:next w:val="Tekstopmerking"/>
    <w:link w:val="OnderwerpvanopmerkingChar"/>
    <w:uiPriority w:val="99"/>
    <w:semiHidden/>
    <w:unhideWhenUsed/>
    <w:rsid w:val="003D50E0"/>
    <w:rPr>
      <w:b/>
      <w:bCs/>
    </w:rPr>
  </w:style>
  <w:style w:type="character" w:customStyle="1" w:styleId="OnderwerpvanopmerkingChar">
    <w:name w:val="Onderwerp van opmerking Char"/>
    <w:basedOn w:val="TekstopmerkingChar"/>
    <w:link w:val="Onderwerpvanopmerking"/>
    <w:uiPriority w:val="99"/>
    <w:semiHidden/>
    <w:rsid w:val="003D50E0"/>
    <w:rPr>
      <w:b/>
      <w:bCs/>
      <w:sz w:val="20"/>
      <w:szCs w:val="20"/>
    </w:rPr>
  </w:style>
  <w:style w:type="paragraph" w:styleId="Koptekst">
    <w:name w:val="header"/>
    <w:basedOn w:val="Standaard"/>
    <w:link w:val="KoptekstChar"/>
    <w:uiPriority w:val="99"/>
    <w:unhideWhenUsed/>
    <w:rsid w:val="00773B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3BE9"/>
  </w:style>
  <w:style w:type="paragraph" w:styleId="Voettekst">
    <w:name w:val="footer"/>
    <w:basedOn w:val="Standaard"/>
    <w:link w:val="VoettekstChar"/>
    <w:uiPriority w:val="99"/>
    <w:unhideWhenUsed/>
    <w:rsid w:val="00773B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da\AppData\Local\Temp\Templafy\WordVsto\5gbddg5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95daf8b-9b48-41d6-9dad-dca980f52344" xsi:nil="true"/>
    <lcf76f155ced4ddcb4097134ff3c332f xmlns="3b5b7c41-3b91-4926-96de-757ec74cc696">
      <Terms xmlns="http://schemas.microsoft.com/office/infopath/2007/PartnerControls"/>
    </lcf76f155ced4ddcb4097134ff3c332f>
    <SharedWithUsers xmlns="095daf8b-9b48-41d6-9dad-dca980f52344">
      <UserInfo>
        <DisplayName>Bjorn Reijmers</DisplayName>
        <AccountId>17</AccountId>
        <AccountType/>
      </UserInfo>
      <UserInfo>
        <DisplayName>Daan Linders</DisplayName>
        <AccountId>12</AccountId>
        <AccountType/>
      </UserInfo>
      <UserInfo>
        <DisplayName>Sophie Noordman</DisplayName>
        <AccountId>32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BE539E222FD14086CF814D94B02519" ma:contentTypeVersion="14" ma:contentTypeDescription="Een nieuw document maken." ma:contentTypeScope="" ma:versionID="334e1ec1b1b79f662a663e5a51c216d0">
  <xsd:schema xmlns:xsd="http://www.w3.org/2001/XMLSchema" xmlns:xs="http://www.w3.org/2001/XMLSchema" xmlns:p="http://schemas.microsoft.com/office/2006/metadata/properties" xmlns:ns2="3b5b7c41-3b91-4926-96de-757ec74cc696" xmlns:ns3="095daf8b-9b48-41d6-9dad-dca980f52344" targetNamespace="http://schemas.microsoft.com/office/2006/metadata/properties" ma:root="true" ma:fieldsID="3fd311e72e16ad2aa080290c66bbafcc" ns2:_="" ns3:_="">
    <xsd:import namespace="3b5b7c41-3b91-4926-96de-757ec74cc696"/>
    <xsd:import namespace="095daf8b-9b48-41d6-9dad-dca980f523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b7c41-3b91-4926-96de-757ec74cc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Afbeeldingtags" ma:readOnly="false" ma:fieldId="{5cf76f15-5ced-4ddc-b409-7134ff3c332f}" ma:taxonomyMulti="true" ma:sspId="e6a23232-2ab8-47bb-a2e7-0e6af88b359e"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5daf8b-9b48-41d6-9dad-dca980f5234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5" nillable="true" ma:displayName="Taxonomy Catch All Column" ma:hidden="true" ma:list="{20efbea2-5c8c-4a71-b81c-789d8fc3812f}" ma:internalName="TaxCatchAll" ma:showField="CatchAllData" ma:web="095daf8b-9b48-41d6-9dad-dca980f52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mplafyFormConfiguration><![CDATA[{"formFields":[],"formDataEntries":[]}]]></TemplafyFormConfiguration>
</file>

<file path=customXml/item5.xml><?xml version="1.0" encoding="utf-8"?>
<TemplafyTemplateConfiguration><![CDATA[{"elementsMetadata":[],"transformationConfigurations":[],"templateName":"blankdocument","templateDescription":"","enableDocumentContentUpdater":false,"version":"2.0"}]]></TemplafyTemplateConfiguration>
</file>

<file path=customXml/itemProps1.xml><?xml version="1.0" encoding="utf-8"?>
<ds:datastoreItem xmlns:ds="http://schemas.openxmlformats.org/officeDocument/2006/customXml" ds:itemID="{ADA529F6-A96E-4402-9DA7-27DFA653A12F}">
  <ds:schemaRefs>
    <ds:schemaRef ds:uri="http://schemas.microsoft.com/office/2006/metadata/properties"/>
    <ds:schemaRef ds:uri="http://schemas.microsoft.com/office/infopath/2007/PartnerControls"/>
    <ds:schemaRef ds:uri="095daf8b-9b48-41d6-9dad-dca980f52344"/>
    <ds:schemaRef ds:uri="3b5b7c41-3b91-4926-96de-757ec74cc696"/>
  </ds:schemaRefs>
</ds:datastoreItem>
</file>

<file path=customXml/itemProps2.xml><?xml version="1.0" encoding="utf-8"?>
<ds:datastoreItem xmlns:ds="http://schemas.openxmlformats.org/officeDocument/2006/customXml" ds:itemID="{C11000FA-8302-4426-A75E-B36C226C2125}">
  <ds:schemaRefs>
    <ds:schemaRef ds:uri="http://schemas.microsoft.com/sharepoint/v3/contenttype/forms"/>
  </ds:schemaRefs>
</ds:datastoreItem>
</file>

<file path=customXml/itemProps3.xml><?xml version="1.0" encoding="utf-8"?>
<ds:datastoreItem xmlns:ds="http://schemas.openxmlformats.org/officeDocument/2006/customXml" ds:itemID="{CACB02B4-DB9D-4DE0-B70A-81CB0A488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b7c41-3b91-4926-96de-757ec74cc696"/>
    <ds:schemaRef ds:uri="095daf8b-9b48-41d6-9dad-dca980f52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F114F0-67BF-45AF-B027-150A77A80EA3}">
  <ds:schemaRefs/>
</ds:datastoreItem>
</file>

<file path=customXml/itemProps5.xml><?xml version="1.0" encoding="utf-8"?>
<ds:datastoreItem xmlns:ds="http://schemas.openxmlformats.org/officeDocument/2006/customXml" ds:itemID="{E23CF037-6D06-415B-AD34-DA594E75480E}">
  <ds:schemaRefs/>
</ds:datastoreItem>
</file>

<file path=docProps/app.xml><?xml version="1.0" encoding="utf-8"?>
<Properties xmlns="http://schemas.openxmlformats.org/officeDocument/2006/extended-properties" xmlns:vt="http://schemas.openxmlformats.org/officeDocument/2006/docPropsVTypes">
  <Template>5gbddg5x</Template>
  <TotalTime>27</TotalTime>
  <Pages>6</Pages>
  <Words>1033</Words>
  <Characters>5687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Linders</dc:creator>
  <cp:keywords/>
  <dc:description/>
  <cp:lastModifiedBy>Suzan Copier</cp:lastModifiedBy>
  <cp:revision>4</cp:revision>
  <dcterms:created xsi:type="dcterms:W3CDTF">2024-02-06T13:41:00Z</dcterms:created>
  <dcterms:modified xsi:type="dcterms:W3CDTF">2024-02-06T14:08:00Z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vggm</vt:lpwstr>
  </property>
  <property fmtid="{D5CDD505-2E9C-101B-9397-08002B2CF9AE}" pid="3" name="TemplafyTemplateId">
    <vt:lpwstr>637521693421151562</vt:lpwstr>
  </property>
  <property fmtid="{D5CDD505-2E9C-101B-9397-08002B2CF9AE}" pid="4" name="TemplafyUserProfileId">
    <vt:lpwstr>637692936892805068</vt:lpwstr>
  </property>
  <property fmtid="{D5CDD505-2E9C-101B-9397-08002B2CF9AE}" pid="5" name="TemplafyFromBlank">
    <vt:bool>true</vt:bool>
  </property>
  <property fmtid="{D5CDD505-2E9C-101B-9397-08002B2CF9AE}" pid="6" name="ContentTypeId">
    <vt:lpwstr>0x010100A6BE539E222FD14086CF814D94B02519</vt:lpwstr>
  </property>
  <property fmtid="{D5CDD505-2E9C-101B-9397-08002B2CF9AE}" pid="7" name="MediaServiceImageTags">
    <vt:lpwstr/>
  </property>
</Properties>
</file>