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AA3839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AA3839" w:rsidRDefault="004B149F">
      <w:pPr>
        <w:spacing w:after="0"/>
        <w:ind w:left="120"/>
      </w:pPr>
      <w:r>
        <w:rPr>
          <w:rFonts w:hAnsi="Arial"/>
          <w:b/>
          <w:color w:val="000000"/>
          <w:sz w:val="24"/>
        </w:rPr>
        <w:t>Model K 6-1</w:t>
      </w:r>
    </w:p>
    <w:p w:rsidR="00AA3839" w:rsidRDefault="004B149F">
      <w:pPr>
        <w:spacing w:after="0"/>
        <w:ind w:left="120"/>
      </w:pPr>
      <w:r>
        <w:rPr>
          <w:rFonts w:hAnsi="Arial"/>
          <w:b/>
          <w:color w:val="000000"/>
          <w:sz w:val="28"/>
        </w:rPr>
        <w:t>Verzoek om een kiezerspas</w:t>
      </w:r>
    </w:p>
    <w:p w:rsidR="00AA3839" w:rsidRDefault="004B149F">
      <w:pPr>
        <w:spacing w:after="0"/>
        <w:ind w:left="120"/>
      </w:pPr>
      <w:r>
        <w:rPr>
          <w:rFonts w:hAnsi="Arial"/>
          <w:color w:val="000000"/>
          <w:sz w:val="20"/>
        </w:rPr>
        <w:t>Met dit formulier vraagt u een kiezerspas aan. Daarmee kunt u ook in een andere gemeente of openbaar lichaam stemmen.</w:t>
      </w:r>
    </w:p>
    <w:p w:rsidR="00AA3839" w:rsidRDefault="004B149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30"/>
        <w:gridCol w:w="360"/>
        <w:gridCol w:w="4337"/>
      </w:tblGrid>
      <w:tr w:rsidR="00AA3839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Waar kunt u stemmen met een kiezerspas?</w:t>
            </w:r>
          </w:p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Met een kiezerspas kunt u stemmen in heel Nederland</w:t>
            </w:r>
            <w:r>
              <w:rPr>
                <w:rFonts w:hAnsi="Arial"/>
                <w:color w:val="000000"/>
                <w:sz w:val="20"/>
              </w:rPr>
              <w:t xml:space="preserve"> voor de verkiezing van de Tweede Kamer en voor de verkiezing van het Europees Parlement. Voor de verkiezing van provinciale staten kunt u overal in uw provincie stemmen. Voor de verkiezing van de leden van het algemeen bestuur van het waterschap kunt u st</w:t>
            </w:r>
            <w:r>
              <w:rPr>
                <w:rFonts w:hAnsi="Arial"/>
                <w:color w:val="000000"/>
                <w:sz w:val="20"/>
              </w:rPr>
              <w:t>emmen in alle gemeenten die in het waterschap liggen.</w:t>
            </w:r>
          </w:p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 xml:space="preserve">Waar en wanneer moet u dit formulier indienen? </w:t>
            </w:r>
          </w:p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Uw schriftelijk verzoek moet uw gemeente of openbaar lichaam uiterlijk vijf dagen voor de</w:t>
            </w:r>
          </w:p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dag van stemming hebben ontvangen. U kunt daarnaast nog ui</w:t>
            </w:r>
            <w:r>
              <w:rPr>
                <w:rFonts w:hAnsi="Arial"/>
                <w:color w:val="000000"/>
                <w:sz w:val="20"/>
              </w:rPr>
              <w:t>terlijk dinsdag 14 maart 2023 tot 12.00 uur bij de balie van uw gemeente om een kiezerspas vragen.</w:t>
            </w:r>
          </w:p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Heeft u al een stempas ontvangen? Stuur deze dan mee met dit formulier.</w:t>
            </w:r>
            <w:r>
              <w:br/>
            </w:r>
            <w:r>
              <w:br/>
            </w:r>
            <w:r>
              <w:rPr>
                <w:rFonts w:hAnsi="Arial"/>
                <w:color w:val="000000"/>
                <w:sz w:val="20"/>
              </w:rPr>
              <w:t>Voeg bij een schriftelijk verzoek een kopie van een geldig (of een maximaal vijf jaa</w:t>
            </w:r>
            <w:r>
              <w:rPr>
                <w:rFonts w:hAnsi="Arial"/>
                <w:color w:val="000000"/>
                <w:sz w:val="20"/>
              </w:rPr>
              <w:t>r verlopen) identiteitsbewijs toe.</w:t>
            </w:r>
          </w:p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Bent u onlangs verhuisd?</w:t>
            </w:r>
          </w:p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Bent u verhuisd in de 6 weken voor de stemmingsdag, stuur dan het formulier naar uw oude gemeente.</w:t>
            </w:r>
          </w:p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Let op!</w:t>
            </w:r>
          </w:p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 kunt maar één keer een kiezerspas aanvragen. U krijgt geen tweede exemplaar.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AA3839" w:rsidRDefault="004B149F">
      <w:pPr>
        <w:spacing w:after="0"/>
        <w:ind w:left="120"/>
      </w:pPr>
      <w:r>
        <w:rPr>
          <w:rFonts w:hAnsi="Arial"/>
          <w:b/>
          <w:color w:val="000000"/>
          <w:sz w:val="24"/>
        </w:rPr>
        <w:t>1.</w:t>
      </w:r>
      <w:r>
        <w:rPr>
          <w:rFonts w:hAnsi="Arial"/>
          <w:b/>
          <w:color w:val="000000"/>
          <w:sz w:val="24"/>
        </w:rPr>
        <w:t xml:space="preserve"> Stemming</w:t>
      </w:r>
    </w:p>
    <w:p w:rsidR="00AA3839" w:rsidRDefault="004B149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AA3839" w:rsidRDefault="004B149F">
      <w:pPr>
        <w:spacing w:after="0"/>
        <w:ind w:left="120"/>
      </w:pPr>
      <w:r>
        <w:rPr>
          <w:rFonts w:hAnsi="Arial"/>
          <w:color w:val="000000"/>
          <w:sz w:val="20"/>
        </w:rPr>
        <w:t>Ik v</w:t>
      </w:r>
      <w:r w:rsidR="00032B27">
        <w:rPr>
          <w:rFonts w:hAnsi="Arial"/>
          <w:color w:val="000000"/>
          <w:sz w:val="20"/>
        </w:rPr>
        <w:t>raag een kiezerspas aan voor de:</w:t>
      </w:r>
      <w:r w:rsidR="00032B27">
        <w:rPr>
          <w:rFonts w:hAnsi="Arial"/>
          <w:color w:val="000000"/>
          <w:sz w:val="20"/>
        </w:rPr>
        <w:br/>
        <w:t xml:space="preserve">O </w:t>
      </w:r>
      <w:r>
        <w:rPr>
          <w:rFonts w:hAnsi="Arial"/>
          <w:color w:val="000000"/>
          <w:sz w:val="20"/>
        </w:rPr>
        <w:t xml:space="preserve">verkiezing van de leden van provinciale staten van </w:t>
      </w:r>
      <w:r w:rsidR="00032B27">
        <w:rPr>
          <w:rFonts w:hAnsi="Arial"/>
          <w:color w:val="000000"/>
          <w:sz w:val="20"/>
        </w:rPr>
        <w:t xml:space="preserve">Fryslân </w:t>
      </w:r>
      <w:r w:rsidR="00032B27">
        <w:rPr>
          <w:rFonts w:hAnsi="Arial"/>
          <w:color w:val="000000"/>
          <w:sz w:val="20"/>
        </w:rPr>
        <w:br/>
        <w:t>O verkiezing van het algemeen bestuur van het Wetterskip Fryslân</w:t>
      </w:r>
    </w:p>
    <w:p w:rsidR="00AA3839" w:rsidRDefault="004B149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AA3839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AA3839" w:rsidRDefault="004B149F">
      <w:pPr>
        <w:spacing w:after="0"/>
        <w:ind w:left="120"/>
      </w:pPr>
      <w:r>
        <w:rPr>
          <w:rFonts w:hAnsi="Arial"/>
          <w:b/>
          <w:color w:val="000000"/>
          <w:sz w:val="24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1"/>
        <w:gridCol w:w="222"/>
        <w:gridCol w:w="1268"/>
        <w:gridCol w:w="409"/>
        <w:gridCol w:w="1699"/>
        <w:gridCol w:w="222"/>
        <w:gridCol w:w="2736"/>
      </w:tblGrid>
      <w:tr w:rsidR="00AA3839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achternaam: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 xml:space="preserve">geboortedatum </w:t>
            </w:r>
            <w:r>
              <w:rPr>
                <w:rFonts w:hAnsi="Arial"/>
                <w:i/>
                <w:color w:val="000000"/>
                <w:sz w:val="20"/>
              </w:rPr>
              <w:t>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burgerservicenummer (BSN)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AA3839" w:rsidRDefault="00AA3839">
      <w:pPr>
        <w:pageBreakBefore/>
        <w:spacing w:after="0"/>
        <w:ind w:left="120"/>
      </w:pPr>
      <w:bookmarkStart w:id="0" w:name="_GoBack"/>
      <w:bookmarkEnd w:id="0"/>
    </w:p>
    <w:p w:rsidR="00AA3839" w:rsidRDefault="004B149F">
      <w:pPr>
        <w:spacing w:after="0"/>
        <w:ind w:left="120"/>
      </w:pPr>
      <w:r>
        <w:rPr>
          <w:rFonts w:hAnsi="Arial"/>
          <w:b/>
          <w:color w:val="000000"/>
          <w:sz w:val="20"/>
        </w:rPr>
        <w:t>Ander postadres</w:t>
      </w:r>
    </w:p>
    <w:p w:rsidR="00AA3839" w:rsidRDefault="004B149F">
      <w:pPr>
        <w:spacing w:after="0"/>
        <w:ind w:left="120"/>
      </w:pPr>
      <w:r>
        <w:rPr>
          <w:rFonts w:hAnsi="Arial"/>
          <w:color w:val="000000"/>
          <w:sz w:val="20"/>
        </w:rPr>
        <w:t xml:space="preserve">Wilt u uw kiezerspas op een ander </w:t>
      </w:r>
      <w:r>
        <w:rPr>
          <w:rFonts w:hAnsi="Arial"/>
          <w:color w:val="000000"/>
          <w:sz w:val="20"/>
        </w:rPr>
        <w:t>(post)adres ontvangen? Vul dan hieronder het gewenste (post)adres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60"/>
        <w:gridCol w:w="362"/>
        <w:gridCol w:w="1350"/>
        <w:gridCol w:w="451"/>
        <w:gridCol w:w="1726"/>
        <w:gridCol w:w="361"/>
        <w:gridCol w:w="2617"/>
      </w:tblGrid>
      <w:tr w:rsidR="00AA3839">
        <w:trPr>
          <w:trHeight w:val="30"/>
          <w:tblCellSpacing w:w="0" w:type="auto"/>
        </w:trPr>
        <w:tc>
          <w:tcPr>
            <w:tcW w:w="22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adres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AA3839" w:rsidRDefault="004B149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AA3839" w:rsidRDefault="004B149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AA3839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AA3839" w:rsidRDefault="004B149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AA3839" w:rsidRDefault="004B149F">
      <w:pPr>
        <w:spacing w:after="0"/>
        <w:ind w:left="120"/>
      </w:pPr>
      <w:r>
        <w:rPr>
          <w:rFonts w:hAnsi="Arial"/>
          <w:b/>
          <w:color w:val="000000"/>
          <w:sz w:val="24"/>
        </w:rPr>
        <w:t>3. Ondertekening</w:t>
      </w:r>
    </w:p>
    <w:p w:rsidR="00AA3839" w:rsidRDefault="004B149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5"/>
        <w:gridCol w:w="3232"/>
        <w:gridCol w:w="4040"/>
      </w:tblGrid>
      <w:tr w:rsidR="00AA3839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A3839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AA3839" w:rsidRDefault="004B149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AA3839" w:rsidRDefault="004B149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AA3839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839" w:rsidRDefault="004B149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00000" w:rsidRDefault="004B149F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39"/>
    <w:rsid w:val="00032B27"/>
    <w:rsid w:val="004B149F"/>
    <w:rsid w:val="00A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1F999-74B4-4D0F-AEE1-D01B3BF9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3234B453.dotm</Template>
  <TotalTime>0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K 6-1 Verzoek om een kiezerspas</vt:lpstr>
    </vt:vector>
  </TitlesOfParts>
  <Company>OWO Gemeenten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 6-1 Verzoek om een kiezerspas</dc:title>
  <dc:subject>Model K 6-1 Verzoek om een kiezerspas</dc:subject>
  <dc:creator>Gemeente Ooststellingwerf</dc:creator>
  <cp:keywords>PS-2023</cp:keywords>
  <dc:description>Verkiezing Provinciale Staten 2023 - Model K 6-1 Verzoek om een kiezerspas</dc:description>
  <cp:lastModifiedBy>Kuiper, Eline</cp:lastModifiedBy>
  <cp:revision>3</cp:revision>
  <dcterms:created xsi:type="dcterms:W3CDTF">2023-02-16T14:09:00Z</dcterms:created>
  <dcterms:modified xsi:type="dcterms:W3CDTF">2023-02-16T14:22:00Z</dcterms:modified>
  <cp:category>Officiële modellen</cp:category>
  <dc:language>nl-NL</dc:language>
</cp:coreProperties>
</file>