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66" w:rsidRPr="00EA7B26" w:rsidRDefault="00201B66" w:rsidP="00201B66">
      <w:pPr>
        <w:pStyle w:val="OpmeerStandaard"/>
        <w:rPr>
          <w:b/>
          <w:i/>
          <w:sz w:val="16"/>
          <w:szCs w:val="16"/>
        </w:rPr>
      </w:pPr>
      <w:r w:rsidRPr="00EA7B26">
        <w:rPr>
          <w:b/>
        </w:rPr>
        <w:tab/>
      </w:r>
      <w:r w:rsidRPr="00EA7B26">
        <w:rPr>
          <w:b/>
        </w:rPr>
        <w:tab/>
      </w:r>
      <w:r w:rsidRPr="00EA7B26">
        <w:rPr>
          <w:b/>
        </w:rPr>
        <w:tab/>
      </w:r>
      <w:r w:rsidRPr="00EA7B26">
        <w:rPr>
          <w:b/>
        </w:rPr>
        <w:tab/>
      </w:r>
      <w:r w:rsidRPr="00EA7B26">
        <w:rPr>
          <w:b/>
        </w:rPr>
        <w:tab/>
      </w:r>
      <w:r w:rsidRPr="00EA7B26">
        <w:rPr>
          <w:b/>
          <w:i/>
          <w:noProof/>
          <w:sz w:val="16"/>
          <w:szCs w:val="16"/>
        </w:rPr>
        <w:drawing>
          <wp:inline distT="0" distB="0" distL="0" distR="0" wp14:anchorId="6A269D0A" wp14:editId="66636E15">
            <wp:extent cx="2438400" cy="1231392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meer full colour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66" w:rsidRPr="00EA7B26" w:rsidRDefault="00EA7B26" w:rsidP="00EA7B26">
      <w:pPr>
        <w:pStyle w:val="OpmeerStandaard"/>
        <w:ind w:left="0"/>
        <w:rPr>
          <w:b/>
          <w:sz w:val="22"/>
          <w:szCs w:val="22"/>
        </w:rPr>
      </w:pPr>
      <w:r w:rsidRPr="00EA7B26">
        <w:rPr>
          <w:b/>
          <w:sz w:val="22"/>
          <w:szCs w:val="22"/>
        </w:rPr>
        <w:t>MODEL C: AANVRAAGFORMULIER TER VERKRIJGING VAN EEN ONTHEFFING ALS BEDOELD IN ART. 35 DRANK- EN HORECAWET</w:t>
      </w:r>
      <w:r w:rsidR="00201B66" w:rsidRPr="00EA7B26">
        <w:rPr>
          <w:b/>
          <w:sz w:val="22"/>
          <w:szCs w:val="22"/>
        </w:rPr>
        <w:tab/>
      </w:r>
    </w:p>
    <w:p w:rsidR="00EA7B26" w:rsidRPr="00EA7B26" w:rsidRDefault="00EA7B26" w:rsidP="00EA7B26">
      <w:pPr>
        <w:pStyle w:val="OpmeerStandaard"/>
        <w:numPr>
          <w:ilvl w:val="0"/>
          <w:numId w:val="1"/>
        </w:numPr>
        <w:shd w:val="clear" w:color="auto" w:fill="D9D9D9" w:themeFill="background1" w:themeFillShade="D9"/>
        <w:ind w:left="426"/>
      </w:pPr>
      <w:r w:rsidRPr="00EA7B26">
        <w:t>Lees eerst de toelichting.</w:t>
      </w:r>
    </w:p>
    <w:p w:rsidR="00EA7B26" w:rsidRPr="00EA7B26" w:rsidRDefault="00EA7B26" w:rsidP="00EA7B26">
      <w:pPr>
        <w:pStyle w:val="OpmeerStandaard"/>
        <w:numPr>
          <w:ilvl w:val="0"/>
          <w:numId w:val="1"/>
        </w:numPr>
        <w:shd w:val="clear" w:color="auto" w:fill="D9D9D9" w:themeFill="background1" w:themeFillShade="D9"/>
        <w:ind w:left="426"/>
      </w:pPr>
      <w:r w:rsidRPr="00EA7B26">
        <w:t>Alleen volledig ingevulde en ondertekende formulieren worden in behandeling genomen.</w:t>
      </w:r>
    </w:p>
    <w:p w:rsidR="00201B66" w:rsidRPr="00EA7B26" w:rsidRDefault="00201B66" w:rsidP="007E1456">
      <w:pPr>
        <w:pStyle w:val="OpmeerStandaard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</w:pPr>
      <w:r w:rsidRPr="00EA7B26">
        <w:t>Dit formulier kunt u zenden naar:</w:t>
      </w:r>
    </w:p>
    <w:p w:rsidR="00201B66" w:rsidRPr="00EA7B2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Gemeente Opmeer</w:t>
      </w:r>
    </w:p>
    <w:p w:rsidR="00201B66" w:rsidRPr="00EA7B2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Afdeling Ruimte &amp; Ondernemen</w:t>
      </w:r>
    </w:p>
    <w:p w:rsidR="00201B66" w:rsidRPr="00EA7B2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Postbus 199</w:t>
      </w:r>
    </w:p>
    <w:p w:rsidR="00201B66" w:rsidRPr="00EA7B2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1715ZK Spanbroek</w:t>
      </w:r>
    </w:p>
    <w:p w:rsidR="00201B66" w:rsidRPr="00EA7B26" w:rsidRDefault="00201B66" w:rsidP="007E1456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E-mail: gemeente@opmeer.nl</w:t>
      </w:r>
    </w:p>
    <w:p w:rsidR="00201B66" w:rsidRPr="00EA7B26" w:rsidRDefault="00201B66" w:rsidP="00201B66">
      <w:pPr>
        <w:pStyle w:val="OpmeerStandaard"/>
        <w:pBdr>
          <w:top w:val="single" w:sz="12" w:space="1" w:color="auto"/>
        </w:pBdr>
        <w:ind w:left="0"/>
      </w:pPr>
    </w:p>
    <w:p w:rsidR="00201B66" w:rsidRPr="00EA7B26" w:rsidRDefault="00044B9D" w:rsidP="00EA7B26">
      <w:pPr>
        <w:pStyle w:val="OpmeerStandaard"/>
        <w:numPr>
          <w:ilvl w:val="0"/>
          <w:numId w:val="2"/>
        </w:numPr>
        <w:ind w:left="426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EA7B26">
        <w:rPr>
          <w:b/>
          <w:sz w:val="20"/>
          <w:szCs w:val="20"/>
        </w:rPr>
        <w:t>egevens van de aanvrager</w:t>
      </w:r>
    </w:p>
    <w:p w:rsidR="00EA7B26" w:rsidRPr="00605AEB" w:rsidRDefault="00EA7B26" w:rsidP="00EA7B26">
      <w:pPr>
        <w:pStyle w:val="OpmeerStandaard"/>
        <w:ind w:left="426"/>
        <w:rPr>
          <w:u w:val="single"/>
        </w:rPr>
      </w:pPr>
      <w:r>
        <w:t>Aanvrager / organisator</w:t>
      </w:r>
      <w:r>
        <w:tab/>
      </w:r>
      <w:r w:rsidR="00D868A8"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EA7B26" w:rsidRPr="00605AEB" w:rsidRDefault="00EA7B26" w:rsidP="00EA7B26">
      <w:pPr>
        <w:pStyle w:val="OpmeerStandaard"/>
        <w:ind w:left="426"/>
        <w:rPr>
          <w:u w:val="single"/>
        </w:rPr>
      </w:pPr>
      <w:r w:rsidRPr="00605AEB">
        <w:t>KVK nummer</w:t>
      </w:r>
      <w:r w:rsidRPr="00605AEB">
        <w:tab/>
      </w:r>
      <w:r w:rsidRPr="00605AEB">
        <w:tab/>
      </w:r>
      <w:r w:rsidR="00D868A8"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605AEB">
        <w:t xml:space="preserve"> en Vestigingsnummer: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A7B26" w:rsidRPr="00605AEB" w:rsidRDefault="00EA7B26" w:rsidP="00EA7B26">
      <w:pPr>
        <w:pStyle w:val="OpmeerStandaard"/>
        <w:ind w:left="426"/>
        <w:rPr>
          <w:u w:val="single"/>
        </w:rPr>
      </w:pPr>
      <w:r w:rsidRPr="00605AEB">
        <w:t>of BSN</w:t>
      </w:r>
      <w:r w:rsidRPr="00605AEB">
        <w:tab/>
      </w:r>
      <w:r w:rsidRPr="00605AEB">
        <w:tab/>
      </w:r>
      <w:r w:rsidRPr="00605AEB">
        <w:tab/>
      </w:r>
      <w:r w:rsidR="00D868A8"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A7B26" w:rsidRPr="00605AEB" w:rsidRDefault="00EA7B26" w:rsidP="00EA7B26">
      <w:pPr>
        <w:pStyle w:val="OpmeerStandaard"/>
        <w:ind w:left="426"/>
      </w:pPr>
      <w:r w:rsidRPr="00605AEB">
        <w:t>Straat en huisnummer</w:t>
      </w:r>
      <w:r w:rsidRPr="00605AEB">
        <w:tab/>
      </w:r>
      <w:r w:rsidR="00D868A8"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EA7B26" w:rsidRDefault="00EA7B26" w:rsidP="00EA7B26">
      <w:pPr>
        <w:pStyle w:val="OpmeerStandaard"/>
        <w:ind w:left="426"/>
        <w:rPr>
          <w:u w:val="single"/>
        </w:rPr>
      </w:pPr>
      <w:r w:rsidRPr="00605AEB">
        <w:t>Postcode en woonplaats</w:t>
      </w:r>
      <w:r w:rsidRPr="00605AEB">
        <w:tab/>
      </w:r>
      <w:r w:rsidR="00D868A8"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EA7B26" w:rsidRPr="00605AEB" w:rsidRDefault="00EA7B26" w:rsidP="00EA7B26">
      <w:pPr>
        <w:pStyle w:val="OpmeerStandaard"/>
        <w:ind w:left="426"/>
      </w:pPr>
      <w:r w:rsidRPr="00605AEB">
        <w:t>Contactpersoon</w:t>
      </w:r>
      <w:r w:rsidRPr="00605AEB">
        <w:tab/>
      </w:r>
      <w:r w:rsidRPr="00605AEB">
        <w:tab/>
      </w:r>
      <w:r w:rsidR="00D868A8"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Pr="00605AEB">
        <w:t xml:space="preserve"> </w:t>
      </w:r>
      <w:r>
        <w:tab/>
      </w:r>
      <w:r>
        <w:tab/>
      </w:r>
      <w:r w:rsidRPr="00605AEB">
        <w:t>M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5"/>
      <w:r w:rsidRPr="00605AEB">
        <w:t>/V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6"/>
    </w:p>
    <w:p w:rsidR="00EA7B26" w:rsidRPr="00605AEB" w:rsidRDefault="00D868A8" w:rsidP="00EA7B26">
      <w:pPr>
        <w:pStyle w:val="OpmeerStandaard"/>
        <w:ind w:left="426"/>
      </w:pPr>
      <w:r>
        <w:t>Straat en huisnummer</w:t>
      </w:r>
      <w:r w:rsidR="00EA7B26" w:rsidRPr="00605AEB">
        <w:tab/>
      </w:r>
      <w:r>
        <w:tab/>
      </w:r>
      <w:r w:rsidR="00EA7B26" w:rsidRPr="00605AEB">
        <w:t xml:space="preserve"> </w:t>
      </w:r>
      <w:r w:rsidR="00EA7B2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A7B26">
        <w:rPr>
          <w:u w:val="single"/>
        </w:rPr>
        <w:instrText xml:space="preserve"> FORMTEXT </w:instrText>
      </w:r>
      <w:r w:rsidR="00EA7B26">
        <w:rPr>
          <w:u w:val="single"/>
        </w:rPr>
      </w:r>
      <w:r w:rsidR="00EA7B26">
        <w:rPr>
          <w:u w:val="single"/>
        </w:rPr>
        <w:fldChar w:fldCharType="separate"/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u w:val="single"/>
        </w:rPr>
        <w:fldChar w:fldCharType="end"/>
      </w:r>
      <w:bookmarkEnd w:id="7"/>
    </w:p>
    <w:p w:rsidR="00EA7B26" w:rsidRDefault="00D868A8" w:rsidP="00EA7B26">
      <w:pPr>
        <w:pStyle w:val="OpmeerStandaard"/>
        <w:ind w:left="426"/>
        <w:rPr>
          <w:u w:val="single"/>
        </w:rPr>
      </w:pPr>
      <w:r>
        <w:t>Postcode en woonplaats</w:t>
      </w:r>
      <w:r>
        <w:tab/>
      </w:r>
      <w:r w:rsidR="00EA7B26" w:rsidRPr="00605AEB">
        <w:tab/>
        <w:t xml:space="preserve"> </w:t>
      </w:r>
      <w:r w:rsidR="00EA7B2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A7B26">
        <w:rPr>
          <w:u w:val="single"/>
        </w:rPr>
        <w:instrText xml:space="preserve"> FORMTEXT </w:instrText>
      </w:r>
      <w:r w:rsidR="00EA7B26">
        <w:rPr>
          <w:u w:val="single"/>
        </w:rPr>
      </w:r>
      <w:r w:rsidR="00EA7B26">
        <w:rPr>
          <w:u w:val="single"/>
        </w:rPr>
        <w:fldChar w:fldCharType="separate"/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noProof/>
          <w:u w:val="single"/>
        </w:rPr>
        <w:t> </w:t>
      </w:r>
      <w:r w:rsidR="00EA7B26">
        <w:rPr>
          <w:u w:val="single"/>
        </w:rPr>
        <w:fldChar w:fldCharType="end"/>
      </w:r>
      <w:bookmarkEnd w:id="8"/>
    </w:p>
    <w:p w:rsidR="00D868A8" w:rsidRPr="00605AEB" w:rsidRDefault="00D868A8" w:rsidP="00D868A8">
      <w:pPr>
        <w:pStyle w:val="OpmeerStandaard"/>
        <w:ind w:left="426"/>
        <w:rPr>
          <w:u w:val="single"/>
        </w:rPr>
      </w:pPr>
      <w:r>
        <w:t>06-nummer tijdens evenement</w:t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D868A8" w:rsidRPr="00605AEB" w:rsidRDefault="00D868A8" w:rsidP="00D868A8">
      <w:pPr>
        <w:pStyle w:val="OpmeerStandaard"/>
        <w:ind w:left="426"/>
      </w:pPr>
      <w:r>
        <w:t>E</w:t>
      </w:r>
      <w:r w:rsidRPr="00605AEB">
        <w:t>-mailadres</w:t>
      </w:r>
      <w:r w:rsidRPr="00605AEB">
        <w:tab/>
      </w:r>
      <w:r w:rsidRPr="00605AEB">
        <w:tab/>
      </w:r>
      <w:r w:rsidRPr="00605AEB">
        <w:tab/>
        <w:t xml:space="preserve">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:rsidR="00201B66" w:rsidRPr="00EA7B26" w:rsidRDefault="00201B66" w:rsidP="00EA7B26">
      <w:pPr>
        <w:pStyle w:val="OpmeerStandaard"/>
        <w:ind w:left="426" w:hanging="284"/>
      </w:pPr>
    </w:p>
    <w:p w:rsidR="00201B66" w:rsidRPr="00EA7B26" w:rsidRDefault="00201B66" w:rsidP="00EA7B26">
      <w:pPr>
        <w:pStyle w:val="OpmeerStandaard"/>
        <w:pBdr>
          <w:top w:val="single" w:sz="12" w:space="1" w:color="auto"/>
        </w:pBdr>
        <w:ind w:left="0" w:hanging="284"/>
      </w:pPr>
    </w:p>
    <w:p w:rsidR="00201B66" w:rsidRPr="00EA7B26" w:rsidRDefault="00EA7B26" w:rsidP="00EA7B26">
      <w:pPr>
        <w:pStyle w:val="OpmeerStandaard"/>
        <w:numPr>
          <w:ilvl w:val="0"/>
          <w:numId w:val="2"/>
        </w:numPr>
        <w:ind w:hanging="284"/>
        <w:rPr>
          <w:b/>
          <w:sz w:val="20"/>
          <w:szCs w:val="20"/>
        </w:rPr>
      </w:pPr>
      <w:r w:rsidRPr="00EA7B26">
        <w:rPr>
          <w:b/>
          <w:sz w:val="20"/>
          <w:szCs w:val="20"/>
        </w:rPr>
        <w:t>Omschrijving van de locatie waar en de gelegenheid waarbij u voornemens bent zwakalcoholhoudende drank te verstrekken</w:t>
      </w:r>
    </w:p>
    <w:p w:rsidR="00201B66" w:rsidRPr="00EA7B26" w:rsidRDefault="00EA7B26" w:rsidP="00201B66">
      <w:pPr>
        <w:pStyle w:val="OpmeerStandaard"/>
        <w:ind w:left="426"/>
      </w:pPr>
      <w:r>
        <w:t>Locatie</w:t>
      </w:r>
      <w:r w:rsidR="00201B66" w:rsidRPr="00EA7B26">
        <w:tab/>
      </w:r>
      <w:r w:rsidR="00201B66" w:rsidRPr="00EA7B26">
        <w:tab/>
      </w:r>
      <w:r w:rsidR="00201B66" w:rsidRPr="00EA7B26">
        <w:tab/>
      </w:r>
      <w:r w:rsidR="00201B66" w:rsidRPr="00EA7B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B66" w:rsidRPr="00EA7B26">
        <w:rPr>
          <w:u w:val="single"/>
        </w:rPr>
        <w:instrText xml:space="preserve"> FORMTEXT </w:instrText>
      </w:r>
      <w:r w:rsidR="00201B66" w:rsidRPr="00EA7B26">
        <w:rPr>
          <w:u w:val="single"/>
        </w:rPr>
      </w:r>
      <w:r w:rsidR="00201B66" w:rsidRPr="00EA7B26">
        <w:rPr>
          <w:u w:val="single"/>
        </w:rPr>
        <w:fldChar w:fldCharType="separate"/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fldChar w:fldCharType="end"/>
      </w:r>
    </w:p>
    <w:p w:rsidR="00201B66" w:rsidRPr="00EA7B26" w:rsidRDefault="00EA7B26" w:rsidP="00201B66">
      <w:pPr>
        <w:pStyle w:val="OpmeerStandaard"/>
        <w:ind w:left="426"/>
      </w:pPr>
      <w:r>
        <w:t>Gelegenheid</w:t>
      </w:r>
      <w:r w:rsidR="00201B66" w:rsidRPr="00EA7B26">
        <w:tab/>
      </w:r>
      <w:r>
        <w:tab/>
      </w:r>
      <w:r w:rsidRPr="00EA7B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B26">
        <w:rPr>
          <w:u w:val="single"/>
        </w:rPr>
        <w:instrText xml:space="preserve"> FORMTEXT </w:instrText>
      </w:r>
      <w:r w:rsidRPr="00EA7B26">
        <w:rPr>
          <w:u w:val="single"/>
        </w:rPr>
      </w:r>
      <w:r w:rsidRPr="00EA7B26">
        <w:rPr>
          <w:u w:val="single"/>
        </w:rPr>
        <w:fldChar w:fldCharType="separate"/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fldChar w:fldCharType="end"/>
      </w:r>
    </w:p>
    <w:p w:rsidR="00201B66" w:rsidRPr="00EA7B26" w:rsidRDefault="00EA7B26" w:rsidP="00201B66">
      <w:pPr>
        <w:pStyle w:val="OpmeerStandaard"/>
        <w:ind w:left="426"/>
        <w:rPr>
          <w:u w:val="single"/>
        </w:rPr>
      </w:pPr>
      <w:r>
        <w:t>Aantal tappunten</w:t>
      </w:r>
      <w:r w:rsidR="001D0932">
        <w:tab/>
      </w:r>
      <w:r w:rsidR="001D0932">
        <w:tab/>
      </w:r>
      <w:r w:rsidR="00201B66" w:rsidRPr="00EA7B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B66" w:rsidRPr="00EA7B26">
        <w:rPr>
          <w:u w:val="single"/>
        </w:rPr>
        <w:instrText xml:space="preserve"> FORMTEXT </w:instrText>
      </w:r>
      <w:r w:rsidR="00201B66" w:rsidRPr="00EA7B26">
        <w:rPr>
          <w:u w:val="single"/>
        </w:rPr>
      </w:r>
      <w:r w:rsidR="00201B66" w:rsidRPr="00EA7B26">
        <w:rPr>
          <w:u w:val="single"/>
        </w:rPr>
        <w:fldChar w:fldCharType="separate"/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fldChar w:fldCharType="end"/>
      </w:r>
      <w:r w:rsidR="004F44AF">
        <w:rPr>
          <w:u w:val="single"/>
        </w:rPr>
        <w:t xml:space="preserve"> (max 6)</w:t>
      </w:r>
    </w:p>
    <w:p w:rsidR="00201B66" w:rsidRDefault="004F44AF" w:rsidP="00201B66">
      <w:pPr>
        <w:pStyle w:val="OpmeerStandaard"/>
        <w:ind w:left="426"/>
        <w:rPr>
          <w:u w:val="single"/>
        </w:rPr>
      </w:pPr>
      <w:r>
        <w:t>Aantal bezoekers op het drukte moment</w:t>
      </w:r>
      <w:r w:rsidR="001D0932">
        <w:tab/>
      </w:r>
      <w:r w:rsidR="00201B66" w:rsidRPr="00EA7B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B66" w:rsidRPr="00EA7B26">
        <w:rPr>
          <w:u w:val="single"/>
        </w:rPr>
        <w:instrText xml:space="preserve"> FORMTEXT </w:instrText>
      </w:r>
      <w:r w:rsidR="00201B66" w:rsidRPr="00EA7B26">
        <w:rPr>
          <w:u w:val="single"/>
        </w:rPr>
      </w:r>
      <w:r w:rsidR="00201B66" w:rsidRPr="00EA7B26">
        <w:rPr>
          <w:u w:val="single"/>
        </w:rPr>
        <w:fldChar w:fldCharType="separate"/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t> </w:t>
      </w:r>
      <w:r w:rsidR="00201B66" w:rsidRPr="00EA7B26">
        <w:rPr>
          <w:u w:val="single"/>
        </w:rPr>
        <w:fldChar w:fldCharType="end"/>
      </w:r>
    </w:p>
    <w:p w:rsidR="004F44AF" w:rsidRDefault="004F44AF" w:rsidP="00201B66">
      <w:pPr>
        <w:pStyle w:val="OpmeerStandaard"/>
        <w:ind w:left="426"/>
      </w:pPr>
      <w:r>
        <w:t>Totaal aantal bezoekers</w:t>
      </w:r>
      <w:r w:rsidR="001D0932">
        <w:tab/>
      </w:r>
      <w:r w:rsidR="001D0932" w:rsidRPr="001D0932">
        <w:rPr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1" w:name="Text131"/>
      <w:r w:rsidR="001D0932" w:rsidRPr="001D0932">
        <w:rPr>
          <w:u w:val="single"/>
        </w:rPr>
        <w:instrText xml:space="preserve"> FORMTEXT </w:instrText>
      </w:r>
      <w:r w:rsidR="001D0932" w:rsidRPr="001D0932">
        <w:rPr>
          <w:u w:val="single"/>
        </w:rPr>
      </w:r>
      <w:r w:rsidR="001D0932" w:rsidRPr="001D0932">
        <w:rPr>
          <w:u w:val="single"/>
        </w:rPr>
        <w:fldChar w:fldCharType="separate"/>
      </w:r>
      <w:r w:rsidR="001D0932" w:rsidRPr="001D0932">
        <w:rPr>
          <w:noProof/>
          <w:u w:val="single"/>
        </w:rPr>
        <w:t> </w:t>
      </w:r>
      <w:r w:rsidR="001D0932" w:rsidRPr="001D0932">
        <w:rPr>
          <w:noProof/>
          <w:u w:val="single"/>
        </w:rPr>
        <w:t> </w:t>
      </w:r>
      <w:r w:rsidR="001D0932" w:rsidRPr="001D0932">
        <w:rPr>
          <w:noProof/>
          <w:u w:val="single"/>
        </w:rPr>
        <w:t> </w:t>
      </w:r>
      <w:r w:rsidR="001D0932" w:rsidRPr="001D0932">
        <w:rPr>
          <w:noProof/>
          <w:u w:val="single"/>
        </w:rPr>
        <w:t> </w:t>
      </w:r>
      <w:r w:rsidR="001D0932" w:rsidRPr="001D0932">
        <w:rPr>
          <w:noProof/>
          <w:u w:val="single"/>
        </w:rPr>
        <w:t> </w:t>
      </w:r>
      <w:r w:rsidR="001D0932" w:rsidRPr="001D0932">
        <w:rPr>
          <w:u w:val="single"/>
        </w:rPr>
        <w:fldChar w:fldCharType="end"/>
      </w:r>
      <w:bookmarkEnd w:id="11"/>
    </w:p>
    <w:p w:rsidR="004F44AF" w:rsidRDefault="004F44AF" w:rsidP="00201B66">
      <w:pPr>
        <w:pStyle w:val="OpmeerStandaard"/>
        <w:ind w:left="426"/>
      </w:pPr>
      <w:r w:rsidRPr="00605AEB">
        <w:t xml:space="preserve">Is het evenement gericht op personen die 18 jaar en ouder zijn? </w:t>
      </w:r>
      <w:r w:rsidRPr="00605AEB">
        <w:tab/>
      </w:r>
      <w:r>
        <w:rPr>
          <w:rFonts w:ascii="MS Gothic" w:eastAsia="MS Gothic" w:hAnsi="MS Gothic"/>
        </w:rPr>
        <w:fldChar w:fldCharType="begin">
          <w:ffData>
            <w:name w:val="Selectievakje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2275A">
        <w:rPr>
          <w:rFonts w:ascii="MS Gothic" w:eastAsia="MS Gothic" w:hAnsi="MS Gothic"/>
        </w:rPr>
      </w:r>
      <w:r w:rsidR="0022275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Pr="00F54795">
        <w:t xml:space="preserve">Nee </w:t>
      </w:r>
      <w:r>
        <w:t xml:space="preserve"> </w:t>
      </w:r>
      <w:r>
        <w:rPr>
          <w:rFonts w:ascii="MS Gothic" w:eastAsia="MS Gothic" w:hAnsi="MS Gothic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2275A">
        <w:rPr>
          <w:rFonts w:ascii="MS Gothic" w:eastAsia="MS Gothic" w:hAnsi="MS Gothic"/>
        </w:rPr>
      </w:r>
      <w:r w:rsidR="0022275A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Pr="00F54795">
        <w:t>Ja</w:t>
      </w:r>
    </w:p>
    <w:p w:rsidR="004F44AF" w:rsidRDefault="004F44AF" w:rsidP="00201B66">
      <w:pPr>
        <w:pStyle w:val="OpmeerStandaard"/>
        <w:ind w:left="426"/>
        <w:rPr>
          <w:rStyle w:val="fontstyle01"/>
        </w:rPr>
      </w:pPr>
      <w:r>
        <w:rPr>
          <w:rStyle w:val="fontstyle01"/>
        </w:rPr>
        <w:t>Omschrijf de meerwaarde van de aanwezigheid van zwakalcoholhoudende drank:</w:t>
      </w:r>
    </w:p>
    <w:p w:rsidR="004F44AF" w:rsidRDefault="004F44AF" w:rsidP="00201B66">
      <w:pPr>
        <w:pStyle w:val="OpmeerStandaard"/>
        <w:ind w:left="426"/>
        <w:rPr>
          <w:u w:val="single"/>
        </w:rPr>
      </w:pPr>
      <w:r w:rsidRPr="00EA7B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B26">
        <w:rPr>
          <w:u w:val="single"/>
        </w:rPr>
        <w:instrText xml:space="preserve"> FORMTEXT </w:instrText>
      </w:r>
      <w:r w:rsidRPr="00EA7B26">
        <w:rPr>
          <w:u w:val="single"/>
        </w:rPr>
      </w:r>
      <w:r w:rsidRPr="00EA7B26">
        <w:rPr>
          <w:u w:val="single"/>
        </w:rPr>
        <w:fldChar w:fldCharType="separate"/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t> </w:t>
      </w:r>
      <w:r w:rsidRPr="00EA7B26">
        <w:rPr>
          <w:u w:val="single"/>
        </w:rPr>
        <w:fldChar w:fldCharType="end"/>
      </w:r>
    </w:p>
    <w:p w:rsidR="004F44AF" w:rsidRPr="004F44AF" w:rsidRDefault="004F44AF" w:rsidP="00201B66">
      <w:pPr>
        <w:pStyle w:val="OpmeerStandaard"/>
        <w:ind w:left="426"/>
      </w:pPr>
      <w:r>
        <w:rPr>
          <w:rStyle w:val="fontstyle01"/>
        </w:rPr>
        <w:t>Het betreft een bijzondere gelegenheid van zeer tijdelijke aard voor een aaneengesloten periode van ten</w:t>
      </w:r>
      <w:r>
        <w:rPr>
          <w:color w:val="000000"/>
        </w:rPr>
        <w:t xml:space="preserve"> </w:t>
      </w:r>
      <w:r>
        <w:rPr>
          <w:rStyle w:val="fontstyle01"/>
        </w:rPr>
        <w:t>hoogste twaalf dagen.</w:t>
      </w:r>
      <w:r w:rsidR="001D0932">
        <w:rPr>
          <w:rStyle w:val="fontstyle01"/>
        </w:rPr>
        <w:t xml:space="preserve"> </w:t>
      </w:r>
      <w:r w:rsidR="001D0932">
        <w:rPr>
          <w:rFonts w:ascii="MS Gothic" w:eastAsia="MS Gothic" w:hAnsi="MS Gothic"/>
        </w:rPr>
        <w:fldChar w:fldCharType="begin">
          <w:ffData>
            <w:name w:val="Selectievakje78"/>
            <w:enabled/>
            <w:calcOnExit w:val="0"/>
            <w:checkBox>
              <w:sizeAuto/>
              <w:default w:val="0"/>
            </w:checkBox>
          </w:ffData>
        </w:fldChar>
      </w:r>
      <w:r w:rsidR="001D0932">
        <w:rPr>
          <w:rFonts w:ascii="MS Gothic" w:eastAsia="MS Gothic" w:hAnsi="MS Gothic"/>
        </w:rPr>
        <w:instrText xml:space="preserve"> </w:instrText>
      </w:r>
      <w:r w:rsidR="001D0932">
        <w:rPr>
          <w:rFonts w:ascii="MS Gothic" w:eastAsia="MS Gothic" w:hAnsi="MS Gothic" w:hint="eastAsia"/>
        </w:rPr>
        <w:instrText>FORMCHECKBOX</w:instrText>
      </w:r>
      <w:r w:rsidR="001D0932">
        <w:rPr>
          <w:rFonts w:ascii="MS Gothic" w:eastAsia="MS Gothic" w:hAnsi="MS Gothic"/>
        </w:rPr>
        <w:instrText xml:space="preserve"> </w:instrText>
      </w:r>
      <w:r w:rsidR="0022275A">
        <w:rPr>
          <w:rFonts w:ascii="MS Gothic" w:eastAsia="MS Gothic" w:hAnsi="MS Gothic"/>
        </w:rPr>
      </w:r>
      <w:r w:rsidR="0022275A">
        <w:rPr>
          <w:rFonts w:ascii="MS Gothic" w:eastAsia="MS Gothic" w:hAnsi="MS Gothic"/>
        </w:rPr>
        <w:fldChar w:fldCharType="separate"/>
      </w:r>
      <w:r w:rsidR="001D0932">
        <w:rPr>
          <w:rFonts w:ascii="MS Gothic" w:eastAsia="MS Gothic" w:hAnsi="MS Gothic"/>
        </w:rPr>
        <w:fldChar w:fldCharType="end"/>
      </w:r>
      <w:r w:rsidR="001D0932">
        <w:rPr>
          <w:rFonts w:ascii="MS Gothic" w:eastAsia="MS Gothic" w:hAnsi="MS Gothic"/>
        </w:rPr>
        <w:t xml:space="preserve"> </w:t>
      </w:r>
      <w:r w:rsidR="001D0932" w:rsidRPr="00F54795">
        <w:t xml:space="preserve">Nee </w:t>
      </w:r>
      <w:r w:rsidR="001D0932">
        <w:t xml:space="preserve"> </w:t>
      </w:r>
      <w:r w:rsidR="001D0932">
        <w:rPr>
          <w:rFonts w:ascii="MS Gothic" w:eastAsia="MS Gothic" w:hAnsi="MS Gothic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r w:rsidR="001D0932">
        <w:rPr>
          <w:rFonts w:ascii="MS Gothic" w:eastAsia="MS Gothic" w:hAnsi="MS Gothic"/>
        </w:rPr>
        <w:instrText xml:space="preserve"> </w:instrText>
      </w:r>
      <w:r w:rsidR="001D0932">
        <w:rPr>
          <w:rFonts w:ascii="MS Gothic" w:eastAsia="MS Gothic" w:hAnsi="MS Gothic" w:hint="eastAsia"/>
        </w:rPr>
        <w:instrText>FORMCHECKBOX</w:instrText>
      </w:r>
      <w:r w:rsidR="001D0932">
        <w:rPr>
          <w:rFonts w:ascii="MS Gothic" w:eastAsia="MS Gothic" w:hAnsi="MS Gothic"/>
        </w:rPr>
        <w:instrText xml:space="preserve"> </w:instrText>
      </w:r>
      <w:r w:rsidR="0022275A">
        <w:rPr>
          <w:rFonts w:ascii="MS Gothic" w:eastAsia="MS Gothic" w:hAnsi="MS Gothic"/>
        </w:rPr>
      </w:r>
      <w:r w:rsidR="0022275A">
        <w:rPr>
          <w:rFonts w:ascii="MS Gothic" w:eastAsia="MS Gothic" w:hAnsi="MS Gothic"/>
        </w:rPr>
        <w:fldChar w:fldCharType="separate"/>
      </w:r>
      <w:r w:rsidR="001D0932">
        <w:rPr>
          <w:rFonts w:ascii="MS Gothic" w:eastAsia="MS Gothic" w:hAnsi="MS Gothic"/>
        </w:rPr>
        <w:fldChar w:fldCharType="end"/>
      </w:r>
      <w:r w:rsidR="001D0932">
        <w:rPr>
          <w:rFonts w:ascii="MS Gothic" w:eastAsia="MS Gothic" w:hAnsi="MS Gothic"/>
        </w:rPr>
        <w:t xml:space="preserve"> </w:t>
      </w:r>
      <w:r w:rsidR="001D0932" w:rsidRPr="00F54795">
        <w:t>Ja</w:t>
      </w:r>
    </w:p>
    <w:p w:rsidR="00201B66" w:rsidRDefault="00201B66" w:rsidP="00201B66">
      <w:pPr>
        <w:pStyle w:val="OpmeerStandaard"/>
        <w:ind w:left="426"/>
      </w:pPr>
    </w:p>
    <w:p w:rsidR="00D868A8" w:rsidRDefault="00D868A8" w:rsidP="00201B66">
      <w:pPr>
        <w:pStyle w:val="OpmeerStandaard"/>
        <w:ind w:left="426"/>
      </w:pPr>
    </w:p>
    <w:p w:rsidR="00D868A8" w:rsidRPr="00EA7B26" w:rsidRDefault="00D868A8" w:rsidP="00201B66">
      <w:pPr>
        <w:pStyle w:val="OpmeerStandaard"/>
        <w:ind w:left="426"/>
      </w:pPr>
    </w:p>
    <w:p w:rsidR="00201B66" w:rsidRPr="00EA7B26" w:rsidRDefault="00201B66" w:rsidP="00201B66">
      <w:pPr>
        <w:pStyle w:val="OpmeerStandaard"/>
        <w:pBdr>
          <w:top w:val="single" w:sz="12" w:space="1" w:color="auto"/>
        </w:pBdr>
        <w:ind w:left="0"/>
      </w:pPr>
    </w:p>
    <w:p w:rsidR="00201B66" w:rsidRDefault="004F44AF" w:rsidP="004F44AF">
      <w:pPr>
        <w:pStyle w:val="OpmeerStandaard"/>
        <w:numPr>
          <w:ilvl w:val="0"/>
          <w:numId w:val="2"/>
        </w:numPr>
        <w:rPr>
          <w:b/>
          <w:sz w:val="20"/>
          <w:szCs w:val="20"/>
        </w:rPr>
      </w:pPr>
      <w:r w:rsidRPr="004F44AF">
        <w:rPr>
          <w:b/>
          <w:sz w:val="20"/>
          <w:szCs w:val="20"/>
        </w:rPr>
        <w:t>Voor welke dagen en welke tijdstippen wordt de ontheffing gevraagd?</w:t>
      </w:r>
    </w:p>
    <w:p w:rsidR="001D0932" w:rsidRPr="00EA7B26" w:rsidRDefault="001D0932" w:rsidP="001D0932">
      <w:pPr>
        <w:pStyle w:val="OpmeerStandaard"/>
        <w:ind w:left="360"/>
        <w:rPr>
          <w:b/>
          <w:sz w:val="20"/>
          <w:szCs w:val="20"/>
        </w:rPr>
      </w:pPr>
    </w:p>
    <w:tbl>
      <w:tblPr>
        <w:tblStyle w:val="Tabel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10"/>
        <w:gridCol w:w="2159"/>
        <w:gridCol w:w="1843"/>
        <w:gridCol w:w="1984"/>
      </w:tblGrid>
      <w:tr w:rsidR="004F44AF" w:rsidTr="005C4B42">
        <w:tc>
          <w:tcPr>
            <w:tcW w:w="1810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t>Datum</w:t>
            </w:r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t xml:space="preserve">Van _ uur </w:t>
            </w:r>
          </w:p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t>(niet voor 12.00 uur</w:t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t>Tot _ uur</w:t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t>Aantal tappunten</w:t>
            </w:r>
          </w:p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t>(maximaal 6)</w:t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1516264544"/>
                <w:placeholder>
                  <w:docPart w:val="7096683085B04C2DB791849F473A02BE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-1655214046"/>
                <w:placeholder>
                  <w:docPart w:val="AA4AB90B87534D1FB1F204AC8E946C1F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-1578887378"/>
                <w:placeholder>
                  <w:docPart w:val="B0BFC999A3FD4F17A9F5C7F28BC2FD5A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761187703"/>
                <w:placeholder>
                  <w:docPart w:val="4D61E7C4568B4837ABE1C00449DFA8C7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-953488019"/>
                <w:placeholder>
                  <w:docPart w:val="8732CAA0FB4F4EC6A6867F3D7C9995F3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1676225250"/>
                <w:placeholder>
                  <w:docPart w:val="F469C301C9E14A228D6D95BE39B048F4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634530612"/>
                <w:placeholder>
                  <w:docPart w:val="D3863141686A47348C77BAD069F5E643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267134449"/>
                <w:placeholder>
                  <w:docPart w:val="951B59E7C01E4AD6B6D13E2A49178C7A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641921251"/>
                <w:placeholder>
                  <w:docPart w:val="181D3391D4054483A28C01705F134893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1511871134"/>
                <w:placeholder>
                  <w:docPart w:val="D6698486BD7C467983CEB121F59AB25D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2117558461"/>
                <w:placeholder>
                  <w:docPart w:val="91F52AF08C34420D86E69760E104ADD2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4AF" w:rsidTr="005C4B42">
        <w:tc>
          <w:tcPr>
            <w:tcW w:w="1810" w:type="dxa"/>
          </w:tcPr>
          <w:p w:rsidR="004F44AF" w:rsidRDefault="0022275A" w:rsidP="005C4B42">
            <w:pPr>
              <w:pStyle w:val="OpmeerStandaard"/>
              <w:tabs>
                <w:tab w:val="left" w:pos="426"/>
              </w:tabs>
              <w:ind w:left="0"/>
            </w:pPr>
            <w:sdt>
              <w:sdtPr>
                <w:rPr>
                  <w:u w:val="single"/>
                </w:rPr>
                <w:alias w:val="dd-mm-jjjj"/>
                <w:tag w:val="dd-mm-jjjj"/>
                <w:id w:val="2053268684"/>
                <w:placeholder>
                  <w:docPart w:val="36F73189093442D7870CC30364582AF9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44AF" w:rsidRPr="0099719B">
                  <w:rPr>
                    <w:u w:val="single"/>
                  </w:rPr>
                  <w:t>vul in</w:t>
                </w:r>
              </w:sdtContent>
            </w:sdt>
          </w:p>
        </w:tc>
        <w:tc>
          <w:tcPr>
            <w:tcW w:w="2159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4F44AF" w:rsidRDefault="004F44AF" w:rsidP="005C4B42">
            <w:pPr>
              <w:pStyle w:val="OpmeerStandaard"/>
              <w:tabs>
                <w:tab w:val="left" w:pos="426"/>
              </w:tabs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1456" w:rsidRPr="00EA7B26" w:rsidRDefault="007E1456" w:rsidP="009C1777">
      <w:pPr>
        <w:spacing w:after="0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7E1456" w:rsidRPr="00EA7B26" w:rsidRDefault="007E1456" w:rsidP="007E1456">
      <w:pPr>
        <w:pStyle w:val="OpmeerStandaard"/>
        <w:pBdr>
          <w:top w:val="single" w:sz="12" w:space="1" w:color="auto"/>
        </w:pBdr>
        <w:ind w:left="0"/>
      </w:pPr>
    </w:p>
    <w:p w:rsidR="007E1456" w:rsidRPr="004F44AF" w:rsidRDefault="004F44AF" w:rsidP="004F44AF">
      <w:pPr>
        <w:pStyle w:val="OpmeerStandaard"/>
        <w:numPr>
          <w:ilvl w:val="0"/>
          <w:numId w:val="2"/>
        </w:numPr>
        <w:rPr>
          <w:b/>
          <w:sz w:val="20"/>
          <w:szCs w:val="20"/>
        </w:rPr>
      </w:pPr>
      <w:r w:rsidRPr="004F44AF">
        <w:rPr>
          <w:b/>
          <w:sz w:val="20"/>
          <w:szCs w:val="20"/>
        </w:rPr>
        <w:t>Persoonlijke gegevens van degene(n) onder wiens onmidd</w:t>
      </w:r>
      <w:r>
        <w:rPr>
          <w:b/>
          <w:sz w:val="20"/>
          <w:szCs w:val="20"/>
        </w:rPr>
        <w:t xml:space="preserve">ellijke leiding de verstrekking </w:t>
      </w:r>
      <w:r w:rsidRPr="004F44AF">
        <w:rPr>
          <w:b/>
          <w:sz w:val="20"/>
          <w:szCs w:val="20"/>
        </w:rPr>
        <w:t>van zwak-alcoholhoudende drank zal plaatsvinden</w:t>
      </w:r>
    </w:p>
    <w:p w:rsidR="004F44AF" w:rsidRDefault="004F44AF" w:rsidP="004F44AF">
      <w:pPr>
        <w:pStyle w:val="OpmeerStandaard"/>
        <w:tabs>
          <w:tab w:val="left" w:pos="426"/>
        </w:tabs>
        <w:ind w:left="360"/>
      </w:pP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b/>
        </w:rPr>
      </w:pPr>
      <w:r w:rsidRPr="00605AEB">
        <w:tab/>
      </w:r>
      <w:r>
        <w:rPr>
          <w:b/>
        </w:rPr>
        <w:t>Leidinggevende</w:t>
      </w:r>
      <w:r w:rsidRPr="00605AEB">
        <w:rPr>
          <w:b/>
        </w:rPr>
        <w:t xml:space="preserve"> 1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Naam en voornamen</w:t>
      </w:r>
      <w:r w:rsidRPr="00605AEB">
        <w:tab/>
      </w:r>
      <w:r w:rsidRPr="00605AEB">
        <w:tab/>
        <w:t>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3" w:name="Text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Straatnaam en huisnummer</w:t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Postcode en plaatsnaam</w:t>
      </w:r>
      <w:r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5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Telefoonnummer</w:t>
      </w:r>
      <w:r w:rsidRPr="00605AEB">
        <w:tab/>
      </w:r>
      <w:r w:rsidRPr="00605AEB">
        <w:tab/>
      </w:r>
      <w:r>
        <w:tab/>
      </w:r>
      <w:r w:rsidRPr="00605AEB">
        <w:t xml:space="preserve">: 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" w:name="Text8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Geboortedatum</w:t>
      </w:r>
      <w:r w:rsidRPr="00605AEB">
        <w:tab/>
      </w:r>
      <w:r w:rsidRPr="00605AEB">
        <w:tab/>
      </w:r>
      <w:r w:rsidRPr="00605AEB">
        <w:tab/>
        <w:t xml:space="preserve">: </w:t>
      </w:r>
      <w:sdt>
        <w:sdtPr>
          <w:rPr>
            <w:u w:val="single"/>
          </w:rPr>
          <w:alias w:val="dd-mm-jjjj"/>
          <w:tag w:val="dd-mm-jjjj"/>
          <w:id w:val="-497815690"/>
          <w:placeholder>
            <w:docPart w:val="2817FCAA8B684D9F99BF6F20F579E214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Geboorteplaats</w:t>
      </w:r>
      <w:r w:rsidRPr="00605AEB">
        <w:tab/>
      </w:r>
      <w:r w:rsidRPr="00605AEB"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7" w:name="Text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03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18"/>
      <w:r w:rsidRPr="00605AEB">
        <w:t xml:space="preserve"> heeft de leeftijd van eenentwintig jaar bereikt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04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19"/>
      <w:r w:rsidRPr="00605AEB">
        <w:t xml:space="preserve"> is in bezit van verklaring </w:t>
      </w:r>
      <w:r>
        <w:t xml:space="preserve">kennis en inzicht </w:t>
      </w:r>
      <w:r w:rsidRPr="00605AEB">
        <w:t>sociale hygiëne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05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20"/>
      <w:r w:rsidRPr="00605AEB">
        <w:t xml:space="preserve"> is niet in enig opzicht van slecht levensgedrag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b/>
        </w:rPr>
      </w:pPr>
      <w:r w:rsidRPr="00605AEB">
        <w:tab/>
      </w:r>
      <w:r w:rsidRPr="00605AEB">
        <w:tab/>
      </w:r>
      <w:r>
        <w:rPr>
          <w:b/>
        </w:rPr>
        <w:t>Leidinggevende</w:t>
      </w:r>
      <w:r w:rsidRPr="00605AEB">
        <w:rPr>
          <w:b/>
        </w:rPr>
        <w:t xml:space="preserve"> 2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Naam en voornamen</w:t>
      </w:r>
      <w:r w:rsidRPr="00605AEB">
        <w:tab/>
      </w:r>
      <w:r w:rsidRPr="00605AEB">
        <w:tab/>
        <w:t>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Straatnaam en huisnummer</w:t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Postcode en plaatsnaam</w:t>
      </w:r>
      <w:r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Telefoonnummer</w:t>
      </w:r>
      <w:r w:rsidRPr="00605AEB">
        <w:tab/>
      </w:r>
      <w:r w:rsidRPr="00605AEB">
        <w:tab/>
      </w:r>
      <w:r>
        <w:tab/>
      </w:r>
      <w:r w:rsidRPr="00605AEB">
        <w:t xml:space="preserve">: 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Geboortedatum</w:t>
      </w:r>
      <w:r w:rsidRPr="00605AEB">
        <w:tab/>
      </w:r>
      <w:r w:rsidRPr="00605AEB">
        <w:tab/>
      </w:r>
      <w:r w:rsidRPr="00605AEB">
        <w:tab/>
        <w:t xml:space="preserve">: </w:t>
      </w:r>
      <w:sdt>
        <w:sdtPr>
          <w:rPr>
            <w:u w:val="single"/>
          </w:rPr>
          <w:alias w:val="dd-mm-jjjj"/>
          <w:tag w:val="dd-mm-jjjj"/>
          <w:id w:val="-1611649413"/>
          <w:placeholder>
            <w:docPart w:val="0A01CECBC3CD48F3ACAFA016F68EB51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Geboorteplaats</w:t>
      </w:r>
      <w:r w:rsidRPr="00605AEB">
        <w:tab/>
      </w:r>
      <w:r w:rsidRPr="00605AEB"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heeft de leeftijd van eenentwintig jaar bereikt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is in bezit van verklaring </w:t>
      </w:r>
      <w:r>
        <w:t xml:space="preserve">kennis en inzicht </w:t>
      </w:r>
      <w:r w:rsidRPr="00605AEB">
        <w:t>sociale hygiëne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is niet in enig opzicht van slecht levensgedrag</w:t>
      </w:r>
    </w:p>
    <w:p w:rsidR="00D868A8" w:rsidRDefault="00D868A8" w:rsidP="001D0932">
      <w:pPr>
        <w:pStyle w:val="OpmeerStandaard"/>
        <w:tabs>
          <w:tab w:val="left" w:pos="426"/>
        </w:tabs>
        <w:ind w:left="0"/>
      </w:pP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b/>
        </w:rPr>
      </w:pPr>
      <w:r w:rsidRPr="00605AEB">
        <w:lastRenderedPageBreak/>
        <w:tab/>
      </w:r>
      <w:r>
        <w:rPr>
          <w:b/>
        </w:rPr>
        <w:t>Leidinggevende</w:t>
      </w:r>
      <w:r w:rsidRPr="00605AEB">
        <w:rPr>
          <w:b/>
        </w:rPr>
        <w:t xml:space="preserve"> 3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Naam en voornamen</w:t>
      </w:r>
      <w:r w:rsidRPr="00605AEB">
        <w:tab/>
      </w:r>
      <w:r w:rsidRPr="00605AEB">
        <w:tab/>
        <w:t>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Straatnaam en huisnummer</w:t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Postcode en plaatsnaam</w:t>
      </w:r>
      <w:r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Telefoonnummer</w:t>
      </w:r>
      <w:r w:rsidRPr="00605AEB">
        <w:tab/>
      </w:r>
      <w:r w:rsidRPr="00605AEB">
        <w:tab/>
      </w:r>
      <w:r>
        <w:tab/>
      </w:r>
      <w:r w:rsidRPr="00605AEB">
        <w:t xml:space="preserve">: 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Geboortedatum</w:t>
      </w:r>
      <w:r w:rsidRPr="00605AEB">
        <w:tab/>
      </w:r>
      <w:r w:rsidRPr="00605AEB">
        <w:tab/>
      </w:r>
      <w:r w:rsidRPr="00605AEB">
        <w:tab/>
        <w:t xml:space="preserve">: </w:t>
      </w:r>
      <w:sdt>
        <w:sdtPr>
          <w:rPr>
            <w:u w:val="single"/>
          </w:rPr>
          <w:alias w:val="dd-mm-jjjj"/>
          <w:tag w:val="dd-mm-jjjj"/>
          <w:id w:val="1825396555"/>
          <w:placeholder>
            <w:docPart w:val="336F3529E4EB428095A757CDB1158A10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Geboorteplaats</w:t>
      </w:r>
      <w:r w:rsidRPr="00605AEB">
        <w:tab/>
      </w:r>
      <w:r w:rsidRPr="00605AEB"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heeft de leeftijd van eenentwintig jaar bereikt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is in bezit van verklaring </w:t>
      </w:r>
      <w:r>
        <w:t xml:space="preserve">kennis en inzicht </w:t>
      </w:r>
      <w:r w:rsidRPr="00605AEB">
        <w:t>sociale hygiëne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is niet in enig opzicht van slecht levensgedrag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b/>
        </w:rPr>
      </w:pPr>
      <w:r w:rsidRPr="00605AEB">
        <w:tab/>
      </w:r>
      <w:r w:rsidRPr="00605AEB">
        <w:tab/>
      </w:r>
      <w:r>
        <w:rPr>
          <w:b/>
        </w:rPr>
        <w:t>Leidinggevende</w:t>
      </w:r>
      <w:r w:rsidRPr="00605AEB">
        <w:rPr>
          <w:b/>
        </w:rPr>
        <w:t xml:space="preserve"> 4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Naam en voornamen</w:t>
      </w:r>
      <w:r w:rsidRPr="00605AEB">
        <w:tab/>
      </w:r>
      <w:r w:rsidRPr="00605AEB">
        <w:tab/>
        <w:t>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Straatnaam en huisnummer</w:t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Postcode en plaatsnaam</w:t>
      </w:r>
      <w:r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Telefoonnummer</w:t>
      </w:r>
      <w:r w:rsidRPr="00605AEB">
        <w:tab/>
      </w:r>
      <w:r w:rsidRPr="00605AEB">
        <w:tab/>
      </w:r>
      <w:r>
        <w:tab/>
      </w:r>
      <w:r w:rsidRPr="00605AEB">
        <w:t xml:space="preserve">: 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  <w:t>Geboortedatum</w:t>
      </w:r>
      <w:r w:rsidRPr="00605AEB">
        <w:tab/>
      </w:r>
      <w:r w:rsidRPr="00605AEB">
        <w:tab/>
      </w:r>
      <w:r w:rsidRPr="00605AEB">
        <w:tab/>
        <w:t xml:space="preserve">: </w:t>
      </w:r>
      <w:sdt>
        <w:sdtPr>
          <w:rPr>
            <w:u w:val="single"/>
          </w:rPr>
          <w:alias w:val="dd-mm-jjjj"/>
          <w:tag w:val="dd-mm-jjjj"/>
          <w:id w:val="-1578434855"/>
          <w:placeholder>
            <w:docPart w:val="D9B029B9F54C402CB384DF0905CC2A9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  <w:rPr>
          <w:u w:val="single"/>
        </w:rPr>
      </w:pPr>
      <w:r w:rsidRPr="00605AEB">
        <w:tab/>
      </w:r>
      <w:r w:rsidRPr="00605AEB">
        <w:tab/>
        <w:t>Geboorteplaats</w:t>
      </w:r>
      <w:r w:rsidRPr="00605AEB">
        <w:tab/>
      </w:r>
      <w:r w:rsidRPr="00605AEB">
        <w:tab/>
      </w:r>
      <w:r w:rsidRPr="00605AEB">
        <w:tab/>
        <w:t xml:space="preserve">: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heeft de leeftijd van eenentwintig jaar bereikt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is in bezit van verklaring </w:t>
      </w:r>
      <w:r>
        <w:t xml:space="preserve">kennis en inzicht </w:t>
      </w:r>
      <w:r w:rsidRPr="00605AEB">
        <w:t>sociale hygiëne</w:t>
      </w:r>
    </w:p>
    <w:p w:rsidR="004F44AF" w:rsidRPr="00605AEB" w:rsidRDefault="004F44AF" w:rsidP="004F44AF">
      <w:pPr>
        <w:pStyle w:val="OpmeerStandaard"/>
        <w:tabs>
          <w:tab w:val="left" w:pos="426"/>
        </w:tabs>
        <w:ind w:left="420" w:hanging="426"/>
      </w:pPr>
      <w:r w:rsidRPr="00605AEB">
        <w:tab/>
      </w:r>
      <w:r w:rsidRPr="00605AEB">
        <w:tab/>
      </w:r>
      <w:r>
        <w:fldChar w:fldCharType="begin">
          <w:ffData>
            <w:name w:val="Selectievakje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275A">
        <w:fldChar w:fldCharType="separate"/>
      </w:r>
      <w:r>
        <w:fldChar w:fldCharType="end"/>
      </w:r>
      <w:r w:rsidRPr="00605AEB">
        <w:t xml:space="preserve"> is niet in enig opzicht van slecht levensgedrag</w:t>
      </w:r>
    </w:p>
    <w:p w:rsidR="007E1456" w:rsidRPr="00EA7B26" w:rsidRDefault="007E1456" w:rsidP="007E1456">
      <w:pPr>
        <w:spacing w:after="0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66D22" w:rsidRPr="00EA7B26" w:rsidRDefault="00F66D22" w:rsidP="00F66D22">
      <w:pPr>
        <w:spacing w:after="0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66D22" w:rsidRPr="00EA7B26" w:rsidRDefault="00F66D22" w:rsidP="00F66D22">
      <w:pPr>
        <w:pStyle w:val="OpmeerStandaard"/>
        <w:pBdr>
          <w:top w:val="single" w:sz="12" w:space="1" w:color="auto"/>
        </w:pBdr>
        <w:ind w:left="0"/>
      </w:pPr>
    </w:p>
    <w:p w:rsidR="00F66D22" w:rsidRDefault="004F44AF" w:rsidP="00F66D22">
      <w:pPr>
        <w:pStyle w:val="OpmeerStandaard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Bijlage en o</w:t>
      </w:r>
      <w:r w:rsidR="00F66D22" w:rsidRPr="00EA7B26">
        <w:rPr>
          <w:b/>
          <w:sz w:val="20"/>
          <w:szCs w:val="20"/>
        </w:rPr>
        <w:t>ndertekening</w:t>
      </w:r>
    </w:p>
    <w:p w:rsidR="004F44AF" w:rsidRDefault="004F44AF" w:rsidP="004F44AF">
      <w:pPr>
        <w:pStyle w:val="OpmeerStandaard"/>
        <w:ind w:left="426"/>
        <w:rPr>
          <w:b/>
          <w:sz w:val="20"/>
          <w:szCs w:val="20"/>
        </w:rPr>
      </w:pPr>
    </w:p>
    <w:p w:rsidR="004F44AF" w:rsidRPr="00605AEB" w:rsidRDefault="004F44AF" w:rsidP="004F44AF">
      <w:pPr>
        <w:pStyle w:val="Plattetekst"/>
        <w:spacing w:line="360" w:lineRule="auto"/>
        <w:ind w:left="426"/>
        <w:rPr>
          <w:szCs w:val="18"/>
        </w:rPr>
      </w:pPr>
      <w:r w:rsidRPr="00605AEB">
        <w:rPr>
          <w:szCs w:val="18"/>
        </w:rPr>
        <w:t>Ik heb de volgende bijlage(n) toegevoegd bij deze aanvraag:</w:t>
      </w:r>
    </w:p>
    <w:p w:rsidR="004F44AF" w:rsidRDefault="004F44AF" w:rsidP="004F44AF">
      <w:pPr>
        <w:pStyle w:val="Plattetekst"/>
        <w:spacing w:line="360" w:lineRule="auto"/>
        <w:ind w:left="426"/>
      </w:pPr>
      <w:r>
        <w:fldChar w:fldCharType="begin">
          <w:ffData>
            <w:name w:val="Selectievakje14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46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21"/>
      <w:r w:rsidRPr="00605AEB">
        <w:t xml:space="preserve"> </w:t>
      </w:r>
      <w:r>
        <w:rPr>
          <w:rStyle w:val="fontstyle01"/>
        </w:rPr>
        <w:t>Kopie geldig ID bewijs leidinggevende(n)</w:t>
      </w:r>
      <w:r>
        <w:t xml:space="preserve"> </w:t>
      </w:r>
    </w:p>
    <w:p w:rsidR="004F44AF" w:rsidRDefault="004F44AF" w:rsidP="004F44AF">
      <w:pPr>
        <w:pStyle w:val="Plattetekst"/>
        <w:spacing w:line="360" w:lineRule="auto"/>
        <w:ind w:left="426"/>
      </w:pPr>
      <w:r>
        <w:fldChar w:fldCharType="begin">
          <w:ffData>
            <w:name w:val="Selectievakje14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47"/>
      <w:r>
        <w:instrText xml:space="preserve"> FORMCHECKBOX </w:instrText>
      </w:r>
      <w:r w:rsidR="0022275A">
        <w:fldChar w:fldCharType="separate"/>
      </w:r>
      <w:r>
        <w:fldChar w:fldCharType="end"/>
      </w:r>
      <w:bookmarkEnd w:id="22"/>
      <w:r w:rsidRPr="00605AEB">
        <w:t xml:space="preserve"> </w:t>
      </w:r>
      <w:r>
        <w:rPr>
          <w:rStyle w:val="fontstyle01"/>
        </w:rPr>
        <w:t>Situatie tekening met daarop aangegeven de locatie van de tappunten</w:t>
      </w:r>
      <w:r>
        <w:t xml:space="preserve"> </w:t>
      </w:r>
      <w:r w:rsidRPr="00605AEB">
        <w:t xml:space="preserve"> </w:t>
      </w:r>
    </w:p>
    <w:p w:rsidR="004F44AF" w:rsidRPr="001D0932" w:rsidRDefault="001D0932" w:rsidP="004F44AF">
      <w:pPr>
        <w:pStyle w:val="OpmeerStandaard"/>
        <w:ind w:left="426"/>
        <w:rPr>
          <w:rStyle w:val="fontstyle01"/>
          <w:rFonts w:eastAsiaTheme="minorHAnsi"/>
        </w:rPr>
      </w:pPr>
      <w:r w:rsidRPr="001D0932">
        <w:rPr>
          <w:rStyle w:val="fontstyle01"/>
        </w:rPr>
        <w:t>Het bewijsstuk kennis en inzicht sociale hygiëne hoeft u niet meer in te dienen. De gemeente</w:t>
      </w:r>
      <w:r w:rsidRPr="001D0932">
        <w:rPr>
          <w:rStyle w:val="fontstyle01"/>
        </w:rPr>
        <w:br/>
        <w:t xml:space="preserve">controleert of de leidinggevende is ingeschreven op </w:t>
      </w:r>
      <w:hyperlink r:id="rId9" w:history="1">
        <w:r w:rsidR="00AB6E72" w:rsidRPr="00BA6BFC">
          <w:rPr>
            <w:rStyle w:val="Hyperlink"/>
          </w:rPr>
          <w:t>www.svh.nl/register</w:t>
        </w:r>
      </w:hyperlink>
      <w:r w:rsidR="00AB6E72">
        <w:rPr>
          <w:rStyle w:val="fontstyle01"/>
        </w:rPr>
        <w:t xml:space="preserve"> </w:t>
      </w:r>
    </w:p>
    <w:p w:rsidR="001D0932" w:rsidRDefault="001D0932" w:rsidP="004F44AF">
      <w:pPr>
        <w:pStyle w:val="OpmeerStandaard"/>
        <w:ind w:left="426"/>
        <w:rPr>
          <w:b/>
          <w:sz w:val="20"/>
          <w:szCs w:val="20"/>
        </w:rPr>
      </w:pPr>
    </w:p>
    <w:p w:rsidR="004F44AF" w:rsidRPr="00EA7B26" w:rsidRDefault="004F44AF" w:rsidP="004F44AF">
      <w:pPr>
        <w:pStyle w:val="OpmeerStandaard"/>
        <w:ind w:left="426"/>
        <w:rPr>
          <w:b/>
          <w:sz w:val="20"/>
          <w:szCs w:val="20"/>
        </w:rPr>
      </w:pPr>
      <w:r w:rsidRPr="004F44AF">
        <w:rPr>
          <w:b/>
          <w:sz w:val="20"/>
          <w:szCs w:val="20"/>
        </w:rPr>
        <w:t>Aldus naar waarheid ingevuld:</w:t>
      </w:r>
    </w:p>
    <w:tbl>
      <w:tblPr>
        <w:tblStyle w:val="Tabelraster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78"/>
        <w:gridCol w:w="4800"/>
      </w:tblGrid>
      <w:tr w:rsidR="00F66D22" w:rsidRPr="00EA7B26" w:rsidTr="00EF7AD1">
        <w:tc>
          <w:tcPr>
            <w:tcW w:w="2268" w:type="dxa"/>
          </w:tcPr>
          <w:p w:rsidR="00F66D22" w:rsidRPr="00EA7B26" w:rsidRDefault="00F66D22" w:rsidP="00EF7AD1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p w:rsidR="00F66D22" w:rsidRPr="00EA7B26" w:rsidRDefault="00F66D22" w:rsidP="00EF7AD1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separate"/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78" w:type="dxa"/>
          </w:tcPr>
          <w:p w:rsidR="00F66D22" w:rsidRPr="00EA7B26" w:rsidRDefault="00F66D22" w:rsidP="00EF7AD1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sdt>
            <w:sdtPr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d w:val="-1520077469"/>
              <w:placeholder>
                <w:docPart w:val="499DA7B8CBD946CC826C1EABF1F693F2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F66D22" w:rsidRPr="00EA7B26" w:rsidRDefault="00F66D22" w:rsidP="00EF7AD1">
                <w:pPr>
                  <w:pStyle w:val="Kop1"/>
                  <w:tabs>
                    <w:tab w:val="left" w:pos="284"/>
                  </w:tabs>
                  <w:spacing w:line="240" w:lineRule="auto"/>
                  <w:outlineLvl w:val="0"/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</w:pPr>
                <w:r w:rsidRPr="00EA7B26"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  <w:t>vul in</w:t>
                </w:r>
              </w:p>
            </w:sdtContent>
          </w:sdt>
        </w:tc>
        <w:tc>
          <w:tcPr>
            <w:tcW w:w="4800" w:type="dxa"/>
          </w:tcPr>
          <w:p w:rsidR="00F66D22" w:rsidRPr="00EA7B26" w:rsidRDefault="0019120E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.25pt;height:78.8pt">
                  <v:imagedata r:id="rId10" o:title=""/>
                  <o:lock v:ext="edit" ungrouping="t" rotation="t" cropping="t" verticies="t" text="t" grouping="t"/>
                  <o:signatureline v:ext="edit" id="{A04DF2F4-D9C4-435E-8073-E51529D49F55}" provid="{00000000-0000-0000-0000-000000000000}" issignatureline="t"/>
                </v:shape>
              </w:pict>
            </w:r>
          </w:p>
        </w:tc>
      </w:tr>
      <w:tr w:rsidR="00F66D22" w:rsidRPr="00EA7B26" w:rsidTr="00EF7AD1">
        <w:tc>
          <w:tcPr>
            <w:tcW w:w="2268" w:type="dxa"/>
          </w:tcPr>
          <w:p w:rsidR="00F66D22" w:rsidRPr="00EA7B26" w:rsidRDefault="00F66D2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(plaatsnaam)</w:t>
            </w:r>
          </w:p>
        </w:tc>
        <w:tc>
          <w:tcPr>
            <w:tcW w:w="1578" w:type="dxa"/>
          </w:tcPr>
          <w:p w:rsidR="00F66D22" w:rsidRPr="00EA7B26" w:rsidRDefault="00F66D2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(datum)</w:t>
            </w:r>
          </w:p>
        </w:tc>
        <w:tc>
          <w:tcPr>
            <w:tcW w:w="4800" w:type="dxa"/>
          </w:tcPr>
          <w:p w:rsidR="00F66D22" w:rsidRPr="00EA7B26" w:rsidRDefault="00F66D22" w:rsidP="00EF7AD1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(handtekening)</w:t>
            </w:r>
            <w:r w:rsidRPr="00EA7B26">
              <w:rPr>
                <w:b w:val="0"/>
                <w:color w:val="auto"/>
                <w:sz w:val="18"/>
                <w:szCs w:val="18"/>
              </w:rPr>
              <w:tab/>
            </w:r>
          </w:p>
        </w:tc>
      </w:tr>
    </w:tbl>
    <w:p w:rsidR="00F66D22" w:rsidRPr="00EA7B26" w:rsidRDefault="00F66D22" w:rsidP="00F66D22">
      <w:pPr>
        <w:pStyle w:val="OpmeerStandaard"/>
        <w:ind w:left="0"/>
        <w:rPr>
          <w:b/>
          <w:sz w:val="20"/>
          <w:szCs w:val="20"/>
        </w:rPr>
      </w:pPr>
    </w:p>
    <w:p w:rsidR="004F44AF" w:rsidRDefault="004F44AF">
      <w:pPr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>
        <w:rPr>
          <w:b/>
          <w:sz w:val="20"/>
          <w:szCs w:val="20"/>
        </w:rPr>
        <w:br w:type="page"/>
      </w:r>
    </w:p>
    <w:p w:rsidR="004F44AF" w:rsidRDefault="004F44AF" w:rsidP="004F44AF">
      <w:pPr>
        <w:tabs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096"/>
          <w:tab w:val="left" w:pos="6234"/>
          <w:tab w:val="left" w:pos="6798"/>
          <w:tab w:val="left" w:pos="7368"/>
          <w:tab w:val="left" w:pos="7932"/>
          <w:tab w:val="left" w:pos="8502"/>
          <w:tab w:val="left" w:pos="8640"/>
        </w:tabs>
        <w:suppressAutoHyphens/>
        <w:jc w:val="both"/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lastRenderedPageBreak/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spacing w:val="-2"/>
          <w:sz w:val="20"/>
        </w:rPr>
        <w:tab/>
      </w:r>
      <w:r>
        <w:rPr>
          <w:rFonts w:cs="Arial"/>
          <w:noProof/>
          <w:spacing w:val="-2"/>
          <w:sz w:val="20"/>
          <w:lang w:eastAsia="nl-NL"/>
        </w:rPr>
        <w:drawing>
          <wp:inline distT="0" distB="0" distL="0" distR="0" wp14:anchorId="747D5FEE" wp14:editId="08D63456">
            <wp:extent cx="2438400" cy="1231392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meer full colour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AF" w:rsidRDefault="004F44AF" w:rsidP="004F44AF">
      <w:pPr>
        <w:pStyle w:val="Kop1"/>
        <w:tabs>
          <w:tab w:val="left" w:pos="284"/>
        </w:tabs>
        <w:rPr>
          <w:sz w:val="20"/>
        </w:rPr>
      </w:pPr>
    </w:p>
    <w:p w:rsidR="004F44AF" w:rsidRPr="005C0B84" w:rsidRDefault="004F44AF" w:rsidP="004F44AF">
      <w:pPr>
        <w:pStyle w:val="Kop1"/>
        <w:tabs>
          <w:tab w:val="left" w:pos="284"/>
        </w:tabs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Toelichting aanvraagformulier Tapontheffing art. 35</w:t>
      </w:r>
      <w:r w:rsidRPr="005C0B84">
        <w:rPr>
          <w:color w:val="auto"/>
          <w:sz w:val="24"/>
          <w:szCs w:val="24"/>
          <w:u w:val="single"/>
        </w:rPr>
        <w:t xml:space="preserve"> </w:t>
      </w:r>
    </w:p>
    <w:p w:rsidR="004F44AF" w:rsidRDefault="004F44AF" w:rsidP="004F44AF">
      <w:pPr>
        <w:pStyle w:val="OpmeerStandaard"/>
        <w:ind w:left="1410" w:hanging="1410"/>
        <w:rPr>
          <w:rStyle w:val="fontstyle01"/>
        </w:rPr>
      </w:pPr>
      <w:r>
        <w:rPr>
          <w:rStyle w:val="fontstyle01"/>
        </w:rPr>
        <w:t xml:space="preserve">Vraag 1 </w:t>
      </w:r>
      <w:r>
        <w:rPr>
          <w:rStyle w:val="fontstyle01"/>
        </w:rPr>
        <w:tab/>
      </w:r>
      <w:r w:rsidRPr="004F44AF">
        <w:rPr>
          <w:rStyle w:val="fontstyle01"/>
        </w:rPr>
        <w:t>Vermeld hier de naam van de rechtspersoon of natuurli</w:t>
      </w:r>
      <w:r>
        <w:rPr>
          <w:rStyle w:val="fontstyle01"/>
        </w:rPr>
        <w:t xml:space="preserve">jk persoon die aansprakelijk is </w:t>
      </w:r>
      <w:r w:rsidRPr="004F44AF">
        <w:rPr>
          <w:rStyle w:val="fontstyle01"/>
        </w:rPr>
        <w:t xml:space="preserve">voor </w:t>
      </w:r>
      <w:r>
        <w:rPr>
          <w:rStyle w:val="fontstyle01"/>
        </w:rPr>
        <w:t>de aanvraag</w:t>
      </w:r>
      <w:r w:rsidRPr="004F44AF">
        <w:rPr>
          <w:rStyle w:val="fontstyle01"/>
        </w:rPr>
        <w:t>. Vul ook een 06-nummer in van de</w:t>
      </w:r>
      <w:r>
        <w:rPr>
          <w:rStyle w:val="fontstyle01"/>
        </w:rPr>
        <w:t xml:space="preserve"> contactpersoon die tijdens de duur van de ontheffing </w:t>
      </w:r>
      <w:r w:rsidRPr="004F44AF">
        <w:rPr>
          <w:rStyle w:val="fontstyle01"/>
        </w:rPr>
        <w:t>op locatie verantwoordelijk is</w:t>
      </w:r>
      <w:r>
        <w:rPr>
          <w:rStyle w:val="fontstyle01"/>
        </w:rPr>
        <w:t xml:space="preserve"> voor de gang van zaken en die </w:t>
      </w:r>
      <w:r w:rsidRPr="004F44AF">
        <w:rPr>
          <w:rStyle w:val="fontstyle01"/>
        </w:rPr>
        <w:t>telefonisch te bereiken is.</w:t>
      </w:r>
    </w:p>
    <w:p w:rsidR="004F44AF" w:rsidRDefault="004F44AF" w:rsidP="004F44AF">
      <w:pPr>
        <w:pStyle w:val="OpmeerStandaard"/>
        <w:ind w:left="1410" w:hanging="1410"/>
      </w:pPr>
    </w:p>
    <w:p w:rsidR="004F44AF" w:rsidRDefault="004F44AF" w:rsidP="004F44AF">
      <w:pPr>
        <w:pStyle w:val="OpmeerStandaard"/>
        <w:ind w:left="1410" w:hanging="1410"/>
        <w:rPr>
          <w:rStyle w:val="fontstyle01"/>
        </w:rPr>
      </w:pPr>
      <w:r>
        <w:rPr>
          <w:rStyle w:val="fontstyle01"/>
        </w:rPr>
        <w:t xml:space="preserve">Vraag 2 </w:t>
      </w:r>
      <w:r>
        <w:rPr>
          <w:rStyle w:val="fontstyle01"/>
        </w:rPr>
        <w:tab/>
        <w:t>Bij deze vraag moet u aangeven op welke plaats (plaats, locatie/adres) en ter</w:t>
      </w:r>
      <w:r>
        <w:rPr>
          <w:color w:val="000000"/>
        </w:rPr>
        <w:br/>
      </w:r>
      <w:r>
        <w:rPr>
          <w:rStyle w:val="fontstyle01"/>
        </w:rPr>
        <w:t>gelegenheid waarvan u zwak- alcoholische dranken wilt gaan verstrekken</w:t>
      </w:r>
      <w:r>
        <w:rPr>
          <w:color w:val="000000"/>
        </w:rPr>
        <w:br/>
      </w:r>
      <w:r>
        <w:rPr>
          <w:rStyle w:val="fontstyle01"/>
        </w:rPr>
        <w:t>(bijvoorbeeld bij een straat- of sportfeest, feestweek, (pop)festival, kermis, braderie,</w:t>
      </w:r>
      <w:r>
        <w:rPr>
          <w:color w:val="000000"/>
        </w:rPr>
        <w:t xml:space="preserve"> </w:t>
      </w:r>
      <w:r>
        <w:rPr>
          <w:rStyle w:val="fontstyle01"/>
        </w:rPr>
        <w:t>manifestatie). Nadrukkelijk wordt opgemerkt dat alléén ontheffing kan worden</w:t>
      </w:r>
      <w:r>
        <w:rPr>
          <w:color w:val="000000"/>
        </w:rPr>
        <w:t xml:space="preserve"> </w:t>
      </w:r>
      <w:r>
        <w:rPr>
          <w:rStyle w:val="fontstyle01"/>
        </w:rPr>
        <w:t>verleend voor de verstrekking van zwak-alcoholhoudende drank. Het verstrekken van</w:t>
      </w:r>
      <w:r>
        <w:rPr>
          <w:color w:val="000000"/>
        </w:rPr>
        <w:t xml:space="preserve"> </w:t>
      </w:r>
      <w:r>
        <w:rPr>
          <w:rStyle w:val="fontstyle01"/>
        </w:rPr>
        <w:t>sterke drank is dus altijd verboden. Hier ook aangeven hoeveel tappunten er worden</w:t>
      </w:r>
      <w:r>
        <w:rPr>
          <w:color w:val="000000"/>
        </w:rPr>
        <w:t xml:space="preserve"> </w:t>
      </w:r>
      <w:r>
        <w:rPr>
          <w:rStyle w:val="fontstyle01"/>
        </w:rPr>
        <w:t>opgesteld. Dit mogen er maximaal 6 zijn per locatie of per evenement. De</w:t>
      </w:r>
      <w:r>
        <w:rPr>
          <w:color w:val="000000"/>
        </w:rPr>
        <w:t xml:space="preserve"> </w:t>
      </w:r>
      <w:r>
        <w:rPr>
          <w:rStyle w:val="fontstyle01"/>
        </w:rPr>
        <w:t>burgemeester kan in incidentele gevallen, afhankelijk van het evenement, van dit</w:t>
      </w:r>
      <w:r>
        <w:rPr>
          <w:color w:val="000000"/>
        </w:rPr>
        <w:t xml:space="preserve"> </w:t>
      </w:r>
      <w:r>
        <w:rPr>
          <w:rStyle w:val="fontstyle01"/>
        </w:rPr>
        <w:t>maximum naar boven of beneden afwijken.</w:t>
      </w:r>
    </w:p>
    <w:p w:rsidR="004F44AF" w:rsidRDefault="004F44AF" w:rsidP="004F44AF">
      <w:pPr>
        <w:pStyle w:val="OpmeerStandaard"/>
        <w:ind w:left="1410" w:hanging="1410"/>
        <w:rPr>
          <w:color w:val="000000"/>
        </w:rPr>
      </w:pPr>
    </w:p>
    <w:p w:rsidR="004F44AF" w:rsidRDefault="004F44AF" w:rsidP="004F44AF">
      <w:pPr>
        <w:pStyle w:val="OpmeerStandaard"/>
        <w:ind w:left="1410" w:hanging="1410"/>
        <w:rPr>
          <w:rStyle w:val="fontstyle01"/>
        </w:rPr>
      </w:pPr>
      <w:r>
        <w:rPr>
          <w:rStyle w:val="fontstyle01"/>
        </w:rPr>
        <w:t xml:space="preserve">Vraag 3 </w:t>
      </w:r>
      <w:r>
        <w:rPr>
          <w:rStyle w:val="fontstyle01"/>
        </w:rPr>
        <w:tab/>
        <w:t>Hier moet u aangeven op welke dag(en) en welke tijdstippen de zwak-alcoholische</w:t>
      </w:r>
      <w:r>
        <w:rPr>
          <w:color w:val="000000"/>
        </w:rPr>
        <w:br/>
      </w:r>
      <w:r>
        <w:rPr>
          <w:rStyle w:val="fontstyle01"/>
        </w:rPr>
        <w:t>dranken zullen worden verstrekt. Het kan maximaal een aaneengesloten periode van</w:t>
      </w:r>
      <w:r>
        <w:rPr>
          <w:color w:val="000000"/>
        </w:rPr>
        <w:t xml:space="preserve"> </w:t>
      </w:r>
      <w:r>
        <w:rPr>
          <w:rStyle w:val="fontstyle01"/>
        </w:rPr>
        <w:t>12 dagen betreffen. U mag ook meerdere aparte data op één formulier aanvragen.</w:t>
      </w:r>
    </w:p>
    <w:p w:rsidR="001D0932" w:rsidRDefault="001D0932" w:rsidP="004F44AF">
      <w:pPr>
        <w:pStyle w:val="OpmeerStandaard"/>
        <w:ind w:left="1410" w:hanging="1410"/>
        <w:rPr>
          <w:color w:val="000000"/>
        </w:rPr>
      </w:pPr>
    </w:p>
    <w:p w:rsidR="004F44AF" w:rsidRDefault="004F44AF" w:rsidP="004F44AF">
      <w:pPr>
        <w:pStyle w:val="OpmeerStandaard"/>
        <w:ind w:left="1410" w:hanging="1410"/>
        <w:rPr>
          <w:rStyle w:val="fontstyle01"/>
        </w:rPr>
      </w:pPr>
      <w:r>
        <w:rPr>
          <w:rStyle w:val="fontstyle01"/>
        </w:rPr>
        <w:t xml:space="preserve">Vraag 4 </w:t>
      </w:r>
      <w:r>
        <w:rPr>
          <w:rStyle w:val="fontstyle01"/>
        </w:rPr>
        <w:tab/>
        <w:t>Bij deze vraag moet u de personen vermelden onder wiens onmiddellijke leiding de</w:t>
      </w:r>
      <w:r>
        <w:rPr>
          <w:color w:val="000000"/>
        </w:rPr>
        <w:br/>
      </w:r>
      <w:r>
        <w:rPr>
          <w:rStyle w:val="fontstyle01"/>
        </w:rPr>
        <w:t>verstrekking van zwak-alcoholhoudende drank plaatsvindt. Deze personen moeten</w:t>
      </w:r>
      <w:r>
        <w:rPr>
          <w:color w:val="000000"/>
        </w:rPr>
        <w:br/>
      </w:r>
      <w:r>
        <w:rPr>
          <w:rStyle w:val="fontstyle01"/>
        </w:rPr>
        <w:t>aan de volgende eisen voldoen:</w:t>
      </w:r>
    </w:p>
    <w:p w:rsidR="004F44AF" w:rsidRDefault="004F44AF" w:rsidP="004F44AF">
      <w:pPr>
        <w:pStyle w:val="OpmeerStandaard"/>
        <w:ind w:left="1410" w:hanging="1410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a. zij mogen niet in enig opzicht van slecht levensgedrag zijn;</w:t>
      </w:r>
      <w:r>
        <w:rPr>
          <w:color w:val="000000"/>
        </w:rPr>
        <w:br/>
      </w:r>
      <w:r>
        <w:rPr>
          <w:rStyle w:val="fontstyle01"/>
        </w:rPr>
        <w:t>b. zij moeten minimaal 21 jaar zijn;</w:t>
      </w:r>
      <w:r>
        <w:rPr>
          <w:color w:val="000000"/>
        </w:rPr>
        <w:br/>
      </w:r>
      <w:r>
        <w:rPr>
          <w:rStyle w:val="fontstyle01"/>
        </w:rPr>
        <w:t>c. zij moeten in bezit zijn van een verklaring sociale hygiëne</w:t>
      </w:r>
    </w:p>
    <w:p w:rsidR="00201B66" w:rsidRPr="00EA7B26" w:rsidRDefault="004F44AF" w:rsidP="004F44AF">
      <w:pPr>
        <w:pStyle w:val="OpmeerStandaard"/>
        <w:ind w:left="1410" w:hanging="1410"/>
        <w:rPr>
          <w:b/>
          <w:sz w:val="20"/>
          <w:szCs w:val="20"/>
        </w:rPr>
      </w:pPr>
      <w:r>
        <w:rPr>
          <w:color w:val="000000"/>
        </w:rPr>
        <w:br/>
      </w:r>
      <w:r>
        <w:rPr>
          <w:rStyle w:val="fontstyle01"/>
        </w:rPr>
        <w:t>Als er sprake is van meerdere tappunten dient er minimaal één leidinggevende per</w:t>
      </w:r>
      <w:r>
        <w:rPr>
          <w:color w:val="000000"/>
        </w:rPr>
        <w:br/>
      </w:r>
      <w:r>
        <w:rPr>
          <w:rStyle w:val="fontstyle01"/>
        </w:rPr>
        <w:t>tappunt aanwezig te zijn. Bij één groter tappunt zijn minimaal twee leidinggevenden aanwezig.</w:t>
      </w:r>
    </w:p>
    <w:p w:rsidR="00236FB1" w:rsidRPr="00EA7B26" w:rsidRDefault="00236FB1"/>
    <w:sectPr w:rsidR="00236FB1" w:rsidRPr="00EA7B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66" w:rsidRDefault="00201B66" w:rsidP="00201B66">
      <w:pPr>
        <w:spacing w:after="0" w:line="240" w:lineRule="auto"/>
      </w:pPr>
      <w:r>
        <w:separator/>
      </w:r>
    </w:p>
  </w:endnote>
  <w:endnote w:type="continuationSeparator" w:id="0">
    <w:p w:rsidR="00201B66" w:rsidRDefault="00201B66" w:rsidP="0020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734220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F66D22" w:rsidRPr="00F66D22" w:rsidRDefault="00F66D22">
        <w:pPr>
          <w:pStyle w:val="Voettekst"/>
          <w:jc w:val="right"/>
          <w:rPr>
            <w:rFonts w:ascii="Verdana" w:hAnsi="Verdana"/>
            <w:sz w:val="16"/>
          </w:rPr>
        </w:pPr>
        <w:r w:rsidRPr="00F66D22">
          <w:rPr>
            <w:rFonts w:ascii="Verdana" w:hAnsi="Verdana"/>
            <w:sz w:val="16"/>
          </w:rPr>
          <w:fldChar w:fldCharType="begin"/>
        </w:r>
        <w:r w:rsidRPr="00F66D22">
          <w:rPr>
            <w:rFonts w:ascii="Verdana" w:hAnsi="Verdana"/>
            <w:sz w:val="16"/>
          </w:rPr>
          <w:instrText>PAGE   \* MERGEFORMAT</w:instrText>
        </w:r>
        <w:r w:rsidRPr="00F66D22">
          <w:rPr>
            <w:rFonts w:ascii="Verdana" w:hAnsi="Verdana"/>
            <w:sz w:val="16"/>
          </w:rPr>
          <w:fldChar w:fldCharType="separate"/>
        </w:r>
        <w:r w:rsidR="0022275A">
          <w:rPr>
            <w:rFonts w:ascii="Verdana" w:hAnsi="Verdana"/>
            <w:noProof/>
            <w:sz w:val="16"/>
          </w:rPr>
          <w:t>4</w:t>
        </w:r>
        <w:r w:rsidRPr="00F66D22">
          <w:rPr>
            <w:rFonts w:ascii="Verdana" w:hAnsi="Verdana"/>
            <w:sz w:val="16"/>
          </w:rPr>
          <w:fldChar w:fldCharType="end"/>
        </w:r>
      </w:p>
    </w:sdtContent>
  </w:sdt>
  <w:p w:rsidR="00F66D22" w:rsidRDefault="00F66D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66" w:rsidRDefault="00201B66" w:rsidP="00201B66">
      <w:pPr>
        <w:spacing w:after="0" w:line="240" w:lineRule="auto"/>
      </w:pPr>
      <w:r>
        <w:separator/>
      </w:r>
    </w:p>
  </w:footnote>
  <w:footnote w:type="continuationSeparator" w:id="0">
    <w:p w:rsidR="00201B66" w:rsidRDefault="00201B66" w:rsidP="0020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66" w:rsidRPr="00201B66" w:rsidRDefault="00201B66">
    <w:pPr>
      <w:pStyle w:val="Koptekst"/>
      <w:rPr>
        <w:rFonts w:ascii="Verdana" w:hAnsi="Verdana"/>
        <w:sz w:val="16"/>
        <w:szCs w:val="16"/>
      </w:rPr>
    </w:pPr>
    <w:r w:rsidRPr="00201B66">
      <w:rPr>
        <w:rFonts w:ascii="Verdana" w:hAnsi="Verdana"/>
        <w:sz w:val="16"/>
        <w:szCs w:val="16"/>
      </w:rPr>
      <w:t>Gemeente Opmeer, Postbus 199, 1715 ZK Spanbroek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0B8"/>
    <w:multiLevelType w:val="hybridMultilevel"/>
    <w:tmpl w:val="9FB6A2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10D95"/>
    <w:multiLevelType w:val="hybridMultilevel"/>
    <w:tmpl w:val="200029BA"/>
    <w:lvl w:ilvl="0" w:tplc="0D3E4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F6373"/>
    <w:multiLevelType w:val="hybridMultilevel"/>
    <w:tmpl w:val="C80E5548"/>
    <w:lvl w:ilvl="0" w:tplc="927C1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A593E"/>
    <w:multiLevelType w:val="hybridMultilevel"/>
    <w:tmpl w:val="C80E5548"/>
    <w:lvl w:ilvl="0" w:tplc="927C1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MV1wZYKAokqvEaY/S+SclxJjPLQ=" w:salt="ZlWvnDDZ1lbzeeTu+0MeRA=="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6"/>
    <w:rsid w:val="00044B9D"/>
    <w:rsid w:val="0019120E"/>
    <w:rsid w:val="001D0932"/>
    <w:rsid w:val="00201B66"/>
    <w:rsid w:val="0022275A"/>
    <w:rsid w:val="00236FB1"/>
    <w:rsid w:val="004F44AF"/>
    <w:rsid w:val="006704FC"/>
    <w:rsid w:val="007E1456"/>
    <w:rsid w:val="0090511F"/>
    <w:rsid w:val="009C1777"/>
    <w:rsid w:val="00AB6E72"/>
    <w:rsid w:val="00D868A8"/>
    <w:rsid w:val="00EA7B26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F66D22"/>
    <w:pPr>
      <w:keepNext/>
      <w:spacing w:before="120" w:after="120" w:line="336" w:lineRule="auto"/>
      <w:outlineLvl w:val="0"/>
    </w:pPr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eerStandaard">
    <w:name w:val="Opmeer Standaard"/>
    <w:basedOn w:val="Lijstalinea"/>
    <w:link w:val="OpmeerStandaardChar"/>
    <w:qFormat/>
    <w:rsid w:val="00201B66"/>
    <w:pPr>
      <w:spacing w:after="0" w:line="336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201B66"/>
    <w:rPr>
      <w:rFonts w:ascii="Verdana" w:eastAsia="Times New Roman" w:hAnsi="Verdan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01B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B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B66"/>
  </w:style>
  <w:style w:type="paragraph" w:styleId="Voettekst">
    <w:name w:val="footer"/>
    <w:basedOn w:val="Standaard"/>
    <w:link w:val="Voet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B66"/>
  </w:style>
  <w:style w:type="character" w:customStyle="1" w:styleId="Kop1Char">
    <w:name w:val="Kop 1 Char"/>
    <w:aliases w:val="Opm Kop 1 Char"/>
    <w:basedOn w:val="Standaardalinea-lettertype"/>
    <w:link w:val="Kop1"/>
    <w:rsid w:val="00F66D22"/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F66D22"/>
    <w:pPr>
      <w:spacing w:after="0" w:line="240" w:lineRule="auto"/>
    </w:pPr>
    <w:rPr>
      <w:rFonts w:ascii="Verdana" w:hAnsi="Verdana" w:cs="Times New Roman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4F44AF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rsid w:val="004F44AF"/>
    <w:pPr>
      <w:spacing w:after="120" w:line="336" w:lineRule="auto"/>
    </w:pPr>
    <w:rPr>
      <w:rFonts w:ascii="Verdana" w:hAnsi="Verdana" w:cs="Times New Roman"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F44AF"/>
    <w:rPr>
      <w:rFonts w:ascii="Verdana" w:hAnsi="Verdana" w:cs="Times New Roman"/>
      <w:sz w:val="18"/>
      <w:lang w:eastAsia="nl-NL"/>
    </w:rPr>
  </w:style>
  <w:style w:type="character" w:customStyle="1" w:styleId="fontstyle21">
    <w:name w:val="fontstyle21"/>
    <w:basedOn w:val="Standaardalinea-lettertype"/>
    <w:rsid w:val="004F44AF"/>
    <w:rPr>
      <w:rFonts w:ascii="TrebuchetMS" w:hAnsi="TrebuchetMS" w:hint="default"/>
      <w:b w:val="0"/>
      <w:bCs w:val="0"/>
      <w:i w:val="0"/>
      <w:iCs w:val="0"/>
      <w:color w:val="80808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B6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F66D22"/>
    <w:pPr>
      <w:keepNext/>
      <w:spacing w:before="120" w:after="120" w:line="336" w:lineRule="auto"/>
      <w:outlineLvl w:val="0"/>
    </w:pPr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eerStandaard">
    <w:name w:val="Opmeer Standaard"/>
    <w:basedOn w:val="Lijstalinea"/>
    <w:link w:val="OpmeerStandaardChar"/>
    <w:qFormat/>
    <w:rsid w:val="00201B66"/>
    <w:pPr>
      <w:spacing w:after="0" w:line="336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201B66"/>
    <w:rPr>
      <w:rFonts w:ascii="Verdana" w:eastAsia="Times New Roman" w:hAnsi="Verdan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01B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B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B66"/>
  </w:style>
  <w:style w:type="paragraph" w:styleId="Voettekst">
    <w:name w:val="footer"/>
    <w:basedOn w:val="Standaard"/>
    <w:link w:val="VoettekstChar"/>
    <w:uiPriority w:val="99"/>
    <w:unhideWhenUsed/>
    <w:rsid w:val="0020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B66"/>
  </w:style>
  <w:style w:type="character" w:customStyle="1" w:styleId="Kop1Char">
    <w:name w:val="Kop 1 Char"/>
    <w:aliases w:val="Opm Kop 1 Char"/>
    <w:basedOn w:val="Standaardalinea-lettertype"/>
    <w:link w:val="Kop1"/>
    <w:rsid w:val="00F66D22"/>
    <w:rPr>
      <w:rFonts w:ascii="Verdana" w:eastAsia="Times New Roman" w:hAnsi="Verdana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F66D22"/>
    <w:pPr>
      <w:spacing w:after="0" w:line="240" w:lineRule="auto"/>
    </w:pPr>
    <w:rPr>
      <w:rFonts w:ascii="Verdana" w:hAnsi="Verdana" w:cs="Times New Roman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4F44AF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rsid w:val="004F44AF"/>
    <w:pPr>
      <w:spacing w:after="120" w:line="336" w:lineRule="auto"/>
    </w:pPr>
    <w:rPr>
      <w:rFonts w:ascii="Verdana" w:hAnsi="Verdana" w:cs="Times New Roman"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F44AF"/>
    <w:rPr>
      <w:rFonts w:ascii="Verdana" w:hAnsi="Verdana" w:cs="Times New Roman"/>
      <w:sz w:val="18"/>
      <w:lang w:eastAsia="nl-NL"/>
    </w:rPr>
  </w:style>
  <w:style w:type="character" w:customStyle="1" w:styleId="fontstyle21">
    <w:name w:val="fontstyle21"/>
    <w:basedOn w:val="Standaardalinea-lettertype"/>
    <w:rsid w:val="004F44AF"/>
    <w:rPr>
      <w:rFonts w:ascii="TrebuchetMS" w:hAnsi="TrebuchetMS" w:hint="default"/>
      <w:b w:val="0"/>
      <w:bCs w:val="0"/>
      <w:i w:val="0"/>
      <w:iCs w:val="0"/>
      <w:color w:val="80808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B6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vh.nl/registe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DA7B8CBD946CC826C1EABF1F69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FF8BA-1A36-4BFB-96F6-75D430D7ACEE}"/>
      </w:docPartPr>
      <w:docPartBody>
        <w:p w:rsidR="00CA4BB0" w:rsidRDefault="001D29AB" w:rsidP="001D29AB">
          <w:pPr>
            <w:pStyle w:val="499DA7B8CBD946CC826C1EABF1F693F2"/>
          </w:pPr>
          <w:r w:rsidRPr="0098386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096683085B04C2DB791849F473A0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0983D-D5FA-4DBD-B0DE-A3A8F1381DEC}"/>
      </w:docPartPr>
      <w:docPartBody>
        <w:p w:rsidR="000315C0" w:rsidRDefault="00CA4BB0" w:rsidP="00CA4BB0">
          <w:pPr>
            <w:pStyle w:val="7096683085B04C2DB791849F473A02BE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A4AB90B87534D1FB1F204AC8E946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E48A7F-3DE2-406D-B448-2B6541FC3253}"/>
      </w:docPartPr>
      <w:docPartBody>
        <w:p w:rsidR="000315C0" w:rsidRDefault="00CA4BB0" w:rsidP="00CA4BB0">
          <w:pPr>
            <w:pStyle w:val="AA4AB90B87534D1FB1F204AC8E946C1F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0BFC999A3FD4F17A9F5C7F28BC2F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E3DBD-8882-4801-91A3-0503704D9EE7}"/>
      </w:docPartPr>
      <w:docPartBody>
        <w:p w:rsidR="000315C0" w:rsidRDefault="00CA4BB0" w:rsidP="00CA4BB0">
          <w:pPr>
            <w:pStyle w:val="B0BFC999A3FD4F17A9F5C7F28BC2FD5A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D61E7C4568B4837ABE1C00449DFA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9963A-182F-4CF0-A61E-66FABA190DD6}"/>
      </w:docPartPr>
      <w:docPartBody>
        <w:p w:rsidR="000315C0" w:rsidRDefault="00CA4BB0" w:rsidP="00CA4BB0">
          <w:pPr>
            <w:pStyle w:val="4D61E7C4568B4837ABE1C00449DFA8C7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732CAA0FB4F4EC6A6867F3D7C999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0D507-6F48-494E-9242-1B949D970273}"/>
      </w:docPartPr>
      <w:docPartBody>
        <w:p w:rsidR="000315C0" w:rsidRDefault="00CA4BB0" w:rsidP="00CA4BB0">
          <w:pPr>
            <w:pStyle w:val="8732CAA0FB4F4EC6A6867F3D7C9995F3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469C301C9E14A228D6D95BE39B04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E2415-C71E-4F1B-91A2-B46FAF4A66E4}"/>
      </w:docPartPr>
      <w:docPartBody>
        <w:p w:rsidR="000315C0" w:rsidRDefault="00CA4BB0" w:rsidP="00CA4BB0">
          <w:pPr>
            <w:pStyle w:val="F469C301C9E14A228D6D95BE39B048F4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3863141686A47348C77BAD069F5E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54662-3FC1-4FDF-9282-8542C210E0B6}"/>
      </w:docPartPr>
      <w:docPartBody>
        <w:p w:rsidR="000315C0" w:rsidRDefault="00CA4BB0" w:rsidP="00CA4BB0">
          <w:pPr>
            <w:pStyle w:val="D3863141686A47348C77BAD069F5E643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51B59E7C01E4AD6B6D13E2A49178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066B7-80B5-4E73-B744-46982EFADB8B}"/>
      </w:docPartPr>
      <w:docPartBody>
        <w:p w:rsidR="000315C0" w:rsidRDefault="00CA4BB0" w:rsidP="00CA4BB0">
          <w:pPr>
            <w:pStyle w:val="951B59E7C01E4AD6B6D13E2A49178C7A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81D3391D4054483A28C01705F134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0DF38-D7F4-48CF-A63D-35557DC1381F}"/>
      </w:docPartPr>
      <w:docPartBody>
        <w:p w:rsidR="000315C0" w:rsidRDefault="00CA4BB0" w:rsidP="00CA4BB0">
          <w:pPr>
            <w:pStyle w:val="181D3391D4054483A28C01705F134893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6698486BD7C467983CEB121F59AB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7E9B1-600D-41F1-B66E-17F917D05431}"/>
      </w:docPartPr>
      <w:docPartBody>
        <w:p w:rsidR="000315C0" w:rsidRDefault="00CA4BB0" w:rsidP="00CA4BB0">
          <w:pPr>
            <w:pStyle w:val="D6698486BD7C467983CEB121F59AB25D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1F52AF08C34420D86E69760E104A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CB6AF-197E-40C4-8EAD-ADE4AF5EDE7C}"/>
      </w:docPartPr>
      <w:docPartBody>
        <w:p w:rsidR="000315C0" w:rsidRDefault="00CA4BB0" w:rsidP="00CA4BB0">
          <w:pPr>
            <w:pStyle w:val="91F52AF08C34420D86E69760E104ADD2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6F73189093442D7870CC30364582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5F6E5-D397-496C-AFC4-D687486F4D8B}"/>
      </w:docPartPr>
      <w:docPartBody>
        <w:p w:rsidR="000315C0" w:rsidRDefault="00CA4BB0" w:rsidP="00CA4BB0">
          <w:pPr>
            <w:pStyle w:val="36F73189093442D7870CC30364582AF9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817FCAA8B684D9F99BF6F20F579E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81A30-785F-4D74-94E7-67F539474082}"/>
      </w:docPartPr>
      <w:docPartBody>
        <w:p w:rsidR="000315C0" w:rsidRDefault="00CA4BB0" w:rsidP="00CA4BB0">
          <w:pPr>
            <w:pStyle w:val="2817FCAA8B684D9F99BF6F20F579E214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A01CECBC3CD48F3ACAFA016F68EB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E5ADA-FC6E-4F7C-8D43-FC6F08BAD6F2}"/>
      </w:docPartPr>
      <w:docPartBody>
        <w:p w:rsidR="000315C0" w:rsidRDefault="00CA4BB0" w:rsidP="00CA4BB0">
          <w:pPr>
            <w:pStyle w:val="0A01CECBC3CD48F3ACAFA016F68EB515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36F3529E4EB428095A757CDB1158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6F8A3-A76F-484B-90DB-C53C750C04D3}"/>
      </w:docPartPr>
      <w:docPartBody>
        <w:p w:rsidR="000315C0" w:rsidRDefault="00CA4BB0" w:rsidP="00CA4BB0">
          <w:pPr>
            <w:pStyle w:val="336F3529E4EB428095A757CDB1158A10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9B029B9F54C402CB384DF0905CC2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CBE20-E5B8-437A-949D-8AC45425A7A2}"/>
      </w:docPartPr>
      <w:docPartBody>
        <w:p w:rsidR="000315C0" w:rsidRDefault="00CA4BB0" w:rsidP="00CA4BB0">
          <w:pPr>
            <w:pStyle w:val="D9B029B9F54C402CB384DF0905CC2A98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B"/>
    <w:rsid w:val="000315C0"/>
    <w:rsid w:val="001D29AB"/>
    <w:rsid w:val="00C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4BB0"/>
    <w:rPr>
      <w:color w:val="808080"/>
    </w:rPr>
  </w:style>
  <w:style w:type="paragraph" w:customStyle="1" w:styleId="499DA7B8CBD946CC826C1EABF1F693F2">
    <w:name w:val="499DA7B8CBD946CC826C1EABF1F693F2"/>
    <w:rsid w:val="001D29AB"/>
  </w:style>
  <w:style w:type="paragraph" w:customStyle="1" w:styleId="7096683085B04C2DB791849F473A02BE">
    <w:name w:val="7096683085B04C2DB791849F473A02BE"/>
    <w:rsid w:val="00CA4BB0"/>
  </w:style>
  <w:style w:type="paragraph" w:customStyle="1" w:styleId="AA4AB90B87534D1FB1F204AC8E946C1F">
    <w:name w:val="AA4AB90B87534D1FB1F204AC8E946C1F"/>
    <w:rsid w:val="00CA4BB0"/>
  </w:style>
  <w:style w:type="paragraph" w:customStyle="1" w:styleId="B0BFC999A3FD4F17A9F5C7F28BC2FD5A">
    <w:name w:val="B0BFC999A3FD4F17A9F5C7F28BC2FD5A"/>
    <w:rsid w:val="00CA4BB0"/>
  </w:style>
  <w:style w:type="paragraph" w:customStyle="1" w:styleId="4D61E7C4568B4837ABE1C00449DFA8C7">
    <w:name w:val="4D61E7C4568B4837ABE1C00449DFA8C7"/>
    <w:rsid w:val="00CA4BB0"/>
  </w:style>
  <w:style w:type="paragraph" w:customStyle="1" w:styleId="8732CAA0FB4F4EC6A6867F3D7C9995F3">
    <w:name w:val="8732CAA0FB4F4EC6A6867F3D7C9995F3"/>
    <w:rsid w:val="00CA4BB0"/>
  </w:style>
  <w:style w:type="paragraph" w:customStyle="1" w:styleId="F469C301C9E14A228D6D95BE39B048F4">
    <w:name w:val="F469C301C9E14A228D6D95BE39B048F4"/>
    <w:rsid w:val="00CA4BB0"/>
  </w:style>
  <w:style w:type="paragraph" w:customStyle="1" w:styleId="D3863141686A47348C77BAD069F5E643">
    <w:name w:val="D3863141686A47348C77BAD069F5E643"/>
    <w:rsid w:val="00CA4BB0"/>
  </w:style>
  <w:style w:type="paragraph" w:customStyle="1" w:styleId="951B59E7C01E4AD6B6D13E2A49178C7A">
    <w:name w:val="951B59E7C01E4AD6B6D13E2A49178C7A"/>
    <w:rsid w:val="00CA4BB0"/>
  </w:style>
  <w:style w:type="paragraph" w:customStyle="1" w:styleId="181D3391D4054483A28C01705F134893">
    <w:name w:val="181D3391D4054483A28C01705F134893"/>
    <w:rsid w:val="00CA4BB0"/>
  </w:style>
  <w:style w:type="paragraph" w:customStyle="1" w:styleId="D6698486BD7C467983CEB121F59AB25D">
    <w:name w:val="D6698486BD7C467983CEB121F59AB25D"/>
    <w:rsid w:val="00CA4BB0"/>
  </w:style>
  <w:style w:type="paragraph" w:customStyle="1" w:styleId="91F52AF08C34420D86E69760E104ADD2">
    <w:name w:val="91F52AF08C34420D86E69760E104ADD2"/>
    <w:rsid w:val="00CA4BB0"/>
  </w:style>
  <w:style w:type="paragraph" w:customStyle="1" w:styleId="36F73189093442D7870CC30364582AF9">
    <w:name w:val="36F73189093442D7870CC30364582AF9"/>
    <w:rsid w:val="00CA4BB0"/>
  </w:style>
  <w:style w:type="paragraph" w:customStyle="1" w:styleId="2DA1E28FED8B49F9B5609B209997C209">
    <w:name w:val="2DA1E28FED8B49F9B5609B209997C209"/>
    <w:rsid w:val="00CA4BB0"/>
  </w:style>
  <w:style w:type="paragraph" w:customStyle="1" w:styleId="3D581BF739AA43DCAF8E65737752534A">
    <w:name w:val="3D581BF739AA43DCAF8E65737752534A"/>
    <w:rsid w:val="00CA4BB0"/>
  </w:style>
  <w:style w:type="paragraph" w:customStyle="1" w:styleId="7E3E3A4A93E24AFA90CA02AF5F211F43">
    <w:name w:val="7E3E3A4A93E24AFA90CA02AF5F211F43"/>
    <w:rsid w:val="00CA4BB0"/>
  </w:style>
  <w:style w:type="paragraph" w:customStyle="1" w:styleId="D18576D726884CD5A643221C72845E3B">
    <w:name w:val="D18576D726884CD5A643221C72845E3B"/>
    <w:rsid w:val="00CA4BB0"/>
  </w:style>
  <w:style w:type="paragraph" w:customStyle="1" w:styleId="2817FCAA8B684D9F99BF6F20F579E214">
    <w:name w:val="2817FCAA8B684D9F99BF6F20F579E214"/>
    <w:rsid w:val="00CA4BB0"/>
  </w:style>
  <w:style w:type="paragraph" w:customStyle="1" w:styleId="0A01CECBC3CD48F3ACAFA016F68EB515">
    <w:name w:val="0A01CECBC3CD48F3ACAFA016F68EB515"/>
    <w:rsid w:val="00CA4BB0"/>
  </w:style>
  <w:style w:type="paragraph" w:customStyle="1" w:styleId="336F3529E4EB428095A757CDB1158A10">
    <w:name w:val="336F3529E4EB428095A757CDB1158A10"/>
    <w:rsid w:val="00CA4BB0"/>
  </w:style>
  <w:style w:type="paragraph" w:customStyle="1" w:styleId="D9B029B9F54C402CB384DF0905CC2A98">
    <w:name w:val="D9B029B9F54C402CB384DF0905CC2A98"/>
    <w:rsid w:val="00CA4B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4BB0"/>
    <w:rPr>
      <w:color w:val="808080"/>
    </w:rPr>
  </w:style>
  <w:style w:type="paragraph" w:customStyle="1" w:styleId="499DA7B8CBD946CC826C1EABF1F693F2">
    <w:name w:val="499DA7B8CBD946CC826C1EABF1F693F2"/>
    <w:rsid w:val="001D29AB"/>
  </w:style>
  <w:style w:type="paragraph" w:customStyle="1" w:styleId="7096683085B04C2DB791849F473A02BE">
    <w:name w:val="7096683085B04C2DB791849F473A02BE"/>
    <w:rsid w:val="00CA4BB0"/>
  </w:style>
  <w:style w:type="paragraph" w:customStyle="1" w:styleId="AA4AB90B87534D1FB1F204AC8E946C1F">
    <w:name w:val="AA4AB90B87534D1FB1F204AC8E946C1F"/>
    <w:rsid w:val="00CA4BB0"/>
  </w:style>
  <w:style w:type="paragraph" w:customStyle="1" w:styleId="B0BFC999A3FD4F17A9F5C7F28BC2FD5A">
    <w:name w:val="B0BFC999A3FD4F17A9F5C7F28BC2FD5A"/>
    <w:rsid w:val="00CA4BB0"/>
  </w:style>
  <w:style w:type="paragraph" w:customStyle="1" w:styleId="4D61E7C4568B4837ABE1C00449DFA8C7">
    <w:name w:val="4D61E7C4568B4837ABE1C00449DFA8C7"/>
    <w:rsid w:val="00CA4BB0"/>
  </w:style>
  <w:style w:type="paragraph" w:customStyle="1" w:styleId="8732CAA0FB4F4EC6A6867F3D7C9995F3">
    <w:name w:val="8732CAA0FB4F4EC6A6867F3D7C9995F3"/>
    <w:rsid w:val="00CA4BB0"/>
  </w:style>
  <w:style w:type="paragraph" w:customStyle="1" w:styleId="F469C301C9E14A228D6D95BE39B048F4">
    <w:name w:val="F469C301C9E14A228D6D95BE39B048F4"/>
    <w:rsid w:val="00CA4BB0"/>
  </w:style>
  <w:style w:type="paragraph" w:customStyle="1" w:styleId="D3863141686A47348C77BAD069F5E643">
    <w:name w:val="D3863141686A47348C77BAD069F5E643"/>
    <w:rsid w:val="00CA4BB0"/>
  </w:style>
  <w:style w:type="paragraph" w:customStyle="1" w:styleId="951B59E7C01E4AD6B6D13E2A49178C7A">
    <w:name w:val="951B59E7C01E4AD6B6D13E2A49178C7A"/>
    <w:rsid w:val="00CA4BB0"/>
  </w:style>
  <w:style w:type="paragraph" w:customStyle="1" w:styleId="181D3391D4054483A28C01705F134893">
    <w:name w:val="181D3391D4054483A28C01705F134893"/>
    <w:rsid w:val="00CA4BB0"/>
  </w:style>
  <w:style w:type="paragraph" w:customStyle="1" w:styleId="D6698486BD7C467983CEB121F59AB25D">
    <w:name w:val="D6698486BD7C467983CEB121F59AB25D"/>
    <w:rsid w:val="00CA4BB0"/>
  </w:style>
  <w:style w:type="paragraph" w:customStyle="1" w:styleId="91F52AF08C34420D86E69760E104ADD2">
    <w:name w:val="91F52AF08C34420D86E69760E104ADD2"/>
    <w:rsid w:val="00CA4BB0"/>
  </w:style>
  <w:style w:type="paragraph" w:customStyle="1" w:styleId="36F73189093442D7870CC30364582AF9">
    <w:name w:val="36F73189093442D7870CC30364582AF9"/>
    <w:rsid w:val="00CA4BB0"/>
  </w:style>
  <w:style w:type="paragraph" w:customStyle="1" w:styleId="2DA1E28FED8B49F9B5609B209997C209">
    <w:name w:val="2DA1E28FED8B49F9B5609B209997C209"/>
    <w:rsid w:val="00CA4BB0"/>
  </w:style>
  <w:style w:type="paragraph" w:customStyle="1" w:styleId="3D581BF739AA43DCAF8E65737752534A">
    <w:name w:val="3D581BF739AA43DCAF8E65737752534A"/>
    <w:rsid w:val="00CA4BB0"/>
  </w:style>
  <w:style w:type="paragraph" w:customStyle="1" w:styleId="7E3E3A4A93E24AFA90CA02AF5F211F43">
    <w:name w:val="7E3E3A4A93E24AFA90CA02AF5F211F43"/>
    <w:rsid w:val="00CA4BB0"/>
  </w:style>
  <w:style w:type="paragraph" w:customStyle="1" w:styleId="D18576D726884CD5A643221C72845E3B">
    <w:name w:val="D18576D726884CD5A643221C72845E3B"/>
    <w:rsid w:val="00CA4BB0"/>
  </w:style>
  <w:style w:type="paragraph" w:customStyle="1" w:styleId="2817FCAA8B684D9F99BF6F20F579E214">
    <w:name w:val="2817FCAA8B684D9F99BF6F20F579E214"/>
    <w:rsid w:val="00CA4BB0"/>
  </w:style>
  <w:style w:type="paragraph" w:customStyle="1" w:styleId="0A01CECBC3CD48F3ACAFA016F68EB515">
    <w:name w:val="0A01CECBC3CD48F3ACAFA016F68EB515"/>
    <w:rsid w:val="00CA4BB0"/>
  </w:style>
  <w:style w:type="paragraph" w:customStyle="1" w:styleId="336F3529E4EB428095A757CDB1158A10">
    <w:name w:val="336F3529E4EB428095A757CDB1158A10"/>
    <w:rsid w:val="00CA4BB0"/>
  </w:style>
  <w:style w:type="paragraph" w:customStyle="1" w:styleId="D9B029B9F54C402CB384DF0905CC2A98">
    <w:name w:val="D9B029B9F54C402CB384DF0905CC2A98"/>
    <w:rsid w:val="00CA4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C37D25B6</Template>
  <TotalTime>0</TotalTime>
  <Pages>4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Kuper</dc:creator>
  <cp:lastModifiedBy>Bob Kuper</cp:lastModifiedBy>
  <cp:revision>3</cp:revision>
  <dcterms:created xsi:type="dcterms:W3CDTF">2018-03-19T13:49:00Z</dcterms:created>
  <dcterms:modified xsi:type="dcterms:W3CDTF">2018-03-19T13:49:00Z</dcterms:modified>
</cp:coreProperties>
</file>