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1" w:rsidRDefault="00950D31" w:rsidP="00950D31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4AA8F69" wp14:editId="2E4C9EA4">
            <wp:extent cx="2438400" cy="1231392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meer full colour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31" w:rsidRDefault="00950D31" w:rsidP="00157D0A">
      <w:pPr>
        <w:spacing w:after="0" w:line="240" w:lineRule="auto"/>
        <w:rPr>
          <w:b/>
          <w:sz w:val="24"/>
          <w:szCs w:val="24"/>
        </w:rPr>
      </w:pPr>
    </w:p>
    <w:p w:rsidR="00157D0A" w:rsidRPr="00950D31" w:rsidRDefault="00157D0A" w:rsidP="00157D0A">
      <w:pPr>
        <w:spacing w:after="0" w:line="240" w:lineRule="auto"/>
        <w:rPr>
          <w:b/>
          <w:sz w:val="24"/>
          <w:szCs w:val="24"/>
        </w:rPr>
      </w:pPr>
      <w:r w:rsidRPr="00157D0A">
        <w:rPr>
          <w:b/>
          <w:sz w:val="24"/>
          <w:szCs w:val="24"/>
        </w:rPr>
        <w:t>AANVRAAGFORMULIER</w:t>
      </w:r>
      <w:r w:rsidR="00950D31">
        <w:rPr>
          <w:b/>
          <w:sz w:val="24"/>
          <w:szCs w:val="24"/>
        </w:rPr>
        <w:t xml:space="preserve"> VOOR EEN </w:t>
      </w:r>
      <w:r w:rsidR="00950D31" w:rsidRPr="00950D31">
        <w:rPr>
          <w:b/>
          <w:sz w:val="24"/>
          <w:szCs w:val="24"/>
        </w:rPr>
        <w:t>GELUIDSONTHEFFING</w:t>
      </w:r>
      <w:r w:rsidRPr="00950D31">
        <w:rPr>
          <w:sz w:val="24"/>
          <w:szCs w:val="24"/>
        </w:rPr>
        <w:t xml:space="preserve"> </w:t>
      </w:r>
      <w:r w:rsidR="006439B0">
        <w:rPr>
          <w:b/>
          <w:sz w:val="24"/>
          <w:szCs w:val="24"/>
        </w:rPr>
        <w:t>TEN BEHOEVE VAN</w:t>
      </w:r>
      <w:r w:rsidR="00950D31" w:rsidRPr="00950D31">
        <w:rPr>
          <w:b/>
          <w:sz w:val="24"/>
          <w:szCs w:val="24"/>
        </w:rPr>
        <w:t xml:space="preserve"> EVENEMENTEN</w:t>
      </w:r>
    </w:p>
    <w:p w:rsidR="005A027B" w:rsidRDefault="005A027B" w:rsidP="00157D0A">
      <w:pPr>
        <w:spacing w:line="240" w:lineRule="auto"/>
        <w:rPr>
          <w:b/>
        </w:rPr>
      </w:pPr>
      <w:r>
        <w:rPr>
          <w:b/>
        </w:rPr>
        <w:t xml:space="preserve">(op grond van artikel </w:t>
      </w:r>
      <w:r w:rsidR="009C0092">
        <w:rPr>
          <w:b/>
        </w:rPr>
        <w:t>4:6</w:t>
      </w:r>
      <w:r>
        <w:rPr>
          <w:b/>
        </w:rPr>
        <w:t xml:space="preserve"> van de APV gemeente Opmeer)</w:t>
      </w:r>
    </w:p>
    <w:p w:rsidR="006439B0" w:rsidRPr="00EA7B26" w:rsidRDefault="006439B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ind w:left="426"/>
      </w:pPr>
      <w:r>
        <w:t>Dit formulier moet uiterlijk 12 weken voor de datum van het evenement worden ingediend.</w:t>
      </w:r>
    </w:p>
    <w:p w:rsidR="006439B0" w:rsidRDefault="006439B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ind w:left="426"/>
      </w:pPr>
      <w:r w:rsidRPr="00EA7B26">
        <w:t>Alleen volledig ingevulde en ondertekende formulieren worden in behandeling genomen.</w:t>
      </w:r>
    </w:p>
    <w:p w:rsidR="006439B0" w:rsidRPr="00EA7B26" w:rsidRDefault="006439B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426"/>
      </w:pPr>
      <w:r w:rsidRPr="00EA7B26">
        <w:t>Dit formulier kunt u zenden naar: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Gemeente Opmeer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Afdeling Ruimte &amp; Ondernemen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Postbus 199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1715ZK Spanbroek</w:t>
      </w:r>
    </w:p>
    <w:p w:rsidR="006439B0" w:rsidRPr="006439B0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E-mail: gemeente@opmeer.nl</w:t>
      </w:r>
    </w:p>
    <w:p w:rsidR="006439B0" w:rsidRPr="00EA7B26" w:rsidRDefault="006439B0" w:rsidP="006439B0">
      <w:pPr>
        <w:pStyle w:val="OpmeerStandaard"/>
        <w:pBdr>
          <w:top w:val="single" w:sz="12" w:space="1" w:color="auto"/>
        </w:pBdr>
        <w:ind w:left="0"/>
      </w:pPr>
    </w:p>
    <w:p w:rsidR="00157D0A" w:rsidRPr="006439B0" w:rsidRDefault="006439B0" w:rsidP="006439B0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Gegevens van de aanvrager</w:t>
      </w:r>
    </w:p>
    <w:p w:rsidR="006439B0" w:rsidRPr="00605AEB" w:rsidRDefault="006439B0" w:rsidP="006439B0">
      <w:pPr>
        <w:pStyle w:val="OpmeerStandaard"/>
        <w:ind w:left="426"/>
        <w:rPr>
          <w:u w:val="single"/>
        </w:rPr>
      </w:pPr>
      <w:r>
        <w:t>Aanvrager / organisator</w:t>
      </w:r>
      <w:r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6439B0" w:rsidRPr="00605AEB" w:rsidRDefault="006439B0" w:rsidP="006439B0">
      <w:pPr>
        <w:pStyle w:val="OpmeerStandaard"/>
        <w:ind w:left="426"/>
        <w:rPr>
          <w:u w:val="single"/>
        </w:rPr>
      </w:pPr>
      <w:r w:rsidRPr="00605AEB">
        <w:t>KVK nummer</w:t>
      </w:r>
      <w:r w:rsidRPr="00605AEB">
        <w:tab/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605AEB">
        <w:t xml:space="preserve"> en Vestigingsnummer: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439B0" w:rsidRPr="00605AEB" w:rsidRDefault="006439B0" w:rsidP="006439B0">
      <w:pPr>
        <w:pStyle w:val="OpmeerStandaard"/>
        <w:ind w:left="426"/>
        <w:rPr>
          <w:u w:val="single"/>
        </w:rPr>
      </w:pPr>
      <w:r w:rsidRPr="00605AEB">
        <w:t>of BSN</w:t>
      </w:r>
      <w:r w:rsidRPr="00605AEB">
        <w:tab/>
      </w:r>
      <w:r w:rsidRPr="00605AEB">
        <w:tab/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439B0" w:rsidRPr="00605AEB" w:rsidRDefault="006439B0" w:rsidP="006439B0">
      <w:pPr>
        <w:pStyle w:val="OpmeerStandaard"/>
        <w:ind w:left="426"/>
      </w:pPr>
      <w:r w:rsidRPr="00605AEB">
        <w:t>Straat en huisnummer</w:t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6439B0" w:rsidRDefault="006439B0" w:rsidP="006439B0">
      <w:pPr>
        <w:pStyle w:val="OpmeerStandaard"/>
        <w:ind w:left="426"/>
        <w:rPr>
          <w:u w:val="single"/>
        </w:rPr>
      </w:pPr>
      <w:r w:rsidRPr="00605AEB">
        <w:t>Postcode en woonplaats</w:t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6439B0" w:rsidRPr="00605AEB" w:rsidRDefault="006439B0" w:rsidP="006439B0">
      <w:pPr>
        <w:pStyle w:val="OpmeerStandaard"/>
        <w:ind w:left="426"/>
      </w:pPr>
      <w:r w:rsidRPr="00605AEB">
        <w:t>Contactpersoon</w:t>
      </w:r>
      <w:r w:rsidRPr="00605AEB">
        <w:tab/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Pr="00605AEB">
        <w:t xml:space="preserve"> </w:t>
      </w:r>
      <w:r>
        <w:tab/>
      </w:r>
      <w:r>
        <w:tab/>
      </w:r>
      <w:r w:rsidRPr="00605AEB">
        <w:t>M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>
        <w:instrText xml:space="preserve"> FORMCHECKBOX </w:instrText>
      </w:r>
      <w:r w:rsidR="000963C2">
        <w:fldChar w:fldCharType="separate"/>
      </w:r>
      <w:r>
        <w:fldChar w:fldCharType="end"/>
      </w:r>
      <w:bookmarkEnd w:id="5"/>
      <w:r w:rsidRPr="00605AEB">
        <w:t>/V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>
        <w:instrText xml:space="preserve"> FORMCHECKBOX </w:instrText>
      </w:r>
      <w:r w:rsidR="000963C2">
        <w:fldChar w:fldCharType="separate"/>
      </w:r>
      <w:r>
        <w:fldChar w:fldCharType="end"/>
      </w:r>
      <w:bookmarkEnd w:id="6"/>
    </w:p>
    <w:p w:rsidR="006439B0" w:rsidRPr="00605AEB" w:rsidRDefault="006439B0" w:rsidP="006439B0">
      <w:pPr>
        <w:pStyle w:val="OpmeerStandaard"/>
        <w:ind w:left="426"/>
      </w:pPr>
      <w:r>
        <w:t>Straat en huisnummer</w:t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6439B0" w:rsidRDefault="006439B0" w:rsidP="006439B0">
      <w:pPr>
        <w:pStyle w:val="OpmeerStandaard"/>
        <w:ind w:left="426"/>
        <w:rPr>
          <w:u w:val="single"/>
        </w:rPr>
      </w:pPr>
      <w:r>
        <w:t>Postcode en woonplaats</w:t>
      </w:r>
      <w:r>
        <w:tab/>
      </w:r>
      <w:r w:rsidRPr="00605AEB">
        <w:tab/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6439B0" w:rsidRPr="00605AEB" w:rsidRDefault="006439B0" w:rsidP="006439B0">
      <w:pPr>
        <w:pStyle w:val="OpmeerStandaard"/>
        <w:ind w:left="426"/>
        <w:rPr>
          <w:u w:val="single"/>
        </w:rPr>
      </w:pPr>
      <w:r>
        <w:t>06-nummer tijdens evenement</w:t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6439B0" w:rsidRPr="00605AEB" w:rsidRDefault="006439B0" w:rsidP="006439B0">
      <w:pPr>
        <w:pStyle w:val="OpmeerStandaard"/>
        <w:ind w:left="426"/>
      </w:pPr>
      <w:r>
        <w:t>E</w:t>
      </w:r>
      <w:r w:rsidRPr="00605AEB">
        <w:t>-mailadres</w:t>
      </w:r>
      <w:r w:rsidRPr="00605AEB">
        <w:tab/>
      </w:r>
      <w:r w:rsidRPr="00605AEB">
        <w:tab/>
      </w:r>
      <w:r w:rsidRPr="00605AEB">
        <w:tab/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:rsidR="00E806ED" w:rsidRDefault="009C0092" w:rsidP="006439B0">
      <w:pPr>
        <w:pStyle w:val="Lijstalinea"/>
        <w:spacing w:line="360" w:lineRule="auto"/>
        <w:ind w:left="0" w:firstLine="426"/>
      </w:pPr>
      <w:r>
        <w:t>Betreft het evenement</w:t>
      </w:r>
      <w:r w:rsidR="00E806ED">
        <w:tab/>
      </w:r>
      <w:r>
        <w:tab/>
      </w:r>
      <w:r w:rsidR="006439B0">
        <w:t xml:space="preserve"> </w:t>
      </w:r>
      <w:r w:rsidR="006439B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439B0">
        <w:rPr>
          <w:u w:val="single"/>
        </w:rPr>
        <w:instrText xml:space="preserve"> FORMTEXT </w:instrText>
      </w:r>
      <w:r w:rsidR="006439B0">
        <w:rPr>
          <w:u w:val="single"/>
        </w:rPr>
      </w:r>
      <w:r w:rsidR="006439B0">
        <w:rPr>
          <w:u w:val="single"/>
        </w:rPr>
        <w:fldChar w:fldCharType="separate"/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u w:val="single"/>
        </w:rPr>
        <w:fldChar w:fldCharType="end"/>
      </w:r>
    </w:p>
    <w:p w:rsidR="006439B0" w:rsidRPr="00EA7B26" w:rsidRDefault="006439B0" w:rsidP="006439B0">
      <w:pPr>
        <w:pStyle w:val="OpmeerStandaard"/>
        <w:pBdr>
          <w:top w:val="single" w:sz="12" w:space="1" w:color="auto"/>
        </w:pBdr>
        <w:ind w:left="0"/>
      </w:pPr>
    </w:p>
    <w:p w:rsidR="00D01FB5" w:rsidRPr="006439B0" w:rsidRDefault="006439B0" w:rsidP="006439B0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Geluid</w:t>
      </w:r>
    </w:p>
    <w:p w:rsidR="00D01FB5" w:rsidRDefault="009C0092" w:rsidP="008219A1">
      <w:pPr>
        <w:pStyle w:val="Lijstalinea"/>
        <w:spacing w:line="360" w:lineRule="auto"/>
        <w:ind w:left="426"/>
        <w:rPr>
          <w:szCs w:val="16"/>
        </w:rPr>
      </w:pPr>
      <w:r w:rsidRPr="006439B0">
        <w:rPr>
          <w:szCs w:val="16"/>
        </w:rPr>
        <w:t>Om zoveel mogelijk gehoorschade bij de aanwez</w:t>
      </w:r>
      <w:r w:rsidR="00950D31" w:rsidRPr="006439B0">
        <w:rPr>
          <w:szCs w:val="16"/>
        </w:rPr>
        <w:t>igen te voorkomen/beperken, wordt</w:t>
      </w:r>
      <w:r w:rsidRPr="006439B0">
        <w:rPr>
          <w:szCs w:val="16"/>
        </w:rPr>
        <w:t xml:space="preserve"> aanbevolen om maximaal 103 dB(A), gemeten op een afstand van 2 meter van de geluidsboxen, toe te staan. Daarnaast blijven de bepalingen van de RUD (Regionale Uitvoeringsdienst) uiteraard van toepassing.</w:t>
      </w:r>
    </w:p>
    <w:p w:rsidR="006439B0" w:rsidRPr="006439B0" w:rsidRDefault="006439B0" w:rsidP="008219A1">
      <w:pPr>
        <w:pStyle w:val="Lijstalinea"/>
        <w:spacing w:line="360" w:lineRule="auto"/>
        <w:ind w:left="426"/>
        <w:rPr>
          <w:szCs w:val="16"/>
        </w:rPr>
      </w:pPr>
    </w:p>
    <w:p w:rsidR="006439B0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</w:pPr>
      <w:r w:rsidRPr="00F54795">
        <w:t>Wilt u muziek ten gehore brengen?</w:t>
      </w:r>
      <w:r w:rsidR="008219A1">
        <w:tab/>
      </w:r>
      <w:r w:rsidR="008219A1">
        <w:tab/>
      </w:r>
      <w:r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8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Pr="00F54795">
        <w:t xml:space="preserve"> Nee </w:t>
      </w:r>
      <w:r w:rsidR="008219A1">
        <w:tab/>
      </w:r>
      <w:r w:rsidRPr="008219A1">
        <w:rPr>
          <w:rFonts w:ascii="MS Gothic" w:eastAsia="MS Gothic" w:hAnsi="MS Gothic"/>
        </w:rPr>
        <w:fldChar w:fldCharType="begin">
          <w:ffData>
            <w:name w:val="Selectievakje8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1"/>
      <w:r w:rsidRPr="008219A1">
        <w:rPr>
          <w:rFonts w:ascii="MS Gothic" w:eastAsia="MS Gothic" w:hAnsi="MS Gothic"/>
        </w:rPr>
        <w:instrText xml:space="preserve"> </w:instrText>
      </w:r>
      <w:r w:rsidRPr="008219A1">
        <w:rPr>
          <w:rFonts w:ascii="MS Gothic" w:eastAsia="MS Gothic" w:hAnsi="MS Gothic" w:hint="eastAsia"/>
        </w:rPr>
        <w:instrText>FORMCHECKBOX</w:instrText>
      </w:r>
      <w:r w:rsidRP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8219A1">
        <w:rPr>
          <w:rFonts w:ascii="MS Gothic" w:eastAsia="MS Gothic" w:hAnsi="MS Gothic"/>
        </w:rPr>
        <w:fldChar w:fldCharType="end"/>
      </w:r>
      <w:bookmarkEnd w:id="12"/>
      <w:r w:rsidRPr="008219A1">
        <w:rPr>
          <w:rFonts w:ascii="MS Gothic" w:eastAsia="MS Gothic" w:hAnsi="MS Gothic"/>
        </w:rPr>
        <w:t xml:space="preserve"> </w:t>
      </w:r>
      <w:r w:rsidRPr="00F54795">
        <w:t>Ja, waar:</w:t>
      </w:r>
      <w:r w:rsidRPr="00F54795">
        <w:tab/>
      </w:r>
      <w:r w:rsidR="008219A1">
        <w:tab/>
      </w:r>
      <w:r w:rsidR="008219A1">
        <w:tab/>
      </w:r>
      <w:r w:rsidR="008219A1">
        <w:tab/>
      </w:r>
      <w:r w:rsidR="008219A1">
        <w:tab/>
      </w:r>
      <w:r w:rsidR="008219A1">
        <w:tab/>
      </w:r>
      <w:r w:rsidR="008219A1">
        <w:tab/>
      </w:r>
      <w:r w:rsidR="008219A1">
        <w:tab/>
      </w:r>
      <w:r w:rsidR="008219A1">
        <w:tab/>
      </w:r>
      <w:r w:rsidRPr="008219A1">
        <w:rPr>
          <w:rFonts w:ascii="MS Gothic" w:eastAsia="MS Gothic" w:hAnsi="MS Gothic"/>
        </w:rPr>
        <w:fldChar w:fldCharType="begin">
          <w:ffData>
            <w:name w:val="Selectievakje8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82"/>
      <w:r w:rsidRPr="008219A1">
        <w:rPr>
          <w:rFonts w:ascii="MS Gothic" w:eastAsia="MS Gothic" w:hAnsi="MS Gothic"/>
        </w:rPr>
        <w:instrText xml:space="preserve"> </w:instrText>
      </w:r>
      <w:r w:rsidRPr="008219A1">
        <w:rPr>
          <w:rFonts w:ascii="MS Gothic" w:eastAsia="MS Gothic" w:hAnsi="MS Gothic" w:hint="eastAsia"/>
        </w:rPr>
        <w:instrText>FORMCHECKBOX</w:instrText>
      </w:r>
      <w:r w:rsidRP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8219A1">
        <w:rPr>
          <w:rFonts w:ascii="MS Gothic" w:eastAsia="MS Gothic" w:hAnsi="MS Gothic"/>
        </w:rPr>
        <w:fldChar w:fldCharType="end"/>
      </w:r>
      <w:bookmarkEnd w:id="13"/>
      <w:r>
        <w:t>Binnen</w:t>
      </w:r>
      <w:r w:rsidRPr="00F54795">
        <w:t xml:space="preserve">  </w:t>
      </w:r>
      <w:r w:rsidRPr="008219A1">
        <w:rPr>
          <w:rFonts w:ascii="MS Gothic" w:eastAsia="MS Gothic" w:hAnsi="MS Gothic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83"/>
      <w:r w:rsidRPr="008219A1">
        <w:rPr>
          <w:rFonts w:ascii="MS Gothic" w:eastAsia="MS Gothic" w:hAnsi="MS Gothic"/>
        </w:rPr>
        <w:instrText xml:space="preserve"> </w:instrText>
      </w:r>
      <w:r w:rsidRPr="008219A1">
        <w:rPr>
          <w:rFonts w:ascii="MS Gothic" w:eastAsia="MS Gothic" w:hAnsi="MS Gothic" w:hint="eastAsia"/>
        </w:rPr>
        <w:instrText>FORMCHECKBOX</w:instrText>
      </w:r>
      <w:r w:rsidRP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8219A1">
        <w:rPr>
          <w:rFonts w:ascii="MS Gothic" w:eastAsia="MS Gothic" w:hAnsi="MS Gothic"/>
        </w:rPr>
        <w:fldChar w:fldCharType="end"/>
      </w:r>
      <w:bookmarkEnd w:id="14"/>
      <w:r w:rsidRPr="008219A1">
        <w:rPr>
          <w:rFonts w:ascii="MS Gothic" w:eastAsia="MS Gothic" w:hAnsi="MS Gothic"/>
        </w:rPr>
        <w:t xml:space="preserve"> </w:t>
      </w:r>
      <w:r w:rsidRPr="00F54795">
        <w:t xml:space="preserve">Buiten   </w:t>
      </w:r>
      <w:r w:rsidRPr="008219A1">
        <w:rPr>
          <w:rFonts w:ascii="MS Gothic" w:eastAsia="MS Gothic" w:hAnsi="MS Gothic"/>
        </w:rPr>
        <w:fldChar w:fldCharType="begin">
          <w:ffData>
            <w:name w:val="Selectievakje8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4"/>
      <w:r w:rsidRPr="008219A1">
        <w:rPr>
          <w:rFonts w:ascii="MS Gothic" w:eastAsia="MS Gothic" w:hAnsi="MS Gothic"/>
        </w:rPr>
        <w:instrText xml:space="preserve"> </w:instrText>
      </w:r>
      <w:r w:rsidRPr="008219A1">
        <w:rPr>
          <w:rFonts w:ascii="MS Gothic" w:eastAsia="MS Gothic" w:hAnsi="MS Gothic" w:hint="eastAsia"/>
        </w:rPr>
        <w:instrText>FORMCHECKBOX</w:instrText>
      </w:r>
      <w:r w:rsidRP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8219A1">
        <w:rPr>
          <w:rFonts w:ascii="MS Gothic" w:eastAsia="MS Gothic" w:hAnsi="MS Gothic"/>
        </w:rPr>
        <w:fldChar w:fldCharType="end"/>
      </w:r>
      <w:bookmarkEnd w:id="15"/>
      <w:r>
        <w:t xml:space="preserve"> Beide</w:t>
      </w:r>
    </w:p>
    <w:p w:rsidR="006439B0" w:rsidRPr="00F54795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</w:pPr>
      <w:r w:rsidRPr="00F54795">
        <w:t>Ver</w:t>
      </w:r>
      <w:r>
        <w:t>sterkte of onversterkte muziek?</w:t>
      </w:r>
      <w:r w:rsidR="008219A1">
        <w:tab/>
      </w:r>
      <w:r w:rsidR="008219A1">
        <w:tab/>
      </w:r>
      <w:r w:rsidRPr="006439B0">
        <w:rPr>
          <w:rFonts w:ascii="MS Gothic" w:eastAsia="MS Gothic" w:hAnsi="MS Gothic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85"/>
      <w:r w:rsidRPr="006439B0">
        <w:rPr>
          <w:rFonts w:ascii="MS Gothic" w:eastAsia="MS Gothic" w:hAnsi="MS Gothic"/>
        </w:rPr>
        <w:instrText xml:space="preserve"> </w:instrText>
      </w:r>
      <w:r w:rsidRPr="006439B0">
        <w:rPr>
          <w:rFonts w:ascii="MS Gothic" w:eastAsia="MS Gothic" w:hAnsi="MS Gothic" w:hint="eastAsia"/>
        </w:rPr>
        <w:instrText>FORMCHECKBOX</w:instrText>
      </w:r>
      <w:r w:rsidRPr="006439B0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6439B0">
        <w:rPr>
          <w:rFonts w:ascii="MS Gothic" w:eastAsia="MS Gothic" w:hAnsi="MS Gothic"/>
        </w:rPr>
        <w:fldChar w:fldCharType="end"/>
      </w:r>
      <w:bookmarkEnd w:id="16"/>
      <w:r w:rsidRPr="006439B0">
        <w:rPr>
          <w:rFonts w:ascii="MS Gothic" w:eastAsia="MS Gothic" w:hAnsi="MS Gothic"/>
        </w:rPr>
        <w:t xml:space="preserve"> </w:t>
      </w:r>
      <w:r w:rsidRPr="00F54795">
        <w:t xml:space="preserve">Versterkt    </w:t>
      </w:r>
      <w:r w:rsidRPr="006439B0">
        <w:rPr>
          <w:rFonts w:ascii="MS Gothic" w:eastAsia="MS Gothic" w:hAnsi="MS Gothic"/>
        </w:rPr>
        <w:t xml:space="preserve"> </w:t>
      </w:r>
      <w:r w:rsidRPr="006439B0">
        <w:rPr>
          <w:rFonts w:ascii="MS Gothic" w:eastAsia="MS Gothic" w:hAnsi="MS Gothic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6"/>
      <w:r w:rsidRPr="006439B0">
        <w:rPr>
          <w:rFonts w:ascii="MS Gothic" w:eastAsia="MS Gothic" w:hAnsi="MS Gothic"/>
        </w:rPr>
        <w:instrText xml:space="preserve"> </w:instrText>
      </w:r>
      <w:r w:rsidRPr="006439B0">
        <w:rPr>
          <w:rFonts w:ascii="MS Gothic" w:eastAsia="MS Gothic" w:hAnsi="MS Gothic" w:hint="eastAsia"/>
        </w:rPr>
        <w:instrText>FORMCHECKBOX</w:instrText>
      </w:r>
      <w:r w:rsidRPr="006439B0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6439B0">
        <w:rPr>
          <w:rFonts w:ascii="MS Gothic" w:eastAsia="MS Gothic" w:hAnsi="MS Gothic"/>
        </w:rPr>
        <w:fldChar w:fldCharType="end"/>
      </w:r>
      <w:bookmarkEnd w:id="17"/>
      <w:r w:rsidRPr="006439B0">
        <w:rPr>
          <w:rFonts w:ascii="MS Gothic" w:eastAsia="MS Gothic" w:hAnsi="MS Gothic"/>
        </w:rPr>
        <w:t xml:space="preserve"> </w:t>
      </w:r>
      <w:r w:rsidRPr="00F54795">
        <w:t>Niet versterkt</w:t>
      </w:r>
    </w:p>
    <w:p w:rsidR="006439B0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 w:rsidRPr="00F54795">
        <w:t xml:space="preserve">Levende muziek (bijv. band of orkest)? </w:t>
      </w:r>
      <w:r w:rsidR="008219A1">
        <w:tab/>
      </w:r>
      <w:r>
        <w:rPr>
          <w:rFonts w:ascii="MS Gothic" w:eastAsia="MS Gothic" w:hAnsi="MS Gothic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8"/>
      <w:r>
        <w:rPr>
          <w:rFonts w:ascii="MS Gothic" w:eastAsia="MS Gothic" w:hAnsi="MS Gothic"/>
        </w:rPr>
        <w:t xml:space="preserve"> </w:t>
      </w:r>
      <w:r w:rsidRPr="00F54795">
        <w:t xml:space="preserve">Nee  </w:t>
      </w:r>
      <w:r>
        <w:rPr>
          <w:rFonts w:ascii="MS Gothic" w:eastAsia="MS Gothic" w:hAnsi="MS Gothic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8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9"/>
      <w:r>
        <w:rPr>
          <w:rFonts w:ascii="MS Gothic" w:eastAsia="MS Gothic" w:hAnsi="MS Gothic"/>
        </w:rPr>
        <w:t xml:space="preserve"> </w:t>
      </w:r>
      <w:r w:rsidRPr="00F54795">
        <w:t xml:space="preserve">Ja, soort: </w:t>
      </w:r>
      <w:r w:rsidRPr="00914585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0" w:name="Text69"/>
      <w:r w:rsidRPr="00914585">
        <w:rPr>
          <w:u w:val="single"/>
        </w:rPr>
        <w:instrText xml:space="preserve"> FORMTEXT </w:instrText>
      </w:r>
      <w:r w:rsidRPr="00914585">
        <w:rPr>
          <w:u w:val="single"/>
        </w:rPr>
      </w:r>
      <w:r w:rsidRPr="00914585">
        <w:rPr>
          <w:u w:val="single"/>
        </w:rPr>
        <w:fldChar w:fldCharType="separate"/>
      </w:r>
      <w:r w:rsidRPr="00914585">
        <w:rPr>
          <w:noProof/>
          <w:u w:val="single"/>
        </w:rPr>
        <w:t> </w:t>
      </w:r>
      <w:r w:rsidRPr="00914585">
        <w:rPr>
          <w:noProof/>
          <w:u w:val="single"/>
        </w:rPr>
        <w:t> </w:t>
      </w:r>
      <w:r w:rsidRPr="00914585">
        <w:rPr>
          <w:noProof/>
          <w:u w:val="single"/>
        </w:rPr>
        <w:t> </w:t>
      </w:r>
      <w:r w:rsidRPr="00914585">
        <w:rPr>
          <w:noProof/>
          <w:u w:val="single"/>
        </w:rPr>
        <w:t> </w:t>
      </w:r>
      <w:r w:rsidRPr="00914585">
        <w:rPr>
          <w:noProof/>
          <w:u w:val="single"/>
        </w:rPr>
        <w:t> </w:t>
      </w:r>
      <w:r w:rsidRPr="00914585">
        <w:rPr>
          <w:u w:val="single"/>
        </w:rPr>
        <w:fldChar w:fldCharType="end"/>
      </w:r>
      <w:bookmarkEnd w:id="20"/>
      <w:r w:rsidR="009C0092" w:rsidRPr="00E72589">
        <w:t xml:space="preserve"> </w:t>
      </w:r>
    </w:p>
    <w:p w:rsidR="006439B0" w:rsidRPr="00F54795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 w:rsidRPr="00F54795">
        <w:t xml:space="preserve">Soort/genre muziek? </w:t>
      </w:r>
      <w:r>
        <w:tab/>
      </w:r>
      <w:r w:rsidR="008219A1">
        <w:tab/>
      </w:r>
      <w:r w:rsidR="008219A1">
        <w:tab/>
      </w:r>
      <w:r w:rsidR="00804991">
        <w:tab/>
      </w:r>
      <w:r w:rsidRPr="006439B0">
        <w:rPr>
          <w:rFonts w:ascii="MS Gothic" w:eastAsia="MS Gothic" w:hAnsi="MS Gothic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89"/>
      <w:r w:rsidRPr="006439B0">
        <w:rPr>
          <w:rFonts w:ascii="MS Gothic" w:eastAsia="MS Gothic" w:hAnsi="MS Gothic"/>
        </w:rPr>
        <w:instrText xml:space="preserve"> </w:instrText>
      </w:r>
      <w:r w:rsidRPr="006439B0">
        <w:rPr>
          <w:rFonts w:ascii="MS Gothic" w:eastAsia="MS Gothic" w:hAnsi="MS Gothic" w:hint="eastAsia"/>
        </w:rPr>
        <w:instrText>FORMCHECKBOX</w:instrText>
      </w:r>
      <w:r w:rsidRPr="006439B0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6439B0">
        <w:rPr>
          <w:rFonts w:ascii="MS Gothic" w:eastAsia="MS Gothic" w:hAnsi="MS Gothic"/>
        </w:rPr>
        <w:fldChar w:fldCharType="end"/>
      </w:r>
      <w:bookmarkEnd w:id="21"/>
      <w:r>
        <w:t>Kla</w:t>
      </w:r>
      <w:r w:rsidRPr="00F54795">
        <w:t xml:space="preserve">ssiek  </w:t>
      </w:r>
      <w:r w:rsidRPr="006439B0">
        <w:rPr>
          <w:rFonts w:ascii="MS Gothic" w:eastAsia="MS Gothic" w:hAnsi="MS Gothic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90"/>
      <w:r w:rsidRPr="006439B0">
        <w:rPr>
          <w:rFonts w:ascii="MS Gothic" w:eastAsia="MS Gothic" w:hAnsi="MS Gothic"/>
        </w:rPr>
        <w:instrText xml:space="preserve"> </w:instrText>
      </w:r>
      <w:r w:rsidRPr="006439B0">
        <w:rPr>
          <w:rFonts w:ascii="MS Gothic" w:eastAsia="MS Gothic" w:hAnsi="MS Gothic" w:hint="eastAsia"/>
        </w:rPr>
        <w:instrText>FORMCHECKBOX</w:instrText>
      </w:r>
      <w:r w:rsidRPr="006439B0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6439B0">
        <w:rPr>
          <w:rFonts w:ascii="MS Gothic" w:eastAsia="MS Gothic" w:hAnsi="MS Gothic"/>
        </w:rPr>
        <w:fldChar w:fldCharType="end"/>
      </w:r>
      <w:bookmarkEnd w:id="22"/>
      <w:r w:rsidRPr="006439B0">
        <w:rPr>
          <w:rFonts w:ascii="MS Gothic" w:eastAsia="MS Gothic" w:hAnsi="MS Gothic"/>
        </w:rPr>
        <w:t xml:space="preserve"> </w:t>
      </w:r>
      <w:r>
        <w:t xml:space="preserve">Jazz   </w:t>
      </w:r>
      <w: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91"/>
      <w:r>
        <w:instrText xml:space="preserve"> FORMCHECKBOX </w:instrText>
      </w:r>
      <w:r w:rsidR="000963C2">
        <w:fldChar w:fldCharType="separate"/>
      </w:r>
      <w:r>
        <w:fldChar w:fldCharType="end"/>
      </w:r>
      <w:bookmarkEnd w:id="23"/>
      <w:r>
        <w:t xml:space="preserve"> </w:t>
      </w:r>
      <w:r w:rsidRPr="00F54795">
        <w:t xml:space="preserve">Rock/pop  </w:t>
      </w:r>
      <w:r w:rsidRPr="006439B0">
        <w:rPr>
          <w:rFonts w:ascii="MS Gothic" w:eastAsia="MS Gothic" w:hAnsi="MS Gothic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92"/>
      <w:r w:rsidRPr="006439B0">
        <w:rPr>
          <w:rFonts w:ascii="MS Gothic" w:eastAsia="MS Gothic" w:hAnsi="MS Gothic"/>
        </w:rPr>
        <w:instrText xml:space="preserve"> FORMCHECKBOX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Pr="006439B0">
        <w:rPr>
          <w:rFonts w:ascii="MS Gothic" w:eastAsia="MS Gothic" w:hAnsi="MS Gothic"/>
        </w:rPr>
        <w:fldChar w:fldCharType="end"/>
      </w:r>
      <w:bookmarkEnd w:id="24"/>
      <w:r w:rsidRPr="006439B0">
        <w:rPr>
          <w:rFonts w:ascii="MS Gothic" w:eastAsia="MS Gothic" w:hAnsi="MS Gothic"/>
        </w:rPr>
        <w:t xml:space="preserve"> </w:t>
      </w:r>
      <w:r w:rsidRPr="00F54795">
        <w:t xml:space="preserve">DJ/VJ </w:t>
      </w:r>
    </w:p>
    <w:p w:rsidR="006439B0" w:rsidRPr="006439B0" w:rsidRDefault="006439B0" w:rsidP="008219A1">
      <w:pPr>
        <w:pStyle w:val="Lijstalinea"/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 w:rsidR="008219A1">
        <w:tab/>
      </w:r>
      <w:r w:rsidR="008219A1">
        <w:tab/>
      </w:r>
      <w:r w:rsidR="00804991">
        <w:tab/>
      </w:r>
      <w:r>
        <w:rPr>
          <w:rFonts w:ascii="MS Gothic" w:eastAsia="MS Gothic" w:hAnsi="MS Gothic"/>
        </w:rPr>
        <w:fldChar w:fldCharType="begin">
          <w:ffData>
            <w:name w:val="Selectievakje9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9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5"/>
      <w:r>
        <w:t xml:space="preserve"> Co</w:t>
      </w:r>
      <w:r w:rsidRPr="00F54795">
        <w:t xml:space="preserve">mbinatie, te weten: </w:t>
      </w:r>
      <w:r w:rsidRPr="001D6D6E"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noProof/>
          <w:u w:val="single"/>
        </w:rPr>
        <w:t> </w:t>
      </w:r>
      <w:r w:rsidRPr="001D6D6E">
        <w:rPr>
          <w:noProof/>
          <w:u w:val="single"/>
        </w:rPr>
        <w:t> </w:t>
      </w:r>
      <w:r w:rsidRPr="001D6D6E">
        <w:rPr>
          <w:noProof/>
          <w:u w:val="single"/>
        </w:rPr>
        <w:t> </w:t>
      </w:r>
      <w:r w:rsidRPr="001D6D6E">
        <w:rPr>
          <w:noProof/>
          <w:u w:val="single"/>
        </w:rPr>
        <w:t> </w:t>
      </w:r>
      <w:r w:rsidRPr="001D6D6E">
        <w:rPr>
          <w:noProof/>
          <w:u w:val="single"/>
        </w:rPr>
        <w:t> </w:t>
      </w:r>
      <w:r w:rsidRPr="001D6D6E">
        <w:rPr>
          <w:u w:val="single"/>
        </w:rPr>
        <w:fldChar w:fldCharType="end"/>
      </w:r>
      <w:bookmarkEnd w:id="26"/>
    </w:p>
    <w:p w:rsidR="006439B0" w:rsidRDefault="006439B0" w:rsidP="008219A1">
      <w:pPr>
        <w:pStyle w:val="Lijstalinea"/>
        <w:spacing w:line="360" w:lineRule="auto"/>
        <w:ind w:left="426"/>
        <w:jc w:val="both"/>
      </w:pPr>
    </w:p>
    <w:p w:rsidR="006F4879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1857945230"/>
          <w:placeholder>
            <w:docPart w:val="4D0B150D87384C59A1C3351B527EAE9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874959935"/>
          <w:placeholder>
            <w:docPart w:val="6A740B17E31C4680AE26CC64C471B8D4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502203042"/>
          <w:placeholder>
            <w:docPart w:val="B8DDD55435694090AEFC4201F617755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969861079"/>
          <w:placeholder>
            <w:docPart w:val="A8BF13920013428E83ADF9D959F3AE90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Pr="00E72589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1887017039"/>
          <w:placeholder>
            <w:docPart w:val="9B82D798C9214D098367F6DF9F6B9C79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A77F00" w:rsidRPr="00E72589" w:rsidRDefault="00804991" w:rsidP="008219A1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>
        <w:t>Verwacht geluidsniveau:</w:t>
      </w:r>
      <w:r>
        <w:tab/>
      </w:r>
      <w:r w:rsidR="008219A1"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r w:rsidR="008219A1">
        <w:rPr>
          <w:rFonts w:ascii="MS Gothic" w:eastAsia="MS Gothic" w:hAnsi="MS Gothic"/>
        </w:rPr>
        <w:instrText xml:space="preserve"> </w:instrText>
      </w:r>
      <w:r w:rsidR="008219A1">
        <w:rPr>
          <w:rFonts w:ascii="MS Gothic" w:eastAsia="MS Gothic" w:hAnsi="MS Gothic" w:hint="eastAsia"/>
        </w:rPr>
        <w:instrText>FORMCHECKBOX</w:instrText>
      </w:r>
      <w:r w:rsid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="008219A1">
        <w:rPr>
          <w:rFonts w:ascii="MS Gothic" w:eastAsia="MS Gothic" w:hAnsi="MS Gothic"/>
        </w:rPr>
        <w:fldChar w:fldCharType="end"/>
      </w:r>
      <w:r w:rsidR="00A77F00" w:rsidRPr="00E72589">
        <w:t xml:space="preserve"> Minder dan 70 dB(A)</w:t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A77F00" w:rsidRPr="00E72589">
        <w:tab/>
      </w:r>
      <w:r w:rsidR="008219A1"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r w:rsidR="008219A1">
        <w:rPr>
          <w:rFonts w:ascii="MS Gothic" w:eastAsia="MS Gothic" w:hAnsi="MS Gothic"/>
        </w:rPr>
        <w:instrText xml:space="preserve"> </w:instrText>
      </w:r>
      <w:r w:rsidR="008219A1">
        <w:rPr>
          <w:rFonts w:ascii="MS Gothic" w:eastAsia="MS Gothic" w:hAnsi="MS Gothic" w:hint="eastAsia"/>
        </w:rPr>
        <w:instrText>FORMCHECKBOX</w:instrText>
      </w:r>
      <w:r w:rsid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="008219A1">
        <w:rPr>
          <w:rFonts w:ascii="MS Gothic" w:eastAsia="MS Gothic" w:hAnsi="MS Gothic"/>
        </w:rPr>
        <w:fldChar w:fldCharType="end"/>
      </w:r>
      <w:r w:rsidR="00A77F00" w:rsidRPr="00E72589">
        <w:t xml:space="preserve"> Meer dan 70 dB(A)</w:t>
      </w:r>
    </w:p>
    <w:p w:rsidR="00A77F00" w:rsidRPr="00E72589" w:rsidRDefault="00A77F00" w:rsidP="008219A1">
      <w:pPr>
        <w:pStyle w:val="Lijstalinea"/>
        <w:spacing w:line="360" w:lineRule="auto"/>
        <w:ind w:left="426"/>
      </w:pPr>
      <w:r w:rsidRPr="00E72589">
        <w:tab/>
      </w:r>
      <w:r w:rsidRPr="00E72589">
        <w:tab/>
      </w:r>
      <w:r w:rsidRPr="00E72589">
        <w:tab/>
      </w:r>
      <w:r w:rsidRPr="00E72589">
        <w:tab/>
      </w:r>
      <w:r w:rsidRPr="00E72589">
        <w:tab/>
      </w:r>
      <w:r w:rsidR="008219A1"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r w:rsidR="008219A1">
        <w:rPr>
          <w:rFonts w:ascii="MS Gothic" w:eastAsia="MS Gothic" w:hAnsi="MS Gothic"/>
        </w:rPr>
        <w:instrText xml:space="preserve"> </w:instrText>
      </w:r>
      <w:r w:rsidR="008219A1">
        <w:rPr>
          <w:rFonts w:ascii="MS Gothic" w:eastAsia="MS Gothic" w:hAnsi="MS Gothic" w:hint="eastAsia"/>
        </w:rPr>
        <w:instrText>FORMCHECKBOX</w:instrText>
      </w:r>
      <w:r w:rsidR="008219A1"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 w:rsidR="008219A1">
        <w:rPr>
          <w:rFonts w:ascii="MS Gothic" w:eastAsia="MS Gothic" w:hAnsi="MS Gothic"/>
        </w:rPr>
        <w:fldChar w:fldCharType="end"/>
      </w:r>
      <w:r w:rsidRPr="00E72589">
        <w:t xml:space="preserve"> Max 103 dB(A) </w:t>
      </w:r>
      <w:r w:rsidRPr="00E72589">
        <w:rPr>
          <w:sz w:val="16"/>
          <w:szCs w:val="16"/>
        </w:rPr>
        <w:t>(zie opmerking bovenaan dit</w:t>
      </w:r>
      <w:r w:rsidRPr="00E72589">
        <w:t xml:space="preserve"> </w:t>
      </w:r>
      <w:r w:rsidRPr="00E72589">
        <w:rPr>
          <w:sz w:val="16"/>
          <w:szCs w:val="16"/>
        </w:rPr>
        <w:t>formulier)</w:t>
      </w:r>
      <w:r w:rsidRPr="00E72589">
        <w:tab/>
      </w:r>
    </w:p>
    <w:p w:rsidR="00A77F00" w:rsidRDefault="00A77F00" w:rsidP="008219A1">
      <w:pPr>
        <w:pStyle w:val="Lijstalinea"/>
        <w:numPr>
          <w:ilvl w:val="0"/>
          <w:numId w:val="2"/>
        </w:numPr>
        <w:spacing w:after="0" w:line="360" w:lineRule="auto"/>
        <w:ind w:left="426" w:firstLine="0"/>
      </w:pPr>
      <w:r w:rsidRPr="00E72589">
        <w:t>Wilt u ander geluid ten gehore brengen? (bijv. omroepen</w:t>
      </w:r>
      <w:r>
        <w:t>, geluidswagen)</w:t>
      </w:r>
    </w:p>
    <w:p w:rsidR="008219A1" w:rsidRDefault="008219A1" w:rsidP="008219A1">
      <w:pPr>
        <w:pStyle w:val="OpmeerStandaard"/>
        <w:ind w:left="426"/>
      </w:pPr>
      <w:r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>Nee</w:t>
      </w:r>
    </w:p>
    <w:p w:rsidR="00A77F00" w:rsidRDefault="008219A1" w:rsidP="008219A1">
      <w:pPr>
        <w:pStyle w:val="OpmeerStandaard"/>
        <w:ind w:left="426"/>
      </w:pPr>
      <w:r>
        <w:rPr>
          <w:rFonts w:ascii="MS Gothic" w:eastAsia="MS Gothic" w:hAnsi="MS Gothic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963C2">
        <w:rPr>
          <w:rFonts w:ascii="MS Gothic" w:eastAsia="MS Gothic" w:hAnsi="MS Gothic"/>
        </w:rPr>
      </w:r>
      <w:r w:rsidR="000963C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77F00">
        <w:t xml:space="preserve"> Ja</w:t>
      </w:r>
    </w:p>
    <w:p w:rsidR="00A77F00" w:rsidRDefault="00A77F00" w:rsidP="008219A1">
      <w:pPr>
        <w:pStyle w:val="OpmeerStandaard"/>
        <w:ind w:left="426"/>
      </w:pPr>
      <w:r>
        <w:t>Soort:</w:t>
      </w:r>
      <w:r w:rsidR="008219A1" w:rsidRPr="008219A1">
        <w:t xml:space="preserve"> </w:t>
      </w:r>
      <w:r w:rsidR="008219A1"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219A1" w:rsidRPr="001D6D6E">
        <w:rPr>
          <w:u w:val="single"/>
        </w:rPr>
        <w:instrText xml:space="preserve"> FORMTEXT </w:instrText>
      </w:r>
      <w:r w:rsidR="008219A1" w:rsidRPr="001D6D6E">
        <w:rPr>
          <w:u w:val="single"/>
        </w:rPr>
      </w:r>
      <w:r w:rsidR="008219A1" w:rsidRPr="001D6D6E">
        <w:rPr>
          <w:u w:val="single"/>
        </w:rPr>
        <w:fldChar w:fldCharType="separate"/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fldChar w:fldCharType="end"/>
      </w:r>
    </w:p>
    <w:p w:rsidR="00A77F00" w:rsidRDefault="00A77F00" w:rsidP="008219A1">
      <w:pPr>
        <w:pStyle w:val="OpmeerStandaard"/>
        <w:ind w:left="426"/>
      </w:pPr>
      <w:r>
        <w:t>Locatie:</w:t>
      </w:r>
      <w:r w:rsidR="008219A1" w:rsidRPr="008219A1">
        <w:t xml:space="preserve"> </w:t>
      </w:r>
      <w:r w:rsidR="008219A1"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219A1" w:rsidRPr="001D6D6E">
        <w:rPr>
          <w:u w:val="single"/>
        </w:rPr>
        <w:instrText xml:space="preserve"> FORMTEXT </w:instrText>
      </w:r>
      <w:r w:rsidR="008219A1" w:rsidRPr="001D6D6E">
        <w:rPr>
          <w:u w:val="single"/>
        </w:rPr>
      </w:r>
      <w:r w:rsidR="008219A1" w:rsidRPr="001D6D6E">
        <w:rPr>
          <w:u w:val="single"/>
        </w:rPr>
        <w:fldChar w:fldCharType="separate"/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rPr>
          <w:u w:val="single"/>
        </w:rPr>
        <w:t> </w:t>
      </w:r>
      <w:r w:rsidR="008219A1" w:rsidRPr="001D6D6E">
        <w:fldChar w:fldCharType="end"/>
      </w:r>
    </w:p>
    <w:p w:rsidR="008219A1" w:rsidRDefault="008219A1" w:rsidP="008219A1">
      <w:pPr>
        <w:pStyle w:val="OpmeerStandaard"/>
        <w:ind w:left="426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309296945"/>
          <w:placeholder>
            <w:docPart w:val="C79945CABBB1451680DC108DA6261994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8219A1" w:rsidRPr="00EA7B26" w:rsidRDefault="008219A1" w:rsidP="008219A1">
      <w:pPr>
        <w:pStyle w:val="OpmeerStandaard"/>
        <w:pBdr>
          <w:top w:val="single" w:sz="12" w:space="1" w:color="auto"/>
        </w:pBdr>
        <w:ind w:left="0"/>
      </w:pPr>
    </w:p>
    <w:p w:rsidR="008219A1" w:rsidRPr="006439B0" w:rsidRDefault="008219A1" w:rsidP="008219A1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 w:rsidRPr="00605AEB">
        <w:rPr>
          <w:b/>
          <w:sz w:val="20"/>
          <w:szCs w:val="20"/>
        </w:rPr>
        <w:t>Opmerkingen en eventuele toelichting</w:t>
      </w:r>
    </w:p>
    <w:p w:rsidR="008219A1" w:rsidRPr="008219A1" w:rsidRDefault="008219A1" w:rsidP="008219A1">
      <w:pPr>
        <w:pStyle w:val="OpmeerStandaard"/>
        <w:ind w:left="426"/>
        <w:rPr>
          <w:u w:val="single"/>
        </w:rPr>
      </w:pPr>
      <w:r w:rsidRPr="008219A1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 w:rsidRPr="008219A1">
        <w:rPr>
          <w:u w:val="single"/>
        </w:rPr>
        <w:instrText xml:space="preserve"> FORMTEXT </w:instrText>
      </w:r>
      <w:r w:rsidRPr="008219A1">
        <w:rPr>
          <w:u w:val="single"/>
        </w:rPr>
      </w:r>
      <w:r w:rsidRPr="008219A1">
        <w:rPr>
          <w:u w:val="single"/>
        </w:rPr>
        <w:fldChar w:fldCharType="separate"/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u w:val="single"/>
        </w:rPr>
        <w:fldChar w:fldCharType="end"/>
      </w:r>
      <w:bookmarkEnd w:id="27"/>
    </w:p>
    <w:p w:rsidR="008219A1" w:rsidRDefault="008219A1" w:rsidP="008219A1">
      <w:pPr>
        <w:pStyle w:val="OpmeerStandaard"/>
        <w:ind w:left="0"/>
      </w:pPr>
    </w:p>
    <w:p w:rsidR="008219A1" w:rsidRPr="00EA7B26" w:rsidRDefault="008219A1" w:rsidP="008219A1">
      <w:pPr>
        <w:spacing w:after="0"/>
        <w:rPr>
          <w:rFonts w:eastAsia="Times New Roman" w:cs="Times New Roman"/>
          <w:szCs w:val="18"/>
          <w:lang w:eastAsia="nl-NL"/>
        </w:rPr>
      </w:pPr>
    </w:p>
    <w:p w:rsidR="008219A1" w:rsidRPr="00EA7B26" w:rsidRDefault="008219A1" w:rsidP="008219A1">
      <w:pPr>
        <w:pStyle w:val="OpmeerStandaard"/>
        <w:pBdr>
          <w:top w:val="single" w:sz="12" w:space="1" w:color="auto"/>
        </w:pBdr>
        <w:ind w:left="0"/>
      </w:pPr>
    </w:p>
    <w:p w:rsidR="008219A1" w:rsidRDefault="008219A1" w:rsidP="008219A1">
      <w:pPr>
        <w:pStyle w:val="OpmeerStandaard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EA7B26">
        <w:rPr>
          <w:b/>
          <w:sz w:val="20"/>
          <w:szCs w:val="20"/>
        </w:rPr>
        <w:t>ndertekening</w:t>
      </w:r>
    </w:p>
    <w:p w:rsidR="008219A1" w:rsidRDefault="008219A1" w:rsidP="008219A1">
      <w:pPr>
        <w:pStyle w:val="OpmeerStandaard"/>
        <w:ind w:left="426"/>
        <w:rPr>
          <w:b/>
          <w:sz w:val="20"/>
          <w:szCs w:val="20"/>
        </w:rPr>
      </w:pPr>
    </w:p>
    <w:p w:rsidR="008219A1" w:rsidRPr="00804991" w:rsidRDefault="008219A1" w:rsidP="008219A1">
      <w:pPr>
        <w:pStyle w:val="OpmeerStandaard"/>
        <w:ind w:left="426"/>
        <w:rPr>
          <w:b/>
          <w:szCs w:val="20"/>
        </w:rPr>
      </w:pPr>
      <w:r w:rsidRPr="00804991">
        <w:rPr>
          <w:b/>
          <w:szCs w:val="20"/>
        </w:rPr>
        <w:t>Aldus naar waarheid ingevuld:</w:t>
      </w:r>
    </w:p>
    <w:tbl>
      <w:tblPr>
        <w:tblStyle w:val="Tabelraster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78"/>
        <w:gridCol w:w="4800"/>
      </w:tblGrid>
      <w:tr w:rsidR="008219A1" w:rsidRPr="00EA7B26" w:rsidTr="005C4B42">
        <w:tc>
          <w:tcPr>
            <w:tcW w:w="226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separate"/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7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sdt>
            <w:sdtPr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d w:val="-1520077469"/>
              <w:placeholder>
                <w:docPart w:val="498D8F5F4D9F4C7683B720BC766C7DF8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8219A1" w:rsidRPr="00EA7B26" w:rsidRDefault="008219A1" w:rsidP="005C4B42">
                <w:pPr>
                  <w:pStyle w:val="Kop1"/>
                  <w:tabs>
                    <w:tab w:val="left" w:pos="284"/>
                  </w:tabs>
                  <w:spacing w:line="240" w:lineRule="auto"/>
                  <w:outlineLvl w:val="0"/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</w:pPr>
                <w:r w:rsidRPr="00EA7B26"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  <w:t>vul in</w:t>
                </w:r>
              </w:p>
            </w:sdtContent>
          </w:sdt>
        </w:tc>
        <w:tc>
          <w:tcPr>
            <w:tcW w:w="4800" w:type="dxa"/>
          </w:tcPr>
          <w:p w:rsidR="008219A1" w:rsidRPr="00EA7B26" w:rsidRDefault="000963C2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.25pt;height:78.8pt">
                  <v:imagedata r:id="rId9" o:title=""/>
                  <o:lock v:ext="edit" ungrouping="t" rotation="t" cropping="t" verticies="t" text="t" grouping="t"/>
                  <o:signatureline v:ext="edit" id="{A04DF2F4-D9C4-435E-8073-E51529D49F55}" provid="{00000000-0000-0000-0000-000000000000}" issignatureline="t"/>
                </v:shape>
              </w:pict>
            </w:r>
          </w:p>
        </w:tc>
      </w:tr>
      <w:tr w:rsidR="008219A1" w:rsidRPr="00EA7B26" w:rsidTr="005C4B42">
        <w:tc>
          <w:tcPr>
            <w:tcW w:w="226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(plaatsnaam)</w:t>
            </w:r>
          </w:p>
        </w:tc>
        <w:tc>
          <w:tcPr>
            <w:tcW w:w="157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(datum)</w:t>
            </w:r>
          </w:p>
        </w:tc>
        <w:tc>
          <w:tcPr>
            <w:tcW w:w="4800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(handtekening)</w:t>
            </w:r>
            <w:r w:rsidRPr="00EA7B26"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6F1B6F" w:rsidRPr="006F1B6F" w:rsidRDefault="006F1B6F" w:rsidP="006F1B6F">
      <w:pPr>
        <w:pBdr>
          <w:bar w:val="single" w:sz="4" w:color="auto"/>
        </w:pBdr>
        <w:spacing w:line="240" w:lineRule="auto"/>
      </w:pPr>
    </w:p>
    <w:sectPr w:rsidR="006F1B6F" w:rsidRPr="006F1B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92" w:rsidRDefault="009C0092" w:rsidP="002715D6">
      <w:pPr>
        <w:spacing w:after="0" w:line="240" w:lineRule="auto"/>
      </w:pPr>
      <w:r>
        <w:separator/>
      </w:r>
    </w:p>
  </w:endnote>
  <w:endnote w:type="continuationSeparator" w:id="0">
    <w:p w:rsidR="009C0092" w:rsidRDefault="009C0092" w:rsidP="0027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5175"/>
      <w:docPartObj>
        <w:docPartGallery w:val="Page Numbers (Bottom of Page)"/>
        <w:docPartUnique/>
      </w:docPartObj>
    </w:sdtPr>
    <w:sdtEndPr/>
    <w:sdtContent>
      <w:p w:rsidR="009C0092" w:rsidRDefault="00ED3BDA" w:rsidP="00ED3B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92" w:rsidRDefault="009C0092" w:rsidP="002715D6">
      <w:pPr>
        <w:spacing w:after="0" w:line="240" w:lineRule="auto"/>
      </w:pPr>
      <w:r>
        <w:separator/>
      </w:r>
    </w:p>
  </w:footnote>
  <w:footnote w:type="continuationSeparator" w:id="0">
    <w:p w:rsidR="009C0092" w:rsidRDefault="009C0092" w:rsidP="0027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89" w:rsidRPr="00E72589" w:rsidRDefault="00E72589">
    <w:pPr>
      <w:pStyle w:val="Koptekst"/>
      <w:rPr>
        <w:lang w:val="en-US"/>
      </w:rPr>
    </w:pPr>
    <w:r>
      <w:rPr>
        <w:lang w:val="en-US"/>
      </w:rPr>
      <w:t>Gemeente Opmeer, Postbus 199, 1715 ZK Spanbroek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0B8"/>
    <w:multiLevelType w:val="hybridMultilevel"/>
    <w:tmpl w:val="9FB6A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10D95"/>
    <w:multiLevelType w:val="hybridMultilevel"/>
    <w:tmpl w:val="200029BA"/>
    <w:lvl w:ilvl="0" w:tplc="0D3E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46083"/>
    <w:multiLevelType w:val="hybridMultilevel"/>
    <w:tmpl w:val="B35EA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25E11"/>
    <w:multiLevelType w:val="hybridMultilevel"/>
    <w:tmpl w:val="474A79B2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0BDF"/>
    <w:multiLevelType w:val="hybridMultilevel"/>
    <w:tmpl w:val="6592FEE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68A1"/>
    <w:multiLevelType w:val="hybridMultilevel"/>
    <w:tmpl w:val="DE6C52B4"/>
    <w:lvl w:ilvl="0" w:tplc="92CE6DEE">
      <w:start w:val="7"/>
      <w:numFmt w:val="bullet"/>
      <w:lvlText w:val="-"/>
      <w:lvlJc w:val="left"/>
      <w:pPr>
        <w:ind w:left="390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7ZsPhdFhcO5uAfoCHKNIJK7O/Lk=" w:salt="OrltVI277Z/SsDOD8OGj1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A"/>
    <w:rsid w:val="00085423"/>
    <w:rsid w:val="000963C2"/>
    <w:rsid w:val="000C78F1"/>
    <w:rsid w:val="00157D0A"/>
    <w:rsid w:val="002715D6"/>
    <w:rsid w:val="00277B09"/>
    <w:rsid w:val="002E13BD"/>
    <w:rsid w:val="005A027B"/>
    <w:rsid w:val="006439B0"/>
    <w:rsid w:val="0066665C"/>
    <w:rsid w:val="006B6BF3"/>
    <w:rsid w:val="006E1ECD"/>
    <w:rsid w:val="006F1B6F"/>
    <w:rsid w:val="006F4879"/>
    <w:rsid w:val="0072467C"/>
    <w:rsid w:val="007436C4"/>
    <w:rsid w:val="007709A4"/>
    <w:rsid w:val="00804991"/>
    <w:rsid w:val="008219A1"/>
    <w:rsid w:val="00896CA7"/>
    <w:rsid w:val="008B1859"/>
    <w:rsid w:val="00950D31"/>
    <w:rsid w:val="009C0092"/>
    <w:rsid w:val="00A77F00"/>
    <w:rsid w:val="00BC1AAE"/>
    <w:rsid w:val="00D01FB5"/>
    <w:rsid w:val="00E0585D"/>
    <w:rsid w:val="00E72589"/>
    <w:rsid w:val="00E806ED"/>
    <w:rsid w:val="00EA7307"/>
    <w:rsid w:val="00ED3BDA"/>
    <w:rsid w:val="00EF7BCA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8219A1"/>
    <w:pPr>
      <w:keepNext/>
      <w:spacing w:before="120" w:after="120" w:line="336" w:lineRule="auto"/>
      <w:outlineLvl w:val="0"/>
    </w:pPr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57D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D0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5D6"/>
  </w:style>
  <w:style w:type="paragraph" w:styleId="Voettekst">
    <w:name w:val="footer"/>
    <w:basedOn w:val="Standaard"/>
    <w:link w:val="Voet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D6"/>
  </w:style>
  <w:style w:type="character" w:styleId="Tekstvantijdelijkeaanduiding">
    <w:name w:val="Placeholder Text"/>
    <w:basedOn w:val="Standaardalinea-lettertype"/>
    <w:uiPriority w:val="99"/>
    <w:semiHidden/>
    <w:rsid w:val="007436C4"/>
    <w:rPr>
      <w:color w:val="808080"/>
    </w:rPr>
  </w:style>
  <w:style w:type="paragraph" w:customStyle="1" w:styleId="OpmeerStandaard">
    <w:name w:val="Opmeer Standaard"/>
    <w:basedOn w:val="Lijstalinea"/>
    <w:link w:val="OpmeerStandaardChar"/>
    <w:qFormat/>
    <w:rsid w:val="006439B0"/>
    <w:pPr>
      <w:spacing w:after="0" w:line="336" w:lineRule="auto"/>
    </w:pPr>
    <w:rPr>
      <w:rFonts w:eastAsia="Times New Roman" w:cs="Times New Roman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6439B0"/>
    <w:rPr>
      <w:rFonts w:eastAsia="Times New Roman" w:cs="Times New Roman"/>
      <w:szCs w:val="1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439B0"/>
  </w:style>
  <w:style w:type="character" w:customStyle="1" w:styleId="OpmaakprofielCursief">
    <w:name w:val="Opmaakprofiel Cursief"/>
    <w:basedOn w:val="Standaardalinea-lettertype"/>
    <w:rsid w:val="006439B0"/>
    <w:rPr>
      <w:rFonts w:ascii="Verdana" w:hAnsi="Verdana"/>
      <w:i/>
      <w:iCs/>
      <w:sz w:val="18"/>
    </w:rPr>
  </w:style>
  <w:style w:type="character" w:customStyle="1" w:styleId="Kop1Char">
    <w:name w:val="Kop 1 Char"/>
    <w:aliases w:val="Opm Kop 1 Char"/>
    <w:basedOn w:val="Standaardalinea-lettertype"/>
    <w:link w:val="Kop1"/>
    <w:rsid w:val="008219A1"/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8219A1"/>
    <w:pPr>
      <w:spacing w:after="0" w:line="240" w:lineRule="auto"/>
    </w:pPr>
    <w:rPr>
      <w:rFonts w:cs="Times New Roman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8219A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8219A1"/>
    <w:pPr>
      <w:spacing w:after="120" w:line="336" w:lineRule="auto"/>
    </w:pPr>
    <w:rPr>
      <w:rFonts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219A1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21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8219A1"/>
    <w:pPr>
      <w:keepNext/>
      <w:spacing w:before="120" w:after="120" w:line="336" w:lineRule="auto"/>
      <w:outlineLvl w:val="0"/>
    </w:pPr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57D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D0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5D6"/>
  </w:style>
  <w:style w:type="paragraph" w:styleId="Voettekst">
    <w:name w:val="footer"/>
    <w:basedOn w:val="Standaard"/>
    <w:link w:val="Voet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D6"/>
  </w:style>
  <w:style w:type="character" w:styleId="Tekstvantijdelijkeaanduiding">
    <w:name w:val="Placeholder Text"/>
    <w:basedOn w:val="Standaardalinea-lettertype"/>
    <w:uiPriority w:val="99"/>
    <w:semiHidden/>
    <w:rsid w:val="007436C4"/>
    <w:rPr>
      <w:color w:val="808080"/>
    </w:rPr>
  </w:style>
  <w:style w:type="paragraph" w:customStyle="1" w:styleId="OpmeerStandaard">
    <w:name w:val="Opmeer Standaard"/>
    <w:basedOn w:val="Lijstalinea"/>
    <w:link w:val="OpmeerStandaardChar"/>
    <w:qFormat/>
    <w:rsid w:val="006439B0"/>
    <w:pPr>
      <w:spacing w:after="0" w:line="336" w:lineRule="auto"/>
    </w:pPr>
    <w:rPr>
      <w:rFonts w:eastAsia="Times New Roman" w:cs="Times New Roman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6439B0"/>
    <w:rPr>
      <w:rFonts w:eastAsia="Times New Roman" w:cs="Times New Roman"/>
      <w:szCs w:val="1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439B0"/>
  </w:style>
  <w:style w:type="character" w:customStyle="1" w:styleId="OpmaakprofielCursief">
    <w:name w:val="Opmaakprofiel Cursief"/>
    <w:basedOn w:val="Standaardalinea-lettertype"/>
    <w:rsid w:val="006439B0"/>
    <w:rPr>
      <w:rFonts w:ascii="Verdana" w:hAnsi="Verdana"/>
      <w:i/>
      <w:iCs/>
      <w:sz w:val="18"/>
    </w:rPr>
  </w:style>
  <w:style w:type="character" w:customStyle="1" w:styleId="Kop1Char">
    <w:name w:val="Kop 1 Char"/>
    <w:aliases w:val="Opm Kop 1 Char"/>
    <w:basedOn w:val="Standaardalinea-lettertype"/>
    <w:link w:val="Kop1"/>
    <w:rsid w:val="008219A1"/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8219A1"/>
    <w:pPr>
      <w:spacing w:after="0" w:line="240" w:lineRule="auto"/>
    </w:pPr>
    <w:rPr>
      <w:rFonts w:cs="Times New Roman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8219A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8219A1"/>
    <w:pPr>
      <w:spacing w:after="120" w:line="336" w:lineRule="auto"/>
    </w:pPr>
    <w:rPr>
      <w:rFonts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219A1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2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B150D87384C59A1C3351B527EA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5CE9-990F-424B-99D8-B367E2E49BF3}"/>
      </w:docPartPr>
      <w:docPartBody>
        <w:p w:rsidR="00E40E3D" w:rsidRDefault="008A6CA5" w:rsidP="008A6CA5">
          <w:pPr>
            <w:pStyle w:val="4D0B150D87384C59A1C3351B527EAE95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A740B17E31C4680AE26CC64C471B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66DC8-DA37-48D1-A4AD-E4A613D77FA1}"/>
      </w:docPartPr>
      <w:docPartBody>
        <w:p w:rsidR="00E40E3D" w:rsidRDefault="008A6CA5" w:rsidP="008A6CA5">
          <w:pPr>
            <w:pStyle w:val="6A740B17E31C4680AE26CC64C471B8D4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8DDD55435694090AEFC4201F6177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18866-9D42-4875-9909-ED7474D8C9E5}"/>
      </w:docPartPr>
      <w:docPartBody>
        <w:p w:rsidR="00E40E3D" w:rsidRDefault="008A6CA5" w:rsidP="008A6CA5">
          <w:pPr>
            <w:pStyle w:val="B8DDD55435694090AEFC4201F6177556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8BF13920013428E83ADF9D959F3A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8829B-7CDA-432F-961E-35A00B8A89BB}"/>
      </w:docPartPr>
      <w:docPartBody>
        <w:p w:rsidR="00E40E3D" w:rsidRDefault="008A6CA5" w:rsidP="008A6CA5">
          <w:pPr>
            <w:pStyle w:val="A8BF13920013428E83ADF9D959F3AE90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B82D798C9214D098367F6DF9F6B9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C4AC0-5D63-408B-A151-C55F5D5B7C82}"/>
      </w:docPartPr>
      <w:docPartBody>
        <w:p w:rsidR="00E40E3D" w:rsidRDefault="008A6CA5" w:rsidP="008A6CA5">
          <w:pPr>
            <w:pStyle w:val="9B82D798C9214D098367F6DF9F6B9C79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79945CABBB1451680DC108DA6261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75C0B-50FD-4CF9-B4FC-3C664D21A27B}"/>
      </w:docPartPr>
      <w:docPartBody>
        <w:p w:rsidR="00E40E3D" w:rsidRDefault="008A6CA5" w:rsidP="008A6CA5">
          <w:pPr>
            <w:pStyle w:val="C79945CABBB1451680DC108DA6261994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98D8F5F4D9F4C7683B720BC766C7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507F8-3C8B-4DAF-AB53-2AA94ED9E90F}"/>
      </w:docPartPr>
      <w:docPartBody>
        <w:p w:rsidR="00E40E3D" w:rsidRDefault="008A6CA5" w:rsidP="008A6CA5">
          <w:pPr>
            <w:pStyle w:val="498D8F5F4D9F4C7683B720BC766C7DF8"/>
          </w:pPr>
          <w:r w:rsidRPr="0098386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5"/>
    <w:rsid w:val="008A6CA5"/>
    <w:rsid w:val="00E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6CA5"/>
    <w:rPr>
      <w:color w:val="808080"/>
    </w:rPr>
  </w:style>
  <w:style w:type="paragraph" w:customStyle="1" w:styleId="0481D1BDCCBA4B2397358C683D61FE3B">
    <w:name w:val="0481D1BDCCBA4B2397358C683D61FE3B"/>
    <w:rsid w:val="008A6CA5"/>
  </w:style>
  <w:style w:type="paragraph" w:customStyle="1" w:styleId="A056A908F6EA4CEA9D83D14B0B91451E">
    <w:name w:val="A056A908F6EA4CEA9D83D14B0B91451E"/>
    <w:rsid w:val="008A6CA5"/>
  </w:style>
  <w:style w:type="paragraph" w:customStyle="1" w:styleId="A0BAD81A09AE4BD9B4B9D5DCC8A1BF60">
    <w:name w:val="A0BAD81A09AE4BD9B4B9D5DCC8A1BF60"/>
    <w:rsid w:val="008A6CA5"/>
  </w:style>
  <w:style w:type="paragraph" w:customStyle="1" w:styleId="80C3CE4265DB4B739D0B4FEF2F4250B5">
    <w:name w:val="80C3CE4265DB4B739D0B4FEF2F4250B5"/>
    <w:rsid w:val="008A6CA5"/>
  </w:style>
  <w:style w:type="paragraph" w:customStyle="1" w:styleId="CE15B8092B984BB5B2C33C03EE9D217C">
    <w:name w:val="CE15B8092B984BB5B2C33C03EE9D217C"/>
    <w:rsid w:val="008A6CA5"/>
  </w:style>
  <w:style w:type="paragraph" w:customStyle="1" w:styleId="212F917F04DF48B0A849FEAC48879F1B">
    <w:name w:val="212F917F04DF48B0A849FEAC48879F1B"/>
    <w:rsid w:val="008A6CA5"/>
  </w:style>
  <w:style w:type="paragraph" w:customStyle="1" w:styleId="7F5318F28F26493E9857C1C87EC02019">
    <w:name w:val="7F5318F28F26493E9857C1C87EC02019"/>
    <w:rsid w:val="008A6CA5"/>
  </w:style>
  <w:style w:type="paragraph" w:customStyle="1" w:styleId="7BB36910D36A42F08852A0CB20B0F7E3">
    <w:name w:val="7BB36910D36A42F08852A0CB20B0F7E3"/>
    <w:rsid w:val="008A6CA5"/>
  </w:style>
  <w:style w:type="paragraph" w:customStyle="1" w:styleId="55952E6D3BD34B65A8D350668B6D7FA2">
    <w:name w:val="55952E6D3BD34B65A8D350668B6D7FA2"/>
    <w:rsid w:val="008A6CA5"/>
  </w:style>
  <w:style w:type="paragraph" w:customStyle="1" w:styleId="18963EB110664265AFBA73E221A1E299">
    <w:name w:val="18963EB110664265AFBA73E221A1E299"/>
    <w:rsid w:val="008A6CA5"/>
  </w:style>
  <w:style w:type="paragraph" w:customStyle="1" w:styleId="22AA87962D9B4DFBA6E6D2D6F20A986F">
    <w:name w:val="22AA87962D9B4DFBA6E6D2D6F20A986F"/>
    <w:rsid w:val="008A6CA5"/>
  </w:style>
  <w:style w:type="paragraph" w:customStyle="1" w:styleId="974D60688EBA4933BFFF009121213BC3">
    <w:name w:val="974D60688EBA4933BFFF009121213BC3"/>
    <w:rsid w:val="008A6CA5"/>
  </w:style>
  <w:style w:type="paragraph" w:customStyle="1" w:styleId="34C2BFA120F04A7B9A8BEBAC53A87E95">
    <w:name w:val="34C2BFA120F04A7B9A8BEBAC53A87E95"/>
    <w:rsid w:val="008A6CA5"/>
  </w:style>
  <w:style w:type="paragraph" w:customStyle="1" w:styleId="115DAC4BFE974A2BB120AEF6FE31D2D9">
    <w:name w:val="115DAC4BFE974A2BB120AEF6FE31D2D9"/>
    <w:rsid w:val="008A6CA5"/>
  </w:style>
  <w:style w:type="paragraph" w:customStyle="1" w:styleId="D9186CB68BD1498DBCD68F80623785C9">
    <w:name w:val="D9186CB68BD1498DBCD68F80623785C9"/>
    <w:rsid w:val="008A6CA5"/>
  </w:style>
  <w:style w:type="paragraph" w:customStyle="1" w:styleId="4EBE7144FB634CE7864E1D143842004A">
    <w:name w:val="4EBE7144FB634CE7864E1D143842004A"/>
    <w:rsid w:val="008A6CA5"/>
  </w:style>
  <w:style w:type="paragraph" w:customStyle="1" w:styleId="2C824AE4133943F8B788F8C2EB6F8FEF">
    <w:name w:val="2C824AE4133943F8B788F8C2EB6F8FEF"/>
    <w:rsid w:val="008A6CA5"/>
  </w:style>
  <w:style w:type="paragraph" w:customStyle="1" w:styleId="643A01B061D2410E8B56D88AF00B7A68">
    <w:name w:val="643A01B061D2410E8B56D88AF00B7A68"/>
    <w:rsid w:val="008A6CA5"/>
  </w:style>
  <w:style w:type="paragraph" w:customStyle="1" w:styleId="4D0B150D87384C59A1C3351B527EAE95">
    <w:name w:val="4D0B150D87384C59A1C3351B527EAE95"/>
    <w:rsid w:val="008A6CA5"/>
  </w:style>
  <w:style w:type="paragraph" w:customStyle="1" w:styleId="6A740B17E31C4680AE26CC64C471B8D4">
    <w:name w:val="6A740B17E31C4680AE26CC64C471B8D4"/>
    <w:rsid w:val="008A6CA5"/>
  </w:style>
  <w:style w:type="paragraph" w:customStyle="1" w:styleId="B8DDD55435694090AEFC4201F6177556">
    <w:name w:val="B8DDD55435694090AEFC4201F6177556"/>
    <w:rsid w:val="008A6CA5"/>
  </w:style>
  <w:style w:type="paragraph" w:customStyle="1" w:styleId="A8BF13920013428E83ADF9D959F3AE90">
    <w:name w:val="A8BF13920013428E83ADF9D959F3AE90"/>
    <w:rsid w:val="008A6CA5"/>
  </w:style>
  <w:style w:type="paragraph" w:customStyle="1" w:styleId="9B82D798C9214D098367F6DF9F6B9C79">
    <w:name w:val="9B82D798C9214D098367F6DF9F6B9C79"/>
    <w:rsid w:val="008A6CA5"/>
  </w:style>
  <w:style w:type="paragraph" w:customStyle="1" w:styleId="C79945CABBB1451680DC108DA6261994">
    <w:name w:val="C79945CABBB1451680DC108DA6261994"/>
    <w:rsid w:val="008A6CA5"/>
  </w:style>
  <w:style w:type="paragraph" w:customStyle="1" w:styleId="498D8F5F4D9F4C7683B720BC766C7DF8">
    <w:name w:val="498D8F5F4D9F4C7683B720BC766C7DF8"/>
    <w:rsid w:val="008A6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6CA5"/>
    <w:rPr>
      <w:color w:val="808080"/>
    </w:rPr>
  </w:style>
  <w:style w:type="paragraph" w:customStyle="1" w:styleId="0481D1BDCCBA4B2397358C683D61FE3B">
    <w:name w:val="0481D1BDCCBA4B2397358C683D61FE3B"/>
    <w:rsid w:val="008A6CA5"/>
  </w:style>
  <w:style w:type="paragraph" w:customStyle="1" w:styleId="A056A908F6EA4CEA9D83D14B0B91451E">
    <w:name w:val="A056A908F6EA4CEA9D83D14B0B91451E"/>
    <w:rsid w:val="008A6CA5"/>
  </w:style>
  <w:style w:type="paragraph" w:customStyle="1" w:styleId="A0BAD81A09AE4BD9B4B9D5DCC8A1BF60">
    <w:name w:val="A0BAD81A09AE4BD9B4B9D5DCC8A1BF60"/>
    <w:rsid w:val="008A6CA5"/>
  </w:style>
  <w:style w:type="paragraph" w:customStyle="1" w:styleId="80C3CE4265DB4B739D0B4FEF2F4250B5">
    <w:name w:val="80C3CE4265DB4B739D0B4FEF2F4250B5"/>
    <w:rsid w:val="008A6CA5"/>
  </w:style>
  <w:style w:type="paragraph" w:customStyle="1" w:styleId="CE15B8092B984BB5B2C33C03EE9D217C">
    <w:name w:val="CE15B8092B984BB5B2C33C03EE9D217C"/>
    <w:rsid w:val="008A6CA5"/>
  </w:style>
  <w:style w:type="paragraph" w:customStyle="1" w:styleId="212F917F04DF48B0A849FEAC48879F1B">
    <w:name w:val="212F917F04DF48B0A849FEAC48879F1B"/>
    <w:rsid w:val="008A6CA5"/>
  </w:style>
  <w:style w:type="paragraph" w:customStyle="1" w:styleId="7F5318F28F26493E9857C1C87EC02019">
    <w:name w:val="7F5318F28F26493E9857C1C87EC02019"/>
    <w:rsid w:val="008A6CA5"/>
  </w:style>
  <w:style w:type="paragraph" w:customStyle="1" w:styleId="7BB36910D36A42F08852A0CB20B0F7E3">
    <w:name w:val="7BB36910D36A42F08852A0CB20B0F7E3"/>
    <w:rsid w:val="008A6CA5"/>
  </w:style>
  <w:style w:type="paragraph" w:customStyle="1" w:styleId="55952E6D3BD34B65A8D350668B6D7FA2">
    <w:name w:val="55952E6D3BD34B65A8D350668B6D7FA2"/>
    <w:rsid w:val="008A6CA5"/>
  </w:style>
  <w:style w:type="paragraph" w:customStyle="1" w:styleId="18963EB110664265AFBA73E221A1E299">
    <w:name w:val="18963EB110664265AFBA73E221A1E299"/>
    <w:rsid w:val="008A6CA5"/>
  </w:style>
  <w:style w:type="paragraph" w:customStyle="1" w:styleId="22AA87962D9B4DFBA6E6D2D6F20A986F">
    <w:name w:val="22AA87962D9B4DFBA6E6D2D6F20A986F"/>
    <w:rsid w:val="008A6CA5"/>
  </w:style>
  <w:style w:type="paragraph" w:customStyle="1" w:styleId="974D60688EBA4933BFFF009121213BC3">
    <w:name w:val="974D60688EBA4933BFFF009121213BC3"/>
    <w:rsid w:val="008A6CA5"/>
  </w:style>
  <w:style w:type="paragraph" w:customStyle="1" w:styleId="34C2BFA120F04A7B9A8BEBAC53A87E95">
    <w:name w:val="34C2BFA120F04A7B9A8BEBAC53A87E95"/>
    <w:rsid w:val="008A6CA5"/>
  </w:style>
  <w:style w:type="paragraph" w:customStyle="1" w:styleId="115DAC4BFE974A2BB120AEF6FE31D2D9">
    <w:name w:val="115DAC4BFE974A2BB120AEF6FE31D2D9"/>
    <w:rsid w:val="008A6CA5"/>
  </w:style>
  <w:style w:type="paragraph" w:customStyle="1" w:styleId="D9186CB68BD1498DBCD68F80623785C9">
    <w:name w:val="D9186CB68BD1498DBCD68F80623785C9"/>
    <w:rsid w:val="008A6CA5"/>
  </w:style>
  <w:style w:type="paragraph" w:customStyle="1" w:styleId="4EBE7144FB634CE7864E1D143842004A">
    <w:name w:val="4EBE7144FB634CE7864E1D143842004A"/>
    <w:rsid w:val="008A6CA5"/>
  </w:style>
  <w:style w:type="paragraph" w:customStyle="1" w:styleId="2C824AE4133943F8B788F8C2EB6F8FEF">
    <w:name w:val="2C824AE4133943F8B788F8C2EB6F8FEF"/>
    <w:rsid w:val="008A6CA5"/>
  </w:style>
  <w:style w:type="paragraph" w:customStyle="1" w:styleId="643A01B061D2410E8B56D88AF00B7A68">
    <w:name w:val="643A01B061D2410E8B56D88AF00B7A68"/>
    <w:rsid w:val="008A6CA5"/>
  </w:style>
  <w:style w:type="paragraph" w:customStyle="1" w:styleId="4D0B150D87384C59A1C3351B527EAE95">
    <w:name w:val="4D0B150D87384C59A1C3351B527EAE95"/>
    <w:rsid w:val="008A6CA5"/>
  </w:style>
  <w:style w:type="paragraph" w:customStyle="1" w:styleId="6A740B17E31C4680AE26CC64C471B8D4">
    <w:name w:val="6A740B17E31C4680AE26CC64C471B8D4"/>
    <w:rsid w:val="008A6CA5"/>
  </w:style>
  <w:style w:type="paragraph" w:customStyle="1" w:styleId="B8DDD55435694090AEFC4201F6177556">
    <w:name w:val="B8DDD55435694090AEFC4201F6177556"/>
    <w:rsid w:val="008A6CA5"/>
  </w:style>
  <w:style w:type="paragraph" w:customStyle="1" w:styleId="A8BF13920013428E83ADF9D959F3AE90">
    <w:name w:val="A8BF13920013428E83ADF9D959F3AE90"/>
    <w:rsid w:val="008A6CA5"/>
  </w:style>
  <w:style w:type="paragraph" w:customStyle="1" w:styleId="9B82D798C9214D098367F6DF9F6B9C79">
    <w:name w:val="9B82D798C9214D098367F6DF9F6B9C79"/>
    <w:rsid w:val="008A6CA5"/>
  </w:style>
  <w:style w:type="paragraph" w:customStyle="1" w:styleId="C79945CABBB1451680DC108DA6261994">
    <w:name w:val="C79945CABBB1451680DC108DA6261994"/>
    <w:rsid w:val="008A6CA5"/>
  </w:style>
  <w:style w:type="paragraph" w:customStyle="1" w:styleId="498D8F5F4D9F4C7683B720BC766C7DF8">
    <w:name w:val="498D8F5F4D9F4C7683B720BC766C7DF8"/>
    <w:rsid w:val="008A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4F93EAF0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Beerse-Ligthart</dc:creator>
  <cp:lastModifiedBy>Ilse Assies</cp:lastModifiedBy>
  <cp:revision>4</cp:revision>
  <cp:lastPrinted>2018-03-19T14:54:00Z</cp:lastPrinted>
  <dcterms:created xsi:type="dcterms:W3CDTF">2018-03-19T13:52:00Z</dcterms:created>
  <dcterms:modified xsi:type="dcterms:W3CDTF">2018-03-19T14:54:00Z</dcterms:modified>
</cp:coreProperties>
</file>