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31" w:rsidRDefault="00950D31" w:rsidP="00950D31">
      <w:pPr>
        <w:spacing w:after="0" w:line="240" w:lineRule="auto"/>
        <w:ind w:left="4956" w:firstLine="708"/>
        <w:rPr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4AA8F69" wp14:editId="2E4C9EA4">
            <wp:extent cx="2438400" cy="1231392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meer full colour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D31" w:rsidRDefault="00950D31" w:rsidP="00157D0A">
      <w:pPr>
        <w:spacing w:after="0" w:line="240" w:lineRule="auto"/>
        <w:rPr>
          <w:b/>
          <w:sz w:val="24"/>
          <w:szCs w:val="24"/>
        </w:rPr>
      </w:pPr>
    </w:p>
    <w:p w:rsidR="00157D0A" w:rsidRPr="00950D31" w:rsidRDefault="001D75E2" w:rsidP="00157D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KENNISGEVING 12-DAGENREGELING ACTIVITEITENBESLUIT</w:t>
      </w:r>
    </w:p>
    <w:p w:rsidR="005A027B" w:rsidRDefault="005A027B" w:rsidP="00395BA0">
      <w:pPr>
        <w:spacing w:line="240" w:lineRule="auto"/>
        <w:rPr>
          <w:b/>
        </w:rPr>
      </w:pPr>
      <w:r>
        <w:rPr>
          <w:b/>
        </w:rPr>
        <w:t>(</w:t>
      </w:r>
      <w:r w:rsidR="00395BA0" w:rsidRPr="00395BA0">
        <w:rPr>
          <w:b/>
        </w:rPr>
        <w:t>Betreft kennisgeving artikel 2.21 van het Activiteitenbesluit artikel 4:3 van de Algemene Plaatselij</w:t>
      </w:r>
      <w:r w:rsidR="00395BA0">
        <w:rPr>
          <w:b/>
        </w:rPr>
        <w:t xml:space="preserve">ke </w:t>
      </w:r>
      <w:r w:rsidR="00395BA0" w:rsidRPr="00395BA0">
        <w:rPr>
          <w:b/>
        </w:rPr>
        <w:t>Verordening ten behoeve van een incidentele festiviteit in de navolgende inrichting</w:t>
      </w:r>
      <w:r>
        <w:rPr>
          <w:b/>
        </w:rPr>
        <w:t>)</w:t>
      </w:r>
    </w:p>
    <w:p w:rsidR="006439B0" w:rsidRPr="00EA7B26" w:rsidRDefault="00395BA0" w:rsidP="006439B0">
      <w:pPr>
        <w:pStyle w:val="OpmeerStandaard"/>
        <w:numPr>
          <w:ilvl w:val="0"/>
          <w:numId w:val="5"/>
        </w:numPr>
        <w:shd w:val="clear" w:color="auto" w:fill="D9D9D9" w:themeFill="background1" w:themeFillShade="D9"/>
        <w:ind w:left="426"/>
      </w:pPr>
      <w:r>
        <w:t xml:space="preserve">Dit formulier moet uiterlijk </w:t>
      </w:r>
      <w:r w:rsidR="006439B0">
        <w:t xml:space="preserve">2 weken voor </w:t>
      </w:r>
      <w:r>
        <w:t>aanvang van de festiviteit zijn ingediend</w:t>
      </w:r>
      <w:r w:rsidR="006439B0">
        <w:t>.</w:t>
      </w:r>
    </w:p>
    <w:p w:rsidR="006439B0" w:rsidRDefault="006439B0" w:rsidP="006439B0">
      <w:pPr>
        <w:pStyle w:val="OpmeerStandaard"/>
        <w:numPr>
          <w:ilvl w:val="0"/>
          <w:numId w:val="5"/>
        </w:numPr>
        <w:shd w:val="clear" w:color="auto" w:fill="D9D9D9" w:themeFill="background1" w:themeFillShade="D9"/>
        <w:ind w:left="426"/>
      </w:pPr>
      <w:r w:rsidRPr="00EA7B26">
        <w:t>Alleen volledig ingevulde en ondertekende formulieren worden in behandeling genomen.</w:t>
      </w:r>
    </w:p>
    <w:p w:rsidR="006439B0" w:rsidRPr="00EA7B26" w:rsidRDefault="006439B0" w:rsidP="006439B0">
      <w:pPr>
        <w:pStyle w:val="OpmeerStandaard"/>
        <w:numPr>
          <w:ilvl w:val="0"/>
          <w:numId w:val="5"/>
        </w:numPr>
        <w:shd w:val="clear" w:color="auto" w:fill="D9D9D9" w:themeFill="background1" w:themeFillShade="D9"/>
        <w:spacing w:line="276" w:lineRule="auto"/>
        <w:ind w:left="426"/>
      </w:pPr>
      <w:r w:rsidRPr="00EA7B26">
        <w:t>Dit formulier kunt u zenden naar:</w:t>
      </w:r>
    </w:p>
    <w:p w:rsidR="006439B0" w:rsidRPr="00EA7B26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Gemeente Opmeer</w:t>
      </w:r>
    </w:p>
    <w:p w:rsidR="006439B0" w:rsidRPr="00EA7B26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Afdeling Ruimte &amp; Ondernemen</w:t>
      </w:r>
    </w:p>
    <w:p w:rsidR="006439B0" w:rsidRPr="00EA7B26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Postbus 199</w:t>
      </w:r>
    </w:p>
    <w:p w:rsidR="006439B0" w:rsidRPr="00EA7B26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1715ZK Spanbroek</w:t>
      </w:r>
    </w:p>
    <w:p w:rsidR="006439B0" w:rsidRPr="006439B0" w:rsidRDefault="006439B0" w:rsidP="006439B0">
      <w:pPr>
        <w:pStyle w:val="OpmeerStandaard"/>
        <w:shd w:val="clear" w:color="auto" w:fill="D9D9D9" w:themeFill="background1" w:themeFillShade="D9"/>
        <w:spacing w:line="276" w:lineRule="auto"/>
        <w:ind w:left="426" w:hanging="360"/>
      </w:pPr>
      <w:r w:rsidRPr="00EA7B26">
        <w:t xml:space="preserve">       E-mail: gemeente@opmeer.nl</w:t>
      </w:r>
    </w:p>
    <w:p w:rsidR="006439B0" w:rsidRPr="00EA7B26" w:rsidRDefault="006439B0" w:rsidP="006439B0">
      <w:pPr>
        <w:pStyle w:val="OpmeerStandaard"/>
        <w:pBdr>
          <w:top w:val="single" w:sz="12" w:space="1" w:color="auto"/>
        </w:pBdr>
        <w:ind w:left="0"/>
      </w:pPr>
    </w:p>
    <w:p w:rsidR="00157D0A" w:rsidRPr="006439B0" w:rsidRDefault="006439B0" w:rsidP="006439B0">
      <w:pPr>
        <w:pStyle w:val="OpmeerStandaard"/>
        <w:numPr>
          <w:ilvl w:val="0"/>
          <w:numId w:val="4"/>
        </w:numPr>
        <w:ind w:left="426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Gegevens van de aanvrager</w:t>
      </w:r>
    </w:p>
    <w:p w:rsidR="00395BA0" w:rsidRPr="00395BA0" w:rsidRDefault="00395BA0" w:rsidP="006439B0">
      <w:pPr>
        <w:pStyle w:val="OpmeerStandaard"/>
        <w:ind w:left="426"/>
        <w:rPr>
          <w:u w:val="single"/>
        </w:rPr>
      </w:pPr>
      <w:r>
        <w:rPr>
          <w:u w:val="single"/>
        </w:rPr>
        <w:t>Gegevens inrichting</w:t>
      </w:r>
    </w:p>
    <w:p w:rsidR="006439B0" w:rsidRPr="00605AEB" w:rsidRDefault="00395BA0" w:rsidP="006439B0">
      <w:pPr>
        <w:pStyle w:val="OpmeerStandaard"/>
        <w:ind w:left="426"/>
        <w:rPr>
          <w:u w:val="single"/>
        </w:rPr>
      </w:pPr>
      <w:r>
        <w:t>Naam</w:t>
      </w:r>
      <w:r>
        <w:tab/>
      </w:r>
      <w:r>
        <w:tab/>
      </w:r>
      <w:r>
        <w:tab/>
      </w:r>
      <w:r w:rsidR="006439B0">
        <w:tab/>
      </w:r>
      <w:r w:rsidR="006439B0" w:rsidRPr="00605AEB">
        <w:t xml:space="preserve"> </w:t>
      </w:r>
      <w:r w:rsidR="006439B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39B0">
        <w:rPr>
          <w:u w:val="single"/>
        </w:rPr>
        <w:instrText xml:space="preserve"> FORMTEXT </w:instrText>
      </w:r>
      <w:r w:rsidR="006439B0">
        <w:rPr>
          <w:u w:val="single"/>
        </w:rPr>
      </w:r>
      <w:r w:rsidR="006439B0">
        <w:rPr>
          <w:u w:val="single"/>
        </w:rPr>
        <w:fldChar w:fldCharType="separate"/>
      </w:r>
      <w:bookmarkStart w:id="1" w:name="_GoBack"/>
      <w:bookmarkEnd w:id="1"/>
      <w:r w:rsidR="006439B0">
        <w:rPr>
          <w:u w:val="single"/>
        </w:rPr>
        <w:t> </w:t>
      </w:r>
      <w:r w:rsidR="006439B0">
        <w:rPr>
          <w:u w:val="single"/>
        </w:rPr>
        <w:t> </w:t>
      </w:r>
      <w:r w:rsidR="006439B0">
        <w:rPr>
          <w:u w:val="single"/>
        </w:rPr>
        <w:t> </w:t>
      </w:r>
      <w:r w:rsidR="006439B0">
        <w:rPr>
          <w:u w:val="single"/>
        </w:rPr>
        <w:t> </w:t>
      </w:r>
      <w:r w:rsidR="006439B0">
        <w:rPr>
          <w:u w:val="single"/>
        </w:rPr>
        <w:t> </w:t>
      </w:r>
      <w:r w:rsidR="006439B0">
        <w:rPr>
          <w:u w:val="single"/>
        </w:rPr>
        <w:fldChar w:fldCharType="end"/>
      </w:r>
      <w:bookmarkEnd w:id="0"/>
    </w:p>
    <w:p w:rsidR="006439B0" w:rsidRPr="00605AEB" w:rsidRDefault="00395BA0" w:rsidP="006439B0">
      <w:pPr>
        <w:pStyle w:val="OpmeerStandaard"/>
        <w:ind w:left="426"/>
        <w:rPr>
          <w:u w:val="single"/>
        </w:rPr>
      </w:pPr>
      <w:r>
        <w:t>Aard van de inrichting</w:t>
      </w:r>
      <w:r w:rsidR="006439B0" w:rsidRPr="00605AEB">
        <w:tab/>
      </w:r>
      <w:r w:rsidR="006439B0">
        <w:tab/>
      </w:r>
      <w:r w:rsidR="006439B0" w:rsidRPr="00605AEB">
        <w:t xml:space="preserve"> </w:t>
      </w:r>
      <w:r w:rsidR="006439B0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439B0">
        <w:rPr>
          <w:u w:val="single"/>
        </w:rPr>
        <w:instrText xml:space="preserve"> FORMTEXT </w:instrText>
      </w:r>
      <w:r w:rsidR="006439B0">
        <w:rPr>
          <w:u w:val="single"/>
        </w:rPr>
      </w:r>
      <w:r w:rsidR="006439B0">
        <w:rPr>
          <w:u w:val="single"/>
        </w:rPr>
        <w:fldChar w:fldCharType="separate"/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u w:val="single"/>
        </w:rPr>
        <w:fldChar w:fldCharType="end"/>
      </w:r>
      <w:r w:rsidR="006439B0" w:rsidRPr="00605AEB">
        <w:t xml:space="preserve"> </w:t>
      </w:r>
    </w:p>
    <w:p w:rsidR="006439B0" w:rsidRPr="00605AEB" w:rsidRDefault="00395BA0" w:rsidP="006439B0">
      <w:pPr>
        <w:pStyle w:val="OpmeerStandaard"/>
        <w:ind w:left="426"/>
        <w:rPr>
          <w:u w:val="single"/>
        </w:rPr>
      </w:pPr>
      <w:r>
        <w:t>Adres</w:t>
      </w:r>
      <w:r w:rsidR="006439B0" w:rsidRPr="00605AEB">
        <w:tab/>
      </w:r>
      <w:r w:rsidR="006439B0" w:rsidRPr="00605AEB">
        <w:tab/>
      </w:r>
      <w:r w:rsidR="006439B0" w:rsidRPr="00605AEB">
        <w:tab/>
      </w:r>
      <w:r w:rsidR="006439B0">
        <w:tab/>
      </w:r>
      <w:r w:rsidR="006439B0" w:rsidRPr="00605AEB">
        <w:t xml:space="preserve"> </w:t>
      </w:r>
      <w:r w:rsidR="006439B0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439B0">
        <w:rPr>
          <w:u w:val="single"/>
        </w:rPr>
        <w:instrText xml:space="preserve"> FORMTEXT </w:instrText>
      </w:r>
      <w:r w:rsidR="006439B0">
        <w:rPr>
          <w:u w:val="single"/>
        </w:rPr>
      </w:r>
      <w:r w:rsidR="006439B0">
        <w:rPr>
          <w:u w:val="single"/>
        </w:rPr>
        <w:fldChar w:fldCharType="separate"/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u w:val="single"/>
        </w:rPr>
        <w:fldChar w:fldCharType="end"/>
      </w:r>
    </w:p>
    <w:p w:rsidR="006439B0" w:rsidRPr="00605AEB" w:rsidRDefault="00395BA0" w:rsidP="006439B0">
      <w:pPr>
        <w:pStyle w:val="OpmeerStandaard"/>
        <w:ind w:left="426"/>
      </w:pPr>
      <w:r>
        <w:t>Postcode en plaats</w:t>
      </w:r>
      <w:r>
        <w:tab/>
      </w:r>
      <w:r w:rsidR="006439B0" w:rsidRPr="00605AEB">
        <w:tab/>
      </w:r>
      <w:r w:rsidR="006439B0">
        <w:tab/>
      </w:r>
      <w:r w:rsidR="006439B0" w:rsidRPr="00605AEB">
        <w:t xml:space="preserve"> </w:t>
      </w:r>
      <w:r w:rsidR="006439B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6439B0">
        <w:rPr>
          <w:u w:val="single"/>
        </w:rPr>
        <w:instrText xml:space="preserve"> FORMTEXT </w:instrText>
      </w:r>
      <w:r w:rsidR="006439B0">
        <w:rPr>
          <w:u w:val="single"/>
        </w:rPr>
      </w:r>
      <w:r w:rsidR="006439B0">
        <w:rPr>
          <w:u w:val="single"/>
        </w:rPr>
        <w:fldChar w:fldCharType="separate"/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noProof/>
          <w:u w:val="single"/>
        </w:rPr>
        <w:t> </w:t>
      </w:r>
      <w:r w:rsidR="006439B0">
        <w:rPr>
          <w:u w:val="single"/>
        </w:rPr>
        <w:fldChar w:fldCharType="end"/>
      </w:r>
      <w:bookmarkEnd w:id="2"/>
    </w:p>
    <w:p w:rsidR="00395BA0" w:rsidRDefault="00395BA0" w:rsidP="006439B0">
      <w:pPr>
        <w:pStyle w:val="OpmeerStandaard"/>
        <w:ind w:left="426"/>
      </w:pPr>
    </w:p>
    <w:p w:rsidR="008778C2" w:rsidRPr="008778C2" w:rsidRDefault="008778C2" w:rsidP="006439B0">
      <w:pPr>
        <w:pStyle w:val="OpmeerStandaard"/>
        <w:ind w:left="426"/>
        <w:rPr>
          <w:u w:val="single"/>
        </w:rPr>
      </w:pPr>
      <w:r>
        <w:rPr>
          <w:u w:val="single"/>
        </w:rPr>
        <w:t>Gegevens contactpersoon</w:t>
      </w:r>
    </w:p>
    <w:p w:rsidR="006439B0" w:rsidRPr="00605AEB" w:rsidRDefault="006439B0" w:rsidP="006439B0">
      <w:pPr>
        <w:pStyle w:val="OpmeerStandaard"/>
        <w:ind w:left="426"/>
      </w:pPr>
      <w:r w:rsidRPr="00605AEB">
        <w:t>Contactpersoon</w:t>
      </w:r>
      <w:r w:rsidRPr="00605AEB">
        <w:tab/>
      </w:r>
      <w:r w:rsidRPr="00605AEB"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605AEB">
        <w:t xml:space="preserve"> </w:t>
      </w:r>
      <w:r>
        <w:tab/>
      </w:r>
      <w:r>
        <w:tab/>
      </w:r>
      <w:r w:rsidRPr="00605AEB">
        <w:t>M</w:t>
      </w:r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1"/>
      <w:r>
        <w:instrText xml:space="preserve"> FORMCHECKBOX </w:instrText>
      </w:r>
      <w:r w:rsidR="000009D3">
        <w:fldChar w:fldCharType="separate"/>
      </w:r>
      <w:r>
        <w:fldChar w:fldCharType="end"/>
      </w:r>
      <w:bookmarkEnd w:id="4"/>
      <w:r w:rsidRPr="00605AEB">
        <w:t>/V</w:t>
      </w:r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2"/>
      <w:r>
        <w:instrText xml:space="preserve"> FORMCHECKBOX </w:instrText>
      </w:r>
      <w:r w:rsidR="000009D3">
        <w:fldChar w:fldCharType="separate"/>
      </w:r>
      <w:r>
        <w:fldChar w:fldCharType="end"/>
      </w:r>
      <w:bookmarkEnd w:id="5"/>
    </w:p>
    <w:p w:rsidR="006439B0" w:rsidRPr="00605AEB" w:rsidRDefault="006439B0" w:rsidP="006439B0">
      <w:pPr>
        <w:pStyle w:val="OpmeerStandaard"/>
        <w:ind w:left="426"/>
      </w:pPr>
      <w:r>
        <w:t>Straat en huisnummer</w:t>
      </w:r>
      <w:r w:rsidRPr="00605AEB">
        <w:tab/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:rsidR="006439B0" w:rsidRDefault="006439B0" w:rsidP="006439B0">
      <w:pPr>
        <w:pStyle w:val="OpmeerStandaard"/>
        <w:ind w:left="426"/>
        <w:rPr>
          <w:u w:val="single"/>
        </w:rPr>
      </w:pPr>
      <w:r>
        <w:t>Postcode en woonplaats</w:t>
      </w:r>
      <w:r>
        <w:tab/>
      </w:r>
      <w:r w:rsidRPr="00605AEB">
        <w:tab/>
        <w:t xml:space="preserve">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:rsidR="006439B0" w:rsidRPr="00605AEB" w:rsidRDefault="006439B0" w:rsidP="006439B0">
      <w:pPr>
        <w:pStyle w:val="OpmeerStandaard"/>
        <w:ind w:left="426"/>
        <w:rPr>
          <w:u w:val="single"/>
        </w:rPr>
      </w:pPr>
      <w:r>
        <w:t xml:space="preserve">06-nummer tijdens </w:t>
      </w:r>
      <w:r w:rsidR="00395BA0">
        <w:t>festiviteit</w:t>
      </w:r>
      <w:r>
        <w:tab/>
      </w:r>
      <w:r w:rsidRPr="00605AEB">
        <w:t xml:space="preserve">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:rsidR="006439B0" w:rsidRPr="00605AEB" w:rsidRDefault="006439B0" w:rsidP="006439B0">
      <w:pPr>
        <w:pStyle w:val="OpmeerStandaard"/>
        <w:ind w:left="426"/>
      </w:pPr>
      <w:r>
        <w:t>E</w:t>
      </w:r>
      <w:r w:rsidRPr="00605AEB">
        <w:t>-mailadres</w:t>
      </w:r>
      <w:r w:rsidRPr="00605AEB">
        <w:tab/>
      </w:r>
      <w:r w:rsidRPr="00605AEB">
        <w:tab/>
      </w:r>
      <w:r w:rsidRPr="00605AEB">
        <w:tab/>
        <w:t xml:space="preserve">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</w:p>
    <w:p w:rsidR="006439B0" w:rsidRPr="00EA7B26" w:rsidRDefault="006439B0" w:rsidP="006439B0">
      <w:pPr>
        <w:pStyle w:val="OpmeerStandaard"/>
        <w:pBdr>
          <w:top w:val="single" w:sz="12" w:space="1" w:color="auto"/>
        </w:pBdr>
        <w:ind w:left="0"/>
      </w:pPr>
    </w:p>
    <w:p w:rsidR="00D01FB5" w:rsidRPr="006439B0" w:rsidRDefault="00395BA0" w:rsidP="006439B0">
      <w:pPr>
        <w:pStyle w:val="OpmeerStandaard"/>
        <w:numPr>
          <w:ilvl w:val="0"/>
          <w:numId w:val="4"/>
        </w:numPr>
        <w:ind w:left="426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Kennisgeving</w:t>
      </w:r>
    </w:p>
    <w:p w:rsidR="006F4879" w:rsidRDefault="006439B0" w:rsidP="008219A1">
      <w:pPr>
        <w:pStyle w:val="Lijstalinea"/>
        <w:numPr>
          <w:ilvl w:val="0"/>
          <w:numId w:val="2"/>
        </w:numPr>
        <w:spacing w:line="360" w:lineRule="auto"/>
        <w:ind w:left="426" w:firstLine="0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-1857945230"/>
          <w:placeholder>
            <w:docPart w:val="4D0B150D87384C59A1C3351B527EAE9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6439B0" w:rsidRDefault="006439B0" w:rsidP="00804991">
      <w:pPr>
        <w:pStyle w:val="Lijstalinea"/>
        <w:spacing w:line="360" w:lineRule="auto"/>
        <w:ind w:left="426" w:firstLine="282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874959935"/>
          <w:placeholder>
            <w:docPart w:val="6A740B17E31C4680AE26CC64C471B8D4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6439B0" w:rsidRDefault="006439B0" w:rsidP="00804991">
      <w:pPr>
        <w:pStyle w:val="Lijstalinea"/>
        <w:spacing w:line="360" w:lineRule="auto"/>
        <w:ind w:left="426" w:firstLine="282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-502203042"/>
          <w:placeholder>
            <w:docPart w:val="B8DDD55435694090AEFC4201F6177556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6439B0" w:rsidRDefault="006439B0" w:rsidP="00804991">
      <w:pPr>
        <w:pStyle w:val="Lijstalinea"/>
        <w:spacing w:line="360" w:lineRule="auto"/>
        <w:ind w:left="426" w:firstLine="282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969861079"/>
          <w:placeholder>
            <w:docPart w:val="A8BF13920013428E83ADF9D959F3AE90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6439B0" w:rsidRPr="00E72589" w:rsidRDefault="006439B0" w:rsidP="00804991">
      <w:pPr>
        <w:pStyle w:val="Lijstalinea"/>
        <w:spacing w:line="360" w:lineRule="auto"/>
        <w:ind w:left="426" w:firstLine="282"/>
        <w:jc w:val="both"/>
      </w:pPr>
      <w:r w:rsidRPr="001D6D6E">
        <w:t xml:space="preserve">Datum: </w:t>
      </w:r>
      <w:sdt>
        <w:sdtPr>
          <w:rPr>
            <w:u w:val="single"/>
          </w:rPr>
          <w:alias w:val="dd-mm-jjjj"/>
          <w:tag w:val="dd-mm-jjjj"/>
          <w:id w:val="-1887017039"/>
          <w:placeholder>
            <w:docPart w:val="9B82D798C9214D098367F6DF9F6B9C79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99719B">
            <w:rPr>
              <w:u w:val="single"/>
            </w:rPr>
            <w:t>vul in</w:t>
          </w:r>
        </w:sdtContent>
      </w:sdt>
      <w:r w:rsidRPr="001D6D6E">
        <w:t xml:space="preserve"> van </w:t>
      </w:r>
      <w:r w:rsidRPr="001D6D6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tot </w:t>
      </w:r>
      <w:r w:rsidRPr="001D6D6E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D6D6E">
        <w:rPr>
          <w:u w:val="single"/>
        </w:rPr>
        <w:instrText xml:space="preserve"> FORMTEXT </w:instrText>
      </w:r>
      <w:r w:rsidRPr="001D6D6E">
        <w:rPr>
          <w:u w:val="single"/>
        </w:rPr>
      </w:r>
      <w:r w:rsidRPr="001D6D6E">
        <w:rPr>
          <w:u w:val="single"/>
        </w:rPr>
        <w:fldChar w:fldCharType="separate"/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rPr>
          <w:u w:val="single"/>
        </w:rPr>
        <w:t> </w:t>
      </w:r>
      <w:r w:rsidRPr="001D6D6E">
        <w:fldChar w:fldCharType="end"/>
      </w:r>
      <w:r w:rsidRPr="001D6D6E">
        <w:t xml:space="preserve"> uur.</w:t>
      </w:r>
    </w:p>
    <w:p w:rsidR="00A77F00" w:rsidRPr="00E72589" w:rsidRDefault="00395BA0" w:rsidP="00395BA0">
      <w:pPr>
        <w:pStyle w:val="Lijstalinea"/>
        <w:numPr>
          <w:ilvl w:val="0"/>
          <w:numId w:val="2"/>
        </w:numPr>
        <w:spacing w:line="360" w:lineRule="auto"/>
        <w:ind w:left="426" w:firstLine="0"/>
        <w:jc w:val="both"/>
      </w:pPr>
      <w:r>
        <w:t>Aard van de activiteit</w:t>
      </w:r>
      <w:r w:rsidR="00804991">
        <w:t>:</w:t>
      </w:r>
      <w:r w:rsidR="00804991">
        <w:tab/>
      </w:r>
      <w:r w:rsidRPr="00395BA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0" w:name="Text126"/>
      <w:r w:rsidRPr="00395BA0">
        <w:rPr>
          <w:u w:val="single"/>
        </w:rPr>
        <w:instrText xml:space="preserve"> FORMTEXT </w:instrText>
      </w:r>
      <w:r w:rsidRPr="00395BA0">
        <w:rPr>
          <w:u w:val="single"/>
        </w:rPr>
      </w:r>
      <w:r w:rsidRPr="00395BA0">
        <w:rPr>
          <w:u w:val="single"/>
        </w:rPr>
        <w:fldChar w:fldCharType="separate"/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u w:val="single"/>
        </w:rPr>
        <w:fldChar w:fldCharType="end"/>
      </w:r>
      <w:bookmarkEnd w:id="10"/>
    </w:p>
    <w:p w:rsidR="00A77F00" w:rsidRDefault="00395BA0" w:rsidP="008219A1">
      <w:pPr>
        <w:pStyle w:val="Lijstalinea"/>
        <w:numPr>
          <w:ilvl w:val="0"/>
          <w:numId w:val="2"/>
        </w:numPr>
        <w:spacing w:after="0" w:line="360" w:lineRule="auto"/>
        <w:ind w:left="426" w:firstLine="0"/>
      </w:pPr>
      <w:r>
        <w:t>Maatregelen ter voorkoming van overmatige geluidhinder</w:t>
      </w:r>
    </w:p>
    <w:p w:rsidR="00395BA0" w:rsidRPr="00395BA0" w:rsidRDefault="00395BA0" w:rsidP="00395BA0">
      <w:pPr>
        <w:pStyle w:val="Lijstalinea"/>
        <w:numPr>
          <w:ilvl w:val="1"/>
          <w:numId w:val="2"/>
        </w:numPr>
        <w:spacing w:after="0" w:line="360" w:lineRule="auto"/>
      </w:pPr>
      <w:r w:rsidRPr="00395BA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395BA0">
        <w:rPr>
          <w:u w:val="single"/>
        </w:rPr>
        <w:instrText xml:space="preserve"> FORMTEXT </w:instrText>
      </w:r>
      <w:r w:rsidRPr="00395BA0">
        <w:rPr>
          <w:u w:val="single"/>
        </w:rPr>
      </w:r>
      <w:r w:rsidRPr="00395BA0">
        <w:rPr>
          <w:u w:val="single"/>
        </w:rPr>
        <w:fldChar w:fldCharType="separate"/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u w:val="single"/>
        </w:rPr>
        <w:fldChar w:fldCharType="end"/>
      </w:r>
    </w:p>
    <w:p w:rsidR="00395BA0" w:rsidRPr="00395BA0" w:rsidRDefault="00395BA0" w:rsidP="00395BA0">
      <w:pPr>
        <w:pStyle w:val="Lijstalinea"/>
        <w:numPr>
          <w:ilvl w:val="1"/>
          <w:numId w:val="2"/>
        </w:numPr>
        <w:spacing w:after="0" w:line="360" w:lineRule="auto"/>
      </w:pPr>
      <w:r w:rsidRPr="00395BA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395BA0">
        <w:rPr>
          <w:u w:val="single"/>
        </w:rPr>
        <w:instrText xml:space="preserve"> FORMTEXT </w:instrText>
      </w:r>
      <w:r w:rsidRPr="00395BA0">
        <w:rPr>
          <w:u w:val="single"/>
        </w:rPr>
      </w:r>
      <w:r w:rsidRPr="00395BA0">
        <w:rPr>
          <w:u w:val="single"/>
        </w:rPr>
        <w:fldChar w:fldCharType="separate"/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u w:val="single"/>
        </w:rPr>
        <w:fldChar w:fldCharType="end"/>
      </w:r>
    </w:p>
    <w:p w:rsidR="00395BA0" w:rsidRDefault="00395BA0" w:rsidP="008778C2">
      <w:pPr>
        <w:pStyle w:val="Lijstalinea"/>
        <w:numPr>
          <w:ilvl w:val="1"/>
          <w:numId w:val="2"/>
        </w:numPr>
        <w:spacing w:after="0" w:line="360" w:lineRule="auto"/>
      </w:pPr>
      <w:r w:rsidRPr="00395BA0">
        <w:rPr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395BA0">
        <w:rPr>
          <w:u w:val="single"/>
        </w:rPr>
        <w:instrText xml:space="preserve"> FORMTEXT </w:instrText>
      </w:r>
      <w:r w:rsidRPr="00395BA0">
        <w:rPr>
          <w:u w:val="single"/>
        </w:rPr>
      </w:r>
      <w:r w:rsidRPr="00395BA0">
        <w:rPr>
          <w:u w:val="single"/>
        </w:rPr>
        <w:fldChar w:fldCharType="separate"/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noProof/>
          <w:u w:val="single"/>
        </w:rPr>
        <w:t> </w:t>
      </w:r>
      <w:r w:rsidRPr="00395BA0">
        <w:rPr>
          <w:u w:val="single"/>
        </w:rPr>
        <w:fldChar w:fldCharType="end"/>
      </w:r>
    </w:p>
    <w:p w:rsidR="008219A1" w:rsidRPr="00EA7B26" w:rsidRDefault="008219A1" w:rsidP="008219A1">
      <w:pPr>
        <w:pStyle w:val="OpmeerStandaard"/>
        <w:pBdr>
          <w:top w:val="single" w:sz="12" w:space="1" w:color="auto"/>
        </w:pBdr>
        <w:ind w:left="0"/>
      </w:pPr>
    </w:p>
    <w:p w:rsidR="008219A1" w:rsidRPr="006439B0" w:rsidRDefault="008219A1" w:rsidP="008219A1">
      <w:pPr>
        <w:pStyle w:val="OpmeerStandaard"/>
        <w:numPr>
          <w:ilvl w:val="0"/>
          <w:numId w:val="4"/>
        </w:numPr>
        <w:ind w:left="426" w:hanging="284"/>
        <w:rPr>
          <w:b/>
          <w:sz w:val="20"/>
          <w:szCs w:val="20"/>
        </w:rPr>
      </w:pPr>
      <w:r w:rsidRPr="00605AEB">
        <w:rPr>
          <w:b/>
          <w:sz w:val="20"/>
          <w:szCs w:val="20"/>
        </w:rPr>
        <w:t>Opmerkingen en eventuele toelichting</w:t>
      </w:r>
    </w:p>
    <w:p w:rsidR="008219A1" w:rsidRPr="008219A1" w:rsidRDefault="008219A1" w:rsidP="008219A1">
      <w:pPr>
        <w:pStyle w:val="OpmeerStandaard"/>
        <w:ind w:left="426"/>
        <w:rPr>
          <w:u w:val="single"/>
        </w:rPr>
      </w:pPr>
      <w:r w:rsidRPr="008219A1"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1" w:name="Text71"/>
      <w:r w:rsidRPr="008219A1">
        <w:rPr>
          <w:u w:val="single"/>
        </w:rPr>
        <w:instrText xml:space="preserve"> FORMTEXT </w:instrText>
      </w:r>
      <w:r w:rsidRPr="008219A1">
        <w:rPr>
          <w:u w:val="single"/>
        </w:rPr>
      </w:r>
      <w:r w:rsidRPr="008219A1">
        <w:rPr>
          <w:u w:val="single"/>
        </w:rPr>
        <w:fldChar w:fldCharType="separate"/>
      </w:r>
      <w:r w:rsidRPr="008219A1">
        <w:rPr>
          <w:noProof/>
          <w:u w:val="single"/>
        </w:rPr>
        <w:t> </w:t>
      </w:r>
      <w:r w:rsidRPr="008219A1">
        <w:rPr>
          <w:noProof/>
          <w:u w:val="single"/>
        </w:rPr>
        <w:t> </w:t>
      </w:r>
      <w:r w:rsidRPr="008219A1">
        <w:rPr>
          <w:noProof/>
          <w:u w:val="single"/>
        </w:rPr>
        <w:t> </w:t>
      </w:r>
      <w:r w:rsidRPr="008219A1">
        <w:rPr>
          <w:noProof/>
          <w:u w:val="single"/>
        </w:rPr>
        <w:t> </w:t>
      </w:r>
      <w:r w:rsidRPr="008219A1">
        <w:rPr>
          <w:noProof/>
          <w:u w:val="single"/>
        </w:rPr>
        <w:t> </w:t>
      </w:r>
      <w:r w:rsidRPr="008219A1">
        <w:rPr>
          <w:u w:val="single"/>
        </w:rPr>
        <w:fldChar w:fldCharType="end"/>
      </w:r>
      <w:bookmarkEnd w:id="11"/>
    </w:p>
    <w:p w:rsidR="008219A1" w:rsidRDefault="008219A1" w:rsidP="008219A1">
      <w:pPr>
        <w:pStyle w:val="OpmeerStandaard"/>
        <w:ind w:left="0"/>
      </w:pPr>
    </w:p>
    <w:p w:rsidR="008219A1" w:rsidRPr="00EA7B26" w:rsidRDefault="008219A1" w:rsidP="008219A1">
      <w:pPr>
        <w:spacing w:after="0"/>
        <w:rPr>
          <w:rFonts w:eastAsia="Times New Roman" w:cs="Times New Roman"/>
          <w:szCs w:val="18"/>
          <w:lang w:eastAsia="nl-NL"/>
        </w:rPr>
      </w:pPr>
    </w:p>
    <w:p w:rsidR="008219A1" w:rsidRPr="00EA7B26" w:rsidRDefault="008219A1" w:rsidP="008219A1">
      <w:pPr>
        <w:pStyle w:val="OpmeerStandaard"/>
        <w:pBdr>
          <w:top w:val="single" w:sz="12" w:space="1" w:color="auto"/>
        </w:pBdr>
        <w:ind w:left="0"/>
      </w:pPr>
    </w:p>
    <w:p w:rsidR="008219A1" w:rsidRDefault="008219A1" w:rsidP="008219A1">
      <w:pPr>
        <w:pStyle w:val="OpmeerStandaard"/>
        <w:numPr>
          <w:ilvl w:val="0"/>
          <w:numId w:val="4"/>
        </w:numPr>
        <w:ind w:left="426" w:hanging="426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EA7B26">
        <w:rPr>
          <w:b/>
          <w:sz w:val="20"/>
          <w:szCs w:val="20"/>
        </w:rPr>
        <w:t>ndertekening</w:t>
      </w:r>
    </w:p>
    <w:p w:rsidR="008219A1" w:rsidRDefault="008219A1" w:rsidP="008219A1">
      <w:pPr>
        <w:pStyle w:val="OpmeerStandaard"/>
        <w:ind w:left="426"/>
        <w:rPr>
          <w:b/>
          <w:sz w:val="20"/>
          <w:szCs w:val="20"/>
        </w:rPr>
      </w:pPr>
    </w:p>
    <w:p w:rsidR="008219A1" w:rsidRPr="00804991" w:rsidRDefault="008219A1" w:rsidP="008219A1">
      <w:pPr>
        <w:pStyle w:val="OpmeerStandaard"/>
        <w:ind w:left="426"/>
        <w:rPr>
          <w:b/>
          <w:szCs w:val="20"/>
        </w:rPr>
      </w:pPr>
      <w:r w:rsidRPr="00804991">
        <w:rPr>
          <w:b/>
          <w:szCs w:val="20"/>
        </w:rPr>
        <w:t>Aldus naar waarheid ingevuld:</w:t>
      </w:r>
    </w:p>
    <w:tbl>
      <w:tblPr>
        <w:tblStyle w:val="Tabelraster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78"/>
        <w:gridCol w:w="4800"/>
      </w:tblGrid>
      <w:tr w:rsidR="008219A1" w:rsidRPr="00EA7B26" w:rsidTr="005C4B42">
        <w:tc>
          <w:tcPr>
            <w:tcW w:w="2268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color w:val="auto"/>
                <w:sz w:val="18"/>
                <w:szCs w:val="18"/>
                <w:u w:val="single"/>
              </w:rPr>
            </w:pP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nstrText xml:space="preserve"> FORMTEXT </w:instrTex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separate"/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t> </w:t>
            </w:r>
            <w:r w:rsidRPr="00EA7B26"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78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240" w:lineRule="auto"/>
              <w:outlineLvl w:val="0"/>
              <w:rPr>
                <w:b w:val="0"/>
                <w:bCs w:val="0"/>
                <w:color w:val="auto"/>
                <w:kern w:val="0"/>
                <w:szCs w:val="18"/>
                <w:u w:val="single"/>
              </w:rPr>
            </w:pPr>
          </w:p>
          <w:sdt>
            <w:sdtPr>
              <w:rPr>
                <w:b w:val="0"/>
                <w:bCs w:val="0"/>
                <w:color w:val="auto"/>
                <w:kern w:val="0"/>
                <w:sz w:val="18"/>
                <w:szCs w:val="18"/>
                <w:u w:val="single"/>
              </w:rPr>
              <w:id w:val="-1520077469"/>
              <w:placeholder>
                <w:docPart w:val="498D8F5F4D9F4C7683B720BC766C7DF8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:rsidR="008219A1" w:rsidRPr="00EA7B26" w:rsidRDefault="008219A1" w:rsidP="005C4B42">
                <w:pPr>
                  <w:pStyle w:val="Kop1"/>
                  <w:tabs>
                    <w:tab w:val="left" w:pos="284"/>
                  </w:tabs>
                  <w:spacing w:line="240" w:lineRule="auto"/>
                  <w:outlineLvl w:val="0"/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</w:pPr>
                <w:r w:rsidRPr="00EA7B26">
                  <w:rPr>
                    <w:b w:val="0"/>
                    <w:bCs w:val="0"/>
                    <w:color w:val="auto"/>
                    <w:kern w:val="0"/>
                    <w:sz w:val="18"/>
                    <w:szCs w:val="18"/>
                    <w:u w:val="single"/>
                  </w:rPr>
                  <w:t>vul in</w:t>
                </w:r>
              </w:p>
            </w:sdtContent>
          </w:sdt>
        </w:tc>
        <w:tc>
          <w:tcPr>
            <w:tcW w:w="4800" w:type="dxa"/>
          </w:tcPr>
          <w:p w:rsidR="008219A1" w:rsidRPr="00EA7B26" w:rsidRDefault="000009D3" w:rsidP="005C4B42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-handtekeningregel..." style="width:192.25pt;height:78.8pt">
                  <v:imagedata r:id="rId9" o:title=""/>
                  <o:lock v:ext="edit" ungrouping="t" rotation="t" cropping="t" verticies="t" text="t" grouping="t"/>
                  <o:signatureline v:ext="edit" id="{A04DF2F4-D9C4-435E-8073-E51529D49F55}" provid="{00000000-0000-0000-0000-000000000000}" issignatureline="t"/>
                </v:shape>
              </w:pict>
            </w:r>
          </w:p>
        </w:tc>
      </w:tr>
      <w:tr w:rsidR="008219A1" w:rsidRPr="00EA7B26" w:rsidTr="005C4B42">
        <w:tc>
          <w:tcPr>
            <w:tcW w:w="2268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(plaatsnaam)</w:t>
            </w:r>
          </w:p>
        </w:tc>
        <w:tc>
          <w:tcPr>
            <w:tcW w:w="1578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(datum)</w:t>
            </w:r>
          </w:p>
        </w:tc>
        <w:tc>
          <w:tcPr>
            <w:tcW w:w="4800" w:type="dxa"/>
          </w:tcPr>
          <w:p w:rsidR="008219A1" w:rsidRPr="00EA7B26" w:rsidRDefault="008219A1" w:rsidP="005C4B42">
            <w:pPr>
              <w:pStyle w:val="Kop1"/>
              <w:tabs>
                <w:tab w:val="left" w:pos="284"/>
              </w:tabs>
              <w:spacing w:line="360" w:lineRule="auto"/>
              <w:outlineLvl w:val="0"/>
              <w:rPr>
                <w:b w:val="0"/>
                <w:color w:val="auto"/>
                <w:sz w:val="18"/>
                <w:szCs w:val="18"/>
              </w:rPr>
            </w:pPr>
            <w:r w:rsidRPr="00EA7B26">
              <w:rPr>
                <w:b w:val="0"/>
                <w:color w:val="auto"/>
                <w:sz w:val="18"/>
                <w:szCs w:val="18"/>
              </w:rPr>
              <w:t>(handtekening)</w:t>
            </w:r>
            <w:r w:rsidRPr="00EA7B26">
              <w:rPr>
                <w:b w:val="0"/>
                <w:color w:val="auto"/>
                <w:sz w:val="18"/>
                <w:szCs w:val="18"/>
              </w:rPr>
              <w:tab/>
            </w:r>
          </w:p>
        </w:tc>
      </w:tr>
    </w:tbl>
    <w:p w:rsidR="006F1B6F" w:rsidRPr="006F1B6F" w:rsidRDefault="006F1B6F" w:rsidP="006F1B6F">
      <w:pPr>
        <w:pBdr>
          <w:bar w:val="single" w:sz="4" w:color="auto"/>
        </w:pBdr>
        <w:spacing w:line="240" w:lineRule="auto"/>
      </w:pPr>
    </w:p>
    <w:sectPr w:rsidR="006F1B6F" w:rsidRPr="006F1B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92" w:rsidRDefault="009C0092" w:rsidP="002715D6">
      <w:pPr>
        <w:spacing w:after="0" w:line="240" w:lineRule="auto"/>
      </w:pPr>
      <w:r>
        <w:separator/>
      </w:r>
    </w:p>
  </w:endnote>
  <w:endnote w:type="continuationSeparator" w:id="0">
    <w:p w:rsidR="009C0092" w:rsidRDefault="009C0092" w:rsidP="0027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443927"/>
      <w:docPartObj>
        <w:docPartGallery w:val="Page Numbers (Bottom of Page)"/>
        <w:docPartUnique/>
      </w:docPartObj>
    </w:sdtPr>
    <w:sdtEndPr/>
    <w:sdtContent>
      <w:p w:rsidR="00395BA0" w:rsidRDefault="00395BA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9D3">
          <w:rPr>
            <w:noProof/>
          </w:rPr>
          <w:t>1</w:t>
        </w:r>
        <w:r>
          <w:fldChar w:fldCharType="end"/>
        </w:r>
      </w:p>
    </w:sdtContent>
  </w:sdt>
  <w:p w:rsidR="009C0092" w:rsidRDefault="009C009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92" w:rsidRDefault="009C0092" w:rsidP="002715D6">
      <w:pPr>
        <w:spacing w:after="0" w:line="240" w:lineRule="auto"/>
      </w:pPr>
      <w:r>
        <w:separator/>
      </w:r>
    </w:p>
  </w:footnote>
  <w:footnote w:type="continuationSeparator" w:id="0">
    <w:p w:rsidR="009C0092" w:rsidRDefault="009C0092" w:rsidP="0027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89" w:rsidRPr="00E72589" w:rsidRDefault="00E72589">
    <w:pPr>
      <w:pStyle w:val="Koptekst"/>
      <w:rPr>
        <w:lang w:val="en-US"/>
      </w:rPr>
    </w:pPr>
    <w:r>
      <w:rPr>
        <w:lang w:val="en-US"/>
      </w:rPr>
      <w:t>Gemeente Opmeer, Postbus 199, 1715 ZK Spanbroek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30B8"/>
    <w:multiLevelType w:val="hybridMultilevel"/>
    <w:tmpl w:val="9FB6A2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10D95"/>
    <w:multiLevelType w:val="hybridMultilevel"/>
    <w:tmpl w:val="200029BA"/>
    <w:lvl w:ilvl="0" w:tplc="0D3E4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46083"/>
    <w:multiLevelType w:val="hybridMultilevel"/>
    <w:tmpl w:val="B35EA4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25E11"/>
    <w:multiLevelType w:val="hybridMultilevel"/>
    <w:tmpl w:val="474A79B2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90BDF"/>
    <w:multiLevelType w:val="hybridMultilevel"/>
    <w:tmpl w:val="C808708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968A1"/>
    <w:multiLevelType w:val="hybridMultilevel"/>
    <w:tmpl w:val="DE6C52B4"/>
    <w:lvl w:ilvl="0" w:tplc="92CE6DEE">
      <w:start w:val="7"/>
      <w:numFmt w:val="bullet"/>
      <w:lvlText w:val="-"/>
      <w:lvlJc w:val="left"/>
      <w:pPr>
        <w:ind w:left="390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eYgWVB3md/+QeiVLIl6F4zbY48g=" w:salt="p3sOC4GGPXpbFzYDMG11B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0A"/>
    <w:rsid w:val="000009D3"/>
    <w:rsid w:val="00085423"/>
    <w:rsid w:val="000C78F1"/>
    <w:rsid w:val="00157D0A"/>
    <w:rsid w:val="001B1131"/>
    <w:rsid w:val="001D75E2"/>
    <w:rsid w:val="002715D6"/>
    <w:rsid w:val="00277B09"/>
    <w:rsid w:val="002E13BD"/>
    <w:rsid w:val="00395BA0"/>
    <w:rsid w:val="0039772E"/>
    <w:rsid w:val="005A027B"/>
    <w:rsid w:val="006439B0"/>
    <w:rsid w:val="0066665C"/>
    <w:rsid w:val="006B6BF3"/>
    <w:rsid w:val="006F1B6F"/>
    <w:rsid w:val="006F4879"/>
    <w:rsid w:val="006F7126"/>
    <w:rsid w:val="0072467C"/>
    <w:rsid w:val="007436C4"/>
    <w:rsid w:val="007709A4"/>
    <w:rsid w:val="00804991"/>
    <w:rsid w:val="008219A1"/>
    <w:rsid w:val="008778C2"/>
    <w:rsid w:val="00896CA7"/>
    <w:rsid w:val="008B1859"/>
    <w:rsid w:val="00950D31"/>
    <w:rsid w:val="009C0092"/>
    <w:rsid w:val="00A77F00"/>
    <w:rsid w:val="00BC1AAE"/>
    <w:rsid w:val="00D01FB5"/>
    <w:rsid w:val="00E72589"/>
    <w:rsid w:val="00E806ED"/>
    <w:rsid w:val="00EA7307"/>
    <w:rsid w:val="00EF7BCA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Opm Kop 1"/>
    <w:basedOn w:val="Standaard"/>
    <w:next w:val="Standaard"/>
    <w:link w:val="Kop1Char"/>
    <w:qFormat/>
    <w:rsid w:val="008219A1"/>
    <w:pPr>
      <w:keepNext/>
      <w:spacing w:before="120" w:after="120" w:line="336" w:lineRule="auto"/>
      <w:outlineLvl w:val="0"/>
    </w:pPr>
    <w:rPr>
      <w:rFonts w:eastAsia="Times New Roman" w:cs="Times New Roman"/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57D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D0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5D6"/>
  </w:style>
  <w:style w:type="paragraph" w:styleId="Voettekst">
    <w:name w:val="footer"/>
    <w:basedOn w:val="Standaard"/>
    <w:link w:val="VoettekstChar"/>
    <w:uiPriority w:val="99"/>
    <w:unhideWhenUsed/>
    <w:rsid w:val="0027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5D6"/>
  </w:style>
  <w:style w:type="character" w:styleId="Tekstvantijdelijkeaanduiding">
    <w:name w:val="Placeholder Text"/>
    <w:basedOn w:val="Standaardalinea-lettertype"/>
    <w:uiPriority w:val="99"/>
    <w:semiHidden/>
    <w:rsid w:val="007436C4"/>
    <w:rPr>
      <w:color w:val="808080"/>
    </w:rPr>
  </w:style>
  <w:style w:type="paragraph" w:customStyle="1" w:styleId="OpmeerStandaard">
    <w:name w:val="Opmeer Standaard"/>
    <w:basedOn w:val="Lijstalinea"/>
    <w:link w:val="OpmeerStandaardChar"/>
    <w:qFormat/>
    <w:rsid w:val="006439B0"/>
    <w:pPr>
      <w:spacing w:after="0" w:line="336" w:lineRule="auto"/>
    </w:pPr>
    <w:rPr>
      <w:rFonts w:eastAsia="Times New Roman" w:cs="Times New Roman"/>
      <w:szCs w:val="18"/>
      <w:lang w:eastAsia="nl-NL"/>
    </w:rPr>
  </w:style>
  <w:style w:type="character" w:customStyle="1" w:styleId="OpmeerStandaardChar">
    <w:name w:val="Opmeer Standaard Char"/>
    <w:basedOn w:val="Standaardalinea-lettertype"/>
    <w:link w:val="OpmeerStandaard"/>
    <w:rsid w:val="006439B0"/>
    <w:rPr>
      <w:rFonts w:eastAsia="Times New Roman" w:cs="Times New Roman"/>
      <w:szCs w:val="1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439B0"/>
  </w:style>
  <w:style w:type="character" w:customStyle="1" w:styleId="OpmaakprofielCursief">
    <w:name w:val="Opmaakprofiel Cursief"/>
    <w:basedOn w:val="Standaardalinea-lettertype"/>
    <w:rsid w:val="006439B0"/>
    <w:rPr>
      <w:rFonts w:ascii="Verdana" w:hAnsi="Verdana"/>
      <w:i/>
      <w:iCs/>
      <w:sz w:val="18"/>
    </w:rPr>
  </w:style>
  <w:style w:type="character" w:customStyle="1" w:styleId="Kop1Char">
    <w:name w:val="Kop 1 Char"/>
    <w:aliases w:val="Opm Kop 1 Char"/>
    <w:basedOn w:val="Standaardalinea-lettertype"/>
    <w:link w:val="Kop1"/>
    <w:rsid w:val="008219A1"/>
    <w:rPr>
      <w:rFonts w:eastAsia="Times New Roman" w:cs="Times New Roman"/>
      <w:b/>
      <w:bCs/>
      <w:color w:val="003A62"/>
      <w:kern w:val="32"/>
      <w:sz w:val="40"/>
      <w:szCs w:val="32"/>
      <w:lang w:eastAsia="nl-NL"/>
    </w:rPr>
  </w:style>
  <w:style w:type="table" w:styleId="Tabelraster">
    <w:name w:val="Table Grid"/>
    <w:basedOn w:val="Standaardtabel"/>
    <w:rsid w:val="008219A1"/>
    <w:pPr>
      <w:spacing w:after="0" w:line="240" w:lineRule="auto"/>
    </w:pPr>
    <w:rPr>
      <w:rFonts w:cs="Times New Roman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8219A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lattetekst">
    <w:name w:val="Body Text"/>
    <w:basedOn w:val="Standaard"/>
    <w:link w:val="PlattetekstChar"/>
    <w:rsid w:val="008219A1"/>
    <w:pPr>
      <w:spacing w:after="120" w:line="336" w:lineRule="auto"/>
    </w:pPr>
    <w:rPr>
      <w:rFonts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219A1"/>
    <w:rPr>
      <w:rFonts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21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Opm Kop 1"/>
    <w:basedOn w:val="Standaard"/>
    <w:next w:val="Standaard"/>
    <w:link w:val="Kop1Char"/>
    <w:qFormat/>
    <w:rsid w:val="008219A1"/>
    <w:pPr>
      <w:keepNext/>
      <w:spacing w:before="120" w:after="120" w:line="336" w:lineRule="auto"/>
      <w:outlineLvl w:val="0"/>
    </w:pPr>
    <w:rPr>
      <w:rFonts w:eastAsia="Times New Roman" w:cs="Times New Roman"/>
      <w:b/>
      <w:bCs/>
      <w:color w:val="003A62"/>
      <w:kern w:val="32"/>
      <w:sz w:val="40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157D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D0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7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5D6"/>
  </w:style>
  <w:style w:type="paragraph" w:styleId="Voettekst">
    <w:name w:val="footer"/>
    <w:basedOn w:val="Standaard"/>
    <w:link w:val="VoettekstChar"/>
    <w:uiPriority w:val="99"/>
    <w:unhideWhenUsed/>
    <w:rsid w:val="0027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5D6"/>
  </w:style>
  <w:style w:type="character" w:styleId="Tekstvantijdelijkeaanduiding">
    <w:name w:val="Placeholder Text"/>
    <w:basedOn w:val="Standaardalinea-lettertype"/>
    <w:uiPriority w:val="99"/>
    <w:semiHidden/>
    <w:rsid w:val="007436C4"/>
    <w:rPr>
      <w:color w:val="808080"/>
    </w:rPr>
  </w:style>
  <w:style w:type="paragraph" w:customStyle="1" w:styleId="OpmeerStandaard">
    <w:name w:val="Opmeer Standaard"/>
    <w:basedOn w:val="Lijstalinea"/>
    <w:link w:val="OpmeerStandaardChar"/>
    <w:qFormat/>
    <w:rsid w:val="006439B0"/>
    <w:pPr>
      <w:spacing w:after="0" w:line="336" w:lineRule="auto"/>
    </w:pPr>
    <w:rPr>
      <w:rFonts w:eastAsia="Times New Roman" w:cs="Times New Roman"/>
      <w:szCs w:val="18"/>
      <w:lang w:eastAsia="nl-NL"/>
    </w:rPr>
  </w:style>
  <w:style w:type="character" w:customStyle="1" w:styleId="OpmeerStandaardChar">
    <w:name w:val="Opmeer Standaard Char"/>
    <w:basedOn w:val="Standaardalinea-lettertype"/>
    <w:link w:val="OpmeerStandaard"/>
    <w:rsid w:val="006439B0"/>
    <w:rPr>
      <w:rFonts w:eastAsia="Times New Roman" w:cs="Times New Roman"/>
      <w:szCs w:val="1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6439B0"/>
  </w:style>
  <w:style w:type="character" w:customStyle="1" w:styleId="OpmaakprofielCursief">
    <w:name w:val="Opmaakprofiel Cursief"/>
    <w:basedOn w:val="Standaardalinea-lettertype"/>
    <w:rsid w:val="006439B0"/>
    <w:rPr>
      <w:rFonts w:ascii="Verdana" w:hAnsi="Verdana"/>
      <w:i/>
      <w:iCs/>
      <w:sz w:val="18"/>
    </w:rPr>
  </w:style>
  <w:style w:type="character" w:customStyle="1" w:styleId="Kop1Char">
    <w:name w:val="Kop 1 Char"/>
    <w:aliases w:val="Opm Kop 1 Char"/>
    <w:basedOn w:val="Standaardalinea-lettertype"/>
    <w:link w:val="Kop1"/>
    <w:rsid w:val="008219A1"/>
    <w:rPr>
      <w:rFonts w:eastAsia="Times New Roman" w:cs="Times New Roman"/>
      <w:b/>
      <w:bCs/>
      <w:color w:val="003A62"/>
      <w:kern w:val="32"/>
      <w:sz w:val="40"/>
      <w:szCs w:val="32"/>
      <w:lang w:eastAsia="nl-NL"/>
    </w:rPr>
  </w:style>
  <w:style w:type="table" w:styleId="Tabelraster">
    <w:name w:val="Table Grid"/>
    <w:basedOn w:val="Standaardtabel"/>
    <w:rsid w:val="008219A1"/>
    <w:pPr>
      <w:spacing w:after="0" w:line="240" w:lineRule="auto"/>
    </w:pPr>
    <w:rPr>
      <w:rFonts w:cs="Times New Roman"/>
      <w:szCs w:val="18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ardalinea-lettertype"/>
    <w:rsid w:val="008219A1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lattetekst">
    <w:name w:val="Body Text"/>
    <w:basedOn w:val="Standaard"/>
    <w:link w:val="PlattetekstChar"/>
    <w:rsid w:val="008219A1"/>
    <w:pPr>
      <w:spacing w:after="120" w:line="336" w:lineRule="auto"/>
    </w:pPr>
    <w:rPr>
      <w:rFonts w:cs="Times New Roman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8219A1"/>
    <w:rPr>
      <w:rFonts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821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0B150D87384C59A1C3351B527EAE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95CE9-990F-424B-99D8-B367E2E49BF3}"/>
      </w:docPartPr>
      <w:docPartBody>
        <w:p w:rsidR="007E01FC" w:rsidRDefault="008A6CA5" w:rsidP="008A6CA5">
          <w:pPr>
            <w:pStyle w:val="4D0B150D87384C59A1C3351B527EAE95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A740B17E31C4680AE26CC64C471B8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766DC8-DA37-48D1-A4AD-E4A613D77FA1}"/>
      </w:docPartPr>
      <w:docPartBody>
        <w:p w:rsidR="007E01FC" w:rsidRDefault="008A6CA5" w:rsidP="008A6CA5">
          <w:pPr>
            <w:pStyle w:val="6A740B17E31C4680AE26CC64C471B8D4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B8DDD55435694090AEFC4201F61775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18866-9D42-4875-9909-ED7474D8C9E5}"/>
      </w:docPartPr>
      <w:docPartBody>
        <w:p w:rsidR="007E01FC" w:rsidRDefault="008A6CA5" w:rsidP="008A6CA5">
          <w:pPr>
            <w:pStyle w:val="B8DDD55435694090AEFC4201F6177556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8BF13920013428E83ADF9D959F3A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68829B-7CDA-432F-961E-35A00B8A89BB}"/>
      </w:docPartPr>
      <w:docPartBody>
        <w:p w:rsidR="007E01FC" w:rsidRDefault="008A6CA5" w:rsidP="008A6CA5">
          <w:pPr>
            <w:pStyle w:val="A8BF13920013428E83ADF9D959F3AE90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9B82D798C9214D098367F6DF9F6B9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C4AC0-5D63-408B-A151-C55F5D5B7C82}"/>
      </w:docPartPr>
      <w:docPartBody>
        <w:p w:rsidR="007E01FC" w:rsidRDefault="008A6CA5" w:rsidP="008A6CA5">
          <w:pPr>
            <w:pStyle w:val="9B82D798C9214D098367F6DF9F6B9C79"/>
          </w:pPr>
          <w:r w:rsidRPr="00B034D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98D8F5F4D9F4C7683B720BC766C7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507F8-3C8B-4DAF-AB53-2AA94ED9E90F}"/>
      </w:docPartPr>
      <w:docPartBody>
        <w:p w:rsidR="007E01FC" w:rsidRDefault="008A6CA5" w:rsidP="008A6CA5">
          <w:pPr>
            <w:pStyle w:val="498D8F5F4D9F4C7683B720BC766C7DF8"/>
          </w:pPr>
          <w:r w:rsidRPr="0098386F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5"/>
    <w:rsid w:val="007E01FC"/>
    <w:rsid w:val="008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6CA5"/>
    <w:rPr>
      <w:color w:val="808080"/>
    </w:rPr>
  </w:style>
  <w:style w:type="paragraph" w:customStyle="1" w:styleId="0481D1BDCCBA4B2397358C683D61FE3B">
    <w:name w:val="0481D1BDCCBA4B2397358C683D61FE3B"/>
    <w:rsid w:val="008A6CA5"/>
  </w:style>
  <w:style w:type="paragraph" w:customStyle="1" w:styleId="A056A908F6EA4CEA9D83D14B0B91451E">
    <w:name w:val="A056A908F6EA4CEA9D83D14B0B91451E"/>
    <w:rsid w:val="008A6CA5"/>
  </w:style>
  <w:style w:type="paragraph" w:customStyle="1" w:styleId="A0BAD81A09AE4BD9B4B9D5DCC8A1BF60">
    <w:name w:val="A0BAD81A09AE4BD9B4B9D5DCC8A1BF60"/>
    <w:rsid w:val="008A6CA5"/>
  </w:style>
  <w:style w:type="paragraph" w:customStyle="1" w:styleId="80C3CE4265DB4B739D0B4FEF2F4250B5">
    <w:name w:val="80C3CE4265DB4B739D0B4FEF2F4250B5"/>
    <w:rsid w:val="008A6CA5"/>
  </w:style>
  <w:style w:type="paragraph" w:customStyle="1" w:styleId="CE15B8092B984BB5B2C33C03EE9D217C">
    <w:name w:val="CE15B8092B984BB5B2C33C03EE9D217C"/>
    <w:rsid w:val="008A6CA5"/>
  </w:style>
  <w:style w:type="paragraph" w:customStyle="1" w:styleId="212F917F04DF48B0A849FEAC48879F1B">
    <w:name w:val="212F917F04DF48B0A849FEAC48879F1B"/>
    <w:rsid w:val="008A6CA5"/>
  </w:style>
  <w:style w:type="paragraph" w:customStyle="1" w:styleId="7F5318F28F26493E9857C1C87EC02019">
    <w:name w:val="7F5318F28F26493E9857C1C87EC02019"/>
    <w:rsid w:val="008A6CA5"/>
  </w:style>
  <w:style w:type="paragraph" w:customStyle="1" w:styleId="7BB36910D36A42F08852A0CB20B0F7E3">
    <w:name w:val="7BB36910D36A42F08852A0CB20B0F7E3"/>
    <w:rsid w:val="008A6CA5"/>
  </w:style>
  <w:style w:type="paragraph" w:customStyle="1" w:styleId="55952E6D3BD34B65A8D350668B6D7FA2">
    <w:name w:val="55952E6D3BD34B65A8D350668B6D7FA2"/>
    <w:rsid w:val="008A6CA5"/>
  </w:style>
  <w:style w:type="paragraph" w:customStyle="1" w:styleId="18963EB110664265AFBA73E221A1E299">
    <w:name w:val="18963EB110664265AFBA73E221A1E299"/>
    <w:rsid w:val="008A6CA5"/>
  </w:style>
  <w:style w:type="paragraph" w:customStyle="1" w:styleId="22AA87962D9B4DFBA6E6D2D6F20A986F">
    <w:name w:val="22AA87962D9B4DFBA6E6D2D6F20A986F"/>
    <w:rsid w:val="008A6CA5"/>
  </w:style>
  <w:style w:type="paragraph" w:customStyle="1" w:styleId="974D60688EBA4933BFFF009121213BC3">
    <w:name w:val="974D60688EBA4933BFFF009121213BC3"/>
    <w:rsid w:val="008A6CA5"/>
  </w:style>
  <w:style w:type="paragraph" w:customStyle="1" w:styleId="34C2BFA120F04A7B9A8BEBAC53A87E95">
    <w:name w:val="34C2BFA120F04A7B9A8BEBAC53A87E95"/>
    <w:rsid w:val="008A6CA5"/>
  </w:style>
  <w:style w:type="paragraph" w:customStyle="1" w:styleId="115DAC4BFE974A2BB120AEF6FE31D2D9">
    <w:name w:val="115DAC4BFE974A2BB120AEF6FE31D2D9"/>
    <w:rsid w:val="008A6CA5"/>
  </w:style>
  <w:style w:type="paragraph" w:customStyle="1" w:styleId="D9186CB68BD1498DBCD68F80623785C9">
    <w:name w:val="D9186CB68BD1498DBCD68F80623785C9"/>
    <w:rsid w:val="008A6CA5"/>
  </w:style>
  <w:style w:type="paragraph" w:customStyle="1" w:styleId="4EBE7144FB634CE7864E1D143842004A">
    <w:name w:val="4EBE7144FB634CE7864E1D143842004A"/>
    <w:rsid w:val="008A6CA5"/>
  </w:style>
  <w:style w:type="paragraph" w:customStyle="1" w:styleId="2C824AE4133943F8B788F8C2EB6F8FEF">
    <w:name w:val="2C824AE4133943F8B788F8C2EB6F8FEF"/>
    <w:rsid w:val="008A6CA5"/>
  </w:style>
  <w:style w:type="paragraph" w:customStyle="1" w:styleId="643A01B061D2410E8B56D88AF00B7A68">
    <w:name w:val="643A01B061D2410E8B56D88AF00B7A68"/>
    <w:rsid w:val="008A6CA5"/>
  </w:style>
  <w:style w:type="paragraph" w:customStyle="1" w:styleId="4D0B150D87384C59A1C3351B527EAE95">
    <w:name w:val="4D0B150D87384C59A1C3351B527EAE95"/>
    <w:rsid w:val="008A6CA5"/>
  </w:style>
  <w:style w:type="paragraph" w:customStyle="1" w:styleId="6A740B17E31C4680AE26CC64C471B8D4">
    <w:name w:val="6A740B17E31C4680AE26CC64C471B8D4"/>
    <w:rsid w:val="008A6CA5"/>
  </w:style>
  <w:style w:type="paragraph" w:customStyle="1" w:styleId="B8DDD55435694090AEFC4201F6177556">
    <w:name w:val="B8DDD55435694090AEFC4201F6177556"/>
    <w:rsid w:val="008A6CA5"/>
  </w:style>
  <w:style w:type="paragraph" w:customStyle="1" w:styleId="A8BF13920013428E83ADF9D959F3AE90">
    <w:name w:val="A8BF13920013428E83ADF9D959F3AE90"/>
    <w:rsid w:val="008A6CA5"/>
  </w:style>
  <w:style w:type="paragraph" w:customStyle="1" w:styleId="9B82D798C9214D098367F6DF9F6B9C79">
    <w:name w:val="9B82D798C9214D098367F6DF9F6B9C79"/>
    <w:rsid w:val="008A6CA5"/>
  </w:style>
  <w:style w:type="paragraph" w:customStyle="1" w:styleId="C79945CABBB1451680DC108DA6261994">
    <w:name w:val="C79945CABBB1451680DC108DA6261994"/>
    <w:rsid w:val="008A6CA5"/>
  </w:style>
  <w:style w:type="paragraph" w:customStyle="1" w:styleId="498D8F5F4D9F4C7683B720BC766C7DF8">
    <w:name w:val="498D8F5F4D9F4C7683B720BC766C7DF8"/>
    <w:rsid w:val="008A6C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A6CA5"/>
    <w:rPr>
      <w:color w:val="808080"/>
    </w:rPr>
  </w:style>
  <w:style w:type="paragraph" w:customStyle="1" w:styleId="0481D1BDCCBA4B2397358C683D61FE3B">
    <w:name w:val="0481D1BDCCBA4B2397358C683D61FE3B"/>
    <w:rsid w:val="008A6CA5"/>
  </w:style>
  <w:style w:type="paragraph" w:customStyle="1" w:styleId="A056A908F6EA4CEA9D83D14B0B91451E">
    <w:name w:val="A056A908F6EA4CEA9D83D14B0B91451E"/>
    <w:rsid w:val="008A6CA5"/>
  </w:style>
  <w:style w:type="paragraph" w:customStyle="1" w:styleId="A0BAD81A09AE4BD9B4B9D5DCC8A1BF60">
    <w:name w:val="A0BAD81A09AE4BD9B4B9D5DCC8A1BF60"/>
    <w:rsid w:val="008A6CA5"/>
  </w:style>
  <w:style w:type="paragraph" w:customStyle="1" w:styleId="80C3CE4265DB4B739D0B4FEF2F4250B5">
    <w:name w:val="80C3CE4265DB4B739D0B4FEF2F4250B5"/>
    <w:rsid w:val="008A6CA5"/>
  </w:style>
  <w:style w:type="paragraph" w:customStyle="1" w:styleId="CE15B8092B984BB5B2C33C03EE9D217C">
    <w:name w:val="CE15B8092B984BB5B2C33C03EE9D217C"/>
    <w:rsid w:val="008A6CA5"/>
  </w:style>
  <w:style w:type="paragraph" w:customStyle="1" w:styleId="212F917F04DF48B0A849FEAC48879F1B">
    <w:name w:val="212F917F04DF48B0A849FEAC48879F1B"/>
    <w:rsid w:val="008A6CA5"/>
  </w:style>
  <w:style w:type="paragraph" w:customStyle="1" w:styleId="7F5318F28F26493E9857C1C87EC02019">
    <w:name w:val="7F5318F28F26493E9857C1C87EC02019"/>
    <w:rsid w:val="008A6CA5"/>
  </w:style>
  <w:style w:type="paragraph" w:customStyle="1" w:styleId="7BB36910D36A42F08852A0CB20B0F7E3">
    <w:name w:val="7BB36910D36A42F08852A0CB20B0F7E3"/>
    <w:rsid w:val="008A6CA5"/>
  </w:style>
  <w:style w:type="paragraph" w:customStyle="1" w:styleId="55952E6D3BD34B65A8D350668B6D7FA2">
    <w:name w:val="55952E6D3BD34B65A8D350668B6D7FA2"/>
    <w:rsid w:val="008A6CA5"/>
  </w:style>
  <w:style w:type="paragraph" w:customStyle="1" w:styleId="18963EB110664265AFBA73E221A1E299">
    <w:name w:val="18963EB110664265AFBA73E221A1E299"/>
    <w:rsid w:val="008A6CA5"/>
  </w:style>
  <w:style w:type="paragraph" w:customStyle="1" w:styleId="22AA87962D9B4DFBA6E6D2D6F20A986F">
    <w:name w:val="22AA87962D9B4DFBA6E6D2D6F20A986F"/>
    <w:rsid w:val="008A6CA5"/>
  </w:style>
  <w:style w:type="paragraph" w:customStyle="1" w:styleId="974D60688EBA4933BFFF009121213BC3">
    <w:name w:val="974D60688EBA4933BFFF009121213BC3"/>
    <w:rsid w:val="008A6CA5"/>
  </w:style>
  <w:style w:type="paragraph" w:customStyle="1" w:styleId="34C2BFA120F04A7B9A8BEBAC53A87E95">
    <w:name w:val="34C2BFA120F04A7B9A8BEBAC53A87E95"/>
    <w:rsid w:val="008A6CA5"/>
  </w:style>
  <w:style w:type="paragraph" w:customStyle="1" w:styleId="115DAC4BFE974A2BB120AEF6FE31D2D9">
    <w:name w:val="115DAC4BFE974A2BB120AEF6FE31D2D9"/>
    <w:rsid w:val="008A6CA5"/>
  </w:style>
  <w:style w:type="paragraph" w:customStyle="1" w:styleId="D9186CB68BD1498DBCD68F80623785C9">
    <w:name w:val="D9186CB68BD1498DBCD68F80623785C9"/>
    <w:rsid w:val="008A6CA5"/>
  </w:style>
  <w:style w:type="paragraph" w:customStyle="1" w:styleId="4EBE7144FB634CE7864E1D143842004A">
    <w:name w:val="4EBE7144FB634CE7864E1D143842004A"/>
    <w:rsid w:val="008A6CA5"/>
  </w:style>
  <w:style w:type="paragraph" w:customStyle="1" w:styleId="2C824AE4133943F8B788F8C2EB6F8FEF">
    <w:name w:val="2C824AE4133943F8B788F8C2EB6F8FEF"/>
    <w:rsid w:val="008A6CA5"/>
  </w:style>
  <w:style w:type="paragraph" w:customStyle="1" w:styleId="643A01B061D2410E8B56D88AF00B7A68">
    <w:name w:val="643A01B061D2410E8B56D88AF00B7A68"/>
    <w:rsid w:val="008A6CA5"/>
  </w:style>
  <w:style w:type="paragraph" w:customStyle="1" w:styleId="4D0B150D87384C59A1C3351B527EAE95">
    <w:name w:val="4D0B150D87384C59A1C3351B527EAE95"/>
    <w:rsid w:val="008A6CA5"/>
  </w:style>
  <w:style w:type="paragraph" w:customStyle="1" w:styleId="6A740B17E31C4680AE26CC64C471B8D4">
    <w:name w:val="6A740B17E31C4680AE26CC64C471B8D4"/>
    <w:rsid w:val="008A6CA5"/>
  </w:style>
  <w:style w:type="paragraph" w:customStyle="1" w:styleId="B8DDD55435694090AEFC4201F6177556">
    <w:name w:val="B8DDD55435694090AEFC4201F6177556"/>
    <w:rsid w:val="008A6CA5"/>
  </w:style>
  <w:style w:type="paragraph" w:customStyle="1" w:styleId="A8BF13920013428E83ADF9D959F3AE90">
    <w:name w:val="A8BF13920013428E83ADF9D959F3AE90"/>
    <w:rsid w:val="008A6CA5"/>
  </w:style>
  <w:style w:type="paragraph" w:customStyle="1" w:styleId="9B82D798C9214D098367F6DF9F6B9C79">
    <w:name w:val="9B82D798C9214D098367F6DF9F6B9C79"/>
    <w:rsid w:val="008A6CA5"/>
  </w:style>
  <w:style w:type="paragraph" w:customStyle="1" w:styleId="C79945CABBB1451680DC108DA6261994">
    <w:name w:val="C79945CABBB1451680DC108DA6261994"/>
    <w:rsid w:val="008A6CA5"/>
  </w:style>
  <w:style w:type="paragraph" w:customStyle="1" w:styleId="498D8F5F4D9F4C7683B720BC766C7DF8">
    <w:name w:val="498D8F5F4D9F4C7683B720BC766C7DF8"/>
    <w:rsid w:val="008A6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4F93EAF0</Template>
  <TotalTime>2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Beerse-Ligthart</dc:creator>
  <cp:lastModifiedBy>Ilse Assies</cp:lastModifiedBy>
  <cp:revision>4</cp:revision>
  <cp:lastPrinted>2018-03-19T14:55:00Z</cp:lastPrinted>
  <dcterms:created xsi:type="dcterms:W3CDTF">2018-03-19T13:54:00Z</dcterms:created>
  <dcterms:modified xsi:type="dcterms:W3CDTF">2018-03-19T14:55:00Z</dcterms:modified>
</cp:coreProperties>
</file>