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66" w:rsidRPr="00201B66" w:rsidRDefault="00201B66" w:rsidP="00201B66">
      <w:pPr>
        <w:pStyle w:val="OpmeerStandaard"/>
        <w:rPr>
          <w:b/>
          <w:i/>
          <w:sz w:val="16"/>
          <w:szCs w:val="16"/>
        </w:rPr>
      </w:pPr>
      <w:r w:rsidRPr="00201B66">
        <w:rPr>
          <w:b/>
        </w:rPr>
        <w:tab/>
      </w:r>
      <w:r w:rsidRPr="00201B66">
        <w:rPr>
          <w:b/>
        </w:rPr>
        <w:tab/>
      </w:r>
      <w:r w:rsidRPr="00201B66">
        <w:rPr>
          <w:b/>
        </w:rPr>
        <w:tab/>
      </w:r>
      <w:r w:rsidRPr="00201B66">
        <w:rPr>
          <w:b/>
        </w:rPr>
        <w:tab/>
      </w:r>
      <w:r w:rsidRPr="00201B66">
        <w:rPr>
          <w:b/>
        </w:rPr>
        <w:tab/>
      </w:r>
      <w:r w:rsidRPr="00201B66">
        <w:rPr>
          <w:b/>
          <w:i/>
          <w:noProof/>
          <w:sz w:val="16"/>
          <w:szCs w:val="16"/>
        </w:rPr>
        <w:drawing>
          <wp:inline distT="0" distB="0" distL="0" distR="0" wp14:anchorId="4F9D933C" wp14:editId="6B2647A0">
            <wp:extent cx="2438400" cy="1231392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meer full colour 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66" w:rsidRPr="00201B66" w:rsidRDefault="008E5A91" w:rsidP="00201B66">
      <w:pPr>
        <w:pStyle w:val="OpmeerStandaard"/>
        <w:ind w:left="0"/>
        <w:rPr>
          <w:sz w:val="22"/>
          <w:szCs w:val="22"/>
        </w:rPr>
      </w:pPr>
      <w:r>
        <w:rPr>
          <w:b/>
          <w:sz w:val="22"/>
          <w:szCs w:val="22"/>
        </w:rPr>
        <w:t>AANMELDING REGIONALE EVENEMENTENKALENDER</w:t>
      </w:r>
    </w:p>
    <w:p w:rsidR="00201B66" w:rsidRDefault="00201B66" w:rsidP="007E1456">
      <w:pPr>
        <w:pStyle w:val="OpmeerStandaard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/>
      </w:pPr>
      <w:r w:rsidRPr="00201B66">
        <w:t>Dit f</w:t>
      </w:r>
      <w:r>
        <w:t>ormulier moet uiterlijk 1 oktober voorafgaand aan het kalenderjaar waarin het evenement plaatsvindt ingeleverd worden.</w:t>
      </w:r>
    </w:p>
    <w:p w:rsidR="00201B66" w:rsidRDefault="00201B66" w:rsidP="007E1456">
      <w:pPr>
        <w:pStyle w:val="OpmeerStandaard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/>
      </w:pPr>
      <w:r>
        <w:t>Dit formulier kunt u zenden naar:</w:t>
      </w:r>
    </w:p>
    <w:p w:rsidR="00201B66" w:rsidRDefault="00201B66" w:rsidP="007E1456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>
        <w:t xml:space="preserve">       Gemeente Opmeer</w:t>
      </w:r>
    </w:p>
    <w:p w:rsidR="00201B66" w:rsidRDefault="00201B66" w:rsidP="007E1456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>
        <w:t xml:space="preserve">       Afdeling Ruimte &amp; Ondernemen</w:t>
      </w:r>
    </w:p>
    <w:p w:rsidR="00201B66" w:rsidRDefault="00201B66" w:rsidP="007E1456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>
        <w:t xml:space="preserve">       Postbus 199</w:t>
      </w:r>
    </w:p>
    <w:p w:rsidR="00201B66" w:rsidRDefault="00201B66" w:rsidP="007E1456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>
        <w:t xml:space="preserve">       1715ZK Spanbroek</w:t>
      </w:r>
    </w:p>
    <w:p w:rsidR="00201B66" w:rsidRPr="00201B66" w:rsidRDefault="00201B66" w:rsidP="007E1456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>
        <w:t xml:space="preserve">       E-mail: gemeente@opmeer.nl</w:t>
      </w:r>
    </w:p>
    <w:p w:rsidR="00201B66" w:rsidRPr="00605AEB" w:rsidRDefault="00201B66" w:rsidP="00201B66">
      <w:pPr>
        <w:pStyle w:val="OpmeerStandaard"/>
        <w:pBdr>
          <w:top w:val="single" w:sz="12" w:space="1" w:color="auto"/>
        </w:pBdr>
        <w:ind w:left="0"/>
      </w:pPr>
    </w:p>
    <w:p w:rsidR="00201B66" w:rsidRPr="00605AEB" w:rsidRDefault="00201B66" w:rsidP="00201B66">
      <w:pPr>
        <w:pStyle w:val="OpmeerStandaard"/>
        <w:numPr>
          <w:ilvl w:val="0"/>
          <w:numId w:val="2"/>
        </w:numPr>
        <w:ind w:left="426"/>
        <w:rPr>
          <w:b/>
          <w:sz w:val="20"/>
          <w:szCs w:val="20"/>
        </w:rPr>
      </w:pPr>
      <w:r w:rsidRPr="00605AEB">
        <w:rPr>
          <w:b/>
          <w:sz w:val="20"/>
          <w:szCs w:val="20"/>
        </w:rPr>
        <w:t>Gegevens aanvrager/organisator</w:t>
      </w:r>
    </w:p>
    <w:p w:rsidR="00201B66" w:rsidRDefault="00201B66" w:rsidP="00201B66">
      <w:pPr>
        <w:pStyle w:val="OpmeerStandaard"/>
        <w:ind w:left="426"/>
      </w:pPr>
      <w:r>
        <w:t>Organiserende vereniging/stichting/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</w:p>
    <w:p w:rsidR="00201B66" w:rsidRDefault="00201B66" w:rsidP="00201B66">
      <w:pPr>
        <w:pStyle w:val="OpmeerStandaard"/>
        <w:ind w:left="426"/>
      </w:pPr>
      <w:r>
        <w:t>onderneming</w:t>
      </w:r>
      <w:r>
        <w:tab/>
      </w:r>
    </w:p>
    <w:p w:rsidR="00201B66" w:rsidRDefault="00201B66" w:rsidP="00201B66">
      <w:pPr>
        <w:pStyle w:val="OpmeerStandaard"/>
        <w:ind w:left="426"/>
        <w:rPr>
          <w:u w:val="single"/>
        </w:rPr>
      </w:pPr>
      <w:r>
        <w:t>Naam en voorletters contactpersoon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201B66" w:rsidRDefault="00201B66" w:rsidP="00201B66">
      <w:pPr>
        <w:pStyle w:val="OpmeerStandaard"/>
        <w:ind w:left="426"/>
      </w:pPr>
      <w:r>
        <w:t>Postadres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201B66" w:rsidRDefault="00201B66" w:rsidP="00201B66">
      <w:pPr>
        <w:pStyle w:val="OpmeerStandaard"/>
        <w:ind w:left="426"/>
      </w:pPr>
      <w:r>
        <w:t>Postcode en woonplaats</w:t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201B66" w:rsidRDefault="00201B66" w:rsidP="00201B66">
      <w:pPr>
        <w:pStyle w:val="OpmeerStandaard"/>
        <w:ind w:left="426"/>
      </w:pPr>
      <w:r>
        <w:t>Telefoonnummer</w:t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201B66" w:rsidRDefault="00201B66" w:rsidP="00201B66">
      <w:pPr>
        <w:pStyle w:val="OpmeerStandaard"/>
        <w:ind w:left="426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201B66" w:rsidRDefault="00201B66" w:rsidP="00201B66">
      <w:pPr>
        <w:pStyle w:val="OpmeerStandaard"/>
        <w:ind w:left="426"/>
        <w:rPr>
          <w:u w:val="single"/>
        </w:rPr>
      </w:pPr>
      <w:r>
        <w:t>Kamer van Koophandel nummer</w:t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201B66" w:rsidRPr="00201B66" w:rsidRDefault="00201B66" w:rsidP="00201B66">
      <w:pPr>
        <w:pStyle w:val="OpmeerStandaard"/>
        <w:ind w:left="426"/>
      </w:pPr>
    </w:p>
    <w:p w:rsidR="00201B66" w:rsidRPr="00605AEB" w:rsidRDefault="00201B66" w:rsidP="00201B66">
      <w:pPr>
        <w:pStyle w:val="OpmeerStandaard"/>
        <w:pBdr>
          <w:top w:val="single" w:sz="12" w:space="1" w:color="auto"/>
        </w:pBdr>
        <w:ind w:left="0"/>
      </w:pPr>
    </w:p>
    <w:p w:rsidR="00201B66" w:rsidRDefault="00201B66" w:rsidP="00201B66">
      <w:pPr>
        <w:pStyle w:val="OpmeerStandaard"/>
        <w:numPr>
          <w:ilvl w:val="0"/>
          <w:numId w:val="2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Soort activiteit</w:t>
      </w:r>
    </w:p>
    <w:p w:rsidR="00201B66" w:rsidRDefault="00201B66" w:rsidP="00201B66">
      <w:pPr>
        <w:pStyle w:val="OpmeerStandaard"/>
        <w:ind w:left="426"/>
      </w:pPr>
      <w:r>
        <w:t>Datum en tijd waarop het</w:t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201B66" w:rsidRDefault="00201B66" w:rsidP="00201B66">
      <w:pPr>
        <w:pStyle w:val="OpmeerStandaard"/>
        <w:ind w:left="426"/>
      </w:pPr>
      <w:r>
        <w:t>evenement wordt gehouden</w:t>
      </w:r>
      <w:r>
        <w:tab/>
      </w:r>
    </w:p>
    <w:p w:rsidR="00201B66" w:rsidRDefault="00201B66" w:rsidP="00201B66">
      <w:pPr>
        <w:pStyle w:val="OpmeerStandaard"/>
        <w:ind w:left="426"/>
        <w:rPr>
          <w:u w:val="single"/>
        </w:rPr>
      </w:pPr>
      <w:r>
        <w:t>Evenementenlocatie</w:t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201B66" w:rsidRDefault="00201B66" w:rsidP="00201B66">
      <w:pPr>
        <w:pStyle w:val="OpmeerStandaard"/>
        <w:ind w:left="426"/>
        <w:rPr>
          <w:u w:val="single"/>
        </w:rPr>
      </w:pPr>
      <w:r>
        <w:t>Omschrijving activiteit</w:t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201B66" w:rsidRDefault="00201B66" w:rsidP="00201B66">
      <w:pPr>
        <w:pStyle w:val="OpmeerStandaard"/>
        <w:ind w:left="426"/>
      </w:pPr>
    </w:p>
    <w:p w:rsidR="00201B66" w:rsidRPr="00605AEB" w:rsidRDefault="00201B66" w:rsidP="00201B66">
      <w:pPr>
        <w:pStyle w:val="OpmeerStandaard"/>
        <w:pBdr>
          <w:top w:val="single" w:sz="12" w:space="1" w:color="auto"/>
        </w:pBdr>
        <w:ind w:left="0"/>
      </w:pPr>
    </w:p>
    <w:p w:rsidR="00201B66" w:rsidRDefault="00201B66" w:rsidP="00201B66">
      <w:pPr>
        <w:pStyle w:val="OpmeerStandaard"/>
        <w:numPr>
          <w:ilvl w:val="0"/>
          <w:numId w:val="2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Publieksprofiel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>Leeftijdscategorie:</w:t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bookmarkEnd w:id="2"/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0-10 jaar</w:t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&gt; 60 jaar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11-17 jaar</w:t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Alle leeftijden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18-35 jaar</w:t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="009C1777"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Niet bekend</w:t>
      </w:r>
    </w:p>
    <w:p w:rsidR="00201B66" w:rsidRPr="009C1777" w:rsidRDefault="00201B66" w:rsidP="00F66D22">
      <w:pPr>
        <w:spacing w:after="0"/>
        <w:ind w:left="2124" w:firstLine="708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35-60 jaar</w:t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</w:p>
    <w:p w:rsidR="00201B66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9C1777" w:rsidRPr="009C1777" w:rsidRDefault="009C1777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201B66" w:rsidRPr="009C1777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sz w:val="18"/>
          <w:szCs w:val="18"/>
          <w:lang w:eastAsia="nl-NL"/>
        </w:rPr>
        <w:t>Gebruik alcohol/drugs: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201B66"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1B66"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="00201B66"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="00201B66"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Alcohol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Alcohol en softdrugs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Alcohol en harddrugs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Geen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201B66" w:rsidRPr="009C1777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sz w:val="18"/>
          <w:szCs w:val="18"/>
          <w:lang w:eastAsia="nl-NL"/>
        </w:rPr>
        <w:lastRenderedPageBreak/>
        <w:t>Aanwezigheid publiek: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201B66"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1B66"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="00201B66"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="00201B66"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Als toeschouwer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Als toeschouwer en deelnemer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Als deelnemer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>Aantal bezoekers:</w:t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&lt; 100</w:t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&lt; 5.000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&lt; 500</w:t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&lt; 15.000</w:t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&lt; 2.500</w:t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&gt; 15.000</w:t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</w:p>
    <w:p w:rsidR="00201B66" w:rsidRPr="009C1777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>Aanwezigheid specifieke groepen:</w:t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Ja, namelijk:</w:t>
      </w:r>
      <w:r w:rsid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</w:t>
      </w:r>
      <w:r w:rsidR="007E1456" w:rsidRPr="007E1456">
        <w:rPr>
          <w:rFonts w:ascii="Verdana" w:eastAsia="Times New Roman" w:hAnsi="Verdana" w:cs="Times New Roman"/>
          <w:sz w:val="18"/>
          <w:szCs w:val="18"/>
          <w:u w:val="single"/>
          <w:lang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E1456" w:rsidRPr="007E1456">
        <w:rPr>
          <w:rFonts w:ascii="Verdana" w:eastAsia="Times New Roman" w:hAnsi="Verdana" w:cs="Times New Roman"/>
          <w:sz w:val="18"/>
          <w:szCs w:val="18"/>
          <w:u w:val="single"/>
          <w:lang w:eastAsia="nl-NL"/>
        </w:rPr>
        <w:instrText xml:space="preserve"> FORMTEXT </w:instrText>
      </w:r>
      <w:r w:rsidR="007E1456" w:rsidRPr="007E1456">
        <w:rPr>
          <w:rFonts w:ascii="Verdana" w:eastAsia="Times New Roman" w:hAnsi="Verdana" w:cs="Times New Roman"/>
          <w:sz w:val="18"/>
          <w:szCs w:val="18"/>
          <w:u w:val="single"/>
          <w:lang w:eastAsia="nl-NL"/>
        </w:rPr>
      </w:r>
      <w:r w:rsidR="007E1456" w:rsidRPr="007E1456">
        <w:rPr>
          <w:rFonts w:ascii="Verdana" w:eastAsia="Times New Roman" w:hAnsi="Verdana" w:cs="Times New Roman"/>
          <w:sz w:val="18"/>
          <w:szCs w:val="18"/>
          <w:u w:val="single"/>
          <w:lang w:eastAsia="nl-NL"/>
        </w:rPr>
        <w:fldChar w:fldCharType="separate"/>
      </w:r>
      <w:r w:rsidR="007E1456" w:rsidRPr="007E1456">
        <w:rPr>
          <w:rFonts w:ascii="Verdana" w:eastAsia="Times New Roman" w:hAnsi="Verdana" w:cs="Times New Roman"/>
          <w:noProof/>
          <w:sz w:val="18"/>
          <w:szCs w:val="18"/>
          <w:u w:val="single"/>
          <w:lang w:eastAsia="nl-NL"/>
        </w:rPr>
        <w:t> </w:t>
      </w:r>
      <w:r w:rsidR="007E1456" w:rsidRPr="007E1456">
        <w:rPr>
          <w:rFonts w:ascii="Verdana" w:eastAsia="Times New Roman" w:hAnsi="Verdana" w:cs="Times New Roman"/>
          <w:noProof/>
          <w:sz w:val="18"/>
          <w:szCs w:val="18"/>
          <w:u w:val="single"/>
          <w:lang w:eastAsia="nl-NL"/>
        </w:rPr>
        <w:t> </w:t>
      </w:r>
      <w:r w:rsidR="007E1456" w:rsidRPr="007E1456">
        <w:rPr>
          <w:rFonts w:ascii="Verdana" w:eastAsia="Times New Roman" w:hAnsi="Verdana" w:cs="Times New Roman"/>
          <w:noProof/>
          <w:sz w:val="18"/>
          <w:szCs w:val="18"/>
          <w:u w:val="single"/>
          <w:lang w:eastAsia="nl-NL"/>
        </w:rPr>
        <w:t> </w:t>
      </w:r>
      <w:r w:rsidR="007E1456" w:rsidRPr="007E1456">
        <w:rPr>
          <w:rFonts w:ascii="Verdana" w:eastAsia="Times New Roman" w:hAnsi="Verdana" w:cs="Times New Roman"/>
          <w:noProof/>
          <w:sz w:val="18"/>
          <w:szCs w:val="18"/>
          <w:u w:val="single"/>
          <w:lang w:eastAsia="nl-NL"/>
        </w:rPr>
        <w:t> </w:t>
      </w:r>
      <w:r w:rsidR="007E1456" w:rsidRPr="007E1456">
        <w:rPr>
          <w:rFonts w:ascii="Verdana" w:eastAsia="Times New Roman" w:hAnsi="Verdana" w:cs="Times New Roman"/>
          <w:noProof/>
          <w:sz w:val="18"/>
          <w:szCs w:val="18"/>
          <w:u w:val="single"/>
          <w:lang w:eastAsia="nl-NL"/>
        </w:rPr>
        <w:t> </w:t>
      </w:r>
      <w:r w:rsidR="007E1456" w:rsidRPr="007E1456">
        <w:rPr>
          <w:rFonts w:ascii="Verdana" w:eastAsia="Times New Roman" w:hAnsi="Verdana" w:cs="Times New Roman"/>
          <w:sz w:val="18"/>
          <w:szCs w:val="18"/>
          <w:u w:val="single"/>
          <w:lang w:eastAsia="nl-NL"/>
        </w:rPr>
        <w:fldChar w:fldCharType="end"/>
      </w:r>
      <w:bookmarkEnd w:id="3"/>
    </w:p>
    <w:p w:rsidR="00201B66" w:rsidRDefault="00201B6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9C177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Nee</w:t>
      </w:r>
    </w:p>
    <w:p w:rsidR="007E1456" w:rsidRPr="009C1777" w:rsidRDefault="007E1456" w:rsidP="009C1777">
      <w:pPr>
        <w:spacing w:after="0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7E1456" w:rsidRPr="00605AEB" w:rsidRDefault="007E1456" w:rsidP="007E1456">
      <w:pPr>
        <w:pStyle w:val="OpmeerStandaard"/>
        <w:pBdr>
          <w:top w:val="single" w:sz="12" w:space="1" w:color="auto"/>
        </w:pBdr>
        <w:ind w:left="0"/>
      </w:pPr>
    </w:p>
    <w:p w:rsidR="007E1456" w:rsidRDefault="007E1456" w:rsidP="007E1456">
      <w:pPr>
        <w:pStyle w:val="OpmeerStandaard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Ruimtelijkprofiel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>Publiekst</w:t>
      </w:r>
      <w:r w:rsid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room tussen evenementlocaties: </w:t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1 locatie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2 of meer locaties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7E1456" w:rsidRPr="007E1456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sz w:val="18"/>
          <w:szCs w:val="18"/>
          <w:lang w:eastAsia="nl-NL"/>
        </w:rPr>
        <w:t>Locatie evenement: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="007E1456"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1456"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="007E1456"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="007E1456"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Binnen locatie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Buiten locatie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Binnen- en buitenlocatie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Binnen- en buitenlocatie met tent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Tijdelijk onderkomen (tent, etc.)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Buitenterrein met aanwezigheid tent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>Toegankelijkheid aan- en afvoerwegen:</w:t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Goed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Matig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Slecht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>Ge</w:t>
      </w:r>
      <w:r w:rsidR="00F66D22">
        <w:rPr>
          <w:rFonts w:ascii="Verdana" w:eastAsia="Times New Roman" w:hAnsi="Verdana" w:cs="Times New Roman"/>
          <w:sz w:val="18"/>
          <w:szCs w:val="18"/>
          <w:lang w:eastAsia="nl-NL"/>
        </w:rPr>
        <w:t>voeligheid weeromstandigheden:</w:t>
      </w:r>
      <w:r w:rsid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Geen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Matig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Hoog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>Type ondergrond:</w:t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Harde ondergrond, steen, asfalt, etc.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Zachte ondergrond, zand, grasland, e.d.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Water of ijs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>Loc</w:t>
      </w:r>
      <w:r w:rsidR="00F66D22">
        <w:rPr>
          <w:rFonts w:ascii="Verdana" w:eastAsia="Times New Roman" w:hAnsi="Verdana" w:cs="Times New Roman"/>
          <w:sz w:val="18"/>
          <w:szCs w:val="18"/>
          <w:lang w:eastAsia="nl-NL"/>
        </w:rPr>
        <w:t>atie toegesneden op evenement:</w:t>
      </w:r>
      <w:r w:rsid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Goed</w:t>
      </w:r>
    </w:p>
    <w:p w:rsidR="007E145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Matig</w:t>
      </w:r>
    </w:p>
    <w:p w:rsidR="00201B66" w:rsidRPr="007E1456" w:rsidRDefault="007E1456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7E1456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Slecht</w:t>
      </w:r>
    </w:p>
    <w:p w:rsidR="007E1456" w:rsidRPr="009C1777" w:rsidRDefault="007E1456" w:rsidP="007E1456">
      <w:pPr>
        <w:spacing w:after="0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7E1456" w:rsidRPr="00605AEB" w:rsidRDefault="007E1456" w:rsidP="007E1456">
      <w:pPr>
        <w:pStyle w:val="OpmeerStandaard"/>
        <w:pBdr>
          <w:top w:val="single" w:sz="12" w:space="1" w:color="auto"/>
        </w:pBdr>
        <w:ind w:left="0"/>
      </w:pPr>
    </w:p>
    <w:p w:rsidR="007E1456" w:rsidRDefault="007E1456" w:rsidP="007E1456">
      <w:pPr>
        <w:pStyle w:val="OpmeerStandaard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Activiteitenprofiel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>Duur evenement:</w:t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ochtend (06.00 – 12.00 u)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ochtend/middag (06.00 – 18.00u)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middag (12.00 – 18.00 u)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middag/avond (12.00 – 00.00u)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avond (18.00 – 00.00 u)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avond/nacht (18.00 – 06.00u)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nacht (00.00 – 06.00 u)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hele dag (06.00 – 00.00u)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>Meerdere (risico) dagen:</w:t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1 dag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2 dagen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meer dan 2 dagen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lastRenderedPageBreak/>
        <w:t>Soort evenement:</w:t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Muziek evenement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Vechtsportevenement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Kermis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Jongerenevenement</w:t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  <w:t xml:space="preserve">                                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Markt/Braderie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Beurs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Optocht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Auto- en motorsportevenement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Sportwedstrijd</w:t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Circ</w:t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>us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Vliegshow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Anders, nl.:</w:t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u w:val="single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66D22">
        <w:rPr>
          <w:rFonts w:ascii="Verdana" w:eastAsia="Times New Roman" w:hAnsi="Verdana" w:cs="Times New Roman"/>
          <w:sz w:val="18"/>
          <w:szCs w:val="18"/>
          <w:u w:val="single"/>
          <w:lang w:eastAsia="nl-NL"/>
        </w:rPr>
        <w:instrText xml:space="preserve"> FORMTEXT </w:instrText>
      </w:r>
      <w:r w:rsidRPr="00F66D22">
        <w:rPr>
          <w:rFonts w:ascii="Verdana" w:eastAsia="Times New Roman" w:hAnsi="Verdana" w:cs="Times New Roman"/>
          <w:sz w:val="18"/>
          <w:szCs w:val="18"/>
          <w:u w:val="single"/>
          <w:lang w:eastAsia="nl-NL"/>
        </w:rPr>
      </w:r>
      <w:r w:rsidRPr="00F66D22">
        <w:rPr>
          <w:rFonts w:ascii="Verdana" w:eastAsia="Times New Roman" w:hAnsi="Verdana" w:cs="Times New Roman"/>
          <w:sz w:val="18"/>
          <w:szCs w:val="18"/>
          <w:u w:val="single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noProof/>
          <w:sz w:val="18"/>
          <w:szCs w:val="18"/>
          <w:u w:val="single"/>
          <w:lang w:eastAsia="nl-NL"/>
        </w:rPr>
        <w:t> </w:t>
      </w:r>
      <w:r w:rsidRPr="00F66D22">
        <w:rPr>
          <w:rFonts w:ascii="Verdana" w:eastAsia="Times New Roman" w:hAnsi="Verdana" w:cs="Times New Roman"/>
          <w:noProof/>
          <w:sz w:val="18"/>
          <w:szCs w:val="18"/>
          <w:u w:val="single"/>
          <w:lang w:eastAsia="nl-NL"/>
        </w:rPr>
        <w:t> </w:t>
      </w:r>
      <w:r w:rsidRPr="00F66D22">
        <w:rPr>
          <w:rFonts w:ascii="Verdana" w:eastAsia="Times New Roman" w:hAnsi="Verdana" w:cs="Times New Roman"/>
          <w:noProof/>
          <w:sz w:val="18"/>
          <w:szCs w:val="18"/>
          <w:u w:val="single"/>
          <w:lang w:eastAsia="nl-NL"/>
        </w:rPr>
        <w:t> </w:t>
      </w:r>
      <w:r w:rsidRPr="00F66D22">
        <w:rPr>
          <w:rFonts w:ascii="Verdana" w:eastAsia="Times New Roman" w:hAnsi="Verdana" w:cs="Times New Roman"/>
          <w:noProof/>
          <w:sz w:val="18"/>
          <w:szCs w:val="18"/>
          <w:u w:val="single"/>
          <w:lang w:eastAsia="nl-NL"/>
        </w:rPr>
        <w:t> </w:t>
      </w:r>
      <w:r w:rsidRPr="00F66D22">
        <w:rPr>
          <w:rFonts w:ascii="Verdana" w:eastAsia="Times New Roman" w:hAnsi="Verdana" w:cs="Times New Roman"/>
          <w:noProof/>
          <w:sz w:val="18"/>
          <w:szCs w:val="18"/>
          <w:u w:val="single"/>
          <w:lang w:eastAsia="nl-NL"/>
        </w:rPr>
        <w:t> </w:t>
      </w:r>
      <w:r w:rsidRPr="00F66D22">
        <w:rPr>
          <w:rFonts w:ascii="Verdana" w:eastAsia="Times New Roman" w:hAnsi="Verdana" w:cs="Times New Roman"/>
          <w:sz w:val="18"/>
          <w:szCs w:val="18"/>
          <w:u w:val="single"/>
          <w:lang w:eastAsia="nl-NL"/>
        </w:rPr>
        <w:fldChar w:fldCharType="end"/>
      </w:r>
      <w:bookmarkEnd w:id="4"/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  <w:t xml:space="preserve">      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>Is er een verhoogde kans op besmetting:</w:t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E-coli (mest, fecaliën)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Salmonella (eet- en drinkwaren)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Legionella (leiding water)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Kans op een combinatie van</w:t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Nee</w:t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sz w:val="18"/>
          <w:szCs w:val="18"/>
          <w:lang w:eastAsia="nl-NL"/>
        </w:rPr>
        <w:t>Gebruik vuurwerk: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Nee</w:t>
      </w:r>
    </w:p>
    <w:p w:rsidR="00F66D22" w:rsidRPr="00F66D22" w:rsidRDefault="00F66D22" w:rsidP="00F66D22">
      <w:pPr>
        <w:spacing w:after="0"/>
        <w:ind w:firstLine="426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FORMCHECKBOX </w:instrText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</w:r>
      <w:r w:rsidR="00E4455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separate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  <w:r w:rsidRPr="00F66D22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Ja</w:t>
      </w:r>
    </w:p>
    <w:p w:rsidR="00F66D22" w:rsidRPr="009C1777" w:rsidRDefault="00F66D22" w:rsidP="00F66D22">
      <w:pPr>
        <w:spacing w:after="0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F66D22" w:rsidRPr="00605AEB" w:rsidRDefault="00F66D22" w:rsidP="00F66D22">
      <w:pPr>
        <w:pStyle w:val="OpmeerStandaard"/>
        <w:pBdr>
          <w:top w:val="single" w:sz="12" w:space="1" w:color="auto"/>
        </w:pBdr>
        <w:ind w:left="0"/>
      </w:pPr>
    </w:p>
    <w:p w:rsidR="00F66D22" w:rsidRDefault="00F66D22" w:rsidP="00F66D22">
      <w:pPr>
        <w:pStyle w:val="OpmeerStandaard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Ondertekening</w:t>
      </w:r>
    </w:p>
    <w:tbl>
      <w:tblPr>
        <w:tblStyle w:val="Tabelraster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78"/>
        <w:gridCol w:w="4800"/>
      </w:tblGrid>
      <w:tr w:rsidR="00F66D22" w:rsidRPr="007C1670" w:rsidTr="00EF7AD1">
        <w:tc>
          <w:tcPr>
            <w:tcW w:w="2268" w:type="dxa"/>
          </w:tcPr>
          <w:p w:rsidR="00F66D22" w:rsidRPr="007C1670" w:rsidRDefault="00F66D22" w:rsidP="00EF7AD1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bCs w:val="0"/>
                <w:color w:val="auto"/>
                <w:kern w:val="0"/>
                <w:szCs w:val="18"/>
                <w:u w:val="single"/>
              </w:rPr>
            </w:pPr>
          </w:p>
          <w:p w:rsidR="00F66D22" w:rsidRPr="007C1670" w:rsidRDefault="00F66D22" w:rsidP="00EF7AD1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instrText xml:space="preserve"> FORMTEXT </w:instrTex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separate"/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78" w:type="dxa"/>
          </w:tcPr>
          <w:p w:rsidR="00F66D22" w:rsidRPr="007C1670" w:rsidRDefault="00F66D22" w:rsidP="00EF7AD1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bCs w:val="0"/>
                <w:color w:val="auto"/>
                <w:kern w:val="0"/>
                <w:szCs w:val="18"/>
                <w:u w:val="single"/>
              </w:rPr>
            </w:pPr>
          </w:p>
          <w:sdt>
            <w:sdtPr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id w:val="-1520077469"/>
              <w:placeholder>
                <w:docPart w:val="499DA7B8CBD946CC826C1EABF1F693F2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F66D22" w:rsidRPr="007C1670" w:rsidRDefault="00F66D22" w:rsidP="00EF7AD1">
                <w:pPr>
                  <w:pStyle w:val="Kop1"/>
                  <w:tabs>
                    <w:tab w:val="left" w:pos="284"/>
                  </w:tabs>
                  <w:spacing w:line="240" w:lineRule="auto"/>
                  <w:outlineLvl w:val="0"/>
                  <w:rPr>
                    <w:b w:val="0"/>
                    <w:bCs w:val="0"/>
                    <w:color w:val="auto"/>
                    <w:kern w:val="0"/>
                    <w:sz w:val="18"/>
                    <w:szCs w:val="18"/>
                    <w:u w:val="single"/>
                  </w:rPr>
                </w:pPr>
                <w:r w:rsidRPr="007C1670">
                  <w:rPr>
                    <w:b w:val="0"/>
                    <w:bCs w:val="0"/>
                    <w:color w:val="auto"/>
                    <w:kern w:val="0"/>
                    <w:sz w:val="18"/>
                    <w:szCs w:val="18"/>
                    <w:u w:val="single"/>
                  </w:rPr>
                  <w:t>vul in</w:t>
                </w:r>
              </w:p>
            </w:sdtContent>
          </w:sdt>
        </w:tc>
        <w:tc>
          <w:tcPr>
            <w:tcW w:w="4800" w:type="dxa"/>
          </w:tcPr>
          <w:p w:rsidR="00F66D22" w:rsidRPr="007C1670" w:rsidRDefault="00E44552" w:rsidP="00EF7AD1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92.25pt;height:78.8pt">
                  <v:imagedata r:id="rId9" o:title=""/>
                  <o:lock v:ext="edit" ungrouping="t" rotation="t" cropping="t" verticies="t" text="t" grouping="t"/>
                  <o:signatureline v:ext="edit" id="{A04DF2F4-D9C4-435E-8073-E51529D49F55}" provid="{00000000-0000-0000-0000-000000000000}" issignatureline="t"/>
                </v:shape>
              </w:pict>
            </w:r>
          </w:p>
        </w:tc>
      </w:tr>
      <w:tr w:rsidR="00F66D22" w:rsidRPr="007C1670" w:rsidTr="00EF7AD1">
        <w:tc>
          <w:tcPr>
            <w:tcW w:w="2268" w:type="dxa"/>
          </w:tcPr>
          <w:p w:rsidR="00F66D22" w:rsidRPr="0085385E" w:rsidRDefault="00F66D22" w:rsidP="00EF7AD1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85385E">
              <w:rPr>
                <w:b w:val="0"/>
                <w:color w:val="auto"/>
                <w:sz w:val="18"/>
                <w:szCs w:val="18"/>
              </w:rPr>
              <w:t>(plaatsnaam)</w:t>
            </w:r>
          </w:p>
        </w:tc>
        <w:tc>
          <w:tcPr>
            <w:tcW w:w="1578" w:type="dxa"/>
          </w:tcPr>
          <w:p w:rsidR="00F66D22" w:rsidRPr="0085385E" w:rsidRDefault="00F66D22" w:rsidP="00EF7AD1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85385E">
              <w:rPr>
                <w:b w:val="0"/>
                <w:color w:val="auto"/>
                <w:sz w:val="18"/>
                <w:szCs w:val="18"/>
              </w:rPr>
              <w:t>(datum)</w:t>
            </w:r>
          </w:p>
        </w:tc>
        <w:tc>
          <w:tcPr>
            <w:tcW w:w="4800" w:type="dxa"/>
          </w:tcPr>
          <w:p w:rsidR="00F66D22" w:rsidRPr="0085385E" w:rsidRDefault="00F66D22" w:rsidP="00EF7AD1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85385E">
              <w:rPr>
                <w:b w:val="0"/>
                <w:color w:val="auto"/>
                <w:sz w:val="18"/>
                <w:szCs w:val="18"/>
              </w:rPr>
              <w:t>(handtekening)</w:t>
            </w:r>
            <w:r w:rsidRPr="0085385E">
              <w:rPr>
                <w:b w:val="0"/>
                <w:color w:val="auto"/>
                <w:sz w:val="18"/>
                <w:szCs w:val="18"/>
              </w:rPr>
              <w:tab/>
            </w:r>
          </w:p>
        </w:tc>
      </w:tr>
    </w:tbl>
    <w:p w:rsidR="00F66D22" w:rsidRDefault="00F66D22" w:rsidP="00F66D22">
      <w:pPr>
        <w:pStyle w:val="OpmeerStandaard"/>
        <w:ind w:left="0"/>
        <w:rPr>
          <w:b/>
          <w:sz w:val="20"/>
          <w:szCs w:val="20"/>
        </w:rPr>
      </w:pPr>
    </w:p>
    <w:p w:rsidR="00F66D22" w:rsidRPr="00F66D22" w:rsidRDefault="00F66D22" w:rsidP="00F66D22">
      <w:pPr>
        <w:pStyle w:val="OpmeerStandaard"/>
        <w:ind w:left="0"/>
        <w:rPr>
          <w:b/>
          <w:sz w:val="20"/>
          <w:szCs w:val="20"/>
        </w:rPr>
      </w:pPr>
    </w:p>
    <w:p w:rsidR="00201B66" w:rsidRPr="00605AEB" w:rsidRDefault="00201B66" w:rsidP="007E1456">
      <w:pPr>
        <w:pStyle w:val="OpmeerStandaard"/>
        <w:ind w:left="0"/>
        <w:rPr>
          <w:b/>
          <w:sz w:val="20"/>
          <w:szCs w:val="20"/>
        </w:rPr>
      </w:pPr>
    </w:p>
    <w:p w:rsidR="00236FB1" w:rsidRPr="00201B66" w:rsidRDefault="00236FB1"/>
    <w:sectPr w:rsidR="00236FB1" w:rsidRPr="00201B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66" w:rsidRDefault="00201B66" w:rsidP="00201B66">
      <w:pPr>
        <w:spacing w:after="0" w:line="240" w:lineRule="auto"/>
      </w:pPr>
      <w:r>
        <w:separator/>
      </w:r>
    </w:p>
  </w:endnote>
  <w:endnote w:type="continuationSeparator" w:id="0">
    <w:p w:rsidR="00201B66" w:rsidRDefault="00201B66" w:rsidP="0020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734220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F66D22" w:rsidRPr="00F66D22" w:rsidRDefault="00F66D22">
        <w:pPr>
          <w:pStyle w:val="Voettekst"/>
          <w:jc w:val="right"/>
          <w:rPr>
            <w:rFonts w:ascii="Verdana" w:hAnsi="Verdana"/>
            <w:sz w:val="16"/>
          </w:rPr>
        </w:pPr>
        <w:r w:rsidRPr="00F66D22">
          <w:rPr>
            <w:rFonts w:ascii="Verdana" w:hAnsi="Verdana"/>
            <w:sz w:val="16"/>
          </w:rPr>
          <w:fldChar w:fldCharType="begin"/>
        </w:r>
        <w:r w:rsidRPr="00F66D22">
          <w:rPr>
            <w:rFonts w:ascii="Verdana" w:hAnsi="Verdana"/>
            <w:sz w:val="16"/>
          </w:rPr>
          <w:instrText>PAGE   \* MERGEFORMAT</w:instrText>
        </w:r>
        <w:r w:rsidRPr="00F66D22">
          <w:rPr>
            <w:rFonts w:ascii="Verdana" w:hAnsi="Verdana"/>
            <w:sz w:val="16"/>
          </w:rPr>
          <w:fldChar w:fldCharType="separate"/>
        </w:r>
        <w:r w:rsidR="00E44552">
          <w:rPr>
            <w:rFonts w:ascii="Verdana" w:hAnsi="Verdana"/>
            <w:noProof/>
            <w:sz w:val="16"/>
          </w:rPr>
          <w:t>1</w:t>
        </w:r>
        <w:r w:rsidRPr="00F66D22">
          <w:rPr>
            <w:rFonts w:ascii="Verdana" w:hAnsi="Verdana"/>
            <w:sz w:val="16"/>
          </w:rPr>
          <w:fldChar w:fldCharType="end"/>
        </w:r>
      </w:p>
    </w:sdtContent>
  </w:sdt>
  <w:p w:rsidR="00F66D22" w:rsidRDefault="00F66D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66" w:rsidRDefault="00201B66" w:rsidP="00201B66">
      <w:pPr>
        <w:spacing w:after="0" w:line="240" w:lineRule="auto"/>
      </w:pPr>
      <w:r>
        <w:separator/>
      </w:r>
    </w:p>
  </w:footnote>
  <w:footnote w:type="continuationSeparator" w:id="0">
    <w:p w:rsidR="00201B66" w:rsidRDefault="00201B66" w:rsidP="0020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66" w:rsidRPr="00201B66" w:rsidRDefault="00201B66">
    <w:pPr>
      <w:pStyle w:val="Koptekst"/>
      <w:rPr>
        <w:rFonts w:ascii="Verdana" w:hAnsi="Verdana"/>
        <w:sz w:val="16"/>
        <w:szCs w:val="16"/>
      </w:rPr>
    </w:pPr>
    <w:r w:rsidRPr="00201B66">
      <w:rPr>
        <w:rFonts w:ascii="Verdana" w:hAnsi="Verdana"/>
        <w:sz w:val="16"/>
        <w:szCs w:val="16"/>
      </w:rPr>
      <w:t>Gemeente Opmeer, Postbus 199, 1715 ZK Spanbroek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0B8"/>
    <w:multiLevelType w:val="hybridMultilevel"/>
    <w:tmpl w:val="9FB6A2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E10D95"/>
    <w:multiLevelType w:val="hybridMultilevel"/>
    <w:tmpl w:val="5D225C2A"/>
    <w:lvl w:ilvl="0" w:tplc="927C1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F6373"/>
    <w:multiLevelType w:val="hybridMultilevel"/>
    <w:tmpl w:val="C80E5548"/>
    <w:lvl w:ilvl="0" w:tplc="927C1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A593E"/>
    <w:multiLevelType w:val="hybridMultilevel"/>
    <w:tmpl w:val="C80E5548"/>
    <w:lvl w:ilvl="0" w:tplc="927C1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tmMcMn49bvLz8Zl44vh2nfB05rU=" w:salt="98yNlTWz4k5PvfO6WIKtzg=="/>
  <w:defaultTabStop w:val="708"/>
  <w:hyphenationZone w:val="425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66"/>
    <w:rsid w:val="00201B66"/>
    <w:rsid w:val="00236FB1"/>
    <w:rsid w:val="003156A6"/>
    <w:rsid w:val="007E1456"/>
    <w:rsid w:val="008E5A91"/>
    <w:rsid w:val="009C1777"/>
    <w:rsid w:val="00AE4319"/>
    <w:rsid w:val="00E44552"/>
    <w:rsid w:val="00EF60FE"/>
    <w:rsid w:val="00F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Opm Kop 1"/>
    <w:basedOn w:val="Standaard"/>
    <w:next w:val="Standaard"/>
    <w:link w:val="Kop1Char"/>
    <w:qFormat/>
    <w:rsid w:val="00F66D22"/>
    <w:pPr>
      <w:keepNext/>
      <w:spacing w:before="120" w:after="120" w:line="336" w:lineRule="auto"/>
      <w:outlineLvl w:val="0"/>
    </w:pPr>
    <w:rPr>
      <w:rFonts w:ascii="Verdana" w:eastAsia="Times New Roman" w:hAnsi="Verdana" w:cs="Times New Roman"/>
      <w:b/>
      <w:bCs/>
      <w:color w:val="003A62"/>
      <w:kern w:val="32"/>
      <w:sz w:val="40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eerStandaard">
    <w:name w:val="Opmeer Standaard"/>
    <w:basedOn w:val="Lijstalinea"/>
    <w:link w:val="OpmeerStandaardChar"/>
    <w:qFormat/>
    <w:rsid w:val="00201B66"/>
    <w:pPr>
      <w:spacing w:after="0" w:line="336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customStyle="1" w:styleId="OpmeerStandaardChar">
    <w:name w:val="Opmeer Standaard Char"/>
    <w:basedOn w:val="Standaardalinea-lettertype"/>
    <w:link w:val="OpmeerStandaard"/>
    <w:rsid w:val="00201B66"/>
    <w:rPr>
      <w:rFonts w:ascii="Verdana" w:eastAsia="Times New Roman" w:hAnsi="Verdana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201B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B6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0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B66"/>
  </w:style>
  <w:style w:type="paragraph" w:styleId="Voettekst">
    <w:name w:val="footer"/>
    <w:basedOn w:val="Standaard"/>
    <w:link w:val="VoettekstChar"/>
    <w:uiPriority w:val="99"/>
    <w:unhideWhenUsed/>
    <w:rsid w:val="0020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B66"/>
  </w:style>
  <w:style w:type="character" w:customStyle="1" w:styleId="Kop1Char">
    <w:name w:val="Kop 1 Char"/>
    <w:aliases w:val="Opm Kop 1 Char"/>
    <w:basedOn w:val="Standaardalinea-lettertype"/>
    <w:link w:val="Kop1"/>
    <w:rsid w:val="00F66D22"/>
    <w:rPr>
      <w:rFonts w:ascii="Verdana" w:eastAsia="Times New Roman" w:hAnsi="Verdana" w:cs="Times New Roman"/>
      <w:b/>
      <w:bCs/>
      <w:color w:val="003A62"/>
      <w:kern w:val="32"/>
      <w:sz w:val="40"/>
      <w:szCs w:val="32"/>
      <w:lang w:eastAsia="nl-NL"/>
    </w:rPr>
  </w:style>
  <w:style w:type="table" w:styleId="Tabelraster">
    <w:name w:val="Table Grid"/>
    <w:basedOn w:val="Standaardtabel"/>
    <w:rsid w:val="00F66D22"/>
    <w:pPr>
      <w:spacing w:after="0" w:line="240" w:lineRule="auto"/>
    </w:pPr>
    <w:rPr>
      <w:rFonts w:ascii="Verdana" w:hAnsi="Verdana" w:cs="Times New Roman"/>
      <w:sz w:val="18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Opm Kop 1"/>
    <w:basedOn w:val="Standaard"/>
    <w:next w:val="Standaard"/>
    <w:link w:val="Kop1Char"/>
    <w:qFormat/>
    <w:rsid w:val="00F66D22"/>
    <w:pPr>
      <w:keepNext/>
      <w:spacing w:before="120" w:after="120" w:line="336" w:lineRule="auto"/>
      <w:outlineLvl w:val="0"/>
    </w:pPr>
    <w:rPr>
      <w:rFonts w:ascii="Verdana" w:eastAsia="Times New Roman" w:hAnsi="Verdana" w:cs="Times New Roman"/>
      <w:b/>
      <w:bCs/>
      <w:color w:val="003A62"/>
      <w:kern w:val="32"/>
      <w:sz w:val="40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eerStandaard">
    <w:name w:val="Opmeer Standaard"/>
    <w:basedOn w:val="Lijstalinea"/>
    <w:link w:val="OpmeerStandaardChar"/>
    <w:qFormat/>
    <w:rsid w:val="00201B66"/>
    <w:pPr>
      <w:spacing w:after="0" w:line="336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customStyle="1" w:styleId="OpmeerStandaardChar">
    <w:name w:val="Opmeer Standaard Char"/>
    <w:basedOn w:val="Standaardalinea-lettertype"/>
    <w:link w:val="OpmeerStandaard"/>
    <w:rsid w:val="00201B66"/>
    <w:rPr>
      <w:rFonts w:ascii="Verdana" w:eastAsia="Times New Roman" w:hAnsi="Verdana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201B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B6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0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B66"/>
  </w:style>
  <w:style w:type="paragraph" w:styleId="Voettekst">
    <w:name w:val="footer"/>
    <w:basedOn w:val="Standaard"/>
    <w:link w:val="VoettekstChar"/>
    <w:uiPriority w:val="99"/>
    <w:unhideWhenUsed/>
    <w:rsid w:val="0020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B66"/>
  </w:style>
  <w:style w:type="character" w:customStyle="1" w:styleId="Kop1Char">
    <w:name w:val="Kop 1 Char"/>
    <w:aliases w:val="Opm Kop 1 Char"/>
    <w:basedOn w:val="Standaardalinea-lettertype"/>
    <w:link w:val="Kop1"/>
    <w:rsid w:val="00F66D22"/>
    <w:rPr>
      <w:rFonts w:ascii="Verdana" w:eastAsia="Times New Roman" w:hAnsi="Verdana" w:cs="Times New Roman"/>
      <w:b/>
      <w:bCs/>
      <w:color w:val="003A62"/>
      <w:kern w:val="32"/>
      <w:sz w:val="40"/>
      <w:szCs w:val="32"/>
      <w:lang w:eastAsia="nl-NL"/>
    </w:rPr>
  </w:style>
  <w:style w:type="table" w:styleId="Tabelraster">
    <w:name w:val="Table Grid"/>
    <w:basedOn w:val="Standaardtabel"/>
    <w:rsid w:val="00F66D22"/>
    <w:pPr>
      <w:spacing w:after="0" w:line="240" w:lineRule="auto"/>
    </w:pPr>
    <w:rPr>
      <w:rFonts w:ascii="Verdana" w:hAnsi="Verdana" w:cs="Times New Roman"/>
      <w:sz w:val="18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DA7B8CBD946CC826C1EABF1F69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9FF8BA-1A36-4BFB-96F6-75D430D7ACEE}"/>
      </w:docPartPr>
      <w:docPartBody>
        <w:p w:rsidR="00735137" w:rsidRDefault="001D29AB" w:rsidP="001D29AB">
          <w:pPr>
            <w:pStyle w:val="499DA7B8CBD946CC826C1EABF1F693F2"/>
          </w:pPr>
          <w:r w:rsidRPr="0098386F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B"/>
    <w:rsid w:val="001D29AB"/>
    <w:rsid w:val="007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D29AB"/>
    <w:rPr>
      <w:color w:val="808080"/>
    </w:rPr>
  </w:style>
  <w:style w:type="paragraph" w:customStyle="1" w:styleId="499DA7B8CBD946CC826C1EABF1F693F2">
    <w:name w:val="499DA7B8CBD946CC826C1EABF1F693F2"/>
    <w:rsid w:val="001D2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D29AB"/>
    <w:rPr>
      <w:color w:val="808080"/>
    </w:rPr>
  </w:style>
  <w:style w:type="paragraph" w:customStyle="1" w:styleId="499DA7B8CBD946CC826C1EABF1F693F2">
    <w:name w:val="499DA7B8CBD946CC826C1EABF1F693F2"/>
    <w:rsid w:val="001D2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4F93EAF0</Template>
  <TotalTime>1</TotalTime>
  <Pages>3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Kuper</dc:creator>
  <cp:lastModifiedBy>Ilse Assies</cp:lastModifiedBy>
  <cp:revision>4</cp:revision>
  <cp:lastPrinted>2018-03-19T14:51:00Z</cp:lastPrinted>
  <dcterms:created xsi:type="dcterms:W3CDTF">2018-03-19T13:41:00Z</dcterms:created>
  <dcterms:modified xsi:type="dcterms:W3CDTF">2018-03-19T14:51:00Z</dcterms:modified>
</cp:coreProperties>
</file>