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F4" w:rsidRPr="00605AEB" w:rsidRDefault="00734664" w:rsidP="001F141D">
      <w:pPr>
        <w:pStyle w:val="OpmeerStandaard"/>
        <w:rPr>
          <w:b/>
          <w:i/>
          <w:sz w:val="16"/>
          <w:szCs w:val="16"/>
        </w:rPr>
      </w:pPr>
      <w:r>
        <w:rPr>
          <w:b/>
        </w:rPr>
        <w:tab/>
      </w:r>
      <w:r>
        <w:rPr>
          <w:b/>
        </w:rPr>
        <w:tab/>
      </w:r>
      <w:r>
        <w:rPr>
          <w:b/>
        </w:rPr>
        <w:tab/>
      </w:r>
      <w:r>
        <w:rPr>
          <w:b/>
        </w:rPr>
        <w:tab/>
      </w:r>
      <w:r w:rsidR="00ED702E" w:rsidRPr="00605AEB">
        <w:rPr>
          <w:b/>
        </w:rPr>
        <w:tab/>
      </w:r>
      <w:r>
        <w:rPr>
          <w:b/>
          <w:i/>
          <w:noProof/>
          <w:sz w:val="16"/>
          <w:szCs w:val="16"/>
        </w:rPr>
        <w:drawing>
          <wp:inline distT="0" distB="0" distL="0" distR="0">
            <wp:extent cx="2438400" cy="1231392"/>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meer full colour 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1231392"/>
                    </a:xfrm>
                    <a:prstGeom prst="rect">
                      <a:avLst/>
                    </a:prstGeom>
                  </pic:spPr>
                </pic:pic>
              </a:graphicData>
            </a:graphic>
          </wp:inline>
        </w:drawing>
      </w:r>
    </w:p>
    <w:p w:rsidR="00440568" w:rsidRPr="0083129F" w:rsidRDefault="0083129F" w:rsidP="0083129F">
      <w:pPr>
        <w:pStyle w:val="OpmeerStandaard"/>
        <w:ind w:left="0"/>
        <w:rPr>
          <w:sz w:val="22"/>
          <w:szCs w:val="22"/>
        </w:rPr>
      </w:pPr>
      <w:r>
        <w:rPr>
          <w:b/>
          <w:sz w:val="22"/>
          <w:szCs w:val="22"/>
        </w:rPr>
        <w:t>AANVRAAG VERGUNNING EVENEMENTEN</w:t>
      </w:r>
      <w:r w:rsidR="00734664" w:rsidRPr="0083129F">
        <w:rPr>
          <w:b/>
          <w:sz w:val="22"/>
          <w:szCs w:val="22"/>
        </w:rPr>
        <w:tab/>
      </w:r>
    </w:p>
    <w:p w:rsidR="00440568" w:rsidRPr="00734664" w:rsidRDefault="00440568" w:rsidP="0083129F">
      <w:pPr>
        <w:pStyle w:val="OpmeerStandaard"/>
        <w:numPr>
          <w:ilvl w:val="0"/>
          <w:numId w:val="17"/>
        </w:numPr>
        <w:shd w:val="clear" w:color="auto" w:fill="D9D9D9" w:themeFill="background1" w:themeFillShade="D9"/>
        <w:ind w:left="426"/>
        <w:rPr>
          <w:lang w:val="en-US"/>
        </w:rPr>
      </w:pPr>
      <w:r w:rsidRPr="00734664">
        <w:rPr>
          <w:lang w:val="en-US"/>
        </w:rPr>
        <w:t>Lees eerst de toelichting</w:t>
      </w:r>
      <w:r w:rsidR="001839D7">
        <w:rPr>
          <w:lang w:val="en-US"/>
        </w:rPr>
        <w:t>.</w:t>
      </w:r>
    </w:p>
    <w:p w:rsidR="00440568" w:rsidRPr="00734664" w:rsidRDefault="00440568" w:rsidP="0083129F">
      <w:pPr>
        <w:pStyle w:val="OpmeerStandaard"/>
        <w:numPr>
          <w:ilvl w:val="0"/>
          <w:numId w:val="17"/>
        </w:numPr>
        <w:shd w:val="clear" w:color="auto" w:fill="D9D9D9" w:themeFill="background1" w:themeFillShade="D9"/>
        <w:ind w:left="426"/>
      </w:pPr>
      <w:r w:rsidRPr="00734664">
        <w:t>Alleen volledig ingevulde en ondertekende formulieren worden in behandeling genomen.</w:t>
      </w:r>
    </w:p>
    <w:p w:rsidR="00440568" w:rsidRDefault="00440568" w:rsidP="0083129F">
      <w:pPr>
        <w:pStyle w:val="OpmeerStandaard"/>
        <w:numPr>
          <w:ilvl w:val="0"/>
          <w:numId w:val="17"/>
        </w:numPr>
        <w:shd w:val="clear" w:color="auto" w:fill="D9D9D9" w:themeFill="background1" w:themeFillShade="D9"/>
        <w:ind w:left="426"/>
      </w:pPr>
      <w:r w:rsidRPr="00734664">
        <w:t>S.v.p. niet van toepassing (n.v.t.) invullen indien het gevraagde niet van toepassing is op uw evenement.</w:t>
      </w:r>
    </w:p>
    <w:p w:rsidR="008F122B" w:rsidRPr="00734664" w:rsidRDefault="008F122B" w:rsidP="0083129F">
      <w:pPr>
        <w:pStyle w:val="OpmeerStandaard"/>
        <w:numPr>
          <w:ilvl w:val="0"/>
          <w:numId w:val="17"/>
        </w:numPr>
        <w:shd w:val="clear" w:color="auto" w:fill="D9D9D9" w:themeFill="background1" w:themeFillShade="D9"/>
        <w:ind w:left="426"/>
      </w:pPr>
      <w:r>
        <w:t xml:space="preserve">Wij zijn ons bewust van het feit dat dit een erg lang document is. Toch is het belangrijk, in verband met verscherpte regelgeving en gebeurtenissen bij evenementen, om alle </w:t>
      </w:r>
      <w:r w:rsidRPr="0083129F">
        <w:t>vrag</w:t>
      </w:r>
      <w:r>
        <w:t>en aandacht door te nemen en te beantwoorden.</w:t>
      </w:r>
    </w:p>
    <w:p w:rsidR="0083129F" w:rsidRDefault="0083129F" w:rsidP="0083129F">
      <w:pPr>
        <w:pStyle w:val="OpmeerStandaard"/>
        <w:pBdr>
          <w:top w:val="single" w:sz="12" w:space="1" w:color="auto"/>
        </w:pBdr>
        <w:ind w:left="0"/>
      </w:pPr>
    </w:p>
    <w:p w:rsidR="00440568" w:rsidRPr="00605AEB" w:rsidRDefault="00440568" w:rsidP="0083129F">
      <w:pPr>
        <w:pStyle w:val="OpmeerStandaard"/>
        <w:numPr>
          <w:ilvl w:val="0"/>
          <w:numId w:val="18"/>
        </w:numPr>
        <w:ind w:left="426"/>
        <w:rPr>
          <w:b/>
          <w:sz w:val="20"/>
          <w:szCs w:val="20"/>
        </w:rPr>
      </w:pPr>
      <w:r w:rsidRPr="00605AEB">
        <w:rPr>
          <w:b/>
          <w:sz w:val="20"/>
          <w:szCs w:val="20"/>
        </w:rPr>
        <w:t>Aandachts</w:t>
      </w:r>
      <w:r w:rsidR="00AC4BFE" w:rsidRPr="00605AEB">
        <w:rPr>
          <w:b/>
          <w:sz w:val="20"/>
          <w:szCs w:val="20"/>
        </w:rPr>
        <w:t>-</w:t>
      </w:r>
      <w:r w:rsidR="004763FF">
        <w:rPr>
          <w:b/>
          <w:sz w:val="20"/>
          <w:szCs w:val="20"/>
        </w:rPr>
        <w:t>/risico- of regulier evenement</w:t>
      </w:r>
    </w:p>
    <w:p w:rsidR="00440568" w:rsidRPr="00605AEB" w:rsidRDefault="00440568" w:rsidP="0083129F">
      <w:pPr>
        <w:pStyle w:val="OpmeerStandaard"/>
        <w:ind w:left="426"/>
      </w:pPr>
      <w:r w:rsidRPr="00605AEB">
        <w:t>Voor een aandachts-/risico evenement</w:t>
      </w:r>
      <w:r w:rsidR="004763FF">
        <w:t>*</w:t>
      </w:r>
      <w:r w:rsidRPr="00605AEB">
        <w:t xml:space="preserve"> de aanvraag uiterlijk 26 weken voorafgaand aan het evenement indienen. </w:t>
      </w:r>
    </w:p>
    <w:p w:rsidR="00440568" w:rsidRPr="00605AEB" w:rsidRDefault="00440568" w:rsidP="0083129F">
      <w:pPr>
        <w:pStyle w:val="OpmeerStandaard"/>
        <w:ind w:left="426"/>
      </w:pPr>
      <w:r w:rsidRPr="00605AEB">
        <w:t xml:space="preserve">Voor een regulier evenement de aanvraag uiterlijk 20 weken voorafgaand aan het evenement indienen. </w:t>
      </w:r>
    </w:p>
    <w:p w:rsidR="00AC4BFE" w:rsidRPr="00605AEB" w:rsidRDefault="00AC4BFE" w:rsidP="0083129F">
      <w:pPr>
        <w:pStyle w:val="OpmeerStandaard"/>
        <w:ind w:left="426"/>
      </w:pPr>
    </w:p>
    <w:p w:rsidR="00AC4BFE" w:rsidRPr="00605AEB" w:rsidRDefault="00AC4BFE" w:rsidP="0083129F">
      <w:pPr>
        <w:pStyle w:val="OpmeerStandaard"/>
        <w:ind w:left="426"/>
      </w:pPr>
      <w:r w:rsidRPr="00605AEB">
        <w:t xml:space="preserve">U moet een afspraak maken om uw aanvraag persoonlijk in te dienen bij de gemeente Opmeer. U maakt een afspraak via </w:t>
      </w:r>
      <w:hyperlink r:id="rId10" w:history="1">
        <w:r w:rsidRPr="00605AEB">
          <w:rPr>
            <w:rStyle w:val="Hyperlink"/>
            <w:color w:val="auto"/>
          </w:rPr>
          <w:t>www.opmeer.nl</w:t>
        </w:r>
      </w:hyperlink>
      <w:r w:rsidRPr="00605AEB">
        <w:t xml:space="preserve"> of u belt hiervoor tijdens het telefonisch spreekuur tussen 9 en 10 uur met 0226-363 333. Tijdens deze afspraak zal uw aanvraag direct met u worden doorgesproken.</w:t>
      </w:r>
    </w:p>
    <w:p w:rsidR="00AC4BFE" w:rsidRPr="00605AEB" w:rsidRDefault="00AC4BFE" w:rsidP="0083129F">
      <w:pPr>
        <w:pStyle w:val="OpmeerStandaard"/>
        <w:ind w:left="426"/>
        <w:rPr>
          <w:i/>
          <w:sz w:val="16"/>
          <w:szCs w:val="16"/>
        </w:rPr>
      </w:pPr>
      <w:r w:rsidRPr="00605AEB">
        <w:rPr>
          <w:i/>
          <w:sz w:val="16"/>
          <w:szCs w:val="16"/>
        </w:rPr>
        <w:t>* zie toelichting</w:t>
      </w:r>
    </w:p>
    <w:p w:rsidR="00AC4BFE" w:rsidRPr="00605AEB" w:rsidRDefault="00AC4BFE" w:rsidP="0083129F">
      <w:pPr>
        <w:pStyle w:val="OpmeerStandaard"/>
        <w:pBdr>
          <w:top w:val="single" w:sz="12" w:space="1" w:color="auto"/>
        </w:pBdr>
        <w:ind w:left="0"/>
      </w:pPr>
    </w:p>
    <w:p w:rsidR="00AC4BFE" w:rsidRPr="00605AEB" w:rsidRDefault="00AC4BFE" w:rsidP="0083129F">
      <w:pPr>
        <w:pStyle w:val="OpmeerStandaard"/>
        <w:numPr>
          <w:ilvl w:val="0"/>
          <w:numId w:val="18"/>
        </w:numPr>
        <w:ind w:left="426"/>
        <w:rPr>
          <w:b/>
          <w:sz w:val="20"/>
          <w:szCs w:val="20"/>
        </w:rPr>
      </w:pPr>
      <w:r w:rsidRPr="00605AEB">
        <w:rPr>
          <w:b/>
          <w:sz w:val="20"/>
          <w:szCs w:val="20"/>
        </w:rPr>
        <w:t>Gegevens aanvrager/organisator</w:t>
      </w:r>
    </w:p>
    <w:p w:rsidR="00AC4BFE" w:rsidRPr="00605AEB" w:rsidRDefault="00AC4BFE" w:rsidP="0083129F">
      <w:pPr>
        <w:pStyle w:val="OpmeerStandaard"/>
        <w:ind w:left="426"/>
        <w:rPr>
          <w:u w:val="single"/>
        </w:rPr>
      </w:pPr>
      <w:r w:rsidRPr="00605AEB">
        <w:t>Aanvrager / organisator</w:t>
      </w:r>
      <w:r w:rsidRPr="00605AEB">
        <w:tab/>
        <w:t xml:space="preserve">: </w:t>
      </w:r>
      <w:r w:rsidR="0021733D">
        <w:rPr>
          <w:u w:val="single"/>
        </w:rPr>
        <w:fldChar w:fldCharType="begin">
          <w:ffData>
            <w:name w:val="Text1"/>
            <w:enabled/>
            <w:calcOnExit w:val="0"/>
            <w:textInput/>
          </w:ffData>
        </w:fldChar>
      </w:r>
      <w:bookmarkStart w:id="0" w:name="Text1"/>
      <w:r w:rsidR="0021733D">
        <w:rPr>
          <w:u w:val="single"/>
        </w:rPr>
        <w:instrText xml:space="preserve"> FORMTEXT </w:instrText>
      </w:r>
      <w:r w:rsidR="0021733D">
        <w:rPr>
          <w:u w:val="single"/>
        </w:rPr>
      </w:r>
      <w:r w:rsidR="0021733D">
        <w:rPr>
          <w:u w:val="single"/>
        </w:rPr>
        <w:fldChar w:fldCharType="separate"/>
      </w:r>
      <w:bookmarkStart w:id="1" w:name="_GoBack"/>
      <w:r w:rsidR="00D9724A">
        <w:rPr>
          <w:u w:val="single"/>
        </w:rPr>
        <w:t> </w:t>
      </w:r>
      <w:r w:rsidR="00D9724A">
        <w:rPr>
          <w:u w:val="single"/>
        </w:rPr>
        <w:t> </w:t>
      </w:r>
      <w:r w:rsidR="00D9724A">
        <w:rPr>
          <w:u w:val="single"/>
        </w:rPr>
        <w:t> </w:t>
      </w:r>
      <w:r w:rsidR="00D9724A">
        <w:rPr>
          <w:u w:val="single"/>
        </w:rPr>
        <w:t> </w:t>
      </w:r>
      <w:r w:rsidR="00D9724A">
        <w:rPr>
          <w:u w:val="single"/>
        </w:rPr>
        <w:t> </w:t>
      </w:r>
      <w:bookmarkEnd w:id="1"/>
      <w:r w:rsidR="0021733D">
        <w:rPr>
          <w:u w:val="single"/>
        </w:rPr>
        <w:fldChar w:fldCharType="end"/>
      </w:r>
      <w:bookmarkEnd w:id="0"/>
    </w:p>
    <w:p w:rsidR="00AC4BFE" w:rsidRPr="00605AEB" w:rsidRDefault="00AC4BFE" w:rsidP="0083129F">
      <w:pPr>
        <w:pStyle w:val="OpmeerStandaard"/>
        <w:ind w:left="426"/>
        <w:rPr>
          <w:u w:val="single"/>
        </w:rPr>
      </w:pPr>
      <w:r w:rsidRPr="00605AEB">
        <w:t>KVK nummer</w:t>
      </w:r>
      <w:r w:rsidRPr="00605AEB">
        <w:tab/>
      </w:r>
      <w:r w:rsidRPr="00605AEB">
        <w:tab/>
        <w:t xml:space="preserve">: </w:t>
      </w:r>
      <w:r w:rsidR="00F320BD">
        <w:rPr>
          <w:u w:val="single"/>
        </w:rPr>
        <w:fldChar w:fldCharType="begin">
          <w:ffData>
            <w:name w:val="Text16"/>
            <w:enabled/>
            <w:calcOnExit w:val="0"/>
            <w:textInput/>
          </w:ffData>
        </w:fldChar>
      </w:r>
      <w:r w:rsidR="00F320BD">
        <w:rPr>
          <w:u w:val="single"/>
        </w:rPr>
        <w:instrText xml:space="preserve"> FORMTEXT </w:instrText>
      </w:r>
      <w:r w:rsidR="00F320BD">
        <w:rPr>
          <w:u w:val="single"/>
        </w:rPr>
      </w:r>
      <w:r w:rsidR="00F320BD">
        <w:rPr>
          <w:u w:val="single"/>
        </w:rPr>
        <w:fldChar w:fldCharType="separate"/>
      </w:r>
      <w:r w:rsidR="00F320BD">
        <w:rPr>
          <w:noProof/>
          <w:u w:val="single"/>
        </w:rPr>
        <w:t> </w:t>
      </w:r>
      <w:r w:rsidR="00F320BD">
        <w:rPr>
          <w:noProof/>
          <w:u w:val="single"/>
        </w:rPr>
        <w:t> </w:t>
      </w:r>
      <w:r w:rsidR="00F320BD">
        <w:rPr>
          <w:noProof/>
          <w:u w:val="single"/>
        </w:rPr>
        <w:t> </w:t>
      </w:r>
      <w:r w:rsidR="00F320BD">
        <w:rPr>
          <w:noProof/>
          <w:u w:val="single"/>
        </w:rPr>
        <w:t> </w:t>
      </w:r>
      <w:r w:rsidR="00F320BD">
        <w:rPr>
          <w:noProof/>
          <w:u w:val="single"/>
        </w:rPr>
        <w:t> </w:t>
      </w:r>
      <w:r w:rsidR="00F320BD">
        <w:rPr>
          <w:u w:val="single"/>
        </w:rPr>
        <w:fldChar w:fldCharType="end"/>
      </w:r>
      <w:r w:rsidR="00176B0B" w:rsidRPr="00605AEB">
        <w:t xml:space="preserve"> en Vestigingsnummer: </w:t>
      </w:r>
      <w:r w:rsidR="00F320BD">
        <w:rPr>
          <w:u w:val="single"/>
        </w:rPr>
        <w:fldChar w:fldCharType="begin">
          <w:ffData>
            <w:name w:val="Text16"/>
            <w:enabled/>
            <w:calcOnExit w:val="0"/>
            <w:textInput/>
          </w:ffData>
        </w:fldChar>
      </w:r>
      <w:r w:rsidR="00F320BD">
        <w:rPr>
          <w:u w:val="single"/>
        </w:rPr>
        <w:instrText xml:space="preserve"> FORMTEXT </w:instrText>
      </w:r>
      <w:r w:rsidR="00F320BD">
        <w:rPr>
          <w:u w:val="single"/>
        </w:rPr>
      </w:r>
      <w:r w:rsidR="00F320BD">
        <w:rPr>
          <w:u w:val="single"/>
        </w:rPr>
        <w:fldChar w:fldCharType="separate"/>
      </w:r>
      <w:r w:rsidR="00F320BD">
        <w:rPr>
          <w:noProof/>
          <w:u w:val="single"/>
        </w:rPr>
        <w:t> </w:t>
      </w:r>
      <w:r w:rsidR="00F320BD">
        <w:rPr>
          <w:noProof/>
          <w:u w:val="single"/>
        </w:rPr>
        <w:t> </w:t>
      </w:r>
      <w:r w:rsidR="00F320BD">
        <w:rPr>
          <w:noProof/>
          <w:u w:val="single"/>
        </w:rPr>
        <w:t> </w:t>
      </w:r>
      <w:r w:rsidR="00F320BD">
        <w:rPr>
          <w:noProof/>
          <w:u w:val="single"/>
        </w:rPr>
        <w:t> </w:t>
      </w:r>
      <w:r w:rsidR="00F320BD">
        <w:rPr>
          <w:noProof/>
          <w:u w:val="single"/>
        </w:rPr>
        <w:t> </w:t>
      </w:r>
      <w:r w:rsidR="00F320BD">
        <w:rPr>
          <w:u w:val="single"/>
        </w:rPr>
        <w:fldChar w:fldCharType="end"/>
      </w:r>
    </w:p>
    <w:p w:rsidR="00AC4BFE" w:rsidRPr="00605AEB" w:rsidRDefault="00AC4BFE" w:rsidP="0083129F">
      <w:pPr>
        <w:pStyle w:val="OpmeerStandaard"/>
        <w:ind w:left="426"/>
        <w:rPr>
          <w:u w:val="single"/>
        </w:rPr>
      </w:pPr>
      <w:r w:rsidRPr="00605AEB">
        <w:t>of BSN</w:t>
      </w:r>
      <w:r w:rsidRPr="00605AEB">
        <w:tab/>
      </w:r>
      <w:r w:rsidRPr="00605AEB">
        <w:tab/>
      </w:r>
      <w:r w:rsidRPr="00605AEB">
        <w:tab/>
        <w:t xml:space="preserve">: </w:t>
      </w:r>
      <w:r w:rsidR="00F320BD">
        <w:rPr>
          <w:u w:val="single"/>
        </w:rPr>
        <w:fldChar w:fldCharType="begin">
          <w:ffData>
            <w:name w:val="Text16"/>
            <w:enabled/>
            <w:calcOnExit w:val="0"/>
            <w:textInput/>
          </w:ffData>
        </w:fldChar>
      </w:r>
      <w:r w:rsidR="00F320BD">
        <w:rPr>
          <w:u w:val="single"/>
        </w:rPr>
        <w:instrText xml:space="preserve"> FORMTEXT </w:instrText>
      </w:r>
      <w:r w:rsidR="00F320BD">
        <w:rPr>
          <w:u w:val="single"/>
        </w:rPr>
      </w:r>
      <w:r w:rsidR="00F320BD">
        <w:rPr>
          <w:u w:val="single"/>
        </w:rPr>
        <w:fldChar w:fldCharType="separate"/>
      </w:r>
      <w:r w:rsidR="00F320BD">
        <w:rPr>
          <w:noProof/>
          <w:u w:val="single"/>
        </w:rPr>
        <w:t> </w:t>
      </w:r>
      <w:r w:rsidR="00F320BD">
        <w:rPr>
          <w:noProof/>
          <w:u w:val="single"/>
        </w:rPr>
        <w:t> </w:t>
      </w:r>
      <w:r w:rsidR="00F320BD">
        <w:rPr>
          <w:noProof/>
          <w:u w:val="single"/>
        </w:rPr>
        <w:t> </w:t>
      </w:r>
      <w:r w:rsidR="00F320BD">
        <w:rPr>
          <w:noProof/>
          <w:u w:val="single"/>
        </w:rPr>
        <w:t> </w:t>
      </w:r>
      <w:r w:rsidR="00F320BD">
        <w:rPr>
          <w:noProof/>
          <w:u w:val="single"/>
        </w:rPr>
        <w:t> </w:t>
      </w:r>
      <w:r w:rsidR="00F320BD">
        <w:rPr>
          <w:u w:val="single"/>
        </w:rPr>
        <w:fldChar w:fldCharType="end"/>
      </w:r>
    </w:p>
    <w:p w:rsidR="00AC4BFE" w:rsidRPr="00605AEB" w:rsidRDefault="00AC4BFE" w:rsidP="0083129F">
      <w:pPr>
        <w:pStyle w:val="OpmeerStandaard"/>
        <w:ind w:left="426"/>
      </w:pPr>
      <w:r w:rsidRPr="00605AEB">
        <w:t>Straat en huisnummer</w:t>
      </w:r>
      <w:r w:rsidRPr="00605AEB">
        <w:tab/>
        <w:t xml:space="preserve">: </w:t>
      </w:r>
      <w:r w:rsidR="0021733D">
        <w:rPr>
          <w:u w:val="single"/>
        </w:rPr>
        <w:fldChar w:fldCharType="begin">
          <w:ffData>
            <w:name w:val="Text5"/>
            <w:enabled/>
            <w:calcOnExit w:val="0"/>
            <w:textInput/>
          </w:ffData>
        </w:fldChar>
      </w:r>
      <w:bookmarkStart w:id="2" w:name="Text5"/>
      <w:r w:rsidR="0021733D">
        <w:rPr>
          <w:u w:val="single"/>
        </w:rPr>
        <w:instrText xml:space="preserve"> FORMTEXT </w:instrText>
      </w:r>
      <w:r w:rsidR="0021733D">
        <w:rPr>
          <w:u w:val="single"/>
        </w:rPr>
      </w:r>
      <w:r w:rsidR="0021733D">
        <w:rPr>
          <w:u w:val="single"/>
        </w:rPr>
        <w:fldChar w:fldCharType="separate"/>
      </w:r>
      <w:r w:rsidR="0021733D">
        <w:rPr>
          <w:noProof/>
          <w:u w:val="single"/>
        </w:rPr>
        <w:t> </w:t>
      </w:r>
      <w:r w:rsidR="0021733D">
        <w:rPr>
          <w:noProof/>
          <w:u w:val="single"/>
        </w:rPr>
        <w:t> </w:t>
      </w:r>
      <w:r w:rsidR="0021733D">
        <w:rPr>
          <w:noProof/>
          <w:u w:val="single"/>
        </w:rPr>
        <w:t> </w:t>
      </w:r>
      <w:r w:rsidR="0021733D">
        <w:rPr>
          <w:noProof/>
          <w:u w:val="single"/>
        </w:rPr>
        <w:t> </w:t>
      </w:r>
      <w:r w:rsidR="0021733D">
        <w:rPr>
          <w:noProof/>
          <w:u w:val="single"/>
        </w:rPr>
        <w:t> </w:t>
      </w:r>
      <w:r w:rsidR="0021733D">
        <w:rPr>
          <w:u w:val="single"/>
        </w:rPr>
        <w:fldChar w:fldCharType="end"/>
      </w:r>
      <w:bookmarkEnd w:id="2"/>
    </w:p>
    <w:p w:rsidR="0021733D" w:rsidRDefault="00AC4BFE" w:rsidP="0083129F">
      <w:pPr>
        <w:pStyle w:val="OpmeerStandaard"/>
        <w:ind w:left="426"/>
        <w:rPr>
          <w:u w:val="single"/>
        </w:rPr>
      </w:pPr>
      <w:r w:rsidRPr="00605AEB">
        <w:t>Postcode en woonplaats</w:t>
      </w:r>
      <w:r w:rsidRPr="00605AEB">
        <w:tab/>
        <w:t xml:space="preserve">: </w:t>
      </w:r>
      <w:r w:rsidR="0021733D">
        <w:rPr>
          <w:u w:val="single"/>
        </w:rPr>
        <w:fldChar w:fldCharType="begin">
          <w:ffData>
            <w:name w:val="Text6"/>
            <w:enabled/>
            <w:calcOnExit w:val="0"/>
            <w:textInput/>
          </w:ffData>
        </w:fldChar>
      </w:r>
      <w:bookmarkStart w:id="3" w:name="Text6"/>
      <w:r w:rsidR="0021733D">
        <w:rPr>
          <w:u w:val="single"/>
        </w:rPr>
        <w:instrText xml:space="preserve"> FORMTEXT </w:instrText>
      </w:r>
      <w:r w:rsidR="0021733D">
        <w:rPr>
          <w:u w:val="single"/>
        </w:rPr>
      </w:r>
      <w:r w:rsidR="0021733D">
        <w:rPr>
          <w:u w:val="single"/>
        </w:rPr>
        <w:fldChar w:fldCharType="separate"/>
      </w:r>
      <w:r w:rsidR="0021733D">
        <w:rPr>
          <w:noProof/>
          <w:u w:val="single"/>
        </w:rPr>
        <w:t> </w:t>
      </w:r>
      <w:r w:rsidR="0021733D">
        <w:rPr>
          <w:noProof/>
          <w:u w:val="single"/>
        </w:rPr>
        <w:t> </w:t>
      </w:r>
      <w:r w:rsidR="0021733D">
        <w:rPr>
          <w:noProof/>
          <w:u w:val="single"/>
        </w:rPr>
        <w:t> </w:t>
      </w:r>
      <w:r w:rsidR="0021733D">
        <w:rPr>
          <w:noProof/>
          <w:u w:val="single"/>
        </w:rPr>
        <w:t> </w:t>
      </w:r>
      <w:r w:rsidR="0021733D">
        <w:rPr>
          <w:noProof/>
          <w:u w:val="single"/>
        </w:rPr>
        <w:t> </w:t>
      </w:r>
      <w:r w:rsidR="0021733D">
        <w:rPr>
          <w:u w:val="single"/>
        </w:rPr>
        <w:fldChar w:fldCharType="end"/>
      </w:r>
      <w:bookmarkEnd w:id="3"/>
    </w:p>
    <w:p w:rsidR="00AC4BFE" w:rsidRPr="00605AEB" w:rsidRDefault="00AC4BFE" w:rsidP="0083129F">
      <w:pPr>
        <w:pStyle w:val="OpmeerStandaard"/>
        <w:ind w:left="426"/>
      </w:pPr>
      <w:r w:rsidRPr="00605AEB">
        <w:t>Contactpersoon</w:t>
      </w:r>
      <w:r w:rsidRPr="00605AEB">
        <w:tab/>
      </w:r>
      <w:r w:rsidRPr="00605AEB">
        <w:tab/>
        <w:t xml:space="preserve">: </w:t>
      </w:r>
      <w:r w:rsidR="0021733D">
        <w:rPr>
          <w:u w:val="single"/>
        </w:rPr>
        <w:fldChar w:fldCharType="begin">
          <w:ffData>
            <w:name w:val="Text7"/>
            <w:enabled/>
            <w:calcOnExit w:val="0"/>
            <w:textInput/>
          </w:ffData>
        </w:fldChar>
      </w:r>
      <w:bookmarkStart w:id="4" w:name="Text7"/>
      <w:r w:rsidR="0021733D">
        <w:rPr>
          <w:u w:val="single"/>
        </w:rPr>
        <w:instrText xml:space="preserve"> FORMTEXT </w:instrText>
      </w:r>
      <w:r w:rsidR="0021733D">
        <w:rPr>
          <w:u w:val="single"/>
        </w:rPr>
      </w:r>
      <w:r w:rsidR="0021733D">
        <w:rPr>
          <w:u w:val="single"/>
        </w:rPr>
        <w:fldChar w:fldCharType="separate"/>
      </w:r>
      <w:r w:rsidR="0021733D">
        <w:rPr>
          <w:noProof/>
          <w:u w:val="single"/>
        </w:rPr>
        <w:t> </w:t>
      </w:r>
      <w:r w:rsidR="0021733D">
        <w:rPr>
          <w:noProof/>
          <w:u w:val="single"/>
        </w:rPr>
        <w:t> </w:t>
      </w:r>
      <w:r w:rsidR="0021733D">
        <w:rPr>
          <w:noProof/>
          <w:u w:val="single"/>
        </w:rPr>
        <w:t> </w:t>
      </w:r>
      <w:r w:rsidR="0021733D">
        <w:rPr>
          <w:noProof/>
          <w:u w:val="single"/>
        </w:rPr>
        <w:t> </w:t>
      </w:r>
      <w:r w:rsidR="0021733D">
        <w:rPr>
          <w:noProof/>
          <w:u w:val="single"/>
        </w:rPr>
        <w:t> </w:t>
      </w:r>
      <w:r w:rsidR="0021733D">
        <w:rPr>
          <w:u w:val="single"/>
        </w:rPr>
        <w:fldChar w:fldCharType="end"/>
      </w:r>
      <w:bookmarkEnd w:id="4"/>
      <w:r w:rsidR="00176B0B" w:rsidRPr="00605AEB">
        <w:t xml:space="preserve"> M</w:t>
      </w:r>
      <w:r w:rsidR="0021733D">
        <w:fldChar w:fldCharType="begin">
          <w:ffData>
            <w:name w:val="Selectievakje1"/>
            <w:enabled/>
            <w:calcOnExit w:val="0"/>
            <w:checkBox>
              <w:sizeAuto/>
              <w:default w:val="0"/>
            </w:checkBox>
          </w:ffData>
        </w:fldChar>
      </w:r>
      <w:bookmarkStart w:id="5" w:name="Selectievakje1"/>
      <w:r w:rsidR="0021733D">
        <w:instrText xml:space="preserve"> FORMCHECKBOX </w:instrText>
      </w:r>
      <w:r w:rsidR="00393832">
        <w:fldChar w:fldCharType="separate"/>
      </w:r>
      <w:r w:rsidR="0021733D">
        <w:fldChar w:fldCharType="end"/>
      </w:r>
      <w:bookmarkEnd w:id="5"/>
      <w:r w:rsidR="00176B0B" w:rsidRPr="00605AEB">
        <w:t>/V</w:t>
      </w:r>
      <w:r w:rsidR="0021733D">
        <w:fldChar w:fldCharType="begin">
          <w:ffData>
            <w:name w:val="Selectievakje2"/>
            <w:enabled/>
            <w:calcOnExit w:val="0"/>
            <w:checkBox>
              <w:sizeAuto/>
              <w:default w:val="0"/>
            </w:checkBox>
          </w:ffData>
        </w:fldChar>
      </w:r>
      <w:bookmarkStart w:id="6" w:name="Selectievakje2"/>
      <w:r w:rsidR="0021733D">
        <w:instrText xml:space="preserve"> FORMCHECKBOX </w:instrText>
      </w:r>
      <w:r w:rsidR="00393832">
        <w:fldChar w:fldCharType="separate"/>
      </w:r>
      <w:r w:rsidR="0021733D">
        <w:fldChar w:fldCharType="end"/>
      </w:r>
      <w:bookmarkEnd w:id="6"/>
    </w:p>
    <w:p w:rsidR="00AC4BFE" w:rsidRPr="00605AEB" w:rsidRDefault="00AC4BFE" w:rsidP="0083129F">
      <w:pPr>
        <w:pStyle w:val="OpmeerStandaard"/>
        <w:ind w:left="426"/>
      </w:pPr>
      <w:r w:rsidRPr="00605AEB">
        <w:t>Straat en huisnummer*</w:t>
      </w:r>
      <w:r w:rsidRPr="00605AEB">
        <w:tab/>
        <w:t xml:space="preserve">: </w:t>
      </w:r>
      <w:r w:rsidR="0021733D">
        <w:rPr>
          <w:u w:val="single"/>
        </w:rPr>
        <w:fldChar w:fldCharType="begin">
          <w:ffData>
            <w:name w:val="Text8"/>
            <w:enabled/>
            <w:calcOnExit w:val="0"/>
            <w:textInput/>
          </w:ffData>
        </w:fldChar>
      </w:r>
      <w:bookmarkStart w:id="7" w:name="Text8"/>
      <w:r w:rsidR="0021733D">
        <w:rPr>
          <w:u w:val="single"/>
        </w:rPr>
        <w:instrText xml:space="preserve"> FORMTEXT </w:instrText>
      </w:r>
      <w:r w:rsidR="0021733D">
        <w:rPr>
          <w:u w:val="single"/>
        </w:rPr>
      </w:r>
      <w:r w:rsidR="0021733D">
        <w:rPr>
          <w:u w:val="single"/>
        </w:rPr>
        <w:fldChar w:fldCharType="separate"/>
      </w:r>
      <w:r w:rsidR="0021733D">
        <w:rPr>
          <w:noProof/>
          <w:u w:val="single"/>
        </w:rPr>
        <w:t> </w:t>
      </w:r>
      <w:r w:rsidR="0021733D">
        <w:rPr>
          <w:noProof/>
          <w:u w:val="single"/>
        </w:rPr>
        <w:t> </w:t>
      </w:r>
      <w:r w:rsidR="0021733D">
        <w:rPr>
          <w:noProof/>
          <w:u w:val="single"/>
        </w:rPr>
        <w:t> </w:t>
      </w:r>
      <w:r w:rsidR="0021733D">
        <w:rPr>
          <w:noProof/>
          <w:u w:val="single"/>
        </w:rPr>
        <w:t> </w:t>
      </w:r>
      <w:r w:rsidR="0021733D">
        <w:rPr>
          <w:noProof/>
          <w:u w:val="single"/>
        </w:rPr>
        <w:t> </w:t>
      </w:r>
      <w:r w:rsidR="0021733D">
        <w:rPr>
          <w:u w:val="single"/>
        </w:rPr>
        <w:fldChar w:fldCharType="end"/>
      </w:r>
      <w:bookmarkEnd w:id="7"/>
    </w:p>
    <w:p w:rsidR="00AC4BFE" w:rsidRPr="00605AEB" w:rsidRDefault="00AC4BFE" w:rsidP="0083129F">
      <w:pPr>
        <w:pStyle w:val="OpmeerStandaard"/>
        <w:ind w:left="426"/>
        <w:rPr>
          <w:u w:val="single"/>
        </w:rPr>
      </w:pPr>
      <w:r w:rsidRPr="00605AEB">
        <w:t>Postcode en woonplaats*</w:t>
      </w:r>
      <w:r w:rsidRPr="00605AEB">
        <w:tab/>
        <w:t xml:space="preserve">: </w:t>
      </w:r>
      <w:r w:rsidR="0021733D">
        <w:rPr>
          <w:u w:val="single"/>
        </w:rPr>
        <w:fldChar w:fldCharType="begin">
          <w:ffData>
            <w:name w:val="Text9"/>
            <w:enabled/>
            <w:calcOnExit w:val="0"/>
            <w:textInput/>
          </w:ffData>
        </w:fldChar>
      </w:r>
      <w:bookmarkStart w:id="8" w:name="Text9"/>
      <w:r w:rsidR="0021733D">
        <w:rPr>
          <w:u w:val="single"/>
        </w:rPr>
        <w:instrText xml:space="preserve"> FORMTEXT </w:instrText>
      </w:r>
      <w:r w:rsidR="0021733D">
        <w:rPr>
          <w:u w:val="single"/>
        </w:rPr>
      </w:r>
      <w:r w:rsidR="0021733D">
        <w:rPr>
          <w:u w:val="single"/>
        </w:rPr>
        <w:fldChar w:fldCharType="separate"/>
      </w:r>
      <w:r w:rsidR="0021733D">
        <w:rPr>
          <w:noProof/>
          <w:u w:val="single"/>
        </w:rPr>
        <w:t> </w:t>
      </w:r>
      <w:r w:rsidR="0021733D">
        <w:rPr>
          <w:noProof/>
          <w:u w:val="single"/>
        </w:rPr>
        <w:t> </w:t>
      </w:r>
      <w:r w:rsidR="0021733D">
        <w:rPr>
          <w:noProof/>
          <w:u w:val="single"/>
        </w:rPr>
        <w:t> </w:t>
      </w:r>
      <w:r w:rsidR="0021733D">
        <w:rPr>
          <w:noProof/>
          <w:u w:val="single"/>
        </w:rPr>
        <w:t> </w:t>
      </w:r>
      <w:r w:rsidR="0021733D">
        <w:rPr>
          <w:noProof/>
          <w:u w:val="single"/>
        </w:rPr>
        <w:t> </w:t>
      </w:r>
      <w:r w:rsidR="0021733D">
        <w:rPr>
          <w:u w:val="single"/>
        </w:rPr>
        <w:fldChar w:fldCharType="end"/>
      </w:r>
      <w:bookmarkEnd w:id="8"/>
    </w:p>
    <w:p w:rsidR="0085400B" w:rsidRPr="00605AEB" w:rsidRDefault="00AC4BFE" w:rsidP="0083129F">
      <w:pPr>
        <w:pStyle w:val="OpmeerStandaard"/>
        <w:ind w:left="426"/>
      </w:pPr>
      <w:r w:rsidRPr="00605AEB">
        <w:rPr>
          <w:i/>
          <w:sz w:val="16"/>
          <w:szCs w:val="16"/>
        </w:rPr>
        <w:t>* alleen invullen indien dit adres als correspondentieadres wordt gebruikt</w:t>
      </w:r>
      <w:r w:rsidR="0085400B" w:rsidRPr="00605AEB">
        <w:rPr>
          <w:i/>
          <w:sz w:val="16"/>
          <w:szCs w:val="16"/>
        </w:rPr>
        <w:t xml:space="preserve"> </w:t>
      </w:r>
    </w:p>
    <w:p w:rsidR="0085400B" w:rsidRPr="00605AEB" w:rsidRDefault="0085400B" w:rsidP="0083129F">
      <w:pPr>
        <w:pStyle w:val="OpmeerStandaard"/>
        <w:ind w:left="426"/>
        <w:rPr>
          <w:u w:val="single"/>
        </w:rPr>
      </w:pPr>
      <w:r w:rsidRPr="00605AEB">
        <w:t>Telefoonnummer</w:t>
      </w:r>
      <w:r w:rsidRPr="00605AEB">
        <w:tab/>
      </w:r>
      <w:r w:rsidRPr="00605AEB">
        <w:tab/>
      </w:r>
      <w:r w:rsidR="0083129F">
        <w:tab/>
      </w:r>
      <w:r w:rsidRPr="00605AEB">
        <w:t xml:space="preserve">: werk: </w:t>
      </w:r>
      <w:r w:rsidR="0021733D">
        <w:rPr>
          <w:u w:val="single"/>
        </w:rPr>
        <w:fldChar w:fldCharType="begin">
          <w:ffData>
            <w:name w:val="Text10"/>
            <w:enabled/>
            <w:calcOnExit w:val="0"/>
            <w:textInput/>
          </w:ffData>
        </w:fldChar>
      </w:r>
      <w:bookmarkStart w:id="9" w:name="Text10"/>
      <w:r w:rsidR="0021733D">
        <w:rPr>
          <w:u w:val="single"/>
        </w:rPr>
        <w:instrText xml:space="preserve"> FORMTEXT </w:instrText>
      </w:r>
      <w:r w:rsidR="0021733D">
        <w:rPr>
          <w:u w:val="single"/>
        </w:rPr>
      </w:r>
      <w:r w:rsidR="0021733D">
        <w:rPr>
          <w:u w:val="single"/>
        </w:rPr>
        <w:fldChar w:fldCharType="separate"/>
      </w:r>
      <w:r w:rsidR="0021733D">
        <w:rPr>
          <w:noProof/>
          <w:u w:val="single"/>
        </w:rPr>
        <w:t> </w:t>
      </w:r>
      <w:r w:rsidR="0021733D">
        <w:rPr>
          <w:noProof/>
          <w:u w:val="single"/>
        </w:rPr>
        <w:t> </w:t>
      </w:r>
      <w:r w:rsidR="0021733D">
        <w:rPr>
          <w:noProof/>
          <w:u w:val="single"/>
        </w:rPr>
        <w:t> </w:t>
      </w:r>
      <w:r w:rsidR="0021733D">
        <w:rPr>
          <w:noProof/>
          <w:u w:val="single"/>
        </w:rPr>
        <w:t> </w:t>
      </w:r>
      <w:r w:rsidR="0021733D">
        <w:rPr>
          <w:noProof/>
          <w:u w:val="single"/>
        </w:rPr>
        <w:t> </w:t>
      </w:r>
      <w:r w:rsidR="0021733D">
        <w:rPr>
          <w:u w:val="single"/>
        </w:rPr>
        <w:fldChar w:fldCharType="end"/>
      </w:r>
      <w:bookmarkEnd w:id="9"/>
      <w:r w:rsidRPr="00605AEB">
        <w:t xml:space="preserve"> privé: </w:t>
      </w:r>
      <w:r w:rsidR="0021733D">
        <w:rPr>
          <w:u w:val="single"/>
        </w:rPr>
        <w:fldChar w:fldCharType="begin">
          <w:ffData>
            <w:name w:val="Text11"/>
            <w:enabled/>
            <w:calcOnExit w:val="0"/>
            <w:textInput/>
          </w:ffData>
        </w:fldChar>
      </w:r>
      <w:bookmarkStart w:id="10" w:name="Text11"/>
      <w:r w:rsidR="0021733D">
        <w:rPr>
          <w:u w:val="single"/>
        </w:rPr>
        <w:instrText xml:space="preserve"> FORMTEXT </w:instrText>
      </w:r>
      <w:r w:rsidR="0021733D">
        <w:rPr>
          <w:u w:val="single"/>
        </w:rPr>
      </w:r>
      <w:r w:rsidR="0021733D">
        <w:rPr>
          <w:u w:val="single"/>
        </w:rPr>
        <w:fldChar w:fldCharType="separate"/>
      </w:r>
      <w:r w:rsidR="0021733D">
        <w:rPr>
          <w:noProof/>
          <w:u w:val="single"/>
        </w:rPr>
        <w:t> </w:t>
      </w:r>
      <w:r w:rsidR="0021733D">
        <w:rPr>
          <w:noProof/>
          <w:u w:val="single"/>
        </w:rPr>
        <w:t> </w:t>
      </w:r>
      <w:r w:rsidR="0021733D">
        <w:rPr>
          <w:noProof/>
          <w:u w:val="single"/>
        </w:rPr>
        <w:t> </w:t>
      </w:r>
      <w:r w:rsidR="0021733D">
        <w:rPr>
          <w:noProof/>
          <w:u w:val="single"/>
        </w:rPr>
        <w:t> </w:t>
      </w:r>
      <w:r w:rsidR="0021733D">
        <w:rPr>
          <w:noProof/>
          <w:u w:val="single"/>
        </w:rPr>
        <w:t> </w:t>
      </w:r>
      <w:r w:rsidR="0021733D">
        <w:rPr>
          <w:u w:val="single"/>
        </w:rPr>
        <w:fldChar w:fldCharType="end"/>
      </w:r>
      <w:bookmarkEnd w:id="10"/>
    </w:p>
    <w:p w:rsidR="0085400B" w:rsidRPr="00605AEB" w:rsidRDefault="0085400B" w:rsidP="0083129F">
      <w:pPr>
        <w:pStyle w:val="OpmeerStandaard"/>
        <w:ind w:left="426"/>
        <w:rPr>
          <w:u w:val="single"/>
        </w:rPr>
      </w:pPr>
      <w:r w:rsidRPr="00605AEB">
        <w:t>06-nummer tijdens evenement</w:t>
      </w:r>
      <w:r w:rsidRPr="00605AEB">
        <w:tab/>
        <w:t xml:space="preserve">: </w:t>
      </w:r>
      <w:r w:rsidR="0021733D">
        <w:rPr>
          <w:u w:val="single"/>
        </w:rPr>
        <w:fldChar w:fldCharType="begin">
          <w:ffData>
            <w:name w:val="Text12"/>
            <w:enabled/>
            <w:calcOnExit w:val="0"/>
            <w:textInput/>
          </w:ffData>
        </w:fldChar>
      </w:r>
      <w:bookmarkStart w:id="11" w:name="Text12"/>
      <w:r w:rsidR="0021733D">
        <w:rPr>
          <w:u w:val="single"/>
        </w:rPr>
        <w:instrText xml:space="preserve"> FORMTEXT </w:instrText>
      </w:r>
      <w:r w:rsidR="0021733D">
        <w:rPr>
          <w:u w:val="single"/>
        </w:rPr>
      </w:r>
      <w:r w:rsidR="0021733D">
        <w:rPr>
          <w:u w:val="single"/>
        </w:rPr>
        <w:fldChar w:fldCharType="separate"/>
      </w:r>
      <w:r w:rsidR="0021733D">
        <w:rPr>
          <w:noProof/>
          <w:u w:val="single"/>
        </w:rPr>
        <w:t> </w:t>
      </w:r>
      <w:r w:rsidR="0021733D">
        <w:rPr>
          <w:noProof/>
          <w:u w:val="single"/>
        </w:rPr>
        <w:t> </w:t>
      </w:r>
      <w:r w:rsidR="0021733D">
        <w:rPr>
          <w:noProof/>
          <w:u w:val="single"/>
        </w:rPr>
        <w:t> </w:t>
      </w:r>
      <w:r w:rsidR="0021733D">
        <w:rPr>
          <w:noProof/>
          <w:u w:val="single"/>
        </w:rPr>
        <w:t> </w:t>
      </w:r>
      <w:r w:rsidR="0021733D">
        <w:rPr>
          <w:noProof/>
          <w:u w:val="single"/>
        </w:rPr>
        <w:t> </w:t>
      </w:r>
      <w:r w:rsidR="0021733D">
        <w:rPr>
          <w:u w:val="single"/>
        </w:rPr>
        <w:fldChar w:fldCharType="end"/>
      </w:r>
      <w:bookmarkEnd w:id="11"/>
    </w:p>
    <w:p w:rsidR="0085400B" w:rsidRPr="00605AEB" w:rsidRDefault="00914585" w:rsidP="0083129F">
      <w:pPr>
        <w:pStyle w:val="OpmeerStandaard"/>
        <w:ind w:left="426"/>
      </w:pPr>
      <w:r>
        <w:t>E</w:t>
      </w:r>
      <w:r w:rsidR="0085400B" w:rsidRPr="00605AEB">
        <w:t>-mailadres</w:t>
      </w:r>
      <w:r w:rsidR="0085400B" w:rsidRPr="00605AEB">
        <w:tab/>
      </w:r>
      <w:r w:rsidR="0085400B" w:rsidRPr="00605AEB">
        <w:tab/>
      </w:r>
      <w:r w:rsidR="0085400B" w:rsidRPr="00605AEB">
        <w:tab/>
        <w:t xml:space="preserve">: </w:t>
      </w:r>
      <w:r w:rsidR="0021733D">
        <w:rPr>
          <w:u w:val="single"/>
        </w:rPr>
        <w:fldChar w:fldCharType="begin">
          <w:ffData>
            <w:name w:val="Text13"/>
            <w:enabled/>
            <w:calcOnExit w:val="0"/>
            <w:textInput/>
          </w:ffData>
        </w:fldChar>
      </w:r>
      <w:bookmarkStart w:id="12" w:name="Text13"/>
      <w:r w:rsidR="0021733D">
        <w:rPr>
          <w:u w:val="single"/>
        </w:rPr>
        <w:instrText xml:space="preserve"> FORMTEXT </w:instrText>
      </w:r>
      <w:r w:rsidR="0021733D">
        <w:rPr>
          <w:u w:val="single"/>
        </w:rPr>
      </w:r>
      <w:r w:rsidR="0021733D">
        <w:rPr>
          <w:u w:val="single"/>
        </w:rPr>
        <w:fldChar w:fldCharType="separate"/>
      </w:r>
      <w:r w:rsidR="0021733D">
        <w:rPr>
          <w:noProof/>
          <w:u w:val="single"/>
        </w:rPr>
        <w:t> </w:t>
      </w:r>
      <w:r w:rsidR="0021733D">
        <w:rPr>
          <w:noProof/>
          <w:u w:val="single"/>
        </w:rPr>
        <w:t> </w:t>
      </w:r>
      <w:r w:rsidR="0021733D">
        <w:rPr>
          <w:noProof/>
          <w:u w:val="single"/>
        </w:rPr>
        <w:t> </w:t>
      </w:r>
      <w:r w:rsidR="0021733D">
        <w:rPr>
          <w:noProof/>
          <w:u w:val="single"/>
        </w:rPr>
        <w:t> </w:t>
      </w:r>
      <w:r w:rsidR="0021733D">
        <w:rPr>
          <w:noProof/>
          <w:u w:val="single"/>
        </w:rPr>
        <w:t> </w:t>
      </w:r>
      <w:r w:rsidR="0021733D">
        <w:rPr>
          <w:u w:val="single"/>
        </w:rPr>
        <w:fldChar w:fldCharType="end"/>
      </w:r>
      <w:bookmarkEnd w:id="12"/>
    </w:p>
    <w:p w:rsidR="0085400B" w:rsidRPr="00605AEB" w:rsidRDefault="0085400B" w:rsidP="0083129F">
      <w:pPr>
        <w:pStyle w:val="OpmeerStandaard"/>
        <w:ind w:left="426"/>
        <w:rPr>
          <w:u w:val="single"/>
        </w:rPr>
      </w:pPr>
      <w:r w:rsidRPr="00605AEB">
        <w:t>Website evenement</w:t>
      </w:r>
      <w:r w:rsidRPr="00605AEB">
        <w:tab/>
      </w:r>
      <w:r w:rsidRPr="00605AEB">
        <w:tab/>
        <w:t xml:space="preserve">: </w:t>
      </w:r>
      <w:r w:rsidR="0021733D">
        <w:rPr>
          <w:u w:val="single"/>
        </w:rPr>
        <w:fldChar w:fldCharType="begin">
          <w:ffData>
            <w:name w:val="Text14"/>
            <w:enabled/>
            <w:calcOnExit w:val="0"/>
            <w:textInput/>
          </w:ffData>
        </w:fldChar>
      </w:r>
      <w:bookmarkStart w:id="13" w:name="Text14"/>
      <w:r w:rsidR="0021733D">
        <w:rPr>
          <w:u w:val="single"/>
        </w:rPr>
        <w:instrText xml:space="preserve"> FORMTEXT </w:instrText>
      </w:r>
      <w:r w:rsidR="0021733D">
        <w:rPr>
          <w:u w:val="single"/>
        </w:rPr>
      </w:r>
      <w:r w:rsidR="0021733D">
        <w:rPr>
          <w:u w:val="single"/>
        </w:rPr>
        <w:fldChar w:fldCharType="separate"/>
      </w:r>
      <w:r w:rsidR="0021733D">
        <w:rPr>
          <w:noProof/>
          <w:u w:val="single"/>
        </w:rPr>
        <w:t> </w:t>
      </w:r>
      <w:r w:rsidR="0021733D">
        <w:rPr>
          <w:noProof/>
          <w:u w:val="single"/>
        </w:rPr>
        <w:t> </w:t>
      </w:r>
      <w:r w:rsidR="0021733D">
        <w:rPr>
          <w:noProof/>
          <w:u w:val="single"/>
        </w:rPr>
        <w:t> </w:t>
      </w:r>
      <w:r w:rsidR="0021733D">
        <w:rPr>
          <w:noProof/>
          <w:u w:val="single"/>
        </w:rPr>
        <w:t> </w:t>
      </w:r>
      <w:r w:rsidR="0021733D">
        <w:rPr>
          <w:noProof/>
          <w:u w:val="single"/>
        </w:rPr>
        <w:t> </w:t>
      </w:r>
      <w:r w:rsidR="0021733D">
        <w:rPr>
          <w:u w:val="single"/>
        </w:rPr>
        <w:fldChar w:fldCharType="end"/>
      </w:r>
      <w:bookmarkEnd w:id="13"/>
    </w:p>
    <w:p w:rsidR="0085400B" w:rsidRPr="00605AEB" w:rsidRDefault="0085400B" w:rsidP="0083129F">
      <w:pPr>
        <w:pStyle w:val="OpmeerStandaard"/>
        <w:ind w:left="426"/>
      </w:pPr>
      <w:r w:rsidRPr="00605AEB">
        <w:t>U moet een aansprakelijkheidsverzekering afsluiten voor dit evenement.</w:t>
      </w:r>
    </w:p>
    <w:p w:rsidR="00176B0B" w:rsidRPr="00605AEB" w:rsidRDefault="0085400B" w:rsidP="0083129F">
      <w:pPr>
        <w:pStyle w:val="OpmeerStandaard"/>
        <w:ind w:left="426"/>
        <w:rPr>
          <w:sz w:val="16"/>
          <w:szCs w:val="16"/>
          <w:u w:val="single"/>
        </w:rPr>
      </w:pPr>
      <w:r w:rsidRPr="00605AEB">
        <w:t>Polisnummer</w:t>
      </w:r>
      <w:r w:rsidR="000A1BAC" w:rsidRPr="00605AEB">
        <w:rPr>
          <w:sz w:val="16"/>
          <w:szCs w:val="16"/>
        </w:rPr>
        <w:tab/>
      </w:r>
      <w:r w:rsidR="000A1BAC" w:rsidRPr="00605AEB">
        <w:rPr>
          <w:sz w:val="16"/>
          <w:szCs w:val="16"/>
        </w:rPr>
        <w:tab/>
      </w:r>
      <w:r w:rsidR="000A1BAC" w:rsidRPr="00605AEB">
        <w:rPr>
          <w:sz w:val="16"/>
          <w:szCs w:val="16"/>
        </w:rPr>
        <w:tab/>
        <w:t xml:space="preserve">: </w:t>
      </w:r>
      <w:r w:rsidR="0021733D">
        <w:rPr>
          <w:sz w:val="16"/>
          <w:szCs w:val="16"/>
          <w:u w:val="single"/>
        </w:rPr>
        <w:fldChar w:fldCharType="begin">
          <w:ffData>
            <w:name w:val="Text15"/>
            <w:enabled/>
            <w:calcOnExit w:val="0"/>
            <w:textInput/>
          </w:ffData>
        </w:fldChar>
      </w:r>
      <w:bookmarkStart w:id="14" w:name="Text15"/>
      <w:r w:rsidR="0021733D">
        <w:rPr>
          <w:sz w:val="16"/>
          <w:szCs w:val="16"/>
          <w:u w:val="single"/>
        </w:rPr>
        <w:instrText xml:space="preserve"> FORMTEXT </w:instrText>
      </w:r>
      <w:r w:rsidR="0021733D">
        <w:rPr>
          <w:sz w:val="16"/>
          <w:szCs w:val="16"/>
          <w:u w:val="single"/>
        </w:rPr>
      </w:r>
      <w:r w:rsidR="0021733D">
        <w:rPr>
          <w:sz w:val="16"/>
          <w:szCs w:val="16"/>
          <w:u w:val="single"/>
        </w:rPr>
        <w:fldChar w:fldCharType="separate"/>
      </w:r>
      <w:r w:rsidR="0021733D">
        <w:rPr>
          <w:noProof/>
          <w:sz w:val="16"/>
          <w:szCs w:val="16"/>
          <w:u w:val="single"/>
        </w:rPr>
        <w:t> </w:t>
      </w:r>
      <w:r w:rsidR="0021733D">
        <w:rPr>
          <w:noProof/>
          <w:sz w:val="16"/>
          <w:szCs w:val="16"/>
          <w:u w:val="single"/>
        </w:rPr>
        <w:t> </w:t>
      </w:r>
      <w:r w:rsidR="0021733D">
        <w:rPr>
          <w:noProof/>
          <w:sz w:val="16"/>
          <w:szCs w:val="16"/>
          <w:u w:val="single"/>
        </w:rPr>
        <w:t> </w:t>
      </w:r>
      <w:r w:rsidR="0021733D">
        <w:rPr>
          <w:noProof/>
          <w:sz w:val="16"/>
          <w:szCs w:val="16"/>
          <w:u w:val="single"/>
        </w:rPr>
        <w:t> </w:t>
      </w:r>
      <w:r w:rsidR="0021733D">
        <w:rPr>
          <w:noProof/>
          <w:sz w:val="16"/>
          <w:szCs w:val="16"/>
          <w:u w:val="single"/>
        </w:rPr>
        <w:t> </w:t>
      </w:r>
      <w:r w:rsidR="0021733D">
        <w:rPr>
          <w:sz w:val="16"/>
          <w:szCs w:val="16"/>
          <w:u w:val="single"/>
        </w:rPr>
        <w:fldChar w:fldCharType="end"/>
      </w:r>
      <w:bookmarkEnd w:id="14"/>
    </w:p>
    <w:p w:rsidR="00176B0B" w:rsidRPr="00605AEB" w:rsidRDefault="00176B0B" w:rsidP="0083129F">
      <w:pPr>
        <w:pStyle w:val="OpmeerStandaard"/>
        <w:pBdr>
          <w:top w:val="single" w:sz="12" w:space="1" w:color="auto"/>
        </w:pBdr>
        <w:ind w:left="0"/>
        <w:rPr>
          <w:sz w:val="16"/>
          <w:szCs w:val="16"/>
        </w:rPr>
      </w:pPr>
    </w:p>
    <w:p w:rsidR="00176B0B" w:rsidRPr="00605AEB" w:rsidRDefault="00176B0B" w:rsidP="0083129F">
      <w:pPr>
        <w:pStyle w:val="OpmeerStandaard"/>
        <w:numPr>
          <w:ilvl w:val="0"/>
          <w:numId w:val="18"/>
        </w:numPr>
        <w:ind w:left="426"/>
        <w:rPr>
          <w:b/>
          <w:sz w:val="20"/>
          <w:szCs w:val="20"/>
          <w:u w:val="single"/>
        </w:rPr>
      </w:pPr>
      <w:r w:rsidRPr="00605AEB">
        <w:rPr>
          <w:b/>
          <w:sz w:val="20"/>
          <w:szCs w:val="20"/>
        </w:rPr>
        <w:lastRenderedPageBreak/>
        <w:t>Soort evenement</w:t>
      </w:r>
    </w:p>
    <w:p w:rsidR="00176B0B" w:rsidRPr="00605AEB" w:rsidRDefault="00176B0B" w:rsidP="0083129F">
      <w:pPr>
        <w:pStyle w:val="OpmeerStandaard"/>
        <w:ind w:left="426"/>
        <w:rPr>
          <w:u w:val="single"/>
        </w:rPr>
      </w:pPr>
      <w:r w:rsidRPr="00605AEB">
        <w:t>Naam evenement</w:t>
      </w:r>
      <w:r w:rsidRPr="00605AEB">
        <w:tab/>
      </w:r>
      <w:r w:rsidRPr="00605AEB">
        <w:tab/>
        <w:t xml:space="preserve">: </w:t>
      </w:r>
      <w:r w:rsidR="0021733D">
        <w:rPr>
          <w:u w:val="single"/>
        </w:rPr>
        <w:fldChar w:fldCharType="begin">
          <w:ffData>
            <w:name w:val="Text16"/>
            <w:enabled/>
            <w:calcOnExit w:val="0"/>
            <w:textInput/>
          </w:ffData>
        </w:fldChar>
      </w:r>
      <w:bookmarkStart w:id="15" w:name="Text16"/>
      <w:r w:rsidR="0021733D">
        <w:rPr>
          <w:u w:val="single"/>
        </w:rPr>
        <w:instrText xml:space="preserve"> FORMTEXT </w:instrText>
      </w:r>
      <w:r w:rsidR="0021733D">
        <w:rPr>
          <w:u w:val="single"/>
        </w:rPr>
      </w:r>
      <w:r w:rsidR="0021733D">
        <w:rPr>
          <w:u w:val="single"/>
        </w:rPr>
        <w:fldChar w:fldCharType="separate"/>
      </w:r>
      <w:r w:rsidR="0021733D">
        <w:rPr>
          <w:noProof/>
          <w:u w:val="single"/>
        </w:rPr>
        <w:t> </w:t>
      </w:r>
      <w:r w:rsidR="0021733D">
        <w:rPr>
          <w:noProof/>
          <w:u w:val="single"/>
        </w:rPr>
        <w:t> </w:t>
      </w:r>
      <w:r w:rsidR="0021733D">
        <w:rPr>
          <w:noProof/>
          <w:u w:val="single"/>
        </w:rPr>
        <w:t> </w:t>
      </w:r>
      <w:r w:rsidR="0021733D">
        <w:rPr>
          <w:noProof/>
          <w:u w:val="single"/>
        </w:rPr>
        <w:t> </w:t>
      </w:r>
      <w:r w:rsidR="0021733D">
        <w:rPr>
          <w:noProof/>
          <w:u w:val="single"/>
        </w:rPr>
        <w:t> </w:t>
      </w:r>
      <w:r w:rsidR="0021733D">
        <w:rPr>
          <w:u w:val="single"/>
        </w:rPr>
        <w:fldChar w:fldCharType="end"/>
      </w:r>
      <w:bookmarkEnd w:id="15"/>
    </w:p>
    <w:p w:rsidR="004B5619" w:rsidRPr="00605AEB" w:rsidRDefault="004B5619" w:rsidP="0083129F">
      <w:pPr>
        <w:pStyle w:val="OpmeerStandaard"/>
        <w:ind w:left="426"/>
        <w:rPr>
          <w:u w:val="single"/>
        </w:rPr>
      </w:pPr>
      <w:r w:rsidRPr="00605AEB">
        <w:t>Omschrijving evenement</w:t>
      </w:r>
      <w:r w:rsidRPr="00605AEB">
        <w:tab/>
        <w:t xml:space="preserve">: </w:t>
      </w:r>
      <w:r w:rsidR="0021733D">
        <w:rPr>
          <w:u w:val="single"/>
        </w:rPr>
        <w:fldChar w:fldCharType="begin">
          <w:ffData>
            <w:name w:val="Text17"/>
            <w:enabled/>
            <w:calcOnExit w:val="0"/>
            <w:textInput/>
          </w:ffData>
        </w:fldChar>
      </w:r>
      <w:bookmarkStart w:id="16" w:name="Text17"/>
      <w:r w:rsidR="0021733D">
        <w:rPr>
          <w:u w:val="single"/>
        </w:rPr>
        <w:instrText xml:space="preserve"> FORMTEXT </w:instrText>
      </w:r>
      <w:r w:rsidR="0021733D">
        <w:rPr>
          <w:u w:val="single"/>
        </w:rPr>
      </w:r>
      <w:r w:rsidR="0021733D">
        <w:rPr>
          <w:u w:val="single"/>
        </w:rPr>
        <w:fldChar w:fldCharType="separate"/>
      </w:r>
      <w:r w:rsidR="0021733D">
        <w:rPr>
          <w:noProof/>
          <w:u w:val="single"/>
        </w:rPr>
        <w:t> </w:t>
      </w:r>
      <w:r w:rsidR="0021733D">
        <w:rPr>
          <w:noProof/>
          <w:u w:val="single"/>
        </w:rPr>
        <w:t> </w:t>
      </w:r>
      <w:r w:rsidR="0021733D">
        <w:rPr>
          <w:noProof/>
          <w:u w:val="single"/>
        </w:rPr>
        <w:t> </w:t>
      </w:r>
      <w:r w:rsidR="0021733D">
        <w:rPr>
          <w:noProof/>
          <w:u w:val="single"/>
        </w:rPr>
        <w:t> </w:t>
      </w:r>
      <w:r w:rsidR="0021733D">
        <w:rPr>
          <w:noProof/>
          <w:u w:val="single"/>
        </w:rPr>
        <w:t> </w:t>
      </w:r>
      <w:r w:rsidR="0021733D">
        <w:rPr>
          <w:u w:val="single"/>
        </w:rPr>
        <w:fldChar w:fldCharType="end"/>
      </w:r>
      <w:bookmarkEnd w:id="16"/>
    </w:p>
    <w:p w:rsidR="0021733D" w:rsidRDefault="0021733D" w:rsidP="0083129F">
      <w:pPr>
        <w:pStyle w:val="OpmeerStandaard"/>
        <w:ind w:left="426"/>
        <w:rPr>
          <w:i/>
        </w:rPr>
      </w:pPr>
    </w:p>
    <w:p w:rsidR="004B5619" w:rsidRPr="00605AEB" w:rsidRDefault="004B5619" w:rsidP="0083129F">
      <w:pPr>
        <w:pStyle w:val="OpmeerStandaard"/>
        <w:ind w:left="426"/>
        <w:rPr>
          <w:i/>
        </w:rPr>
      </w:pPr>
      <w:r w:rsidRPr="00605AEB">
        <w:rPr>
          <w:i/>
        </w:rPr>
        <w:t>U moet het programma / draaiboek van het evenement als bijlage toevoegen.</w:t>
      </w:r>
      <w:r w:rsidRPr="00605AEB">
        <w:rPr>
          <w:i/>
        </w:rPr>
        <w:tab/>
      </w:r>
    </w:p>
    <w:p w:rsidR="004B5619" w:rsidRPr="00605AEB" w:rsidRDefault="004B5619" w:rsidP="0083129F">
      <w:pPr>
        <w:pStyle w:val="OpmeerStandaard"/>
        <w:ind w:left="426"/>
      </w:pPr>
      <w:r w:rsidRPr="00605AEB">
        <w:t>Organiseerde u dit evenement al eens eerder?</w:t>
      </w:r>
      <w:r w:rsidRPr="00605AEB">
        <w:tab/>
      </w:r>
      <w:r w:rsidR="0021733D">
        <w:fldChar w:fldCharType="begin">
          <w:ffData>
            <w:name w:val="Selectievakje3"/>
            <w:enabled/>
            <w:calcOnExit w:val="0"/>
            <w:checkBox>
              <w:sizeAuto/>
              <w:default w:val="0"/>
            </w:checkBox>
          </w:ffData>
        </w:fldChar>
      </w:r>
      <w:bookmarkStart w:id="17" w:name="Selectievakje3"/>
      <w:r w:rsidR="0021733D">
        <w:instrText xml:space="preserve"> FORMCHECKBOX </w:instrText>
      </w:r>
      <w:r w:rsidR="00393832">
        <w:fldChar w:fldCharType="separate"/>
      </w:r>
      <w:r w:rsidR="0021733D">
        <w:fldChar w:fldCharType="end"/>
      </w:r>
      <w:bookmarkEnd w:id="17"/>
      <w:r w:rsidRPr="00605AEB">
        <w:t xml:space="preserve"> </w:t>
      </w:r>
      <w:r w:rsidR="00B45017">
        <w:t>Nee</w:t>
      </w:r>
      <w:r w:rsidRPr="00605AEB">
        <w:t xml:space="preserve"> </w:t>
      </w:r>
    </w:p>
    <w:p w:rsidR="004B5619" w:rsidRPr="00605AEB" w:rsidRDefault="004B5619" w:rsidP="0083129F">
      <w:pPr>
        <w:pStyle w:val="OpmeerStandaard"/>
        <w:ind w:left="426"/>
      </w:pPr>
      <w:r w:rsidRPr="00605AEB">
        <w:tab/>
      </w:r>
      <w:r w:rsidRPr="00605AEB">
        <w:tab/>
      </w:r>
      <w:r w:rsidRPr="00605AEB">
        <w:tab/>
      </w:r>
      <w:r w:rsidRPr="00605AEB">
        <w:tab/>
      </w:r>
      <w:r w:rsidRPr="00605AEB">
        <w:tab/>
      </w:r>
      <w:r w:rsidRPr="00605AEB">
        <w:tab/>
      </w:r>
      <w:r w:rsidRPr="00605AEB">
        <w:tab/>
      </w:r>
      <w:r w:rsidR="0021733D">
        <w:fldChar w:fldCharType="begin">
          <w:ffData>
            <w:name w:val="Selectievakje4"/>
            <w:enabled/>
            <w:calcOnExit w:val="0"/>
            <w:checkBox>
              <w:sizeAuto/>
              <w:default w:val="0"/>
            </w:checkBox>
          </w:ffData>
        </w:fldChar>
      </w:r>
      <w:bookmarkStart w:id="18" w:name="Selectievakje4"/>
      <w:r w:rsidR="0021733D">
        <w:instrText xml:space="preserve"> FORMCHECKBOX </w:instrText>
      </w:r>
      <w:r w:rsidR="00393832">
        <w:fldChar w:fldCharType="separate"/>
      </w:r>
      <w:r w:rsidR="0021733D">
        <w:fldChar w:fldCharType="end"/>
      </w:r>
      <w:bookmarkEnd w:id="18"/>
      <w:r w:rsidR="00B45017">
        <w:t xml:space="preserve"> Ja, datum: </w:t>
      </w:r>
      <w:sdt>
        <w:sdtPr>
          <w:rPr>
            <w:u w:val="single"/>
          </w:rPr>
          <w:alias w:val="dd-mm-jjjj"/>
          <w:tag w:val="dd-mm-jjjj"/>
          <w:id w:val="-1187358575"/>
          <w:placeholder>
            <w:docPart w:val="DefaultPlaceholder_1082065160"/>
          </w:placeholder>
          <w:date>
            <w:dateFormat w:val="d-M-yyyy"/>
            <w:lid w:val="nl-NL"/>
            <w:storeMappedDataAs w:val="dateTime"/>
            <w:calendar w:val="gregorian"/>
          </w:date>
        </w:sdtPr>
        <w:sdtEndPr/>
        <w:sdtContent>
          <w:r w:rsidR="00974171">
            <w:rPr>
              <w:u w:val="single"/>
            </w:rPr>
            <w:t xml:space="preserve">             </w:t>
          </w:r>
        </w:sdtContent>
      </w:sdt>
    </w:p>
    <w:p w:rsidR="004B5619" w:rsidRPr="00605AEB" w:rsidRDefault="004B5619" w:rsidP="0083129F">
      <w:pPr>
        <w:pStyle w:val="OpmeerStandaard"/>
        <w:ind w:left="426"/>
        <w:rPr>
          <w:u w:val="single"/>
        </w:rPr>
      </w:pPr>
    </w:p>
    <w:p w:rsidR="00914585" w:rsidRPr="00405527" w:rsidRDefault="00483A57" w:rsidP="00405527">
      <w:pPr>
        <w:pStyle w:val="OpmeerStandaard"/>
        <w:ind w:left="426"/>
        <w:rPr>
          <w:sz w:val="16"/>
          <w:szCs w:val="16"/>
        </w:rPr>
      </w:pPr>
      <w:r w:rsidRPr="00F262FF">
        <w:rPr>
          <w:sz w:val="16"/>
          <w:szCs w:val="16"/>
        </w:rPr>
        <w:t>Datum/tijd/bezoekers van het evenement:</w:t>
      </w:r>
      <w:r w:rsidR="002A0C3B" w:rsidRPr="00F262FF">
        <w:rPr>
          <w:sz w:val="16"/>
          <w:szCs w:val="16"/>
        </w:rPr>
        <w:tab/>
      </w:r>
      <w:r w:rsidR="002A0C3B" w:rsidRPr="00F262FF">
        <w:rPr>
          <w:sz w:val="16"/>
          <w:szCs w:val="16"/>
        </w:rPr>
        <w:tab/>
      </w:r>
      <w:r w:rsidR="002A0C3B" w:rsidRPr="00F262FF">
        <w:rPr>
          <w:sz w:val="16"/>
          <w:szCs w:val="16"/>
        </w:rPr>
        <w:tab/>
      </w:r>
      <w:r w:rsidR="00483772">
        <w:rPr>
          <w:sz w:val="16"/>
          <w:szCs w:val="16"/>
        </w:rPr>
        <w:tab/>
      </w:r>
      <w:r w:rsidR="00405527">
        <w:rPr>
          <w:sz w:val="16"/>
          <w:szCs w:val="16"/>
        </w:rPr>
        <w:t xml:space="preserve">     </w:t>
      </w:r>
      <w:r w:rsidR="00FA3C6E">
        <w:rPr>
          <w:sz w:val="16"/>
          <w:szCs w:val="16"/>
        </w:rPr>
        <w:t xml:space="preserve">     </w:t>
      </w:r>
      <w:r w:rsidR="00405527">
        <w:rPr>
          <w:sz w:val="16"/>
          <w:szCs w:val="16"/>
        </w:rPr>
        <w:t>Totaal</w:t>
      </w:r>
      <w:r w:rsidR="002A0C3B" w:rsidRPr="00F262FF">
        <w:rPr>
          <w:sz w:val="16"/>
          <w:szCs w:val="16"/>
        </w:rPr>
        <w:t xml:space="preserve">  </w:t>
      </w:r>
      <w:r w:rsidR="00FA3C6E">
        <w:rPr>
          <w:sz w:val="16"/>
          <w:szCs w:val="16"/>
        </w:rPr>
        <w:t xml:space="preserve">  G</w:t>
      </w:r>
      <w:r w:rsidR="002A0C3B" w:rsidRPr="00F262FF">
        <w:rPr>
          <w:sz w:val="16"/>
          <w:szCs w:val="16"/>
        </w:rPr>
        <w:t>elijktijdig</w:t>
      </w:r>
    </w:p>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5"/>
        <w:gridCol w:w="4405"/>
      </w:tblGrid>
      <w:tr w:rsidR="00405527" w:rsidTr="00405527">
        <w:tc>
          <w:tcPr>
            <w:tcW w:w="4405" w:type="dxa"/>
          </w:tcPr>
          <w:p w:rsidR="00405527" w:rsidRDefault="00405527" w:rsidP="007C1670">
            <w:pPr>
              <w:pStyle w:val="OpmeerStandaard"/>
              <w:ind w:left="0"/>
              <w:rPr>
                <w:sz w:val="16"/>
                <w:szCs w:val="16"/>
              </w:rPr>
            </w:pPr>
            <w:r w:rsidRPr="00F262FF">
              <w:rPr>
                <w:sz w:val="16"/>
                <w:szCs w:val="16"/>
              </w:rPr>
              <w:t xml:space="preserve">Datum: </w:t>
            </w:r>
            <w:sdt>
              <w:sdtPr>
                <w:rPr>
                  <w:u w:val="single"/>
                </w:rPr>
                <w:alias w:val="dd-mm-jjjj"/>
                <w:tag w:val="dd-mm-jjjj"/>
                <w:id w:val="-1389575789"/>
                <w:placeholder>
                  <w:docPart w:val="EEBE532920F541CC8A0A0025736FE4A1"/>
                </w:placeholder>
                <w:date>
                  <w:dateFormat w:val="d-M-yyyy"/>
                  <w:lid w:val="nl-NL"/>
                  <w:storeMappedDataAs w:val="dateTime"/>
                  <w:calendar w:val="gregorian"/>
                </w:date>
              </w:sdtPr>
              <w:sdtEndPr/>
              <w:sdtContent>
                <w:r w:rsidR="00974171">
                  <w:rPr>
                    <w:u w:val="single"/>
                  </w:rPr>
                  <w:t xml:space="preserve">             </w:t>
                </w:r>
              </w:sdtContent>
            </w:sdt>
            <w:r w:rsidR="007E6540" w:rsidRPr="00F262FF">
              <w:rPr>
                <w:sz w:val="16"/>
                <w:szCs w:val="16"/>
              </w:rPr>
              <w:t xml:space="preserve"> </w:t>
            </w:r>
            <w:r w:rsidRPr="00F262FF">
              <w:rPr>
                <w:sz w:val="16"/>
                <w:szCs w:val="16"/>
              </w:rPr>
              <w:t xml:space="preserve">van </w:t>
            </w:r>
            <w:r>
              <w:rPr>
                <w:sz w:val="16"/>
                <w:szCs w:val="16"/>
                <w:u w:val="single"/>
              </w:rPr>
              <w:fldChar w:fldCharType="begin">
                <w:ffData>
                  <w:name w:val="Text18"/>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21733D">
              <w:rPr>
                <w:sz w:val="16"/>
                <w:szCs w:val="16"/>
              </w:rPr>
              <w:t xml:space="preserve"> </w:t>
            </w:r>
            <w:r w:rsidRPr="00F262FF">
              <w:rPr>
                <w:sz w:val="16"/>
                <w:szCs w:val="16"/>
              </w:rPr>
              <w:t xml:space="preserve">tot </w:t>
            </w:r>
            <w:r>
              <w:rPr>
                <w:sz w:val="16"/>
                <w:szCs w:val="16"/>
                <w:u w:val="single"/>
              </w:rPr>
              <w:fldChar w:fldCharType="begin">
                <w:ffData>
                  <w:name w:val="Text18"/>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21733D">
              <w:rPr>
                <w:sz w:val="16"/>
                <w:szCs w:val="16"/>
              </w:rPr>
              <w:t xml:space="preserve"> </w:t>
            </w:r>
            <w:r w:rsidRPr="00F262FF">
              <w:rPr>
                <w:sz w:val="16"/>
                <w:szCs w:val="16"/>
              </w:rPr>
              <w:t>u</w:t>
            </w:r>
            <w:r>
              <w:rPr>
                <w:sz w:val="16"/>
                <w:szCs w:val="16"/>
              </w:rPr>
              <w:t>ur.</w:t>
            </w:r>
          </w:p>
        </w:tc>
        <w:tc>
          <w:tcPr>
            <w:tcW w:w="4405" w:type="dxa"/>
          </w:tcPr>
          <w:p w:rsidR="00405527" w:rsidRDefault="00405527" w:rsidP="0083129F">
            <w:pPr>
              <w:pStyle w:val="OpmeerStandaard"/>
              <w:ind w:left="0"/>
              <w:rPr>
                <w:sz w:val="16"/>
                <w:szCs w:val="16"/>
              </w:rPr>
            </w:pPr>
            <w:r w:rsidRPr="00F262FF">
              <w:rPr>
                <w:sz w:val="16"/>
                <w:szCs w:val="16"/>
              </w:rPr>
              <w:t>Te verwachten bezoekers:</w:t>
            </w:r>
            <w:r>
              <w:rPr>
                <w:sz w:val="16"/>
                <w:szCs w:val="16"/>
              </w:rPr>
              <w:t xml:space="preserve"> </w:t>
            </w:r>
            <w:r>
              <w:rPr>
                <w:sz w:val="16"/>
                <w:szCs w:val="16"/>
                <w:u w:val="single"/>
              </w:rPr>
              <w:fldChar w:fldCharType="begin">
                <w:ffData>
                  <w:name w:val=""/>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F262FF">
              <w:rPr>
                <w:sz w:val="16"/>
                <w:szCs w:val="16"/>
              </w:rPr>
              <w:t xml:space="preserve">  </w:t>
            </w:r>
            <w:r>
              <w:rPr>
                <w:sz w:val="16"/>
                <w:szCs w:val="16"/>
              </w:rPr>
              <w:t xml:space="preserve">    </w:t>
            </w:r>
            <w:r w:rsidRPr="00F262FF">
              <w:rPr>
                <w:sz w:val="16"/>
                <w:szCs w:val="16"/>
              </w:rPr>
              <w:t xml:space="preserve"> </w:t>
            </w:r>
            <w:r>
              <w:rPr>
                <w:sz w:val="16"/>
                <w:szCs w:val="16"/>
                <w:u w:val="single"/>
              </w:rPr>
              <w:fldChar w:fldCharType="begin">
                <w:ffData>
                  <w:name w:val="Text24"/>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r>
      <w:tr w:rsidR="00405527" w:rsidTr="00405527">
        <w:tc>
          <w:tcPr>
            <w:tcW w:w="4405" w:type="dxa"/>
          </w:tcPr>
          <w:p w:rsidR="00405527" w:rsidRDefault="00405527" w:rsidP="007E6540">
            <w:pPr>
              <w:pStyle w:val="OpmeerStandaard"/>
              <w:ind w:left="0"/>
              <w:rPr>
                <w:sz w:val="16"/>
                <w:szCs w:val="16"/>
              </w:rPr>
            </w:pPr>
            <w:r w:rsidRPr="00F262FF">
              <w:rPr>
                <w:sz w:val="16"/>
                <w:szCs w:val="16"/>
              </w:rPr>
              <w:t xml:space="preserve">Datum: </w:t>
            </w:r>
            <w:sdt>
              <w:sdtPr>
                <w:rPr>
                  <w:u w:val="single"/>
                </w:rPr>
                <w:alias w:val="dd-mm-jjjj"/>
                <w:tag w:val="dd-mm-jjjj"/>
                <w:id w:val="-1612659550"/>
                <w:placeholder>
                  <w:docPart w:val="B7159FF29F0C4797826925D202834E2A"/>
                </w:placeholder>
                <w:date>
                  <w:dateFormat w:val="d-M-yyyy"/>
                  <w:lid w:val="nl-NL"/>
                  <w:storeMappedDataAs w:val="dateTime"/>
                  <w:calendar w:val="gregorian"/>
                </w:date>
              </w:sdtPr>
              <w:sdtEndPr/>
              <w:sdtContent>
                <w:r w:rsidR="00974171">
                  <w:rPr>
                    <w:u w:val="single"/>
                  </w:rPr>
                  <w:t xml:space="preserve">             </w:t>
                </w:r>
              </w:sdtContent>
            </w:sdt>
            <w:r w:rsidRPr="00F262FF">
              <w:rPr>
                <w:sz w:val="16"/>
                <w:szCs w:val="16"/>
              </w:rPr>
              <w:t xml:space="preserve"> van </w:t>
            </w:r>
            <w:r>
              <w:rPr>
                <w:sz w:val="16"/>
                <w:szCs w:val="16"/>
                <w:u w:val="single"/>
              </w:rPr>
              <w:fldChar w:fldCharType="begin">
                <w:ffData>
                  <w:name w:val="Text18"/>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21733D">
              <w:rPr>
                <w:sz w:val="16"/>
                <w:szCs w:val="16"/>
              </w:rPr>
              <w:t xml:space="preserve"> </w:t>
            </w:r>
            <w:r w:rsidRPr="00F262FF">
              <w:rPr>
                <w:sz w:val="16"/>
                <w:szCs w:val="16"/>
              </w:rPr>
              <w:t xml:space="preserve">tot </w:t>
            </w:r>
            <w:r>
              <w:rPr>
                <w:sz w:val="16"/>
                <w:szCs w:val="16"/>
                <w:u w:val="single"/>
              </w:rPr>
              <w:fldChar w:fldCharType="begin">
                <w:ffData>
                  <w:name w:val="Text18"/>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21733D">
              <w:rPr>
                <w:sz w:val="16"/>
                <w:szCs w:val="16"/>
              </w:rPr>
              <w:t xml:space="preserve"> </w:t>
            </w:r>
            <w:r w:rsidRPr="00F262FF">
              <w:rPr>
                <w:sz w:val="16"/>
                <w:szCs w:val="16"/>
              </w:rPr>
              <w:t>u</w:t>
            </w:r>
            <w:r>
              <w:rPr>
                <w:sz w:val="16"/>
                <w:szCs w:val="16"/>
              </w:rPr>
              <w:t>ur.</w:t>
            </w:r>
          </w:p>
        </w:tc>
        <w:tc>
          <w:tcPr>
            <w:tcW w:w="4405" w:type="dxa"/>
          </w:tcPr>
          <w:p w:rsidR="00405527" w:rsidRDefault="00405527" w:rsidP="0083129F">
            <w:pPr>
              <w:pStyle w:val="OpmeerStandaard"/>
              <w:ind w:left="0"/>
              <w:rPr>
                <w:sz w:val="16"/>
                <w:szCs w:val="16"/>
              </w:rPr>
            </w:pPr>
            <w:r w:rsidRPr="00F262FF">
              <w:rPr>
                <w:sz w:val="16"/>
                <w:szCs w:val="16"/>
              </w:rPr>
              <w:t>Te verwachten bezoekers:</w:t>
            </w:r>
            <w:r>
              <w:rPr>
                <w:sz w:val="16"/>
                <w:szCs w:val="16"/>
              </w:rPr>
              <w:t xml:space="preserve"> </w:t>
            </w:r>
            <w:r>
              <w:rPr>
                <w:sz w:val="16"/>
                <w:szCs w:val="16"/>
                <w:u w:val="single"/>
              </w:rPr>
              <w:fldChar w:fldCharType="begin">
                <w:ffData>
                  <w:name w:val=""/>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F262FF">
              <w:rPr>
                <w:sz w:val="16"/>
                <w:szCs w:val="16"/>
              </w:rPr>
              <w:t xml:space="preserve">  </w:t>
            </w:r>
            <w:r>
              <w:rPr>
                <w:sz w:val="16"/>
                <w:szCs w:val="16"/>
              </w:rPr>
              <w:t xml:space="preserve">    </w:t>
            </w:r>
            <w:r w:rsidRPr="00F262FF">
              <w:rPr>
                <w:sz w:val="16"/>
                <w:szCs w:val="16"/>
              </w:rPr>
              <w:t xml:space="preserve"> </w:t>
            </w:r>
            <w:r>
              <w:rPr>
                <w:sz w:val="16"/>
                <w:szCs w:val="16"/>
                <w:u w:val="single"/>
              </w:rPr>
              <w:fldChar w:fldCharType="begin">
                <w:ffData>
                  <w:name w:val="Text24"/>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r>
      <w:tr w:rsidR="00405527" w:rsidTr="00405527">
        <w:tc>
          <w:tcPr>
            <w:tcW w:w="4405" w:type="dxa"/>
          </w:tcPr>
          <w:p w:rsidR="00405527" w:rsidRDefault="00405527" w:rsidP="0083129F">
            <w:pPr>
              <w:pStyle w:val="OpmeerStandaard"/>
              <w:ind w:left="0"/>
              <w:rPr>
                <w:sz w:val="16"/>
                <w:szCs w:val="16"/>
              </w:rPr>
            </w:pPr>
            <w:r w:rsidRPr="00F262FF">
              <w:rPr>
                <w:sz w:val="16"/>
                <w:szCs w:val="16"/>
              </w:rPr>
              <w:t xml:space="preserve">Datum: </w:t>
            </w:r>
            <w:sdt>
              <w:sdtPr>
                <w:rPr>
                  <w:u w:val="single"/>
                </w:rPr>
                <w:alias w:val="dd-mm-jjjj"/>
                <w:tag w:val="dd-mm-jjjj"/>
                <w:id w:val="1983191780"/>
                <w:placeholder>
                  <w:docPart w:val="BC76CE54426A4328AE31AE515D1D6123"/>
                </w:placeholder>
                <w:date>
                  <w:dateFormat w:val="d-M-yyyy"/>
                  <w:lid w:val="nl-NL"/>
                  <w:storeMappedDataAs w:val="dateTime"/>
                  <w:calendar w:val="gregorian"/>
                </w:date>
              </w:sdtPr>
              <w:sdtEndPr/>
              <w:sdtContent>
                <w:r w:rsidR="00974171">
                  <w:rPr>
                    <w:u w:val="single"/>
                  </w:rPr>
                  <w:t xml:space="preserve">             </w:t>
                </w:r>
              </w:sdtContent>
            </w:sdt>
            <w:r w:rsidRPr="00F262FF">
              <w:rPr>
                <w:sz w:val="16"/>
                <w:szCs w:val="16"/>
              </w:rPr>
              <w:t xml:space="preserve"> van </w:t>
            </w:r>
            <w:r>
              <w:rPr>
                <w:sz w:val="16"/>
                <w:szCs w:val="16"/>
                <w:u w:val="single"/>
              </w:rPr>
              <w:fldChar w:fldCharType="begin">
                <w:ffData>
                  <w:name w:val="Text18"/>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21733D">
              <w:rPr>
                <w:sz w:val="16"/>
                <w:szCs w:val="16"/>
              </w:rPr>
              <w:t xml:space="preserve"> </w:t>
            </w:r>
            <w:r w:rsidRPr="00F262FF">
              <w:rPr>
                <w:sz w:val="16"/>
                <w:szCs w:val="16"/>
              </w:rPr>
              <w:t xml:space="preserve">tot </w:t>
            </w:r>
            <w:r>
              <w:rPr>
                <w:sz w:val="16"/>
                <w:szCs w:val="16"/>
                <w:u w:val="single"/>
              </w:rPr>
              <w:fldChar w:fldCharType="begin">
                <w:ffData>
                  <w:name w:val="Text18"/>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21733D">
              <w:rPr>
                <w:sz w:val="16"/>
                <w:szCs w:val="16"/>
              </w:rPr>
              <w:t xml:space="preserve"> </w:t>
            </w:r>
            <w:r w:rsidRPr="00F262FF">
              <w:rPr>
                <w:sz w:val="16"/>
                <w:szCs w:val="16"/>
              </w:rPr>
              <w:t>u</w:t>
            </w:r>
            <w:r>
              <w:rPr>
                <w:sz w:val="16"/>
                <w:szCs w:val="16"/>
              </w:rPr>
              <w:t>ur.</w:t>
            </w:r>
          </w:p>
        </w:tc>
        <w:tc>
          <w:tcPr>
            <w:tcW w:w="4405" w:type="dxa"/>
          </w:tcPr>
          <w:p w:rsidR="00405527" w:rsidRDefault="00405527" w:rsidP="0083129F">
            <w:pPr>
              <w:pStyle w:val="OpmeerStandaard"/>
              <w:ind w:left="0"/>
              <w:rPr>
                <w:sz w:val="16"/>
                <w:szCs w:val="16"/>
              </w:rPr>
            </w:pPr>
            <w:r w:rsidRPr="00F262FF">
              <w:rPr>
                <w:sz w:val="16"/>
                <w:szCs w:val="16"/>
              </w:rPr>
              <w:t>Te verwachten bezoekers:</w:t>
            </w:r>
            <w:r>
              <w:rPr>
                <w:sz w:val="16"/>
                <w:szCs w:val="16"/>
              </w:rPr>
              <w:t xml:space="preserve"> </w:t>
            </w:r>
            <w:r>
              <w:rPr>
                <w:sz w:val="16"/>
                <w:szCs w:val="16"/>
                <w:u w:val="single"/>
              </w:rPr>
              <w:fldChar w:fldCharType="begin">
                <w:ffData>
                  <w:name w:val=""/>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F262FF">
              <w:rPr>
                <w:sz w:val="16"/>
                <w:szCs w:val="16"/>
              </w:rPr>
              <w:t xml:space="preserve">  </w:t>
            </w:r>
            <w:r>
              <w:rPr>
                <w:sz w:val="16"/>
                <w:szCs w:val="16"/>
              </w:rPr>
              <w:t xml:space="preserve">    </w:t>
            </w:r>
            <w:r w:rsidRPr="00F262FF">
              <w:rPr>
                <w:sz w:val="16"/>
                <w:szCs w:val="16"/>
              </w:rPr>
              <w:t xml:space="preserve"> </w:t>
            </w:r>
            <w:r>
              <w:rPr>
                <w:sz w:val="16"/>
                <w:szCs w:val="16"/>
                <w:u w:val="single"/>
              </w:rPr>
              <w:fldChar w:fldCharType="begin">
                <w:ffData>
                  <w:name w:val="Text24"/>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r>
      <w:tr w:rsidR="00405527" w:rsidTr="00405527">
        <w:tc>
          <w:tcPr>
            <w:tcW w:w="4405" w:type="dxa"/>
          </w:tcPr>
          <w:p w:rsidR="00405527" w:rsidRDefault="00405527" w:rsidP="0083129F">
            <w:pPr>
              <w:pStyle w:val="OpmeerStandaard"/>
              <w:ind w:left="0"/>
              <w:rPr>
                <w:sz w:val="16"/>
                <w:szCs w:val="16"/>
              </w:rPr>
            </w:pPr>
            <w:r w:rsidRPr="00F262FF">
              <w:rPr>
                <w:sz w:val="16"/>
                <w:szCs w:val="16"/>
              </w:rPr>
              <w:t xml:space="preserve">Datum: </w:t>
            </w:r>
            <w:sdt>
              <w:sdtPr>
                <w:rPr>
                  <w:u w:val="single"/>
                </w:rPr>
                <w:alias w:val="dd-mm-jjjj"/>
                <w:tag w:val="dd-mm-jjjj"/>
                <w:id w:val="612867699"/>
                <w:placeholder>
                  <w:docPart w:val="04488E48E2C146029D2ED4895E2E4D05"/>
                </w:placeholder>
                <w:date>
                  <w:dateFormat w:val="d-M-yyyy"/>
                  <w:lid w:val="nl-NL"/>
                  <w:storeMappedDataAs w:val="dateTime"/>
                  <w:calendar w:val="gregorian"/>
                </w:date>
              </w:sdtPr>
              <w:sdtEndPr/>
              <w:sdtContent>
                <w:r w:rsidR="00974171">
                  <w:rPr>
                    <w:u w:val="single"/>
                  </w:rPr>
                  <w:t xml:space="preserve">             </w:t>
                </w:r>
              </w:sdtContent>
            </w:sdt>
            <w:r w:rsidRPr="00F262FF">
              <w:rPr>
                <w:sz w:val="16"/>
                <w:szCs w:val="16"/>
              </w:rPr>
              <w:t xml:space="preserve"> van </w:t>
            </w:r>
            <w:r>
              <w:rPr>
                <w:sz w:val="16"/>
                <w:szCs w:val="16"/>
                <w:u w:val="single"/>
              </w:rPr>
              <w:fldChar w:fldCharType="begin">
                <w:ffData>
                  <w:name w:val="Text18"/>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21733D">
              <w:rPr>
                <w:sz w:val="16"/>
                <w:szCs w:val="16"/>
              </w:rPr>
              <w:t xml:space="preserve"> </w:t>
            </w:r>
            <w:r w:rsidRPr="00F262FF">
              <w:rPr>
                <w:sz w:val="16"/>
                <w:szCs w:val="16"/>
              </w:rPr>
              <w:t xml:space="preserve">tot </w:t>
            </w:r>
            <w:r>
              <w:rPr>
                <w:sz w:val="16"/>
                <w:szCs w:val="16"/>
                <w:u w:val="single"/>
              </w:rPr>
              <w:fldChar w:fldCharType="begin">
                <w:ffData>
                  <w:name w:val="Text18"/>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21733D">
              <w:rPr>
                <w:sz w:val="16"/>
                <w:szCs w:val="16"/>
              </w:rPr>
              <w:t xml:space="preserve"> </w:t>
            </w:r>
            <w:r w:rsidRPr="00F262FF">
              <w:rPr>
                <w:sz w:val="16"/>
                <w:szCs w:val="16"/>
              </w:rPr>
              <w:t>u</w:t>
            </w:r>
            <w:r>
              <w:rPr>
                <w:sz w:val="16"/>
                <w:szCs w:val="16"/>
              </w:rPr>
              <w:t>ur.</w:t>
            </w:r>
          </w:p>
        </w:tc>
        <w:tc>
          <w:tcPr>
            <w:tcW w:w="4405" w:type="dxa"/>
          </w:tcPr>
          <w:p w:rsidR="00405527" w:rsidRDefault="00405527" w:rsidP="0083129F">
            <w:pPr>
              <w:pStyle w:val="OpmeerStandaard"/>
              <w:ind w:left="0"/>
              <w:rPr>
                <w:sz w:val="16"/>
                <w:szCs w:val="16"/>
              </w:rPr>
            </w:pPr>
            <w:r w:rsidRPr="00F262FF">
              <w:rPr>
                <w:sz w:val="16"/>
                <w:szCs w:val="16"/>
              </w:rPr>
              <w:t>Te verwachten bezoekers:</w:t>
            </w:r>
            <w:r>
              <w:rPr>
                <w:sz w:val="16"/>
                <w:szCs w:val="16"/>
              </w:rPr>
              <w:t xml:space="preserve"> </w:t>
            </w:r>
            <w:r>
              <w:rPr>
                <w:sz w:val="16"/>
                <w:szCs w:val="16"/>
                <w:u w:val="single"/>
              </w:rPr>
              <w:fldChar w:fldCharType="begin">
                <w:ffData>
                  <w:name w:val=""/>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F262FF">
              <w:rPr>
                <w:sz w:val="16"/>
                <w:szCs w:val="16"/>
              </w:rPr>
              <w:t xml:space="preserve">  </w:t>
            </w:r>
            <w:r>
              <w:rPr>
                <w:sz w:val="16"/>
                <w:szCs w:val="16"/>
              </w:rPr>
              <w:t xml:space="preserve">    </w:t>
            </w:r>
            <w:r w:rsidRPr="00F262FF">
              <w:rPr>
                <w:sz w:val="16"/>
                <w:szCs w:val="16"/>
              </w:rPr>
              <w:t xml:space="preserve"> </w:t>
            </w:r>
            <w:r>
              <w:rPr>
                <w:sz w:val="16"/>
                <w:szCs w:val="16"/>
                <w:u w:val="single"/>
              </w:rPr>
              <w:fldChar w:fldCharType="begin">
                <w:ffData>
                  <w:name w:val="Text24"/>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r>
      <w:tr w:rsidR="00405527" w:rsidTr="00405527">
        <w:tc>
          <w:tcPr>
            <w:tcW w:w="4405" w:type="dxa"/>
          </w:tcPr>
          <w:p w:rsidR="00405527" w:rsidRDefault="00405527" w:rsidP="0083129F">
            <w:pPr>
              <w:pStyle w:val="OpmeerStandaard"/>
              <w:ind w:left="0"/>
              <w:rPr>
                <w:sz w:val="16"/>
                <w:szCs w:val="16"/>
              </w:rPr>
            </w:pPr>
            <w:r w:rsidRPr="00F262FF">
              <w:rPr>
                <w:sz w:val="16"/>
                <w:szCs w:val="16"/>
              </w:rPr>
              <w:t xml:space="preserve">Datum: </w:t>
            </w:r>
            <w:sdt>
              <w:sdtPr>
                <w:rPr>
                  <w:u w:val="single"/>
                </w:rPr>
                <w:alias w:val="dd-mm-jjjj"/>
                <w:tag w:val="dd-mm-jjjj"/>
                <w:id w:val="-872458365"/>
                <w:placeholder>
                  <w:docPart w:val="8CECF3B73E7D4EB186708EEBA6859097"/>
                </w:placeholder>
                <w:date>
                  <w:dateFormat w:val="d-M-yyyy"/>
                  <w:lid w:val="nl-NL"/>
                  <w:storeMappedDataAs w:val="dateTime"/>
                  <w:calendar w:val="gregorian"/>
                </w:date>
              </w:sdtPr>
              <w:sdtEndPr/>
              <w:sdtContent>
                <w:r w:rsidR="00974171">
                  <w:rPr>
                    <w:u w:val="single"/>
                  </w:rPr>
                  <w:t xml:space="preserve">             </w:t>
                </w:r>
              </w:sdtContent>
            </w:sdt>
            <w:r w:rsidRPr="00F262FF">
              <w:rPr>
                <w:sz w:val="16"/>
                <w:szCs w:val="16"/>
              </w:rPr>
              <w:t xml:space="preserve"> van </w:t>
            </w:r>
            <w:r>
              <w:rPr>
                <w:sz w:val="16"/>
                <w:szCs w:val="16"/>
                <w:u w:val="single"/>
              </w:rPr>
              <w:fldChar w:fldCharType="begin">
                <w:ffData>
                  <w:name w:val="Text18"/>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21733D">
              <w:rPr>
                <w:sz w:val="16"/>
                <w:szCs w:val="16"/>
              </w:rPr>
              <w:t xml:space="preserve"> </w:t>
            </w:r>
            <w:r w:rsidRPr="00F262FF">
              <w:rPr>
                <w:sz w:val="16"/>
                <w:szCs w:val="16"/>
              </w:rPr>
              <w:t xml:space="preserve">tot </w:t>
            </w:r>
            <w:r>
              <w:rPr>
                <w:sz w:val="16"/>
                <w:szCs w:val="16"/>
                <w:u w:val="single"/>
              </w:rPr>
              <w:fldChar w:fldCharType="begin">
                <w:ffData>
                  <w:name w:val="Text18"/>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21733D">
              <w:rPr>
                <w:sz w:val="16"/>
                <w:szCs w:val="16"/>
              </w:rPr>
              <w:t xml:space="preserve"> </w:t>
            </w:r>
            <w:r w:rsidRPr="00F262FF">
              <w:rPr>
                <w:sz w:val="16"/>
                <w:szCs w:val="16"/>
              </w:rPr>
              <w:t>u</w:t>
            </w:r>
            <w:r>
              <w:rPr>
                <w:sz w:val="16"/>
                <w:szCs w:val="16"/>
              </w:rPr>
              <w:t>ur.</w:t>
            </w:r>
          </w:p>
        </w:tc>
        <w:tc>
          <w:tcPr>
            <w:tcW w:w="4405" w:type="dxa"/>
          </w:tcPr>
          <w:p w:rsidR="00405527" w:rsidRDefault="00405527" w:rsidP="0083129F">
            <w:pPr>
              <w:pStyle w:val="OpmeerStandaard"/>
              <w:ind w:left="0"/>
              <w:rPr>
                <w:sz w:val="16"/>
                <w:szCs w:val="16"/>
              </w:rPr>
            </w:pPr>
            <w:r w:rsidRPr="00F262FF">
              <w:rPr>
                <w:sz w:val="16"/>
                <w:szCs w:val="16"/>
              </w:rPr>
              <w:t>Te verwachten bezoekers:</w:t>
            </w:r>
            <w:r>
              <w:rPr>
                <w:sz w:val="16"/>
                <w:szCs w:val="16"/>
              </w:rPr>
              <w:t xml:space="preserve"> </w:t>
            </w:r>
            <w:r>
              <w:rPr>
                <w:sz w:val="16"/>
                <w:szCs w:val="16"/>
                <w:u w:val="single"/>
              </w:rPr>
              <w:fldChar w:fldCharType="begin">
                <w:ffData>
                  <w:name w:val=""/>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F262FF">
              <w:rPr>
                <w:sz w:val="16"/>
                <w:szCs w:val="16"/>
              </w:rPr>
              <w:t xml:space="preserve">  </w:t>
            </w:r>
            <w:r>
              <w:rPr>
                <w:sz w:val="16"/>
                <w:szCs w:val="16"/>
              </w:rPr>
              <w:t xml:space="preserve">    </w:t>
            </w:r>
            <w:r w:rsidRPr="00F262FF">
              <w:rPr>
                <w:sz w:val="16"/>
                <w:szCs w:val="16"/>
              </w:rPr>
              <w:t xml:space="preserve"> </w:t>
            </w:r>
            <w:r>
              <w:rPr>
                <w:sz w:val="16"/>
                <w:szCs w:val="16"/>
                <w:u w:val="single"/>
              </w:rPr>
              <w:fldChar w:fldCharType="begin">
                <w:ffData>
                  <w:name w:val="Text24"/>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r>
      <w:tr w:rsidR="00405527" w:rsidTr="00405527">
        <w:tc>
          <w:tcPr>
            <w:tcW w:w="4405" w:type="dxa"/>
          </w:tcPr>
          <w:p w:rsidR="00405527" w:rsidRDefault="00405527" w:rsidP="0083129F">
            <w:pPr>
              <w:pStyle w:val="OpmeerStandaard"/>
              <w:ind w:left="0"/>
              <w:rPr>
                <w:sz w:val="16"/>
                <w:szCs w:val="16"/>
              </w:rPr>
            </w:pPr>
            <w:r w:rsidRPr="00F262FF">
              <w:rPr>
                <w:sz w:val="16"/>
                <w:szCs w:val="16"/>
              </w:rPr>
              <w:t xml:space="preserve">Datum: </w:t>
            </w:r>
            <w:sdt>
              <w:sdtPr>
                <w:rPr>
                  <w:u w:val="single"/>
                </w:rPr>
                <w:alias w:val="dd-mm-jjjj"/>
                <w:tag w:val="dd-mm-jjjj"/>
                <w:id w:val="-2021466479"/>
                <w:placeholder>
                  <w:docPart w:val="C362C4D3A7BC4F7EAD31C78724148C2D"/>
                </w:placeholder>
                <w:date>
                  <w:dateFormat w:val="d-M-yyyy"/>
                  <w:lid w:val="nl-NL"/>
                  <w:storeMappedDataAs w:val="dateTime"/>
                  <w:calendar w:val="gregorian"/>
                </w:date>
              </w:sdtPr>
              <w:sdtEndPr/>
              <w:sdtContent>
                <w:r w:rsidR="00974171">
                  <w:rPr>
                    <w:u w:val="single"/>
                  </w:rPr>
                  <w:t xml:space="preserve">             </w:t>
                </w:r>
              </w:sdtContent>
            </w:sdt>
            <w:r w:rsidRPr="00F262FF">
              <w:rPr>
                <w:sz w:val="16"/>
                <w:szCs w:val="16"/>
              </w:rPr>
              <w:t xml:space="preserve"> van </w:t>
            </w:r>
            <w:r>
              <w:rPr>
                <w:sz w:val="16"/>
                <w:szCs w:val="16"/>
                <w:u w:val="single"/>
              </w:rPr>
              <w:fldChar w:fldCharType="begin">
                <w:ffData>
                  <w:name w:val="Text18"/>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21733D">
              <w:rPr>
                <w:sz w:val="16"/>
                <w:szCs w:val="16"/>
              </w:rPr>
              <w:t xml:space="preserve"> </w:t>
            </w:r>
            <w:r w:rsidRPr="00F262FF">
              <w:rPr>
                <w:sz w:val="16"/>
                <w:szCs w:val="16"/>
              </w:rPr>
              <w:t xml:space="preserve">tot </w:t>
            </w:r>
            <w:r>
              <w:rPr>
                <w:sz w:val="16"/>
                <w:szCs w:val="16"/>
                <w:u w:val="single"/>
              </w:rPr>
              <w:fldChar w:fldCharType="begin">
                <w:ffData>
                  <w:name w:val="Text18"/>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21733D">
              <w:rPr>
                <w:sz w:val="16"/>
                <w:szCs w:val="16"/>
              </w:rPr>
              <w:t xml:space="preserve"> </w:t>
            </w:r>
            <w:r w:rsidRPr="00F262FF">
              <w:rPr>
                <w:sz w:val="16"/>
                <w:szCs w:val="16"/>
              </w:rPr>
              <w:t>u</w:t>
            </w:r>
            <w:r>
              <w:rPr>
                <w:sz w:val="16"/>
                <w:szCs w:val="16"/>
              </w:rPr>
              <w:t>ur.</w:t>
            </w:r>
          </w:p>
        </w:tc>
        <w:tc>
          <w:tcPr>
            <w:tcW w:w="4405" w:type="dxa"/>
          </w:tcPr>
          <w:p w:rsidR="00405527" w:rsidRDefault="00405527" w:rsidP="0083129F">
            <w:pPr>
              <w:pStyle w:val="OpmeerStandaard"/>
              <w:ind w:left="0"/>
              <w:rPr>
                <w:sz w:val="16"/>
                <w:szCs w:val="16"/>
              </w:rPr>
            </w:pPr>
            <w:r w:rsidRPr="00F262FF">
              <w:rPr>
                <w:sz w:val="16"/>
                <w:szCs w:val="16"/>
              </w:rPr>
              <w:t>Te verwachten bezoekers:</w:t>
            </w:r>
            <w:r>
              <w:rPr>
                <w:sz w:val="16"/>
                <w:szCs w:val="16"/>
              </w:rPr>
              <w:t xml:space="preserve"> </w:t>
            </w:r>
            <w:r>
              <w:rPr>
                <w:sz w:val="16"/>
                <w:szCs w:val="16"/>
                <w:u w:val="single"/>
              </w:rPr>
              <w:fldChar w:fldCharType="begin">
                <w:ffData>
                  <w:name w:val=""/>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F262FF">
              <w:rPr>
                <w:sz w:val="16"/>
                <w:szCs w:val="16"/>
              </w:rPr>
              <w:t xml:space="preserve">  </w:t>
            </w:r>
            <w:r>
              <w:rPr>
                <w:sz w:val="16"/>
                <w:szCs w:val="16"/>
              </w:rPr>
              <w:t xml:space="preserve">    </w:t>
            </w:r>
            <w:r w:rsidRPr="00F262FF">
              <w:rPr>
                <w:sz w:val="16"/>
                <w:szCs w:val="16"/>
              </w:rPr>
              <w:t xml:space="preserve"> </w:t>
            </w:r>
            <w:r>
              <w:rPr>
                <w:sz w:val="16"/>
                <w:szCs w:val="16"/>
                <w:u w:val="single"/>
              </w:rPr>
              <w:fldChar w:fldCharType="begin">
                <w:ffData>
                  <w:name w:val="Text24"/>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r>
    </w:tbl>
    <w:p w:rsidR="008C150B" w:rsidRPr="00605AEB" w:rsidRDefault="00875CA2" w:rsidP="0083129F">
      <w:pPr>
        <w:pStyle w:val="OpmeerStandaard"/>
        <w:ind w:left="426"/>
        <w:rPr>
          <w:sz w:val="16"/>
          <w:szCs w:val="16"/>
        </w:rPr>
      </w:pPr>
      <w:r w:rsidRPr="00605AEB">
        <w:rPr>
          <w:sz w:val="16"/>
          <w:szCs w:val="16"/>
        </w:rPr>
        <w:tab/>
      </w:r>
      <w:r w:rsidRPr="00605AEB">
        <w:rPr>
          <w:sz w:val="16"/>
          <w:szCs w:val="16"/>
        </w:rPr>
        <w:tab/>
      </w:r>
    </w:p>
    <w:p w:rsidR="005C26F4" w:rsidRPr="0021733D" w:rsidRDefault="00483772" w:rsidP="0083129F">
      <w:pPr>
        <w:pStyle w:val="OpmeerStandaard"/>
        <w:ind w:left="426"/>
      </w:pPr>
      <w:r w:rsidRPr="0021733D">
        <w:t>Opbouwperiode</w:t>
      </w:r>
      <w:r w:rsidRPr="0021733D">
        <w:tab/>
      </w:r>
      <w:r w:rsidR="00B45017">
        <w:t>: D</w:t>
      </w:r>
      <w:r w:rsidR="005C26F4" w:rsidRPr="0021733D">
        <w:t>atum</w:t>
      </w:r>
      <w:r w:rsidR="0099719B">
        <w:t>:</w:t>
      </w:r>
      <w:r w:rsidR="005C26F4" w:rsidRPr="0021733D">
        <w:t xml:space="preserve"> </w:t>
      </w:r>
      <w:sdt>
        <w:sdtPr>
          <w:rPr>
            <w:u w:val="single"/>
          </w:rPr>
          <w:alias w:val="dd-mm-jjjj"/>
          <w:tag w:val="dd-mm-jjjj"/>
          <w:id w:val="-2068247866"/>
          <w:placeholder>
            <w:docPart w:val="F56572040F794D8EA0EDAEDE17E808A6"/>
          </w:placeholder>
          <w:date>
            <w:dateFormat w:val="d-M-yyyy"/>
            <w:lid w:val="nl-NL"/>
            <w:storeMappedDataAs w:val="dateTime"/>
            <w:calendar w:val="gregorian"/>
          </w:date>
        </w:sdtPr>
        <w:sdtEndPr/>
        <w:sdtContent>
          <w:r w:rsidR="00974171">
            <w:rPr>
              <w:u w:val="single"/>
            </w:rPr>
            <w:t xml:space="preserve">             </w:t>
          </w:r>
        </w:sdtContent>
      </w:sdt>
      <w:r w:rsidR="007E6540">
        <w:t xml:space="preserve"> v</w:t>
      </w:r>
      <w:r w:rsidR="0021733D" w:rsidRPr="0021733D">
        <w:t xml:space="preserve">an </w:t>
      </w:r>
      <w:r w:rsidR="0021733D" w:rsidRPr="0021733D">
        <w:rPr>
          <w:u w:val="single"/>
        </w:rPr>
        <w:fldChar w:fldCharType="begin">
          <w:ffData>
            <w:name w:val="Text18"/>
            <w:enabled/>
            <w:calcOnExit w:val="0"/>
            <w:textInput/>
          </w:ffData>
        </w:fldChar>
      </w:r>
      <w:r w:rsidR="0021733D" w:rsidRPr="0021733D">
        <w:rPr>
          <w:u w:val="single"/>
        </w:rPr>
        <w:instrText xml:space="preserve"> FORMTEXT </w:instrText>
      </w:r>
      <w:r w:rsidR="0021733D" w:rsidRPr="0021733D">
        <w:rPr>
          <w:u w:val="single"/>
        </w:rPr>
      </w:r>
      <w:r w:rsidR="0021733D" w:rsidRPr="0021733D">
        <w:rPr>
          <w:u w:val="single"/>
        </w:rPr>
        <w:fldChar w:fldCharType="separate"/>
      </w:r>
      <w:r w:rsidR="0021733D" w:rsidRPr="0021733D">
        <w:rPr>
          <w:noProof/>
          <w:u w:val="single"/>
        </w:rPr>
        <w:t> </w:t>
      </w:r>
      <w:r w:rsidR="0021733D" w:rsidRPr="0021733D">
        <w:rPr>
          <w:noProof/>
          <w:u w:val="single"/>
        </w:rPr>
        <w:t> </w:t>
      </w:r>
      <w:r w:rsidR="0021733D" w:rsidRPr="0021733D">
        <w:rPr>
          <w:noProof/>
          <w:u w:val="single"/>
        </w:rPr>
        <w:t> </w:t>
      </w:r>
      <w:r w:rsidR="0021733D" w:rsidRPr="0021733D">
        <w:rPr>
          <w:noProof/>
          <w:u w:val="single"/>
        </w:rPr>
        <w:t> </w:t>
      </w:r>
      <w:r w:rsidR="0021733D" w:rsidRPr="0021733D">
        <w:rPr>
          <w:noProof/>
          <w:u w:val="single"/>
        </w:rPr>
        <w:t> </w:t>
      </w:r>
      <w:r w:rsidR="0021733D" w:rsidRPr="0021733D">
        <w:rPr>
          <w:u w:val="single"/>
        </w:rPr>
        <w:fldChar w:fldCharType="end"/>
      </w:r>
      <w:r w:rsidR="0021733D" w:rsidRPr="0021733D">
        <w:t xml:space="preserve"> tot </w:t>
      </w:r>
      <w:r w:rsidR="0021733D" w:rsidRPr="0021733D">
        <w:rPr>
          <w:u w:val="single"/>
        </w:rPr>
        <w:fldChar w:fldCharType="begin">
          <w:ffData>
            <w:name w:val="Text19"/>
            <w:enabled/>
            <w:calcOnExit w:val="0"/>
            <w:textInput/>
          </w:ffData>
        </w:fldChar>
      </w:r>
      <w:r w:rsidR="0021733D" w:rsidRPr="0021733D">
        <w:rPr>
          <w:u w:val="single"/>
        </w:rPr>
        <w:instrText xml:space="preserve"> FORMTEXT </w:instrText>
      </w:r>
      <w:r w:rsidR="0021733D" w:rsidRPr="0021733D">
        <w:rPr>
          <w:u w:val="single"/>
        </w:rPr>
      </w:r>
      <w:r w:rsidR="0021733D" w:rsidRPr="0021733D">
        <w:rPr>
          <w:u w:val="single"/>
        </w:rPr>
        <w:fldChar w:fldCharType="separate"/>
      </w:r>
      <w:r w:rsidR="0021733D" w:rsidRPr="0021733D">
        <w:rPr>
          <w:noProof/>
          <w:u w:val="single"/>
        </w:rPr>
        <w:t> </w:t>
      </w:r>
      <w:r w:rsidR="0021733D" w:rsidRPr="0021733D">
        <w:rPr>
          <w:noProof/>
          <w:u w:val="single"/>
        </w:rPr>
        <w:t> </w:t>
      </w:r>
      <w:r w:rsidR="0021733D" w:rsidRPr="0021733D">
        <w:rPr>
          <w:noProof/>
          <w:u w:val="single"/>
        </w:rPr>
        <w:t> </w:t>
      </w:r>
      <w:r w:rsidR="0021733D" w:rsidRPr="0021733D">
        <w:rPr>
          <w:noProof/>
          <w:u w:val="single"/>
        </w:rPr>
        <w:t> </w:t>
      </w:r>
      <w:r w:rsidR="0021733D" w:rsidRPr="0021733D">
        <w:rPr>
          <w:noProof/>
          <w:u w:val="single"/>
        </w:rPr>
        <w:t> </w:t>
      </w:r>
      <w:r w:rsidR="0021733D" w:rsidRPr="0021733D">
        <w:rPr>
          <w:u w:val="single"/>
        </w:rPr>
        <w:fldChar w:fldCharType="end"/>
      </w:r>
      <w:r w:rsidR="0021733D" w:rsidRPr="0021733D">
        <w:t xml:space="preserve"> uur.</w:t>
      </w:r>
    </w:p>
    <w:p w:rsidR="005C26F4" w:rsidRPr="0021733D" w:rsidRDefault="00483772" w:rsidP="0083129F">
      <w:pPr>
        <w:pStyle w:val="OpmeerStandaard"/>
        <w:ind w:left="426"/>
      </w:pPr>
      <w:r w:rsidRPr="0021733D">
        <w:t>Afbouwperiode</w:t>
      </w:r>
      <w:r w:rsidR="00B45017">
        <w:tab/>
        <w:t>: D</w:t>
      </w:r>
      <w:r w:rsidR="005C26F4" w:rsidRPr="0021733D">
        <w:t>atum</w:t>
      </w:r>
      <w:r w:rsidR="0099719B">
        <w:t>:</w:t>
      </w:r>
      <w:r w:rsidR="005C26F4" w:rsidRPr="0021733D">
        <w:t xml:space="preserve"> </w:t>
      </w:r>
      <w:sdt>
        <w:sdtPr>
          <w:rPr>
            <w:u w:val="single"/>
          </w:rPr>
          <w:alias w:val="dd-mm-jjjj"/>
          <w:tag w:val="dd-mm-jjjj"/>
          <w:id w:val="209768563"/>
          <w:placeholder>
            <w:docPart w:val="4069812298774DB79AA71346AF797A92"/>
          </w:placeholder>
          <w:date>
            <w:dateFormat w:val="d-M-yyyy"/>
            <w:lid w:val="nl-NL"/>
            <w:storeMappedDataAs w:val="dateTime"/>
            <w:calendar w:val="gregorian"/>
          </w:date>
        </w:sdtPr>
        <w:sdtEndPr/>
        <w:sdtContent>
          <w:r w:rsidR="00974171">
            <w:rPr>
              <w:u w:val="single"/>
            </w:rPr>
            <w:t xml:space="preserve">             </w:t>
          </w:r>
        </w:sdtContent>
      </w:sdt>
      <w:r w:rsidR="00B45017" w:rsidRPr="0021733D">
        <w:t xml:space="preserve"> </w:t>
      </w:r>
      <w:r w:rsidR="0021733D" w:rsidRPr="0021733D">
        <w:t xml:space="preserve">van </w:t>
      </w:r>
      <w:r w:rsidR="0021733D" w:rsidRPr="0021733D">
        <w:rPr>
          <w:u w:val="single"/>
        </w:rPr>
        <w:fldChar w:fldCharType="begin">
          <w:ffData>
            <w:name w:val="Text18"/>
            <w:enabled/>
            <w:calcOnExit w:val="0"/>
            <w:textInput/>
          </w:ffData>
        </w:fldChar>
      </w:r>
      <w:r w:rsidR="0021733D" w:rsidRPr="0021733D">
        <w:rPr>
          <w:u w:val="single"/>
        </w:rPr>
        <w:instrText xml:space="preserve"> FORMTEXT </w:instrText>
      </w:r>
      <w:r w:rsidR="0021733D" w:rsidRPr="0021733D">
        <w:rPr>
          <w:u w:val="single"/>
        </w:rPr>
      </w:r>
      <w:r w:rsidR="0021733D" w:rsidRPr="0021733D">
        <w:rPr>
          <w:u w:val="single"/>
        </w:rPr>
        <w:fldChar w:fldCharType="separate"/>
      </w:r>
      <w:r w:rsidR="0021733D" w:rsidRPr="0021733D">
        <w:rPr>
          <w:noProof/>
          <w:u w:val="single"/>
        </w:rPr>
        <w:t> </w:t>
      </w:r>
      <w:r w:rsidR="0021733D" w:rsidRPr="0021733D">
        <w:rPr>
          <w:noProof/>
          <w:u w:val="single"/>
        </w:rPr>
        <w:t> </w:t>
      </w:r>
      <w:r w:rsidR="0021733D" w:rsidRPr="0021733D">
        <w:rPr>
          <w:noProof/>
          <w:u w:val="single"/>
        </w:rPr>
        <w:t> </w:t>
      </w:r>
      <w:r w:rsidR="0021733D" w:rsidRPr="0021733D">
        <w:rPr>
          <w:noProof/>
          <w:u w:val="single"/>
        </w:rPr>
        <w:t> </w:t>
      </w:r>
      <w:r w:rsidR="0021733D" w:rsidRPr="0021733D">
        <w:rPr>
          <w:noProof/>
          <w:u w:val="single"/>
        </w:rPr>
        <w:t> </w:t>
      </w:r>
      <w:r w:rsidR="0021733D" w:rsidRPr="0021733D">
        <w:rPr>
          <w:u w:val="single"/>
        </w:rPr>
        <w:fldChar w:fldCharType="end"/>
      </w:r>
      <w:r w:rsidR="0021733D" w:rsidRPr="0021733D">
        <w:t xml:space="preserve"> tot </w:t>
      </w:r>
      <w:r w:rsidR="0021733D" w:rsidRPr="0021733D">
        <w:rPr>
          <w:u w:val="single"/>
        </w:rPr>
        <w:fldChar w:fldCharType="begin">
          <w:ffData>
            <w:name w:val="Text19"/>
            <w:enabled/>
            <w:calcOnExit w:val="0"/>
            <w:textInput/>
          </w:ffData>
        </w:fldChar>
      </w:r>
      <w:r w:rsidR="0021733D" w:rsidRPr="0021733D">
        <w:rPr>
          <w:u w:val="single"/>
        </w:rPr>
        <w:instrText xml:space="preserve"> FORMTEXT </w:instrText>
      </w:r>
      <w:r w:rsidR="0021733D" w:rsidRPr="0021733D">
        <w:rPr>
          <w:u w:val="single"/>
        </w:rPr>
      </w:r>
      <w:r w:rsidR="0021733D" w:rsidRPr="0021733D">
        <w:rPr>
          <w:u w:val="single"/>
        </w:rPr>
        <w:fldChar w:fldCharType="separate"/>
      </w:r>
      <w:r w:rsidR="0021733D" w:rsidRPr="0021733D">
        <w:rPr>
          <w:noProof/>
          <w:u w:val="single"/>
        </w:rPr>
        <w:t> </w:t>
      </w:r>
      <w:r w:rsidR="0021733D" w:rsidRPr="0021733D">
        <w:rPr>
          <w:noProof/>
          <w:u w:val="single"/>
        </w:rPr>
        <w:t> </w:t>
      </w:r>
      <w:r w:rsidR="0021733D" w:rsidRPr="0021733D">
        <w:rPr>
          <w:noProof/>
          <w:u w:val="single"/>
        </w:rPr>
        <w:t> </w:t>
      </w:r>
      <w:r w:rsidR="0021733D" w:rsidRPr="0021733D">
        <w:rPr>
          <w:noProof/>
          <w:u w:val="single"/>
        </w:rPr>
        <w:t> </w:t>
      </w:r>
      <w:r w:rsidR="0021733D" w:rsidRPr="0021733D">
        <w:rPr>
          <w:noProof/>
          <w:u w:val="single"/>
        </w:rPr>
        <w:t> </w:t>
      </w:r>
      <w:r w:rsidR="0021733D" w:rsidRPr="0021733D">
        <w:rPr>
          <w:u w:val="single"/>
        </w:rPr>
        <w:fldChar w:fldCharType="end"/>
      </w:r>
      <w:r w:rsidR="0021733D" w:rsidRPr="0021733D">
        <w:t xml:space="preserve"> uur.</w:t>
      </w:r>
    </w:p>
    <w:p w:rsidR="005C26F4" w:rsidRPr="00605AEB" w:rsidRDefault="005C26F4" w:rsidP="0083129F">
      <w:pPr>
        <w:pStyle w:val="OpmeerStandaard"/>
        <w:ind w:left="426"/>
      </w:pPr>
    </w:p>
    <w:p w:rsidR="00ED702E" w:rsidRPr="00605AEB" w:rsidRDefault="00ED702E" w:rsidP="0083129F">
      <w:pPr>
        <w:pStyle w:val="OpmeerStandaard"/>
        <w:ind w:left="426"/>
      </w:pPr>
      <w:r w:rsidRPr="00605AEB">
        <w:t>Is er sprake van tijdelijke overnachting?</w:t>
      </w:r>
    </w:p>
    <w:p w:rsidR="00ED702E" w:rsidRPr="00483772" w:rsidRDefault="0021733D" w:rsidP="0083129F">
      <w:pPr>
        <w:pStyle w:val="OpmeerStandaard"/>
        <w:ind w:left="426"/>
      </w:pPr>
      <w:r>
        <w:fldChar w:fldCharType="begin">
          <w:ffData>
            <w:name w:val="Selectievakje5"/>
            <w:enabled/>
            <w:calcOnExit w:val="0"/>
            <w:checkBox>
              <w:sizeAuto/>
              <w:default w:val="0"/>
            </w:checkBox>
          </w:ffData>
        </w:fldChar>
      </w:r>
      <w:bookmarkStart w:id="19" w:name="Selectievakje5"/>
      <w:r>
        <w:instrText xml:space="preserve"> FORMCHECKBOX </w:instrText>
      </w:r>
      <w:r w:rsidR="00393832">
        <w:fldChar w:fldCharType="separate"/>
      </w:r>
      <w:r>
        <w:fldChar w:fldCharType="end"/>
      </w:r>
      <w:bookmarkEnd w:id="19"/>
      <w:r w:rsidR="00B45017">
        <w:t xml:space="preserve"> N</w:t>
      </w:r>
      <w:r w:rsidR="00ED702E" w:rsidRPr="00605AEB">
        <w:t>ee</w:t>
      </w:r>
      <w:r w:rsidR="00ED702E" w:rsidRPr="00605AEB">
        <w:tab/>
      </w:r>
      <w:r>
        <w:fldChar w:fldCharType="begin">
          <w:ffData>
            <w:name w:val="Selectievakje6"/>
            <w:enabled/>
            <w:calcOnExit w:val="0"/>
            <w:checkBox>
              <w:sizeAuto/>
              <w:default w:val="0"/>
            </w:checkBox>
          </w:ffData>
        </w:fldChar>
      </w:r>
      <w:bookmarkStart w:id="20" w:name="Selectievakje6"/>
      <w:r>
        <w:instrText xml:space="preserve"> FORMCHECKBOX </w:instrText>
      </w:r>
      <w:r w:rsidR="00393832">
        <w:fldChar w:fldCharType="separate"/>
      </w:r>
      <w:r>
        <w:fldChar w:fldCharType="end"/>
      </w:r>
      <w:bookmarkEnd w:id="20"/>
      <w:r w:rsidR="00B45017">
        <w:t xml:space="preserve"> J</w:t>
      </w:r>
      <w:r w:rsidR="00ED702E" w:rsidRPr="00605AEB">
        <w:t>a, aa</w:t>
      </w:r>
      <w:r>
        <w:t xml:space="preserve">ntal personen die overnachten: </w:t>
      </w:r>
      <w:r w:rsidRPr="00B45017">
        <w:rPr>
          <w:u w:val="single"/>
        </w:rPr>
        <w:fldChar w:fldCharType="begin">
          <w:ffData>
            <w:name w:val="Text25"/>
            <w:enabled/>
            <w:calcOnExit w:val="0"/>
            <w:textInput/>
          </w:ffData>
        </w:fldChar>
      </w:r>
      <w:bookmarkStart w:id="21" w:name="Text25"/>
      <w:r w:rsidRPr="00B45017">
        <w:rPr>
          <w:u w:val="single"/>
        </w:rPr>
        <w:instrText xml:space="preserve"> FORMTEXT </w:instrText>
      </w:r>
      <w:r w:rsidRPr="00B45017">
        <w:rPr>
          <w:u w:val="single"/>
        </w:rPr>
      </w:r>
      <w:r w:rsidRPr="00B45017">
        <w:rPr>
          <w:u w:val="single"/>
        </w:rPr>
        <w:fldChar w:fldCharType="separate"/>
      </w:r>
      <w:r w:rsidRPr="00B45017">
        <w:rPr>
          <w:noProof/>
          <w:u w:val="single"/>
        </w:rPr>
        <w:t> </w:t>
      </w:r>
      <w:r w:rsidRPr="00B45017">
        <w:rPr>
          <w:noProof/>
          <w:u w:val="single"/>
        </w:rPr>
        <w:t> </w:t>
      </w:r>
      <w:r w:rsidRPr="00B45017">
        <w:rPr>
          <w:noProof/>
          <w:u w:val="single"/>
        </w:rPr>
        <w:t> </w:t>
      </w:r>
      <w:r w:rsidRPr="00B45017">
        <w:rPr>
          <w:noProof/>
          <w:u w:val="single"/>
        </w:rPr>
        <w:t> </w:t>
      </w:r>
      <w:r w:rsidRPr="00B45017">
        <w:rPr>
          <w:noProof/>
          <w:u w:val="single"/>
        </w:rPr>
        <w:t> </w:t>
      </w:r>
      <w:r w:rsidRPr="00B45017">
        <w:rPr>
          <w:u w:val="single"/>
        </w:rPr>
        <w:fldChar w:fldCharType="end"/>
      </w:r>
      <w:bookmarkEnd w:id="21"/>
      <w:r>
        <w:t xml:space="preserve"> </w:t>
      </w:r>
      <w:r w:rsidR="00483772">
        <w:t>personen</w:t>
      </w:r>
    </w:p>
    <w:p w:rsidR="00ED702E" w:rsidRPr="00605AEB" w:rsidRDefault="00ED702E" w:rsidP="0083129F">
      <w:pPr>
        <w:pStyle w:val="OpmeerStandaard"/>
        <w:ind w:left="426"/>
      </w:pPr>
      <w:r w:rsidRPr="00605AEB">
        <w:t>Zo ja, waar wordt er overnacht:</w:t>
      </w:r>
    </w:p>
    <w:p w:rsidR="00ED702E" w:rsidRPr="00605AEB" w:rsidRDefault="0021733D" w:rsidP="0083129F">
      <w:pPr>
        <w:pStyle w:val="OpmeerStandaard"/>
        <w:ind w:left="426"/>
        <w:rPr>
          <w:u w:val="single"/>
        </w:rPr>
      </w:pPr>
      <w:r>
        <w:fldChar w:fldCharType="begin">
          <w:ffData>
            <w:name w:val="Selectievakje7"/>
            <w:enabled/>
            <w:calcOnExit w:val="0"/>
            <w:checkBox>
              <w:sizeAuto/>
              <w:default w:val="0"/>
            </w:checkBox>
          </w:ffData>
        </w:fldChar>
      </w:r>
      <w:bookmarkStart w:id="22" w:name="Selectievakje7"/>
      <w:r>
        <w:instrText xml:space="preserve"> FORMCHECKBOX </w:instrText>
      </w:r>
      <w:r w:rsidR="00393832">
        <w:fldChar w:fldCharType="separate"/>
      </w:r>
      <w:r>
        <w:fldChar w:fldCharType="end"/>
      </w:r>
      <w:bookmarkEnd w:id="22"/>
      <w:r w:rsidR="00ED702E" w:rsidRPr="00605AEB">
        <w:t xml:space="preserve"> in een gebouw, locatie </w:t>
      </w:r>
      <w:r>
        <w:rPr>
          <w:u w:val="single"/>
        </w:rPr>
        <w:fldChar w:fldCharType="begin">
          <w:ffData>
            <w:name w:val="Text26"/>
            <w:enabled/>
            <w:calcOnExit w:val="0"/>
            <w:textInput/>
          </w:ffData>
        </w:fldChar>
      </w:r>
      <w:bookmarkStart w:id="23" w:name="Text2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p>
    <w:p w:rsidR="00ED702E" w:rsidRPr="00605AEB" w:rsidRDefault="0021733D" w:rsidP="0083129F">
      <w:pPr>
        <w:pStyle w:val="OpmeerStandaard"/>
        <w:ind w:left="426"/>
        <w:rPr>
          <w:u w:val="single"/>
        </w:rPr>
      </w:pPr>
      <w:r>
        <w:fldChar w:fldCharType="begin">
          <w:ffData>
            <w:name w:val="Selectievakje8"/>
            <w:enabled/>
            <w:calcOnExit w:val="0"/>
            <w:checkBox>
              <w:sizeAuto/>
              <w:default w:val="0"/>
            </w:checkBox>
          </w:ffData>
        </w:fldChar>
      </w:r>
      <w:bookmarkStart w:id="24" w:name="Selectievakje8"/>
      <w:r>
        <w:instrText xml:space="preserve"> FORMCHECKBOX </w:instrText>
      </w:r>
      <w:r w:rsidR="00393832">
        <w:fldChar w:fldCharType="separate"/>
      </w:r>
      <w:r>
        <w:fldChar w:fldCharType="end"/>
      </w:r>
      <w:bookmarkEnd w:id="24"/>
      <w:r w:rsidR="00ED702E" w:rsidRPr="00605AEB">
        <w:t xml:space="preserve"> in een tijdelijk bouwwerk (bijvoorbeeld tent), locatie </w:t>
      </w:r>
      <w:r>
        <w:rPr>
          <w:u w:val="single"/>
        </w:rPr>
        <w:fldChar w:fldCharType="begin">
          <w:ffData>
            <w:name w:val="Text27"/>
            <w:enabled/>
            <w:calcOnExit w:val="0"/>
            <w:textInput/>
          </w:ffData>
        </w:fldChar>
      </w:r>
      <w:bookmarkStart w:id="25" w:name="Text2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5"/>
    </w:p>
    <w:p w:rsidR="00ED702E" w:rsidRPr="00605AEB" w:rsidRDefault="0021733D" w:rsidP="0083129F">
      <w:pPr>
        <w:pStyle w:val="OpmeerStandaard"/>
        <w:ind w:left="426"/>
      </w:pPr>
      <w:r>
        <w:fldChar w:fldCharType="begin">
          <w:ffData>
            <w:name w:val="Selectievakje9"/>
            <w:enabled/>
            <w:calcOnExit w:val="0"/>
            <w:checkBox>
              <w:sizeAuto/>
              <w:default w:val="0"/>
            </w:checkBox>
          </w:ffData>
        </w:fldChar>
      </w:r>
      <w:bookmarkStart w:id="26" w:name="Selectievakje9"/>
      <w:r>
        <w:instrText xml:space="preserve"> FORMCHECKBOX </w:instrText>
      </w:r>
      <w:r w:rsidR="00393832">
        <w:fldChar w:fldCharType="separate"/>
      </w:r>
      <w:r>
        <w:fldChar w:fldCharType="end"/>
      </w:r>
      <w:bookmarkEnd w:id="26"/>
      <w:r w:rsidR="00ED702E" w:rsidRPr="00605AEB">
        <w:t xml:space="preserve"> op een tijdelijk kampeerterrein</w:t>
      </w:r>
      <w:r w:rsidR="00D3218D" w:rsidRPr="00605AEB">
        <w:t>*</w:t>
      </w:r>
      <w:r w:rsidR="00ED702E" w:rsidRPr="00605AEB">
        <w:t xml:space="preserve">, locatie </w:t>
      </w:r>
      <w:r>
        <w:rPr>
          <w:u w:val="single"/>
        </w:rPr>
        <w:fldChar w:fldCharType="begin">
          <w:ffData>
            <w:name w:val="Text28"/>
            <w:enabled/>
            <w:calcOnExit w:val="0"/>
            <w:textInput/>
          </w:ffData>
        </w:fldChar>
      </w:r>
      <w:bookmarkStart w:id="27" w:name="Text2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p>
    <w:p w:rsidR="00ED702E" w:rsidRPr="00605AEB" w:rsidRDefault="00ED702E" w:rsidP="0083129F">
      <w:pPr>
        <w:pStyle w:val="OpmeerStandaard"/>
        <w:ind w:left="426"/>
        <w:rPr>
          <w:u w:val="single"/>
        </w:rPr>
      </w:pPr>
    </w:p>
    <w:p w:rsidR="005C26F4" w:rsidRPr="00483772" w:rsidRDefault="005C26F4" w:rsidP="0083129F">
      <w:pPr>
        <w:pStyle w:val="OpmeerStandaard"/>
        <w:ind w:left="426"/>
      </w:pPr>
      <w:r w:rsidRPr="00605AEB">
        <w:t>Limitering via kaartverkoop</w:t>
      </w:r>
      <w:r w:rsidRPr="00605AEB">
        <w:tab/>
      </w:r>
      <w:r w:rsidR="0021733D">
        <w:fldChar w:fldCharType="begin">
          <w:ffData>
            <w:name w:val="Selectievakje10"/>
            <w:enabled/>
            <w:calcOnExit w:val="0"/>
            <w:checkBox>
              <w:sizeAuto/>
              <w:default w:val="0"/>
            </w:checkBox>
          </w:ffData>
        </w:fldChar>
      </w:r>
      <w:bookmarkStart w:id="28" w:name="Selectievakje10"/>
      <w:r w:rsidR="0021733D">
        <w:instrText xml:space="preserve"> FORMCHECKBOX </w:instrText>
      </w:r>
      <w:r w:rsidR="00393832">
        <w:fldChar w:fldCharType="separate"/>
      </w:r>
      <w:r w:rsidR="0021733D">
        <w:fldChar w:fldCharType="end"/>
      </w:r>
      <w:bookmarkEnd w:id="28"/>
      <w:r w:rsidR="00B45017">
        <w:t xml:space="preserve"> J</w:t>
      </w:r>
      <w:r w:rsidRPr="00605AEB">
        <w:t xml:space="preserve">a, aantal </w:t>
      </w:r>
      <w:r w:rsidR="0021733D">
        <w:rPr>
          <w:u w:val="single"/>
        </w:rPr>
        <w:fldChar w:fldCharType="begin">
          <w:ffData>
            <w:name w:val="Text29"/>
            <w:enabled/>
            <w:calcOnExit w:val="0"/>
            <w:textInput/>
          </w:ffData>
        </w:fldChar>
      </w:r>
      <w:bookmarkStart w:id="29" w:name="Text29"/>
      <w:r w:rsidR="0021733D">
        <w:rPr>
          <w:u w:val="single"/>
        </w:rPr>
        <w:instrText xml:space="preserve"> FORMTEXT </w:instrText>
      </w:r>
      <w:r w:rsidR="0021733D">
        <w:rPr>
          <w:u w:val="single"/>
        </w:rPr>
      </w:r>
      <w:r w:rsidR="0021733D">
        <w:rPr>
          <w:u w:val="single"/>
        </w:rPr>
        <w:fldChar w:fldCharType="separate"/>
      </w:r>
      <w:r w:rsidR="0021733D">
        <w:rPr>
          <w:noProof/>
          <w:u w:val="single"/>
        </w:rPr>
        <w:t> </w:t>
      </w:r>
      <w:r w:rsidR="0021733D">
        <w:rPr>
          <w:noProof/>
          <w:u w:val="single"/>
        </w:rPr>
        <w:t> </w:t>
      </w:r>
      <w:r w:rsidR="0021733D">
        <w:rPr>
          <w:noProof/>
          <w:u w:val="single"/>
        </w:rPr>
        <w:t> </w:t>
      </w:r>
      <w:r w:rsidR="0021733D">
        <w:rPr>
          <w:noProof/>
          <w:u w:val="single"/>
        </w:rPr>
        <w:t> </w:t>
      </w:r>
      <w:r w:rsidR="0021733D">
        <w:rPr>
          <w:noProof/>
          <w:u w:val="single"/>
        </w:rPr>
        <w:t> </w:t>
      </w:r>
      <w:r w:rsidR="0021733D">
        <w:rPr>
          <w:u w:val="single"/>
        </w:rPr>
        <w:fldChar w:fldCharType="end"/>
      </w:r>
      <w:bookmarkEnd w:id="29"/>
      <w:r w:rsidR="00483772">
        <w:t xml:space="preserve"> kaarten</w:t>
      </w:r>
    </w:p>
    <w:p w:rsidR="005C26F4" w:rsidRPr="00605AEB" w:rsidRDefault="005C26F4" w:rsidP="0083129F">
      <w:pPr>
        <w:pStyle w:val="OpmeerStandaard"/>
        <w:ind w:left="426"/>
      </w:pPr>
      <w:r w:rsidRPr="00605AEB">
        <w:tab/>
      </w:r>
      <w:r w:rsidRPr="00605AEB">
        <w:tab/>
      </w:r>
      <w:r w:rsidRPr="00605AEB">
        <w:tab/>
      </w:r>
      <w:r w:rsidRPr="00605AEB">
        <w:tab/>
      </w:r>
      <w:r w:rsidR="00483772">
        <w:tab/>
      </w:r>
      <w:r w:rsidR="0021733D">
        <w:fldChar w:fldCharType="begin">
          <w:ffData>
            <w:name w:val="Selectievakje11"/>
            <w:enabled/>
            <w:calcOnExit w:val="0"/>
            <w:checkBox>
              <w:sizeAuto/>
              <w:default w:val="0"/>
            </w:checkBox>
          </w:ffData>
        </w:fldChar>
      </w:r>
      <w:bookmarkStart w:id="30" w:name="Selectievakje11"/>
      <w:r w:rsidR="0021733D">
        <w:instrText xml:space="preserve"> FORMCHECKBOX </w:instrText>
      </w:r>
      <w:r w:rsidR="00393832">
        <w:fldChar w:fldCharType="separate"/>
      </w:r>
      <w:r w:rsidR="0021733D">
        <w:fldChar w:fldCharType="end"/>
      </w:r>
      <w:bookmarkEnd w:id="30"/>
      <w:r w:rsidRPr="00605AEB">
        <w:t xml:space="preserve"> geen limitering</w:t>
      </w:r>
      <w:r w:rsidR="004B5619" w:rsidRPr="00605AEB">
        <w:t>, wel kaartverkoop</w:t>
      </w:r>
    </w:p>
    <w:p w:rsidR="005C26F4" w:rsidRPr="00605AEB" w:rsidRDefault="005C26F4" w:rsidP="0083129F">
      <w:pPr>
        <w:pStyle w:val="OpmeerStandaard"/>
        <w:ind w:left="426"/>
      </w:pPr>
      <w:r w:rsidRPr="00605AEB">
        <w:tab/>
      </w:r>
      <w:r w:rsidRPr="00605AEB">
        <w:tab/>
      </w:r>
      <w:r w:rsidRPr="00605AEB">
        <w:tab/>
      </w:r>
      <w:r w:rsidRPr="00605AEB">
        <w:tab/>
      </w:r>
      <w:r w:rsidR="00483772">
        <w:tab/>
      </w:r>
      <w:r w:rsidR="0021733D">
        <w:fldChar w:fldCharType="begin">
          <w:ffData>
            <w:name w:val="Selectievakje12"/>
            <w:enabled/>
            <w:calcOnExit w:val="0"/>
            <w:checkBox>
              <w:sizeAuto/>
              <w:default w:val="0"/>
            </w:checkBox>
          </w:ffData>
        </w:fldChar>
      </w:r>
      <w:bookmarkStart w:id="31" w:name="Selectievakje12"/>
      <w:r w:rsidR="0021733D">
        <w:instrText xml:space="preserve"> FORMCHECKBOX </w:instrText>
      </w:r>
      <w:r w:rsidR="00393832">
        <w:fldChar w:fldCharType="separate"/>
      </w:r>
      <w:r w:rsidR="0021733D">
        <w:fldChar w:fldCharType="end"/>
      </w:r>
      <w:bookmarkEnd w:id="31"/>
      <w:r w:rsidRPr="00605AEB">
        <w:t xml:space="preserve"> geen kaartverkoop</w:t>
      </w:r>
    </w:p>
    <w:p w:rsidR="005C26F4" w:rsidRPr="00605AEB" w:rsidRDefault="005C26F4" w:rsidP="0083129F">
      <w:pPr>
        <w:pStyle w:val="OpmeerStandaard"/>
        <w:ind w:left="426"/>
      </w:pPr>
    </w:p>
    <w:p w:rsidR="008C150B" w:rsidRPr="00605AEB" w:rsidRDefault="008C150B" w:rsidP="0083129F">
      <w:pPr>
        <w:pStyle w:val="OpmeerStandaard"/>
        <w:ind w:left="426"/>
      </w:pPr>
      <w:r w:rsidRPr="00605AEB">
        <w:t>Doelgroep evenement</w:t>
      </w:r>
      <w:r w:rsidRPr="00605AEB">
        <w:tab/>
      </w:r>
      <w:r w:rsidR="0021733D">
        <w:fldChar w:fldCharType="begin">
          <w:ffData>
            <w:name w:val="Selectievakje13"/>
            <w:enabled/>
            <w:calcOnExit w:val="0"/>
            <w:checkBox>
              <w:sizeAuto/>
              <w:default w:val="0"/>
            </w:checkBox>
          </w:ffData>
        </w:fldChar>
      </w:r>
      <w:bookmarkStart w:id="32" w:name="Selectievakje13"/>
      <w:r w:rsidR="0021733D">
        <w:instrText xml:space="preserve"> FORMCHECKBOX </w:instrText>
      </w:r>
      <w:r w:rsidR="00393832">
        <w:fldChar w:fldCharType="separate"/>
      </w:r>
      <w:r w:rsidR="0021733D">
        <w:fldChar w:fldCharType="end"/>
      </w:r>
      <w:bookmarkEnd w:id="32"/>
      <w:r w:rsidRPr="00605AEB">
        <w:t xml:space="preserve"> alle leeftijden</w:t>
      </w:r>
    </w:p>
    <w:p w:rsidR="008C150B" w:rsidRPr="00605AEB" w:rsidRDefault="008C150B" w:rsidP="0083129F">
      <w:pPr>
        <w:pStyle w:val="OpmeerStandaard"/>
        <w:ind w:left="426"/>
      </w:pPr>
      <w:r w:rsidRPr="00605AEB">
        <w:tab/>
      </w:r>
      <w:r w:rsidRPr="00605AEB">
        <w:tab/>
      </w:r>
      <w:r w:rsidRPr="00605AEB">
        <w:tab/>
      </w:r>
      <w:r w:rsidRPr="00605AEB">
        <w:tab/>
      </w:r>
      <w:r w:rsidR="0021733D">
        <w:fldChar w:fldCharType="begin">
          <w:ffData>
            <w:name w:val="Selectievakje14"/>
            <w:enabled/>
            <w:calcOnExit w:val="0"/>
            <w:checkBox>
              <w:sizeAuto/>
              <w:default w:val="0"/>
            </w:checkBox>
          </w:ffData>
        </w:fldChar>
      </w:r>
      <w:bookmarkStart w:id="33" w:name="Selectievakje14"/>
      <w:r w:rsidR="0021733D">
        <w:instrText xml:space="preserve"> FORMCHECKBOX </w:instrText>
      </w:r>
      <w:r w:rsidR="00393832">
        <w:fldChar w:fldCharType="separate"/>
      </w:r>
      <w:r w:rsidR="0021733D">
        <w:fldChar w:fldCharType="end"/>
      </w:r>
      <w:bookmarkEnd w:id="33"/>
      <w:r w:rsidRPr="00605AEB">
        <w:t xml:space="preserve"> leeftijd van </w:t>
      </w:r>
      <w:r w:rsidR="0021733D">
        <w:rPr>
          <w:u w:val="single"/>
        </w:rPr>
        <w:fldChar w:fldCharType="begin">
          <w:ffData>
            <w:name w:val="Text30"/>
            <w:enabled/>
            <w:calcOnExit w:val="0"/>
            <w:textInput/>
          </w:ffData>
        </w:fldChar>
      </w:r>
      <w:bookmarkStart w:id="34" w:name="Text30"/>
      <w:r w:rsidR="0021733D">
        <w:rPr>
          <w:u w:val="single"/>
        </w:rPr>
        <w:instrText xml:space="preserve"> FORMTEXT </w:instrText>
      </w:r>
      <w:r w:rsidR="0021733D">
        <w:rPr>
          <w:u w:val="single"/>
        </w:rPr>
      </w:r>
      <w:r w:rsidR="0021733D">
        <w:rPr>
          <w:u w:val="single"/>
        </w:rPr>
        <w:fldChar w:fldCharType="separate"/>
      </w:r>
      <w:r w:rsidR="0021733D">
        <w:rPr>
          <w:noProof/>
          <w:u w:val="single"/>
        </w:rPr>
        <w:t> </w:t>
      </w:r>
      <w:r w:rsidR="0021733D">
        <w:rPr>
          <w:noProof/>
          <w:u w:val="single"/>
        </w:rPr>
        <w:t> </w:t>
      </w:r>
      <w:r w:rsidR="0021733D">
        <w:rPr>
          <w:noProof/>
          <w:u w:val="single"/>
        </w:rPr>
        <w:t> </w:t>
      </w:r>
      <w:r w:rsidR="0021733D">
        <w:rPr>
          <w:noProof/>
          <w:u w:val="single"/>
        </w:rPr>
        <w:t> </w:t>
      </w:r>
      <w:r w:rsidR="0021733D">
        <w:rPr>
          <w:noProof/>
          <w:u w:val="single"/>
        </w:rPr>
        <w:t> </w:t>
      </w:r>
      <w:r w:rsidR="0021733D">
        <w:rPr>
          <w:u w:val="single"/>
        </w:rPr>
        <w:fldChar w:fldCharType="end"/>
      </w:r>
      <w:bookmarkEnd w:id="34"/>
      <w:r w:rsidRPr="00605AEB">
        <w:t xml:space="preserve"> tot </w:t>
      </w:r>
      <w:r w:rsidR="0021733D">
        <w:rPr>
          <w:u w:val="single"/>
        </w:rPr>
        <w:fldChar w:fldCharType="begin">
          <w:ffData>
            <w:name w:val="Text31"/>
            <w:enabled/>
            <w:calcOnExit w:val="0"/>
            <w:textInput/>
          </w:ffData>
        </w:fldChar>
      </w:r>
      <w:bookmarkStart w:id="35" w:name="Text31"/>
      <w:r w:rsidR="0021733D">
        <w:rPr>
          <w:u w:val="single"/>
        </w:rPr>
        <w:instrText xml:space="preserve"> FORMTEXT </w:instrText>
      </w:r>
      <w:r w:rsidR="0021733D">
        <w:rPr>
          <w:u w:val="single"/>
        </w:rPr>
      </w:r>
      <w:r w:rsidR="0021733D">
        <w:rPr>
          <w:u w:val="single"/>
        </w:rPr>
        <w:fldChar w:fldCharType="separate"/>
      </w:r>
      <w:r w:rsidR="0021733D">
        <w:rPr>
          <w:noProof/>
          <w:u w:val="single"/>
        </w:rPr>
        <w:t> </w:t>
      </w:r>
      <w:r w:rsidR="0021733D">
        <w:rPr>
          <w:noProof/>
          <w:u w:val="single"/>
        </w:rPr>
        <w:t> </w:t>
      </w:r>
      <w:r w:rsidR="0021733D">
        <w:rPr>
          <w:noProof/>
          <w:u w:val="single"/>
        </w:rPr>
        <w:t> </w:t>
      </w:r>
      <w:r w:rsidR="0021733D">
        <w:rPr>
          <w:noProof/>
          <w:u w:val="single"/>
        </w:rPr>
        <w:t> </w:t>
      </w:r>
      <w:r w:rsidR="0021733D">
        <w:rPr>
          <w:noProof/>
          <w:u w:val="single"/>
        </w:rPr>
        <w:t> </w:t>
      </w:r>
      <w:r w:rsidR="0021733D">
        <w:rPr>
          <w:u w:val="single"/>
        </w:rPr>
        <w:fldChar w:fldCharType="end"/>
      </w:r>
      <w:bookmarkEnd w:id="35"/>
      <w:r w:rsidRPr="00605AEB">
        <w:t xml:space="preserve"> jaar</w:t>
      </w:r>
    </w:p>
    <w:p w:rsidR="0045746B" w:rsidRPr="00605AEB" w:rsidRDefault="0045746B" w:rsidP="0083129F">
      <w:pPr>
        <w:pStyle w:val="OpmeerStandaard"/>
        <w:ind w:left="426"/>
      </w:pPr>
    </w:p>
    <w:p w:rsidR="0045746B" w:rsidRPr="00605AEB" w:rsidRDefault="0045746B" w:rsidP="0083129F">
      <w:pPr>
        <w:pStyle w:val="OpmeerStandaard"/>
        <w:ind w:left="426"/>
      </w:pPr>
      <w:r w:rsidRPr="00605AEB">
        <w:t>Maakt u gebruik van:</w:t>
      </w:r>
    </w:p>
    <w:p w:rsidR="006D1B75" w:rsidRDefault="00483A57" w:rsidP="0083129F">
      <w:pPr>
        <w:pStyle w:val="OpmeerStandaard"/>
        <w:ind w:left="426"/>
      </w:pPr>
      <w:r w:rsidRPr="00605AEB">
        <w:t xml:space="preserve">- </w:t>
      </w:r>
      <w:r w:rsidR="0045746B" w:rsidRPr="00605AEB">
        <w:t>kamp-/vreugdevuren</w:t>
      </w:r>
      <w:r w:rsidR="0045746B" w:rsidRPr="00605AEB">
        <w:tab/>
      </w:r>
      <w:r w:rsidR="0021733D">
        <w:fldChar w:fldCharType="begin">
          <w:ffData>
            <w:name w:val="Selectievakje15"/>
            <w:enabled/>
            <w:calcOnExit w:val="0"/>
            <w:checkBox>
              <w:sizeAuto/>
              <w:default w:val="0"/>
            </w:checkBox>
          </w:ffData>
        </w:fldChar>
      </w:r>
      <w:bookmarkStart w:id="36" w:name="Selectievakje15"/>
      <w:r w:rsidR="0021733D">
        <w:instrText xml:space="preserve"> FORMCHECKBOX </w:instrText>
      </w:r>
      <w:r w:rsidR="00393832">
        <w:fldChar w:fldCharType="separate"/>
      </w:r>
      <w:r w:rsidR="0021733D">
        <w:fldChar w:fldCharType="end"/>
      </w:r>
      <w:bookmarkEnd w:id="36"/>
      <w:r w:rsidR="00B45017">
        <w:t xml:space="preserve"> N</w:t>
      </w:r>
      <w:r w:rsidR="0045746B" w:rsidRPr="00605AEB">
        <w:t>ee</w:t>
      </w:r>
      <w:r w:rsidR="0045746B" w:rsidRPr="00605AEB">
        <w:tab/>
      </w:r>
      <w:r w:rsidR="0021733D">
        <w:fldChar w:fldCharType="begin">
          <w:ffData>
            <w:name w:val="Selectievakje16"/>
            <w:enabled/>
            <w:calcOnExit w:val="0"/>
            <w:checkBox>
              <w:sizeAuto/>
              <w:default w:val="0"/>
            </w:checkBox>
          </w:ffData>
        </w:fldChar>
      </w:r>
      <w:bookmarkStart w:id="37" w:name="Selectievakje16"/>
      <w:r w:rsidR="0021733D">
        <w:instrText xml:space="preserve"> FORMCHECKBOX </w:instrText>
      </w:r>
      <w:r w:rsidR="00393832">
        <w:fldChar w:fldCharType="separate"/>
      </w:r>
      <w:r w:rsidR="0021733D">
        <w:fldChar w:fldCharType="end"/>
      </w:r>
      <w:bookmarkEnd w:id="37"/>
      <w:r w:rsidR="00B45017">
        <w:t xml:space="preserve"> J</w:t>
      </w:r>
      <w:r w:rsidR="0045746B" w:rsidRPr="00605AEB">
        <w:t>a</w:t>
      </w:r>
    </w:p>
    <w:p w:rsidR="0045746B" w:rsidRPr="00605AEB" w:rsidRDefault="006D1B75" w:rsidP="0083129F">
      <w:pPr>
        <w:pStyle w:val="OpmeerStandaard"/>
        <w:ind w:left="426"/>
      </w:pPr>
      <w:r>
        <w:t>- vuurwerk</w:t>
      </w:r>
      <w:r>
        <w:tab/>
      </w:r>
      <w:r w:rsidR="0045746B" w:rsidRPr="00605AEB">
        <w:tab/>
      </w:r>
      <w:r>
        <w:tab/>
      </w:r>
      <w:r w:rsidR="0021733D">
        <w:fldChar w:fldCharType="begin">
          <w:ffData>
            <w:name w:val="Selectievakje17"/>
            <w:enabled/>
            <w:calcOnExit w:val="0"/>
            <w:checkBox>
              <w:sizeAuto/>
              <w:default w:val="0"/>
            </w:checkBox>
          </w:ffData>
        </w:fldChar>
      </w:r>
      <w:bookmarkStart w:id="38" w:name="Selectievakje17"/>
      <w:r w:rsidR="0021733D">
        <w:instrText xml:space="preserve"> FORMCHECKBOX </w:instrText>
      </w:r>
      <w:r w:rsidR="00393832">
        <w:fldChar w:fldCharType="separate"/>
      </w:r>
      <w:r w:rsidR="0021733D">
        <w:fldChar w:fldCharType="end"/>
      </w:r>
      <w:bookmarkEnd w:id="38"/>
      <w:r w:rsidR="00B45017">
        <w:t xml:space="preserve"> N</w:t>
      </w:r>
      <w:r w:rsidRPr="00605AEB">
        <w:t>ee</w:t>
      </w:r>
      <w:r w:rsidRPr="00605AEB">
        <w:tab/>
      </w:r>
      <w:r w:rsidR="0021733D">
        <w:fldChar w:fldCharType="begin">
          <w:ffData>
            <w:name w:val="Selectievakje18"/>
            <w:enabled/>
            <w:calcOnExit w:val="0"/>
            <w:checkBox>
              <w:sizeAuto/>
              <w:default w:val="0"/>
            </w:checkBox>
          </w:ffData>
        </w:fldChar>
      </w:r>
      <w:bookmarkStart w:id="39" w:name="Selectievakje18"/>
      <w:r w:rsidR="0021733D">
        <w:instrText xml:space="preserve"> FORMCHECKBOX </w:instrText>
      </w:r>
      <w:r w:rsidR="00393832">
        <w:fldChar w:fldCharType="separate"/>
      </w:r>
      <w:r w:rsidR="0021733D">
        <w:fldChar w:fldCharType="end"/>
      </w:r>
      <w:bookmarkEnd w:id="39"/>
      <w:r w:rsidR="00B45017">
        <w:t xml:space="preserve"> J</w:t>
      </w:r>
      <w:r w:rsidRPr="00605AEB">
        <w:t>a</w:t>
      </w:r>
    </w:p>
    <w:p w:rsidR="0045746B" w:rsidRPr="00605AEB" w:rsidRDefault="00483A57" w:rsidP="0083129F">
      <w:pPr>
        <w:pStyle w:val="OpmeerStandaard"/>
        <w:ind w:left="426"/>
      </w:pPr>
      <w:r w:rsidRPr="00605AEB">
        <w:t xml:space="preserve">- </w:t>
      </w:r>
      <w:r w:rsidR="0045746B" w:rsidRPr="00605AEB">
        <w:t>kabel-, wensballonnen</w:t>
      </w:r>
      <w:r w:rsidR="0045746B" w:rsidRPr="00605AEB">
        <w:tab/>
      </w:r>
      <w:r w:rsidR="0021733D">
        <w:fldChar w:fldCharType="begin">
          <w:ffData>
            <w:name w:val="Selectievakje19"/>
            <w:enabled/>
            <w:calcOnExit w:val="0"/>
            <w:checkBox>
              <w:sizeAuto/>
              <w:default w:val="0"/>
            </w:checkBox>
          </w:ffData>
        </w:fldChar>
      </w:r>
      <w:bookmarkStart w:id="40" w:name="Selectievakje19"/>
      <w:r w:rsidR="0021733D">
        <w:instrText xml:space="preserve"> FORMCHECKBOX </w:instrText>
      </w:r>
      <w:r w:rsidR="00393832">
        <w:fldChar w:fldCharType="separate"/>
      </w:r>
      <w:r w:rsidR="0021733D">
        <w:fldChar w:fldCharType="end"/>
      </w:r>
      <w:bookmarkEnd w:id="40"/>
      <w:r w:rsidR="00B45017">
        <w:t xml:space="preserve"> N</w:t>
      </w:r>
      <w:r w:rsidR="0045746B" w:rsidRPr="00605AEB">
        <w:t>ee</w:t>
      </w:r>
      <w:r w:rsidR="0045746B" w:rsidRPr="00605AEB">
        <w:tab/>
      </w:r>
      <w:r w:rsidR="0021733D">
        <w:fldChar w:fldCharType="begin">
          <w:ffData>
            <w:name w:val="Selectievakje20"/>
            <w:enabled/>
            <w:calcOnExit w:val="0"/>
            <w:checkBox>
              <w:sizeAuto/>
              <w:default w:val="0"/>
            </w:checkBox>
          </w:ffData>
        </w:fldChar>
      </w:r>
      <w:bookmarkStart w:id="41" w:name="Selectievakje20"/>
      <w:r w:rsidR="0021733D">
        <w:instrText xml:space="preserve"> FORMCHECKBOX </w:instrText>
      </w:r>
      <w:r w:rsidR="00393832">
        <w:fldChar w:fldCharType="separate"/>
      </w:r>
      <w:r w:rsidR="0021733D">
        <w:fldChar w:fldCharType="end"/>
      </w:r>
      <w:bookmarkEnd w:id="41"/>
      <w:r w:rsidR="0021733D">
        <w:t xml:space="preserve"> </w:t>
      </w:r>
      <w:r w:rsidR="00B45017">
        <w:t>J</w:t>
      </w:r>
      <w:r w:rsidR="0045746B" w:rsidRPr="00605AEB">
        <w:t xml:space="preserve">a, die zijn gevuld met </w:t>
      </w:r>
      <w:r w:rsidR="0021733D">
        <w:fldChar w:fldCharType="begin">
          <w:ffData>
            <w:name w:val="Selectievakje21"/>
            <w:enabled/>
            <w:calcOnExit w:val="0"/>
            <w:checkBox>
              <w:sizeAuto/>
              <w:default w:val="0"/>
            </w:checkBox>
          </w:ffData>
        </w:fldChar>
      </w:r>
      <w:bookmarkStart w:id="42" w:name="Selectievakje21"/>
      <w:r w:rsidR="0021733D">
        <w:instrText xml:space="preserve"> FORMCHECKBOX </w:instrText>
      </w:r>
      <w:r w:rsidR="00393832">
        <w:fldChar w:fldCharType="separate"/>
      </w:r>
      <w:r w:rsidR="0021733D">
        <w:fldChar w:fldCharType="end"/>
      </w:r>
      <w:bookmarkEnd w:id="42"/>
      <w:r w:rsidR="0045746B" w:rsidRPr="00605AEB">
        <w:t xml:space="preserve"> hete lucht  </w:t>
      </w:r>
      <w:r w:rsidR="0021733D">
        <w:fldChar w:fldCharType="begin">
          <w:ffData>
            <w:name w:val="Selectievakje22"/>
            <w:enabled/>
            <w:calcOnExit w:val="0"/>
            <w:checkBox>
              <w:sizeAuto/>
              <w:default w:val="0"/>
            </w:checkBox>
          </w:ffData>
        </w:fldChar>
      </w:r>
      <w:bookmarkStart w:id="43" w:name="Selectievakje22"/>
      <w:r w:rsidR="0021733D">
        <w:instrText xml:space="preserve"> FORMCHECKBOX </w:instrText>
      </w:r>
      <w:r w:rsidR="00393832">
        <w:fldChar w:fldCharType="separate"/>
      </w:r>
      <w:r w:rsidR="0021733D">
        <w:fldChar w:fldCharType="end"/>
      </w:r>
      <w:bookmarkEnd w:id="43"/>
      <w:r w:rsidR="0045746B" w:rsidRPr="00605AEB">
        <w:t xml:space="preserve"> helium</w:t>
      </w:r>
    </w:p>
    <w:p w:rsidR="006D1B75" w:rsidRDefault="00483A57" w:rsidP="0083129F">
      <w:pPr>
        <w:pStyle w:val="OpmeerStandaard"/>
        <w:ind w:left="426"/>
      </w:pPr>
      <w:r w:rsidRPr="00605AEB">
        <w:t xml:space="preserve">- </w:t>
      </w:r>
      <w:r w:rsidR="006D1B75" w:rsidRPr="00605AEB">
        <w:t xml:space="preserve">opstijgen en of landen van een </w:t>
      </w:r>
      <w:r w:rsidR="006D1B75">
        <w:t>hete luchtballon of helikopter</w:t>
      </w:r>
      <w:r w:rsidR="006D1B75" w:rsidRPr="00605AEB">
        <w:t xml:space="preserve"> </w:t>
      </w:r>
      <w:r w:rsidR="0021733D">
        <w:fldChar w:fldCharType="begin">
          <w:ffData>
            <w:name w:val="Selectievakje23"/>
            <w:enabled/>
            <w:calcOnExit w:val="0"/>
            <w:checkBox>
              <w:sizeAuto/>
              <w:default w:val="0"/>
            </w:checkBox>
          </w:ffData>
        </w:fldChar>
      </w:r>
      <w:bookmarkStart w:id="44" w:name="Selectievakje23"/>
      <w:r w:rsidR="0021733D">
        <w:instrText xml:space="preserve"> FORMCHECKBOX </w:instrText>
      </w:r>
      <w:r w:rsidR="00393832">
        <w:fldChar w:fldCharType="separate"/>
      </w:r>
      <w:r w:rsidR="0021733D">
        <w:fldChar w:fldCharType="end"/>
      </w:r>
      <w:bookmarkEnd w:id="44"/>
      <w:r w:rsidR="00B45017">
        <w:t xml:space="preserve"> N</w:t>
      </w:r>
      <w:r w:rsidR="006D1B75" w:rsidRPr="00605AEB">
        <w:t xml:space="preserve">ee </w:t>
      </w:r>
      <w:r w:rsidR="0021733D">
        <w:fldChar w:fldCharType="begin">
          <w:ffData>
            <w:name w:val="Selectievakje24"/>
            <w:enabled/>
            <w:calcOnExit w:val="0"/>
            <w:checkBox>
              <w:sizeAuto/>
              <w:default w:val="0"/>
            </w:checkBox>
          </w:ffData>
        </w:fldChar>
      </w:r>
      <w:bookmarkStart w:id="45" w:name="Selectievakje24"/>
      <w:r w:rsidR="0021733D">
        <w:instrText xml:space="preserve"> FORMCHECKBOX </w:instrText>
      </w:r>
      <w:r w:rsidR="00393832">
        <w:fldChar w:fldCharType="separate"/>
      </w:r>
      <w:r w:rsidR="0021733D">
        <w:fldChar w:fldCharType="end"/>
      </w:r>
      <w:bookmarkEnd w:id="45"/>
      <w:r w:rsidR="00B45017">
        <w:t xml:space="preserve"> J</w:t>
      </w:r>
      <w:r w:rsidR="006D1B75" w:rsidRPr="00605AEB">
        <w:t xml:space="preserve">a, locatie </w:t>
      </w:r>
    </w:p>
    <w:p w:rsidR="006D1B75" w:rsidRDefault="006D1B75" w:rsidP="0083129F">
      <w:pPr>
        <w:pStyle w:val="OpmeerStandaard"/>
        <w:ind w:left="426"/>
        <w:rPr>
          <w:u w:val="single"/>
        </w:rPr>
      </w:pPr>
      <w:r>
        <w:t xml:space="preserve">  </w:t>
      </w:r>
      <w:r w:rsidRPr="00605AEB">
        <w:t>opstijgen/landen</w:t>
      </w:r>
      <w:r>
        <w:t xml:space="preserve"> </w:t>
      </w:r>
      <w:r w:rsidR="0021733D">
        <w:rPr>
          <w:u w:val="single"/>
        </w:rPr>
        <w:fldChar w:fldCharType="begin">
          <w:ffData>
            <w:name w:val="Text32"/>
            <w:enabled/>
            <w:calcOnExit w:val="0"/>
            <w:textInput/>
          </w:ffData>
        </w:fldChar>
      </w:r>
      <w:bookmarkStart w:id="46" w:name="Text32"/>
      <w:r w:rsidR="0021733D">
        <w:rPr>
          <w:u w:val="single"/>
        </w:rPr>
        <w:instrText xml:space="preserve"> FORMTEXT </w:instrText>
      </w:r>
      <w:r w:rsidR="0021733D">
        <w:rPr>
          <w:u w:val="single"/>
        </w:rPr>
      </w:r>
      <w:r w:rsidR="0021733D">
        <w:rPr>
          <w:u w:val="single"/>
        </w:rPr>
        <w:fldChar w:fldCharType="separate"/>
      </w:r>
      <w:r w:rsidR="0021733D">
        <w:rPr>
          <w:noProof/>
          <w:u w:val="single"/>
        </w:rPr>
        <w:t> </w:t>
      </w:r>
      <w:r w:rsidR="0021733D">
        <w:rPr>
          <w:noProof/>
          <w:u w:val="single"/>
        </w:rPr>
        <w:t> </w:t>
      </w:r>
      <w:r w:rsidR="0021733D">
        <w:rPr>
          <w:noProof/>
          <w:u w:val="single"/>
        </w:rPr>
        <w:t> </w:t>
      </w:r>
      <w:r w:rsidR="0021733D">
        <w:rPr>
          <w:noProof/>
          <w:u w:val="single"/>
        </w:rPr>
        <w:t> </w:t>
      </w:r>
      <w:r w:rsidR="0021733D">
        <w:rPr>
          <w:noProof/>
          <w:u w:val="single"/>
        </w:rPr>
        <w:t> </w:t>
      </w:r>
      <w:r w:rsidR="0021733D">
        <w:rPr>
          <w:u w:val="single"/>
        </w:rPr>
        <w:fldChar w:fldCharType="end"/>
      </w:r>
      <w:bookmarkEnd w:id="46"/>
    </w:p>
    <w:p w:rsidR="00BB3E39" w:rsidRPr="00BB3E39" w:rsidRDefault="00BB3E39" w:rsidP="0083129F">
      <w:pPr>
        <w:pStyle w:val="OpmeerStandaard"/>
        <w:ind w:left="426"/>
      </w:pPr>
      <w:r>
        <w:t>- licht-/lasershow</w:t>
      </w:r>
      <w:r>
        <w:tab/>
      </w:r>
      <w:r>
        <w:tab/>
      </w:r>
      <w:r w:rsidR="0021733D">
        <w:fldChar w:fldCharType="begin">
          <w:ffData>
            <w:name w:val="Selectievakje25"/>
            <w:enabled/>
            <w:calcOnExit w:val="0"/>
            <w:checkBox>
              <w:sizeAuto/>
              <w:default w:val="0"/>
            </w:checkBox>
          </w:ffData>
        </w:fldChar>
      </w:r>
      <w:bookmarkStart w:id="47" w:name="Selectievakje25"/>
      <w:r w:rsidR="0021733D">
        <w:instrText xml:space="preserve"> FORMCHECKBOX </w:instrText>
      </w:r>
      <w:r w:rsidR="00393832">
        <w:fldChar w:fldCharType="separate"/>
      </w:r>
      <w:r w:rsidR="0021733D">
        <w:fldChar w:fldCharType="end"/>
      </w:r>
      <w:bookmarkEnd w:id="47"/>
      <w:r w:rsidR="00B45017">
        <w:t xml:space="preserve"> N</w:t>
      </w:r>
      <w:r w:rsidRPr="00605AEB">
        <w:t>ee</w:t>
      </w:r>
      <w:r w:rsidRPr="00605AEB">
        <w:tab/>
      </w:r>
      <w:r w:rsidR="0021733D">
        <w:fldChar w:fldCharType="begin">
          <w:ffData>
            <w:name w:val="Selectievakje26"/>
            <w:enabled/>
            <w:calcOnExit w:val="0"/>
            <w:checkBox>
              <w:sizeAuto/>
              <w:default w:val="0"/>
            </w:checkBox>
          </w:ffData>
        </w:fldChar>
      </w:r>
      <w:bookmarkStart w:id="48" w:name="Selectievakje26"/>
      <w:r w:rsidR="0021733D">
        <w:instrText xml:space="preserve"> FORMCHECKBOX </w:instrText>
      </w:r>
      <w:r w:rsidR="00393832">
        <w:fldChar w:fldCharType="separate"/>
      </w:r>
      <w:r w:rsidR="0021733D">
        <w:fldChar w:fldCharType="end"/>
      </w:r>
      <w:bookmarkEnd w:id="48"/>
      <w:r w:rsidR="00B45017">
        <w:t xml:space="preserve"> J</w:t>
      </w:r>
      <w:r w:rsidRPr="00605AEB">
        <w:t>a</w:t>
      </w:r>
    </w:p>
    <w:p w:rsidR="006D1B75" w:rsidRDefault="006D1B75" w:rsidP="0083129F">
      <w:pPr>
        <w:pStyle w:val="OpmeerStandaard"/>
        <w:ind w:left="426"/>
        <w:rPr>
          <w:i/>
          <w:sz w:val="16"/>
          <w:szCs w:val="16"/>
        </w:rPr>
      </w:pPr>
      <w:r w:rsidRPr="00605AEB">
        <w:rPr>
          <w:i/>
          <w:sz w:val="16"/>
          <w:szCs w:val="16"/>
        </w:rPr>
        <w:t>* zie toelichting</w:t>
      </w:r>
    </w:p>
    <w:p w:rsidR="00914585" w:rsidRDefault="00914585" w:rsidP="0083129F">
      <w:pPr>
        <w:pStyle w:val="OpmeerStandaard"/>
        <w:ind w:left="426"/>
        <w:rPr>
          <w:i/>
          <w:sz w:val="16"/>
          <w:szCs w:val="16"/>
        </w:rPr>
      </w:pPr>
    </w:p>
    <w:p w:rsidR="00914585" w:rsidRDefault="00914585" w:rsidP="004C47AF">
      <w:pPr>
        <w:pStyle w:val="OpmeerStandaard"/>
        <w:ind w:left="0"/>
        <w:rPr>
          <w:i/>
          <w:sz w:val="16"/>
          <w:szCs w:val="16"/>
        </w:rPr>
      </w:pPr>
    </w:p>
    <w:p w:rsidR="00914585" w:rsidRDefault="00914585" w:rsidP="0083129F">
      <w:pPr>
        <w:pStyle w:val="OpmeerStandaard"/>
        <w:ind w:left="426"/>
        <w:rPr>
          <w:i/>
          <w:sz w:val="16"/>
          <w:szCs w:val="16"/>
        </w:rPr>
      </w:pPr>
    </w:p>
    <w:p w:rsidR="00914585" w:rsidRPr="00605AEB" w:rsidRDefault="00914585" w:rsidP="0083129F">
      <w:pPr>
        <w:pStyle w:val="OpmeerStandaard"/>
        <w:ind w:left="426"/>
        <w:rPr>
          <w:i/>
          <w:sz w:val="16"/>
          <w:szCs w:val="16"/>
        </w:rPr>
      </w:pPr>
    </w:p>
    <w:p w:rsidR="006D1B75" w:rsidRPr="00605AEB" w:rsidRDefault="006D1B75" w:rsidP="0083129F">
      <w:pPr>
        <w:pStyle w:val="OpmeerStandaard"/>
        <w:pBdr>
          <w:top w:val="single" w:sz="12" w:space="1" w:color="auto"/>
        </w:pBdr>
        <w:ind w:left="0"/>
      </w:pPr>
    </w:p>
    <w:p w:rsidR="004B5619" w:rsidRPr="00605AEB" w:rsidRDefault="004B5619" w:rsidP="0083129F">
      <w:pPr>
        <w:pStyle w:val="OpmeerStandaard"/>
        <w:numPr>
          <w:ilvl w:val="0"/>
          <w:numId w:val="18"/>
        </w:numPr>
        <w:ind w:left="426"/>
        <w:rPr>
          <w:b/>
          <w:sz w:val="20"/>
          <w:szCs w:val="20"/>
          <w:u w:val="single"/>
        </w:rPr>
      </w:pPr>
      <w:r w:rsidRPr="00605AEB">
        <w:rPr>
          <w:b/>
          <w:sz w:val="20"/>
          <w:szCs w:val="20"/>
        </w:rPr>
        <w:lastRenderedPageBreak/>
        <w:t>Locatie evenement</w:t>
      </w:r>
    </w:p>
    <w:p w:rsidR="004B5619" w:rsidRPr="00605AEB" w:rsidRDefault="004B5619" w:rsidP="0083129F">
      <w:pPr>
        <w:pStyle w:val="OpmeerStandaard"/>
        <w:ind w:left="426"/>
      </w:pPr>
      <w:r w:rsidRPr="00605AEB">
        <w:t>Indien u gebruik maakt van een terrein dat niet van de gemeente of van uzelf is, dan heeft u toestemming nodig van de eigenaar van het terrein. Deze toestemming zendt u mee met de aanvraag.</w:t>
      </w:r>
    </w:p>
    <w:p w:rsidR="00AC4BFE" w:rsidRPr="00605AEB" w:rsidRDefault="004B5619" w:rsidP="0083129F">
      <w:pPr>
        <w:pStyle w:val="OpmeerStandaard"/>
        <w:shd w:val="clear" w:color="auto" w:fill="D9D9D9" w:themeFill="background1" w:themeFillShade="D9"/>
        <w:ind w:left="426"/>
        <w:rPr>
          <w:i/>
        </w:rPr>
      </w:pPr>
      <w:r w:rsidRPr="00CE1227">
        <w:t>Voor gebruik gemeentegrond ondertekent u onderstaande verklaring.</w:t>
      </w:r>
      <w:r w:rsidR="00AC4BFE" w:rsidRPr="00605AEB">
        <w:rPr>
          <w:i/>
        </w:rPr>
        <w:tab/>
      </w:r>
    </w:p>
    <w:p w:rsidR="00ED702E" w:rsidRPr="00605AEB" w:rsidRDefault="00440AF8" w:rsidP="0083129F">
      <w:pPr>
        <w:pStyle w:val="OpmeerStandaard"/>
        <w:ind w:left="426"/>
        <w:rPr>
          <w:i/>
        </w:rPr>
      </w:pPr>
      <w:r w:rsidRPr="00605AEB">
        <w:rPr>
          <w:noProof/>
        </w:rPr>
        <mc:AlternateContent>
          <mc:Choice Requires="wps">
            <w:drawing>
              <wp:anchor distT="0" distB="0" distL="114300" distR="114300" simplePos="0" relativeHeight="251661312" behindDoc="0" locked="0" layoutInCell="1" allowOverlap="1" wp14:anchorId="3DF7179C" wp14:editId="4B5195BC">
                <wp:simplePos x="0" y="0"/>
                <wp:positionH relativeFrom="column">
                  <wp:posOffset>258792</wp:posOffset>
                </wp:positionH>
                <wp:positionV relativeFrom="paragraph">
                  <wp:posOffset>73492</wp:posOffset>
                </wp:positionV>
                <wp:extent cx="5048885" cy="5426015"/>
                <wp:effectExtent l="0" t="0" r="18415" b="2286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5426015"/>
                        </a:xfrm>
                        <a:prstGeom prst="rect">
                          <a:avLst/>
                        </a:prstGeom>
                        <a:solidFill>
                          <a:srgbClr val="FFFFFF"/>
                        </a:solidFill>
                        <a:ln w="9525">
                          <a:solidFill>
                            <a:srgbClr val="000000"/>
                          </a:solidFill>
                          <a:miter lim="800000"/>
                          <a:headEnd/>
                          <a:tailEnd/>
                        </a:ln>
                      </wps:spPr>
                      <wps:txbx>
                        <w:txbxContent>
                          <w:p w:rsidR="007E6540" w:rsidRPr="005D4EEF" w:rsidRDefault="007E6540" w:rsidP="005D4EEF">
                            <w:pPr>
                              <w:ind w:left="142" w:hanging="142"/>
                              <w:rPr>
                                <w:szCs w:val="18"/>
                              </w:rPr>
                            </w:pPr>
                            <w:r w:rsidRPr="005D4EEF">
                              <w:rPr>
                                <w:szCs w:val="18"/>
                              </w:rPr>
                              <w:t>- Ik verklaar hierbij het eigendom van de ge</w:t>
                            </w:r>
                            <w:r>
                              <w:rPr>
                                <w:szCs w:val="18"/>
                              </w:rPr>
                              <w:t xml:space="preserve">meente voor de periode vanaf de    </w:t>
                            </w:r>
                            <w:r w:rsidRPr="005D4EEF">
                              <w:rPr>
                                <w:szCs w:val="18"/>
                              </w:rPr>
                              <w:t>opbouw t/m afbouw ten behoeve van dit evenement, van de gemeente in gebruik te willen nemen om op dit terrein een evenement te organiseren.</w:t>
                            </w:r>
                          </w:p>
                          <w:p w:rsidR="007E6540" w:rsidRPr="005D4EEF" w:rsidRDefault="007E6540" w:rsidP="005D4EEF">
                            <w:pPr>
                              <w:ind w:left="142" w:hanging="142"/>
                              <w:rPr>
                                <w:szCs w:val="18"/>
                              </w:rPr>
                            </w:pPr>
                            <w:r w:rsidRPr="005D4EEF">
                              <w:rPr>
                                <w:szCs w:val="18"/>
                              </w:rPr>
                              <w:t>- Ik verklaar het terrein, eigendom van de gemeente, schoon (vrij van afval en dergelijke) op te leveren in dezelfde staat als waarin deze werd aangetroffen.</w:t>
                            </w:r>
                          </w:p>
                          <w:p w:rsidR="007E6540" w:rsidRPr="005D4EEF" w:rsidRDefault="007E6540" w:rsidP="005D4EEF">
                            <w:pPr>
                              <w:ind w:left="142" w:hanging="142"/>
                              <w:rPr>
                                <w:szCs w:val="18"/>
                              </w:rPr>
                            </w:pPr>
                            <w:r w:rsidRPr="005D4EEF">
                              <w:rPr>
                                <w:szCs w:val="18"/>
                              </w:rPr>
                              <w:t>- Ik verklaar dat de kosten van schoonmaak- en herstelwerkzaamheden en overige schadekosten voor mijn rekening komen.</w:t>
                            </w:r>
                          </w:p>
                          <w:p w:rsidR="007E6540" w:rsidRPr="005D4EEF" w:rsidRDefault="007E6540" w:rsidP="005D4EEF">
                            <w:pPr>
                              <w:ind w:left="142" w:hanging="142"/>
                              <w:rPr>
                                <w:szCs w:val="18"/>
                              </w:rPr>
                            </w:pPr>
                            <w:r w:rsidRPr="005D4EEF">
                              <w:rPr>
                                <w:szCs w:val="18"/>
                              </w:rPr>
                              <w:t>- Ik verklaar dat ik mij realiseer dat ik geen gebruik kan maken van de te verlenen evenementenvergunning, indien ik niet akkoord ga met de in deze verklaring vermelde voorwaarden, omdat ik dan geen toestemming heb van de gemeente om haar eigendom te gebruiken.</w:t>
                            </w:r>
                          </w:p>
                          <w:p w:rsidR="007E6540" w:rsidRPr="005D4EEF" w:rsidRDefault="007E6540" w:rsidP="005D4EEF">
                            <w:pPr>
                              <w:ind w:left="142" w:hanging="142"/>
                              <w:rPr>
                                <w:szCs w:val="18"/>
                              </w:rPr>
                            </w:pPr>
                            <w:r w:rsidRPr="005D4EEF">
                              <w:rPr>
                                <w:szCs w:val="18"/>
                              </w:rPr>
                              <w:t>- Met de ondertekening van de verklaring verklaar ik akkoord te gaan met de voorwaarden, die de gemeente verbindt om gebruik te mogen maken van het eigendom van de gemeente.</w:t>
                            </w:r>
                          </w:p>
                          <w:p w:rsidR="007E6540" w:rsidRDefault="007E6540" w:rsidP="00440AF8">
                            <w:pPr>
                              <w:ind w:left="142" w:hanging="142"/>
                              <w:rPr>
                                <w:szCs w:val="18"/>
                              </w:rPr>
                            </w:pPr>
                            <w:r w:rsidRPr="005D4EEF">
                              <w:rPr>
                                <w:szCs w:val="18"/>
                              </w:rPr>
                              <w:t xml:space="preserve">- Ik verklaar dat ik mij realiseer dat wanneer het evenemententerrein het recreatieterrein De Weijver of een van de sportvelden binnen de gemeente betreft, de gemeente aanvullende voorwaarden kan stellen die zij middels een privaatrechtelijke overeenkomst aan mij zullen toesturen. </w:t>
                            </w:r>
                          </w:p>
                          <w:p w:rsidR="007E6540" w:rsidRDefault="007E6540" w:rsidP="00440AF8">
                            <w:pPr>
                              <w:ind w:left="142" w:hanging="142"/>
                              <w:rPr>
                                <w:szCs w:val="18"/>
                              </w:rPr>
                            </w:pPr>
                            <w:r>
                              <w:rPr>
                                <w:szCs w:val="18"/>
                              </w:rPr>
                              <w:t xml:space="preserve"> </w:t>
                            </w:r>
                            <w:r w:rsidRPr="005D4EEF">
                              <w:rPr>
                                <w:szCs w:val="18"/>
                              </w:rPr>
                              <w:t>Voor akkoord:</w:t>
                            </w:r>
                            <w:r>
                              <w:rPr>
                                <w:szCs w:val="18"/>
                              </w:rPr>
                              <w:tab/>
                            </w:r>
                          </w:p>
                          <w:p w:rsidR="007E6540" w:rsidRPr="005D4EEF" w:rsidRDefault="007E6540" w:rsidP="00440AF8">
                            <w:pPr>
                              <w:ind w:left="142" w:hanging="142"/>
                              <w:rPr>
                                <w:szCs w:val="18"/>
                              </w:rPr>
                            </w:pPr>
                            <w:r>
                              <w:rPr>
                                <w:szCs w:val="18"/>
                              </w:rPr>
                              <w:tab/>
                            </w:r>
                            <w:sdt>
                              <w:sdtPr>
                                <w:rPr>
                                  <w:u w:val="single"/>
                                </w:rPr>
                                <w:alias w:val="dd-mm-jjjj"/>
                                <w:tag w:val="dd-mm-jjjj"/>
                                <w:id w:val="-731235208"/>
                                <w:date>
                                  <w:dateFormat w:val="d-M-yyyy"/>
                                  <w:lid w:val="nl-NL"/>
                                  <w:storeMappedDataAs w:val="dateTime"/>
                                  <w:calendar w:val="gregorian"/>
                                </w:date>
                              </w:sdtPr>
                              <w:sdtEndPr/>
                              <w:sdtContent>
                                <w:r>
                                  <w:rPr>
                                    <w:u w:val="single"/>
                                  </w:rPr>
                                  <w:t xml:space="preserve">         </w:t>
                                </w:r>
                              </w:sdtContent>
                            </w:sdt>
                            <w:r w:rsidRPr="005D4EEF">
                              <w:rPr>
                                <w:szCs w:val="18"/>
                              </w:rPr>
                              <w:tab/>
                            </w:r>
                            <w:r>
                              <w:rPr>
                                <w:szCs w:val="18"/>
                              </w:rPr>
                              <w:tab/>
                            </w:r>
                            <w:r>
                              <w:rPr>
                                <w:szCs w:val="18"/>
                              </w:rPr>
                              <w:tab/>
                            </w:r>
                            <w:r>
                              <w:rPr>
                                <w:szCs w:val="18"/>
                              </w:rPr>
                              <w:tab/>
                            </w:r>
                            <w:r>
                              <w:rPr>
                                <w:szCs w:val="18"/>
                              </w:rPr>
                              <w:tab/>
                            </w:r>
                            <w:r w:rsidR="003938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handtekeningregel..." style="width:192.25pt;height:77.45pt">
                                  <v:imagedata r:id="rId11" o:title=""/>
                                  <o:lock v:ext="edit" ungrouping="t" rotation="t" cropping="t" verticies="t" text="t" grouping="t"/>
                                  <o:signatureline v:ext="edit" id="{1FC825B7-A267-425C-B2A8-F4450EC7A0F9}" provid="{00000000-0000-0000-0000-000000000000}" issignatureline="t"/>
                                </v:shape>
                              </w:pict>
                            </w:r>
                          </w:p>
                          <w:p w:rsidR="007E6540" w:rsidRPr="005D4EEF" w:rsidRDefault="007E6540" w:rsidP="00BC3716">
                            <w:pPr>
                              <w:pBdr>
                                <w:top w:val="single" w:sz="12" w:space="1" w:color="auto"/>
                              </w:pBdr>
                              <w:rPr>
                                <w:szCs w:val="18"/>
                              </w:rPr>
                            </w:pPr>
                            <w:r>
                              <w:rPr>
                                <w:szCs w:val="18"/>
                              </w:rPr>
                              <w:t xml:space="preserve">  </w:t>
                            </w:r>
                            <w:r w:rsidRPr="005D4EEF">
                              <w:rPr>
                                <w:szCs w:val="18"/>
                              </w:rPr>
                              <w:t>(datum)</w:t>
                            </w:r>
                            <w:r w:rsidRPr="005D4EEF">
                              <w:rPr>
                                <w:szCs w:val="18"/>
                              </w:rPr>
                              <w:tab/>
                            </w:r>
                            <w:r w:rsidRPr="005D4EEF">
                              <w:rPr>
                                <w:szCs w:val="18"/>
                              </w:rPr>
                              <w:tab/>
                            </w:r>
                            <w:r>
                              <w:rPr>
                                <w:szCs w:val="18"/>
                              </w:rPr>
                              <w:tab/>
                            </w:r>
                            <w:r>
                              <w:rPr>
                                <w:szCs w:val="18"/>
                              </w:rPr>
                              <w:tab/>
                              <w:t>(handtekening</w:t>
                            </w:r>
                            <w:r w:rsidRPr="005D4EEF">
                              <w:rPr>
                                <w:szCs w:val="18"/>
                              </w:rPr>
                              <w:t>)</w:t>
                            </w:r>
                          </w:p>
                          <w:p w:rsidR="007E6540" w:rsidRDefault="007E6540" w:rsidP="00BC37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0.4pt;margin-top:5.8pt;width:397.55pt;height:4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seJgIAAEUEAAAOAAAAZHJzL2Uyb0RvYy54bWysU9tu2zAMfR+wfxD0vtgJ4i414hRdugwD&#10;ugvQ7gMYWY6FyKInKbGzrx8lu5mx7WmYHgRRpI4OD8n1Xd9odpbWKTQFn89SzqQRWCpzKPi3592b&#10;FWfOgylBo5EFv0jH7zavX627NpcLrFGX0jICMS7v2oLX3rd5kjhRywbcDFtpyFmhbcCTaQ9JaaEj&#10;9EYnizS9STq0ZWtRSOfo9mFw8k3Eryop/JeqctIzXXDi5uNu474Pe7JZQ36w0NZKjDTgH1g0oAx9&#10;eoV6AA/sZNUfUI0SFh1WfiawSbCqlJAxB8pmnv6WzVMNrYy5kDiuvcrk/h+s+Hz+apkqqXacGWio&#10;RM/y6PwZjmwR1Olal1PQU0thvn+HfYgMmbr2EcXRMYPbGsxB3luLXS2hJHbz8DKZPB1wXADZd5+w&#10;pG/g5DEC9ZVtAiCJwQidqnS5Vkb2ngm6zNLlarXKOBPky5aLm3SexT8gf3neWuc/SGxYOBTcUukj&#10;PJwfnQ90IH8JifRRq3KntI6GPey32rIzUJvs4hrR3TRMG9YV/DZbZIMCU5+bQqRx/Q2iUZ76Xaum&#10;4KtrEORBt/emjN3oQenhTJS1GYUM2g0q+n7fj4XZY3khSS0OfU1zSIca7Q/OOurpgrvvJ7CSM/3R&#10;UFlu58tlGIJoLLO3CzLs1LOfesAIgiq452w4bn0cnCCYwXsqX6WisKHOA5ORK/Vq1HucqzAMUztG&#10;/Zr+zU8AAAD//wMAUEsDBBQABgAIAAAAIQBg1D6d3wAAAAkBAAAPAAAAZHJzL2Rvd25yZXYueG1s&#10;TI/BTsMwEETvSPyDtUhcUOuEFpOGOBVCAtEbtAiubuwmEfY62G4a/p7lBLedndXM22o9OctGE2Lv&#10;UUI+z4AZbLzusZXwtnucFcBiUqiV9WgkfJsI6/r8rFKl9id8NeM2tYxCMJZKQpfSUHIem844Fed+&#10;MEjewQenEsnQch3UicKd5ddZJrhTPVJDpwbz0Jnmc3t0Eorl8/gRN4uX90Yc7Cpd3Y5PX0HKy4vp&#10;/g5YMlP6O4ZffEKHmpj2/og6MithmRF5on0ugJFfLG5WwPY0CJEDryv+/4P6BwAA//8DAFBLAQIt&#10;ABQABgAIAAAAIQC2gziS/gAAAOEBAAATAAAAAAAAAAAAAAAAAAAAAABbQ29udGVudF9UeXBlc10u&#10;eG1sUEsBAi0AFAAGAAgAAAAhADj9If/WAAAAlAEAAAsAAAAAAAAAAAAAAAAALwEAAF9yZWxzLy5y&#10;ZWxzUEsBAi0AFAAGAAgAAAAhAApzmx4mAgAARQQAAA4AAAAAAAAAAAAAAAAALgIAAGRycy9lMm9E&#10;b2MueG1sUEsBAi0AFAAGAAgAAAAhAGDUPp3fAAAACQEAAA8AAAAAAAAAAAAAAAAAgAQAAGRycy9k&#10;b3ducmV2LnhtbFBLBQYAAAAABAAEAPMAAACMBQAAAAA=&#10;">
                <v:textbox>
                  <w:txbxContent>
                    <w:p w:rsidR="007E6540" w:rsidRPr="005D4EEF" w:rsidRDefault="007E6540" w:rsidP="005D4EEF">
                      <w:pPr>
                        <w:ind w:left="142" w:hanging="142"/>
                        <w:rPr>
                          <w:szCs w:val="18"/>
                        </w:rPr>
                      </w:pPr>
                      <w:r w:rsidRPr="005D4EEF">
                        <w:rPr>
                          <w:szCs w:val="18"/>
                        </w:rPr>
                        <w:t>- Ik verklaar hierbij het eigendom van de ge</w:t>
                      </w:r>
                      <w:r>
                        <w:rPr>
                          <w:szCs w:val="18"/>
                        </w:rPr>
                        <w:t xml:space="preserve">meente voor de periode vanaf de    </w:t>
                      </w:r>
                      <w:r w:rsidRPr="005D4EEF">
                        <w:rPr>
                          <w:szCs w:val="18"/>
                        </w:rPr>
                        <w:t>opbouw t/m afbouw ten behoeve van dit evenement, van de gemeente in gebruik te willen nemen om op dit terrein een evenement te organiseren.</w:t>
                      </w:r>
                    </w:p>
                    <w:p w:rsidR="007E6540" w:rsidRPr="005D4EEF" w:rsidRDefault="007E6540" w:rsidP="005D4EEF">
                      <w:pPr>
                        <w:ind w:left="142" w:hanging="142"/>
                        <w:rPr>
                          <w:szCs w:val="18"/>
                        </w:rPr>
                      </w:pPr>
                      <w:r w:rsidRPr="005D4EEF">
                        <w:rPr>
                          <w:szCs w:val="18"/>
                        </w:rPr>
                        <w:t>- Ik verklaar het terrein, eigendom van de gemeente, schoon (vrij van afval en dergelijke) op te leveren in dezelfde staat als waarin deze werd aangetroffen.</w:t>
                      </w:r>
                    </w:p>
                    <w:p w:rsidR="007E6540" w:rsidRPr="005D4EEF" w:rsidRDefault="007E6540" w:rsidP="005D4EEF">
                      <w:pPr>
                        <w:ind w:left="142" w:hanging="142"/>
                        <w:rPr>
                          <w:szCs w:val="18"/>
                        </w:rPr>
                      </w:pPr>
                      <w:r w:rsidRPr="005D4EEF">
                        <w:rPr>
                          <w:szCs w:val="18"/>
                        </w:rPr>
                        <w:t>- Ik verklaar dat de kosten van schoonmaak- en herstelwerkzaamheden en overige schadekosten voor mijn rekening komen.</w:t>
                      </w:r>
                    </w:p>
                    <w:p w:rsidR="007E6540" w:rsidRPr="005D4EEF" w:rsidRDefault="007E6540" w:rsidP="005D4EEF">
                      <w:pPr>
                        <w:ind w:left="142" w:hanging="142"/>
                        <w:rPr>
                          <w:szCs w:val="18"/>
                        </w:rPr>
                      </w:pPr>
                      <w:r w:rsidRPr="005D4EEF">
                        <w:rPr>
                          <w:szCs w:val="18"/>
                        </w:rPr>
                        <w:t>- Ik verklaar dat ik mij realiseer dat ik geen gebruik kan maken van de te verlenen evenementenvergunning, indien ik niet akkoord ga met de in deze verklaring vermelde voorwaarden, omdat ik dan geen toestemming heb van de gemeente om haar eigendom te gebruiken.</w:t>
                      </w:r>
                    </w:p>
                    <w:p w:rsidR="007E6540" w:rsidRPr="005D4EEF" w:rsidRDefault="007E6540" w:rsidP="005D4EEF">
                      <w:pPr>
                        <w:ind w:left="142" w:hanging="142"/>
                        <w:rPr>
                          <w:szCs w:val="18"/>
                        </w:rPr>
                      </w:pPr>
                      <w:r w:rsidRPr="005D4EEF">
                        <w:rPr>
                          <w:szCs w:val="18"/>
                        </w:rPr>
                        <w:t>- Met de ondertekening van de verklaring verklaar ik akkoord te gaan met de voorwaarden, die de gemeente verbindt om gebruik te mogen maken van het eigendom van de gemeente.</w:t>
                      </w:r>
                    </w:p>
                    <w:p w:rsidR="007E6540" w:rsidRDefault="007E6540" w:rsidP="00440AF8">
                      <w:pPr>
                        <w:ind w:left="142" w:hanging="142"/>
                        <w:rPr>
                          <w:szCs w:val="18"/>
                        </w:rPr>
                      </w:pPr>
                      <w:r w:rsidRPr="005D4EEF">
                        <w:rPr>
                          <w:szCs w:val="18"/>
                        </w:rPr>
                        <w:t xml:space="preserve">- Ik verklaar dat ik mij realiseer dat wanneer het evenemententerrein het recreatieterrein De Weijver of een van de sportvelden binnen de gemeente betreft, de gemeente aanvullende voorwaarden kan stellen die zij middels een privaatrechtelijke overeenkomst aan mij zullen toesturen. </w:t>
                      </w:r>
                    </w:p>
                    <w:p w:rsidR="007E6540" w:rsidRDefault="007E6540" w:rsidP="00440AF8">
                      <w:pPr>
                        <w:ind w:left="142" w:hanging="142"/>
                        <w:rPr>
                          <w:szCs w:val="18"/>
                        </w:rPr>
                      </w:pPr>
                      <w:r>
                        <w:rPr>
                          <w:szCs w:val="18"/>
                        </w:rPr>
                        <w:t xml:space="preserve"> </w:t>
                      </w:r>
                      <w:r w:rsidRPr="005D4EEF">
                        <w:rPr>
                          <w:szCs w:val="18"/>
                        </w:rPr>
                        <w:t>Voor akkoord:</w:t>
                      </w:r>
                      <w:r>
                        <w:rPr>
                          <w:szCs w:val="18"/>
                        </w:rPr>
                        <w:tab/>
                      </w:r>
                    </w:p>
                    <w:p w:rsidR="007E6540" w:rsidRPr="005D4EEF" w:rsidRDefault="007E6540" w:rsidP="00440AF8">
                      <w:pPr>
                        <w:ind w:left="142" w:hanging="142"/>
                        <w:rPr>
                          <w:szCs w:val="18"/>
                        </w:rPr>
                      </w:pPr>
                      <w:r>
                        <w:rPr>
                          <w:szCs w:val="18"/>
                        </w:rPr>
                        <w:tab/>
                      </w:r>
                      <w:sdt>
                        <w:sdtPr>
                          <w:rPr>
                            <w:u w:val="single"/>
                          </w:rPr>
                          <w:alias w:val="dd-mm-jjjj"/>
                          <w:tag w:val="dd-mm-jjjj"/>
                          <w:id w:val="-731235208"/>
                          <w:date>
                            <w:dateFormat w:val="d-M-yyyy"/>
                            <w:lid w:val="nl-NL"/>
                            <w:storeMappedDataAs w:val="dateTime"/>
                            <w:calendar w:val="gregorian"/>
                          </w:date>
                        </w:sdtPr>
                        <w:sdtEndPr/>
                        <w:sdtContent>
                          <w:r>
                            <w:rPr>
                              <w:u w:val="single"/>
                            </w:rPr>
                            <w:t xml:space="preserve">         </w:t>
                          </w:r>
                        </w:sdtContent>
                      </w:sdt>
                      <w:r w:rsidRPr="005D4EEF">
                        <w:rPr>
                          <w:szCs w:val="18"/>
                        </w:rPr>
                        <w:tab/>
                      </w:r>
                      <w:r>
                        <w:rPr>
                          <w:szCs w:val="18"/>
                        </w:rPr>
                        <w:tab/>
                      </w:r>
                      <w:r>
                        <w:rPr>
                          <w:szCs w:val="18"/>
                        </w:rPr>
                        <w:tab/>
                      </w:r>
                      <w:r>
                        <w:rPr>
                          <w:szCs w:val="18"/>
                        </w:rPr>
                        <w:tab/>
                      </w:r>
                      <w:r>
                        <w:rPr>
                          <w:szCs w:val="18"/>
                        </w:rPr>
                        <w:tab/>
                      </w:r>
                      <w:r w:rsidR="00974171">
                        <w:rPr>
                          <w:noProof/>
                        </w:rPr>
                        <w:pict>
                          <v:shape id="_x0000_i1026" type="#_x0000_t75" alt="Microsoft Office-handtekeningregel..." style="width:192.25pt;height:77.45pt">
                            <v:imagedata r:id="rId12" o:title=""/>
                            <o:lock v:ext="edit" ungrouping="t" rotation="t" cropping="t" verticies="t" text="t" grouping="t"/>
                            <o:signatureline v:ext="edit" id="{1FC825B7-A267-425C-B2A8-F4450EC7A0F9}" provid="{00000000-0000-0000-0000-000000000000}" issignatureline="t"/>
                          </v:shape>
                        </w:pict>
                      </w:r>
                    </w:p>
                    <w:p w:rsidR="007E6540" w:rsidRPr="005D4EEF" w:rsidRDefault="007E6540" w:rsidP="00BC3716">
                      <w:pPr>
                        <w:pBdr>
                          <w:top w:val="single" w:sz="12" w:space="1" w:color="auto"/>
                        </w:pBdr>
                        <w:rPr>
                          <w:szCs w:val="18"/>
                        </w:rPr>
                      </w:pPr>
                      <w:r>
                        <w:rPr>
                          <w:szCs w:val="18"/>
                        </w:rPr>
                        <w:t xml:space="preserve">  </w:t>
                      </w:r>
                      <w:r w:rsidRPr="005D4EEF">
                        <w:rPr>
                          <w:szCs w:val="18"/>
                        </w:rPr>
                        <w:t>(datum)</w:t>
                      </w:r>
                      <w:r w:rsidRPr="005D4EEF">
                        <w:rPr>
                          <w:szCs w:val="18"/>
                        </w:rPr>
                        <w:tab/>
                      </w:r>
                      <w:r w:rsidRPr="005D4EEF">
                        <w:rPr>
                          <w:szCs w:val="18"/>
                        </w:rPr>
                        <w:tab/>
                      </w:r>
                      <w:r>
                        <w:rPr>
                          <w:szCs w:val="18"/>
                        </w:rPr>
                        <w:tab/>
                      </w:r>
                      <w:r>
                        <w:rPr>
                          <w:szCs w:val="18"/>
                        </w:rPr>
                        <w:tab/>
                        <w:t>(handtekening</w:t>
                      </w:r>
                      <w:r w:rsidRPr="005D4EEF">
                        <w:rPr>
                          <w:szCs w:val="18"/>
                        </w:rPr>
                        <w:t>)</w:t>
                      </w:r>
                    </w:p>
                    <w:p w:rsidR="007E6540" w:rsidRDefault="007E6540" w:rsidP="00BC3716"/>
                  </w:txbxContent>
                </v:textbox>
              </v:shape>
            </w:pict>
          </mc:Fallback>
        </mc:AlternateContent>
      </w:r>
    </w:p>
    <w:p w:rsidR="00ED702E" w:rsidRPr="00605AEB" w:rsidRDefault="00ED702E" w:rsidP="0083129F">
      <w:pPr>
        <w:pStyle w:val="OpmeerStandaard"/>
        <w:ind w:left="426"/>
        <w:rPr>
          <w:i/>
        </w:rPr>
      </w:pPr>
    </w:p>
    <w:p w:rsidR="00ED702E" w:rsidRPr="00605AEB" w:rsidRDefault="00ED702E" w:rsidP="0083129F">
      <w:pPr>
        <w:pStyle w:val="OpmeerStandaard"/>
        <w:ind w:left="426"/>
        <w:rPr>
          <w:i/>
        </w:rPr>
      </w:pPr>
    </w:p>
    <w:p w:rsidR="00ED702E" w:rsidRPr="00605AEB" w:rsidRDefault="00ED702E" w:rsidP="0083129F">
      <w:pPr>
        <w:pStyle w:val="OpmeerStandaard"/>
        <w:ind w:left="426"/>
      </w:pPr>
    </w:p>
    <w:p w:rsidR="00BC3716" w:rsidRPr="00605AEB" w:rsidRDefault="00BC3716" w:rsidP="0083129F">
      <w:pPr>
        <w:pStyle w:val="OpmeerStandaard"/>
        <w:ind w:left="426"/>
      </w:pPr>
    </w:p>
    <w:p w:rsidR="00BC3716" w:rsidRPr="00605AEB" w:rsidRDefault="00BC3716" w:rsidP="0083129F">
      <w:pPr>
        <w:pStyle w:val="OpmeerStandaard"/>
        <w:ind w:left="426"/>
      </w:pPr>
    </w:p>
    <w:p w:rsidR="00BC3716" w:rsidRPr="00605AEB" w:rsidRDefault="00BC3716" w:rsidP="0083129F">
      <w:pPr>
        <w:pStyle w:val="OpmeerStandaard"/>
        <w:ind w:left="426"/>
      </w:pPr>
    </w:p>
    <w:p w:rsidR="00BC3716" w:rsidRPr="00605AEB" w:rsidRDefault="00BC3716" w:rsidP="0083129F">
      <w:pPr>
        <w:pStyle w:val="OpmeerStandaard"/>
        <w:ind w:left="426"/>
      </w:pPr>
    </w:p>
    <w:p w:rsidR="00BC3716" w:rsidRPr="00605AEB" w:rsidRDefault="00BC3716" w:rsidP="0083129F">
      <w:pPr>
        <w:pStyle w:val="OpmeerStandaard"/>
        <w:ind w:left="426"/>
      </w:pPr>
    </w:p>
    <w:p w:rsidR="00BC3716" w:rsidRPr="00605AEB" w:rsidRDefault="00BC3716" w:rsidP="0083129F">
      <w:pPr>
        <w:pStyle w:val="OpmeerStandaard"/>
        <w:ind w:left="426"/>
      </w:pPr>
    </w:p>
    <w:p w:rsidR="00BC3716" w:rsidRPr="00605AEB" w:rsidRDefault="00BC3716" w:rsidP="0083129F">
      <w:pPr>
        <w:pStyle w:val="OpmeerStandaard"/>
        <w:ind w:left="426"/>
      </w:pPr>
    </w:p>
    <w:p w:rsidR="00BC3716" w:rsidRPr="00605AEB" w:rsidRDefault="00BC3716" w:rsidP="0083129F">
      <w:pPr>
        <w:pStyle w:val="OpmeerStandaard"/>
        <w:ind w:left="426"/>
      </w:pPr>
    </w:p>
    <w:p w:rsidR="00BC3716" w:rsidRPr="00605AEB" w:rsidRDefault="00BC3716" w:rsidP="0083129F">
      <w:pPr>
        <w:pStyle w:val="OpmeerStandaard"/>
        <w:ind w:left="426"/>
      </w:pPr>
    </w:p>
    <w:p w:rsidR="00BC3716" w:rsidRPr="00605AEB" w:rsidRDefault="00BC3716" w:rsidP="0083129F">
      <w:pPr>
        <w:pStyle w:val="OpmeerStandaard"/>
        <w:ind w:left="426"/>
      </w:pPr>
    </w:p>
    <w:p w:rsidR="00BC3716" w:rsidRPr="00605AEB" w:rsidRDefault="00BC3716" w:rsidP="0083129F">
      <w:pPr>
        <w:pStyle w:val="OpmeerStandaard"/>
        <w:ind w:left="426"/>
      </w:pPr>
    </w:p>
    <w:p w:rsidR="00BC3716" w:rsidRPr="00605AEB" w:rsidRDefault="00BC3716" w:rsidP="0083129F">
      <w:pPr>
        <w:pStyle w:val="OpmeerStandaard"/>
        <w:ind w:left="426"/>
      </w:pPr>
    </w:p>
    <w:p w:rsidR="00BC3716" w:rsidRPr="00605AEB" w:rsidRDefault="00BC3716" w:rsidP="0083129F">
      <w:pPr>
        <w:pStyle w:val="OpmeerStandaard"/>
        <w:ind w:left="426"/>
      </w:pPr>
    </w:p>
    <w:p w:rsidR="00BC3716" w:rsidRPr="00605AEB" w:rsidRDefault="00BC3716" w:rsidP="0083129F">
      <w:pPr>
        <w:pStyle w:val="OpmeerStandaard"/>
        <w:ind w:left="426"/>
      </w:pPr>
    </w:p>
    <w:p w:rsidR="00BC3716" w:rsidRPr="00605AEB" w:rsidRDefault="00BC3716" w:rsidP="0083129F">
      <w:pPr>
        <w:pStyle w:val="OpmeerStandaard"/>
        <w:ind w:left="426"/>
      </w:pPr>
    </w:p>
    <w:p w:rsidR="00BC3716" w:rsidRPr="00605AEB" w:rsidRDefault="00BC3716" w:rsidP="0083129F">
      <w:pPr>
        <w:pStyle w:val="OpmeerStandaard"/>
        <w:ind w:left="426"/>
      </w:pPr>
    </w:p>
    <w:p w:rsidR="00BC3716" w:rsidRPr="00605AEB" w:rsidRDefault="00BC3716" w:rsidP="0083129F">
      <w:pPr>
        <w:pStyle w:val="OpmeerStandaard"/>
        <w:ind w:left="426"/>
      </w:pPr>
    </w:p>
    <w:p w:rsidR="00BC3716" w:rsidRPr="00605AEB" w:rsidRDefault="00BC3716" w:rsidP="0083129F">
      <w:pPr>
        <w:pStyle w:val="OpmeerStandaard"/>
        <w:ind w:left="426"/>
      </w:pPr>
    </w:p>
    <w:p w:rsidR="00BC3716" w:rsidRPr="00605AEB" w:rsidRDefault="00BC3716" w:rsidP="0083129F">
      <w:pPr>
        <w:pStyle w:val="OpmeerStandaard"/>
        <w:ind w:left="426"/>
      </w:pPr>
    </w:p>
    <w:p w:rsidR="00BC3716" w:rsidRDefault="00BC3716" w:rsidP="0083129F">
      <w:pPr>
        <w:pStyle w:val="OpmeerStandaard"/>
        <w:ind w:left="426"/>
      </w:pPr>
    </w:p>
    <w:p w:rsidR="009554AB" w:rsidRDefault="009554AB" w:rsidP="0083129F">
      <w:pPr>
        <w:pStyle w:val="OpmeerStandaard"/>
        <w:ind w:left="426"/>
      </w:pPr>
    </w:p>
    <w:p w:rsidR="00440AF8" w:rsidRPr="00605AEB" w:rsidRDefault="00440AF8" w:rsidP="0083129F">
      <w:pPr>
        <w:pStyle w:val="OpmeerStandaard"/>
        <w:ind w:left="426"/>
      </w:pPr>
    </w:p>
    <w:p w:rsidR="00BC3716" w:rsidRPr="00605AEB" w:rsidRDefault="00BC3716" w:rsidP="0083129F">
      <w:pPr>
        <w:pStyle w:val="OpmeerStandaard"/>
        <w:ind w:left="426"/>
      </w:pPr>
    </w:p>
    <w:p w:rsidR="00ED702E" w:rsidRPr="00605AEB" w:rsidRDefault="00ED702E" w:rsidP="0083129F">
      <w:pPr>
        <w:pStyle w:val="OpmeerStandaard"/>
        <w:ind w:left="426"/>
      </w:pPr>
    </w:p>
    <w:p w:rsidR="00440AF8" w:rsidRDefault="00440AF8" w:rsidP="00FA3C6E">
      <w:pPr>
        <w:pStyle w:val="OpmeerStandaard"/>
        <w:ind w:left="0"/>
      </w:pPr>
    </w:p>
    <w:p w:rsidR="00EF0489" w:rsidRPr="00605AEB" w:rsidRDefault="00EF0489" w:rsidP="0083129F">
      <w:pPr>
        <w:pStyle w:val="OpmeerStandaard"/>
        <w:ind w:left="426"/>
      </w:pPr>
      <w:r w:rsidRPr="00605AEB">
        <w:t>Waar wordt het evenement gehouden?</w:t>
      </w:r>
      <w:r w:rsidR="004C530E" w:rsidRPr="00605AEB">
        <w:t xml:space="preserve">* </w:t>
      </w:r>
    </w:p>
    <w:p w:rsidR="00EF0489" w:rsidRPr="00605AEB" w:rsidRDefault="00EF0489" w:rsidP="0083129F">
      <w:pPr>
        <w:pStyle w:val="OpmeerStandaard"/>
        <w:ind w:left="426"/>
      </w:pPr>
      <w:r w:rsidRPr="00605AEB">
        <w:t xml:space="preserve">Adres: </w:t>
      </w:r>
      <w:r w:rsidR="00BB6614">
        <w:rPr>
          <w:u w:val="single"/>
        </w:rPr>
        <w:fldChar w:fldCharType="begin">
          <w:ffData>
            <w:name w:val="Text33"/>
            <w:enabled/>
            <w:calcOnExit w:val="0"/>
            <w:textInput/>
          </w:ffData>
        </w:fldChar>
      </w:r>
      <w:bookmarkStart w:id="49" w:name="Text33"/>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49"/>
      <w:r w:rsidR="001F1316" w:rsidRPr="00605AEB">
        <w:t xml:space="preserve"> </w:t>
      </w:r>
    </w:p>
    <w:p w:rsidR="004C49F2" w:rsidRPr="00605AEB" w:rsidRDefault="00EF0489" w:rsidP="0083129F">
      <w:pPr>
        <w:pStyle w:val="OpmeerStandaard"/>
        <w:ind w:left="426"/>
      </w:pPr>
      <w:r w:rsidRPr="00605AEB">
        <w:t xml:space="preserve">De locatie is: </w:t>
      </w:r>
      <w:r w:rsidR="00BB6614">
        <w:fldChar w:fldCharType="begin">
          <w:ffData>
            <w:name w:val="Selectievakje27"/>
            <w:enabled/>
            <w:calcOnExit w:val="0"/>
            <w:checkBox>
              <w:sizeAuto/>
              <w:default w:val="0"/>
            </w:checkBox>
          </w:ffData>
        </w:fldChar>
      </w:r>
      <w:bookmarkStart w:id="50" w:name="Selectievakje27"/>
      <w:r w:rsidR="00BB6614">
        <w:instrText xml:space="preserve"> FORMCHECKBOX </w:instrText>
      </w:r>
      <w:r w:rsidR="00393832">
        <w:fldChar w:fldCharType="separate"/>
      </w:r>
      <w:r w:rsidR="00BB6614">
        <w:fldChar w:fldCharType="end"/>
      </w:r>
      <w:bookmarkEnd w:id="50"/>
      <w:r w:rsidRPr="00605AEB">
        <w:t xml:space="preserve"> verhard</w:t>
      </w:r>
      <w:r w:rsidRPr="00605AEB">
        <w:tab/>
      </w:r>
      <w:r w:rsidRPr="00605AEB">
        <w:tab/>
      </w:r>
      <w:r w:rsidR="00BB6614">
        <w:fldChar w:fldCharType="begin">
          <w:ffData>
            <w:name w:val="Selectievakje28"/>
            <w:enabled/>
            <w:calcOnExit w:val="0"/>
            <w:checkBox>
              <w:sizeAuto/>
              <w:default w:val="0"/>
            </w:checkBox>
          </w:ffData>
        </w:fldChar>
      </w:r>
      <w:bookmarkStart w:id="51" w:name="Selectievakje28"/>
      <w:r w:rsidR="00BB6614">
        <w:instrText xml:space="preserve"> FORMCHECKBOX </w:instrText>
      </w:r>
      <w:r w:rsidR="00393832">
        <w:fldChar w:fldCharType="separate"/>
      </w:r>
      <w:r w:rsidR="00BB6614">
        <w:fldChar w:fldCharType="end"/>
      </w:r>
      <w:bookmarkEnd w:id="51"/>
      <w:r w:rsidRPr="00605AEB">
        <w:t xml:space="preserve"> onverhard</w:t>
      </w:r>
    </w:p>
    <w:p w:rsidR="004C530E" w:rsidRDefault="004C530E" w:rsidP="0083129F">
      <w:pPr>
        <w:pStyle w:val="OpmeerStandaard"/>
        <w:ind w:left="426"/>
      </w:pPr>
    </w:p>
    <w:p w:rsidR="00AD0690" w:rsidRDefault="00AD0690" w:rsidP="0083129F">
      <w:pPr>
        <w:pStyle w:val="OpmeerStandaard"/>
        <w:ind w:left="426"/>
      </w:pPr>
      <w:r>
        <w:t>Hoe is het parkeren van de voertuigen van de bezoekers/deelnemers door u geregeld?</w:t>
      </w:r>
    </w:p>
    <w:p w:rsidR="00AD0690" w:rsidRDefault="00AD0690" w:rsidP="0083129F">
      <w:pPr>
        <w:pStyle w:val="OpmeerStandaard"/>
        <w:ind w:left="426"/>
      </w:pPr>
      <w:r>
        <w:t>Locaties aan te geven op de situatietekening en/of plattegrond.</w:t>
      </w:r>
    </w:p>
    <w:p w:rsidR="00AD0690" w:rsidRDefault="00AD0690" w:rsidP="0083129F">
      <w:pPr>
        <w:pStyle w:val="OpmeerStandaard"/>
        <w:ind w:left="426"/>
        <w:rPr>
          <w:u w:val="single"/>
        </w:rPr>
      </w:pPr>
      <w:r>
        <w:t xml:space="preserve">Voor wat betreft auto’s: </w:t>
      </w:r>
      <w:r w:rsidR="00BB6614">
        <w:rPr>
          <w:u w:val="single"/>
        </w:rPr>
        <w:fldChar w:fldCharType="begin">
          <w:ffData>
            <w:name w:val="Text34"/>
            <w:enabled/>
            <w:calcOnExit w:val="0"/>
            <w:textInput/>
          </w:ffData>
        </w:fldChar>
      </w:r>
      <w:bookmarkStart w:id="52" w:name="Text34"/>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52"/>
    </w:p>
    <w:p w:rsidR="00AD0690" w:rsidRDefault="00AD0690" w:rsidP="0083129F">
      <w:pPr>
        <w:pStyle w:val="OpmeerStandaard"/>
        <w:ind w:left="426"/>
        <w:rPr>
          <w:u w:val="single"/>
        </w:rPr>
      </w:pPr>
      <w:r>
        <w:t xml:space="preserve">Voor wat betreft fietsen/motoren: </w:t>
      </w:r>
      <w:r w:rsidR="00BB6614">
        <w:rPr>
          <w:u w:val="single"/>
        </w:rPr>
        <w:fldChar w:fldCharType="begin">
          <w:ffData>
            <w:name w:val="Text35"/>
            <w:enabled/>
            <w:calcOnExit w:val="0"/>
            <w:textInput/>
          </w:ffData>
        </w:fldChar>
      </w:r>
      <w:bookmarkStart w:id="53" w:name="Text35"/>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53"/>
    </w:p>
    <w:p w:rsidR="00AD0690" w:rsidRDefault="00AD0690" w:rsidP="0083129F">
      <w:pPr>
        <w:pStyle w:val="OpmeerStandaard"/>
        <w:ind w:left="426"/>
      </w:pPr>
      <w:r>
        <w:t>Wenst u gebruik te maken van het parkeerterrein B (voormalig volkstuinencomplex) op recreatieterrein De Weijver:</w:t>
      </w:r>
      <w:r>
        <w:tab/>
      </w:r>
      <w:r w:rsidR="00BB6614">
        <w:fldChar w:fldCharType="begin">
          <w:ffData>
            <w:name w:val="Selectievakje29"/>
            <w:enabled/>
            <w:calcOnExit w:val="0"/>
            <w:checkBox>
              <w:sizeAuto/>
              <w:default w:val="0"/>
            </w:checkBox>
          </w:ffData>
        </w:fldChar>
      </w:r>
      <w:bookmarkStart w:id="54" w:name="Selectievakje29"/>
      <w:r w:rsidR="00BB6614">
        <w:instrText xml:space="preserve"> FORMCHECKBOX </w:instrText>
      </w:r>
      <w:r w:rsidR="00393832">
        <w:fldChar w:fldCharType="separate"/>
      </w:r>
      <w:r w:rsidR="00BB6614">
        <w:fldChar w:fldCharType="end"/>
      </w:r>
      <w:bookmarkEnd w:id="54"/>
      <w:r w:rsidR="00B45017">
        <w:t xml:space="preserve"> N</w:t>
      </w:r>
      <w:r w:rsidRPr="00605AEB">
        <w:t>ee</w:t>
      </w:r>
      <w:r w:rsidRPr="00605AEB">
        <w:tab/>
      </w:r>
      <w:r w:rsidR="00BB6614">
        <w:fldChar w:fldCharType="begin">
          <w:ffData>
            <w:name w:val="Selectievakje30"/>
            <w:enabled/>
            <w:calcOnExit w:val="0"/>
            <w:checkBox>
              <w:sizeAuto/>
              <w:default w:val="0"/>
            </w:checkBox>
          </w:ffData>
        </w:fldChar>
      </w:r>
      <w:bookmarkStart w:id="55" w:name="Selectievakje30"/>
      <w:r w:rsidR="00BB6614">
        <w:instrText xml:space="preserve"> FORMCHECKBOX </w:instrText>
      </w:r>
      <w:r w:rsidR="00393832">
        <w:fldChar w:fldCharType="separate"/>
      </w:r>
      <w:r w:rsidR="00BB6614">
        <w:fldChar w:fldCharType="end"/>
      </w:r>
      <w:bookmarkEnd w:id="55"/>
      <w:r w:rsidR="00B45017">
        <w:t xml:space="preserve"> J</w:t>
      </w:r>
      <w:r w:rsidRPr="00605AEB">
        <w:t>a</w:t>
      </w:r>
      <w:r>
        <w:t>*</w:t>
      </w:r>
    </w:p>
    <w:p w:rsidR="00AD0690" w:rsidRDefault="00AD0690" w:rsidP="0083129F">
      <w:pPr>
        <w:pStyle w:val="OpmeerStandaard"/>
        <w:ind w:left="426"/>
        <w:rPr>
          <w:u w:val="single"/>
        </w:rPr>
      </w:pPr>
      <w:r>
        <w:t xml:space="preserve">Aantal personen dat toezicht houdt op het ordelijk parkeren: </w:t>
      </w:r>
      <w:r w:rsidR="00BB6614">
        <w:rPr>
          <w:u w:val="single"/>
        </w:rPr>
        <w:fldChar w:fldCharType="begin">
          <w:ffData>
            <w:name w:val="Text36"/>
            <w:enabled/>
            <w:calcOnExit w:val="0"/>
            <w:textInput/>
          </w:ffData>
        </w:fldChar>
      </w:r>
      <w:bookmarkStart w:id="56" w:name="Text36"/>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56"/>
    </w:p>
    <w:p w:rsidR="00AD0690" w:rsidRDefault="00AD0690" w:rsidP="0083129F">
      <w:pPr>
        <w:pStyle w:val="OpmeerStandaard"/>
        <w:ind w:left="426"/>
      </w:pPr>
    </w:p>
    <w:p w:rsidR="00251129" w:rsidRPr="005D4EEF" w:rsidRDefault="00251129" w:rsidP="0083129F">
      <w:pPr>
        <w:pStyle w:val="OpmeerStandaard"/>
        <w:ind w:left="426"/>
      </w:pPr>
      <w:r w:rsidRPr="005D4EEF">
        <w:t>Is het beoogde gebruik</w:t>
      </w:r>
      <w:r w:rsidR="003433DD" w:rsidRPr="005D4EEF">
        <w:t xml:space="preserve"> van de locatie in strijd met het geldende bestemmingsplan</w:t>
      </w:r>
      <w:r w:rsidR="009A5885" w:rsidRPr="005D4EEF">
        <w:t>?</w:t>
      </w:r>
    </w:p>
    <w:p w:rsidR="009A5885" w:rsidRPr="005D4EEF" w:rsidRDefault="00BB6614" w:rsidP="0083129F">
      <w:pPr>
        <w:pStyle w:val="OpmeerStandaard"/>
        <w:ind w:left="426"/>
      </w:pPr>
      <w:r>
        <w:fldChar w:fldCharType="begin">
          <w:ffData>
            <w:name w:val="Selectievakje31"/>
            <w:enabled/>
            <w:calcOnExit w:val="0"/>
            <w:checkBox>
              <w:sizeAuto/>
              <w:default w:val="0"/>
            </w:checkBox>
          </w:ffData>
        </w:fldChar>
      </w:r>
      <w:bookmarkStart w:id="57" w:name="Selectievakje31"/>
      <w:r>
        <w:instrText xml:space="preserve"> FORMCHECKBOX </w:instrText>
      </w:r>
      <w:r w:rsidR="00393832">
        <w:fldChar w:fldCharType="separate"/>
      </w:r>
      <w:r>
        <w:fldChar w:fldCharType="end"/>
      </w:r>
      <w:bookmarkEnd w:id="57"/>
      <w:r w:rsidR="00B45017">
        <w:t xml:space="preserve"> N</w:t>
      </w:r>
      <w:r w:rsidR="009A5885" w:rsidRPr="005D4EEF">
        <w:t>ee</w:t>
      </w:r>
      <w:r w:rsidR="009A5885" w:rsidRPr="005D4EEF">
        <w:tab/>
      </w:r>
      <w:r>
        <w:fldChar w:fldCharType="begin">
          <w:ffData>
            <w:name w:val="Selectievakje32"/>
            <w:enabled/>
            <w:calcOnExit w:val="0"/>
            <w:checkBox>
              <w:sizeAuto/>
              <w:default w:val="0"/>
            </w:checkBox>
          </w:ffData>
        </w:fldChar>
      </w:r>
      <w:bookmarkStart w:id="58" w:name="Selectievakje32"/>
      <w:r>
        <w:instrText xml:space="preserve"> FORMCHECKBOX </w:instrText>
      </w:r>
      <w:r w:rsidR="00393832">
        <w:fldChar w:fldCharType="separate"/>
      </w:r>
      <w:r>
        <w:fldChar w:fldCharType="end"/>
      </w:r>
      <w:bookmarkEnd w:id="58"/>
      <w:r w:rsidR="00B45017">
        <w:t xml:space="preserve"> J</w:t>
      </w:r>
      <w:r w:rsidR="009A5885" w:rsidRPr="005D4EEF">
        <w:t>a*</w:t>
      </w:r>
    </w:p>
    <w:p w:rsidR="00914585" w:rsidRDefault="00914585" w:rsidP="0083129F">
      <w:pPr>
        <w:pStyle w:val="OpmeerStandaard"/>
        <w:ind w:left="426"/>
      </w:pPr>
    </w:p>
    <w:p w:rsidR="008A5147" w:rsidRPr="005D4EEF" w:rsidRDefault="009A5885" w:rsidP="0083129F">
      <w:pPr>
        <w:pStyle w:val="OpmeerStandaard"/>
        <w:ind w:left="426"/>
      </w:pPr>
      <w:r w:rsidRPr="005D4EEF">
        <w:t xml:space="preserve">Verwacht u dat er </w:t>
      </w:r>
      <w:r w:rsidR="008A5147" w:rsidRPr="005D4EEF">
        <w:t>zeker g</w:t>
      </w:r>
      <w:r w:rsidRPr="005D4EEF">
        <w:t>een verstoring plaatsvindt van streng beschermde soorten naar aanleiding van het bepaalde in de Flora- en faunawet</w:t>
      </w:r>
      <w:r w:rsidR="008A5147" w:rsidRPr="005D4EEF">
        <w:t xml:space="preserve"> en de Natuurbeschermingswet.</w:t>
      </w:r>
    </w:p>
    <w:p w:rsidR="008A5147" w:rsidRPr="00F262FF" w:rsidRDefault="00BB6614" w:rsidP="0083129F">
      <w:pPr>
        <w:pStyle w:val="OpmeerStandaard"/>
        <w:ind w:left="426"/>
      </w:pPr>
      <w:r>
        <w:fldChar w:fldCharType="begin">
          <w:ffData>
            <w:name w:val="Selectievakje33"/>
            <w:enabled/>
            <w:calcOnExit w:val="0"/>
            <w:checkBox>
              <w:sizeAuto/>
              <w:default w:val="0"/>
            </w:checkBox>
          </w:ffData>
        </w:fldChar>
      </w:r>
      <w:bookmarkStart w:id="59" w:name="Selectievakje33"/>
      <w:r>
        <w:instrText xml:space="preserve"> FORMCHECKBOX </w:instrText>
      </w:r>
      <w:r w:rsidR="00393832">
        <w:fldChar w:fldCharType="separate"/>
      </w:r>
      <w:r>
        <w:fldChar w:fldCharType="end"/>
      </w:r>
      <w:bookmarkEnd w:id="59"/>
      <w:r w:rsidR="00B45017">
        <w:t xml:space="preserve"> N</w:t>
      </w:r>
      <w:r w:rsidR="008A5147" w:rsidRPr="005D4EEF">
        <w:t>ee</w:t>
      </w:r>
      <w:r w:rsidR="008A5147" w:rsidRPr="005D4EEF">
        <w:tab/>
      </w:r>
      <w:r>
        <w:fldChar w:fldCharType="begin">
          <w:ffData>
            <w:name w:val="Selectievakje34"/>
            <w:enabled/>
            <w:calcOnExit w:val="0"/>
            <w:checkBox>
              <w:sizeAuto/>
              <w:default w:val="0"/>
            </w:checkBox>
          </w:ffData>
        </w:fldChar>
      </w:r>
      <w:bookmarkStart w:id="60" w:name="Selectievakje34"/>
      <w:r>
        <w:instrText xml:space="preserve"> FORMCHECKBOX </w:instrText>
      </w:r>
      <w:r w:rsidR="00393832">
        <w:fldChar w:fldCharType="separate"/>
      </w:r>
      <w:r>
        <w:fldChar w:fldCharType="end"/>
      </w:r>
      <w:bookmarkEnd w:id="60"/>
      <w:r w:rsidR="00B45017">
        <w:t xml:space="preserve"> J</w:t>
      </w:r>
      <w:r w:rsidR="008A5147" w:rsidRPr="005D4EEF">
        <w:t>a*</w:t>
      </w:r>
    </w:p>
    <w:p w:rsidR="007832C8" w:rsidRPr="00605AEB" w:rsidRDefault="007832C8" w:rsidP="0083129F">
      <w:pPr>
        <w:pStyle w:val="OpmeerStandaard"/>
        <w:ind w:left="426"/>
      </w:pPr>
    </w:p>
    <w:p w:rsidR="004C49F2" w:rsidRPr="00605AEB" w:rsidRDefault="004C49F2" w:rsidP="0083129F">
      <w:pPr>
        <w:pStyle w:val="OpmeerStandaard"/>
        <w:ind w:left="426"/>
      </w:pPr>
      <w:r w:rsidRPr="00605AEB">
        <w:t>Volgt u een route?</w:t>
      </w:r>
    </w:p>
    <w:p w:rsidR="00BB6614" w:rsidRDefault="00BB6614" w:rsidP="00BB6614">
      <w:pPr>
        <w:pStyle w:val="OpmeerStandaard"/>
        <w:ind w:left="426"/>
        <w:rPr>
          <w:u w:val="single"/>
        </w:rPr>
      </w:pPr>
      <w:r>
        <w:fldChar w:fldCharType="begin">
          <w:ffData>
            <w:name w:val="Selectievakje35"/>
            <w:enabled/>
            <w:calcOnExit w:val="0"/>
            <w:checkBox>
              <w:sizeAuto/>
              <w:default w:val="0"/>
            </w:checkBox>
          </w:ffData>
        </w:fldChar>
      </w:r>
      <w:bookmarkStart w:id="61" w:name="Selectievakje35"/>
      <w:r>
        <w:instrText xml:space="preserve"> FORMCHECKBOX </w:instrText>
      </w:r>
      <w:r w:rsidR="00393832">
        <w:fldChar w:fldCharType="separate"/>
      </w:r>
      <w:r>
        <w:fldChar w:fldCharType="end"/>
      </w:r>
      <w:bookmarkEnd w:id="61"/>
      <w:r w:rsidR="00B45017">
        <w:t xml:space="preserve"> N</w:t>
      </w:r>
      <w:r w:rsidR="00106D6F" w:rsidRPr="00605AEB">
        <w:t>ee</w:t>
      </w:r>
      <w:r w:rsidR="00106D6F" w:rsidRPr="00605AEB">
        <w:tab/>
      </w:r>
      <w:r>
        <w:fldChar w:fldCharType="begin">
          <w:ffData>
            <w:name w:val="Selectievakje36"/>
            <w:enabled/>
            <w:calcOnExit w:val="0"/>
            <w:checkBox>
              <w:sizeAuto/>
              <w:default w:val="0"/>
            </w:checkBox>
          </w:ffData>
        </w:fldChar>
      </w:r>
      <w:bookmarkStart w:id="62" w:name="Selectievakje36"/>
      <w:r>
        <w:instrText xml:space="preserve"> FORMCHECKBOX </w:instrText>
      </w:r>
      <w:r w:rsidR="00393832">
        <w:fldChar w:fldCharType="separate"/>
      </w:r>
      <w:r>
        <w:fldChar w:fldCharType="end"/>
      </w:r>
      <w:bookmarkEnd w:id="62"/>
      <w:r w:rsidR="00B45017">
        <w:t xml:space="preserve"> J</w:t>
      </w:r>
      <w:r w:rsidR="00106D6F" w:rsidRPr="00605AEB">
        <w:t xml:space="preserve">a, omschrijving route: </w:t>
      </w:r>
      <w:r>
        <w:rPr>
          <w:u w:val="single"/>
        </w:rPr>
        <w:fldChar w:fldCharType="begin">
          <w:ffData>
            <w:name w:val="Text37"/>
            <w:enabled/>
            <w:calcOnExit w:val="0"/>
            <w:textInput/>
          </w:ffData>
        </w:fldChar>
      </w:r>
      <w:bookmarkStart w:id="63" w:name="Text3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3"/>
    </w:p>
    <w:p w:rsidR="001F1316" w:rsidRDefault="00106D6F" w:rsidP="00BB6614">
      <w:pPr>
        <w:pStyle w:val="OpmeerStandaard"/>
        <w:ind w:left="426"/>
        <w:rPr>
          <w:i/>
          <w:sz w:val="16"/>
          <w:szCs w:val="16"/>
        </w:rPr>
      </w:pPr>
      <w:r w:rsidRPr="00605AEB">
        <w:rPr>
          <w:i/>
          <w:sz w:val="16"/>
          <w:szCs w:val="16"/>
        </w:rPr>
        <w:t>* zie toelichting</w:t>
      </w:r>
    </w:p>
    <w:p w:rsidR="0083129F" w:rsidRPr="00605AEB" w:rsidRDefault="0083129F" w:rsidP="0083129F">
      <w:pPr>
        <w:pStyle w:val="OpmeerStandaard"/>
        <w:ind w:left="426"/>
      </w:pPr>
    </w:p>
    <w:p w:rsidR="00BC3716" w:rsidRPr="00F262FF" w:rsidRDefault="00E67ED8" w:rsidP="0083129F">
      <w:pPr>
        <w:pStyle w:val="OpmeerStandaard"/>
        <w:numPr>
          <w:ilvl w:val="0"/>
          <w:numId w:val="18"/>
        </w:numPr>
        <w:pBdr>
          <w:top w:val="single" w:sz="12" w:space="1" w:color="auto"/>
        </w:pBdr>
        <w:ind w:left="426"/>
        <w:rPr>
          <w:b/>
          <w:sz w:val="20"/>
          <w:szCs w:val="20"/>
        </w:rPr>
      </w:pPr>
      <w:r w:rsidRPr="00F262FF">
        <w:rPr>
          <w:b/>
          <w:sz w:val="20"/>
          <w:szCs w:val="20"/>
        </w:rPr>
        <w:t>Accommodatie(s)</w:t>
      </w:r>
      <w:r w:rsidR="00F54795">
        <w:rPr>
          <w:b/>
          <w:sz w:val="20"/>
          <w:szCs w:val="20"/>
        </w:rPr>
        <w:t xml:space="preserve"> &amp; Tekeningen</w:t>
      </w:r>
      <w:r w:rsidR="00DC1398" w:rsidRPr="00F262FF">
        <w:rPr>
          <w:b/>
          <w:sz w:val="20"/>
          <w:szCs w:val="20"/>
        </w:rPr>
        <w:t xml:space="preserve"> </w:t>
      </w:r>
      <w:r w:rsidR="004C530E" w:rsidRPr="00F262FF">
        <w:rPr>
          <w:b/>
          <w:sz w:val="20"/>
          <w:szCs w:val="20"/>
        </w:rPr>
        <w:t xml:space="preserve"> </w:t>
      </w:r>
    </w:p>
    <w:p w:rsidR="00F54795" w:rsidRDefault="00F54795" w:rsidP="00F54795">
      <w:pPr>
        <w:pStyle w:val="OpmeerStandaard"/>
        <w:shd w:val="clear" w:color="auto" w:fill="D9D9D9" w:themeFill="background1" w:themeFillShade="D9"/>
        <w:ind w:left="426"/>
      </w:pPr>
      <w:r>
        <w:t>Lees eerst de toelichting voor o.a. de indieningsvereisten van de benodigde tekeningen(en)!</w:t>
      </w:r>
    </w:p>
    <w:p w:rsidR="00F54795" w:rsidRDefault="00F54795" w:rsidP="0083129F">
      <w:pPr>
        <w:pStyle w:val="OpmeerStandaard"/>
        <w:ind w:left="426"/>
      </w:pPr>
    </w:p>
    <w:p w:rsidR="00DB6605" w:rsidRPr="00F262FF" w:rsidRDefault="00E67ED8" w:rsidP="0083129F">
      <w:pPr>
        <w:pStyle w:val="OpmeerStandaard"/>
        <w:ind w:left="426"/>
      </w:pPr>
      <w:r w:rsidRPr="00F262FF">
        <w:t>Vindt het evenement (gedeeltelijk) plaats in een gebouw/bouwwerk</w:t>
      </w:r>
      <w:r w:rsidR="00DB6605" w:rsidRPr="00F262FF">
        <w:t>/tent</w:t>
      </w:r>
      <w:r w:rsidRPr="00F262FF">
        <w:t>?</w:t>
      </w:r>
    </w:p>
    <w:p w:rsidR="00E67ED8" w:rsidRPr="00F262FF" w:rsidRDefault="00BB6614" w:rsidP="0083129F">
      <w:pPr>
        <w:pStyle w:val="OpmeerStandaard"/>
        <w:ind w:left="426"/>
      </w:pPr>
      <w:r>
        <w:fldChar w:fldCharType="begin">
          <w:ffData>
            <w:name w:val="Selectievakje37"/>
            <w:enabled/>
            <w:calcOnExit w:val="0"/>
            <w:checkBox>
              <w:sizeAuto/>
              <w:default w:val="0"/>
            </w:checkBox>
          </w:ffData>
        </w:fldChar>
      </w:r>
      <w:bookmarkStart w:id="64" w:name="Selectievakje37"/>
      <w:r>
        <w:instrText xml:space="preserve"> FORMCHECKBOX </w:instrText>
      </w:r>
      <w:r w:rsidR="00393832">
        <w:fldChar w:fldCharType="separate"/>
      </w:r>
      <w:r>
        <w:fldChar w:fldCharType="end"/>
      </w:r>
      <w:bookmarkEnd w:id="64"/>
      <w:r w:rsidR="00B45017">
        <w:t xml:space="preserve"> N</w:t>
      </w:r>
      <w:r w:rsidR="00E67ED8" w:rsidRPr="00F262FF">
        <w:t>ee</w:t>
      </w:r>
      <w:r w:rsidR="00E67ED8" w:rsidRPr="00F262FF">
        <w:tab/>
      </w:r>
      <w:r>
        <w:fldChar w:fldCharType="begin">
          <w:ffData>
            <w:name w:val="Selectievakje38"/>
            <w:enabled/>
            <w:calcOnExit w:val="0"/>
            <w:checkBox>
              <w:sizeAuto/>
              <w:default w:val="0"/>
            </w:checkBox>
          </w:ffData>
        </w:fldChar>
      </w:r>
      <w:bookmarkStart w:id="65" w:name="Selectievakje38"/>
      <w:r>
        <w:instrText xml:space="preserve"> FORMCHECKBOX </w:instrText>
      </w:r>
      <w:r w:rsidR="00393832">
        <w:fldChar w:fldCharType="separate"/>
      </w:r>
      <w:r>
        <w:fldChar w:fldCharType="end"/>
      </w:r>
      <w:bookmarkEnd w:id="65"/>
      <w:r w:rsidR="00B45017">
        <w:t xml:space="preserve"> J</w:t>
      </w:r>
      <w:r w:rsidR="00E67ED8" w:rsidRPr="00F262FF">
        <w:t>a</w:t>
      </w:r>
    </w:p>
    <w:p w:rsidR="00483772" w:rsidRPr="00F262FF" w:rsidRDefault="00483772" w:rsidP="00483772">
      <w:pPr>
        <w:pStyle w:val="OpmeerStandaard"/>
        <w:shd w:val="clear" w:color="auto" w:fill="D9D9D9" w:themeFill="background1" w:themeFillShade="D9"/>
        <w:ind w:left="426"/>
      </w:pPr>
      <w:r w:rsidRPr="00CE1227">
        <w:t>Z</w:t>
      </w:r>
      <w:r w:rsidRPr="00A806BA">
        <w:rPr>
          <w:shd w:val="clear" w:color="auto" w:fill="D9D9D9" w:themeFill="background1" w:themeFillShade="D9"/>
        </w:rPr>
        <w:t>o ja, vul dan onderstaande vragen in. Zo nee, dan kunt u doorgaan naar onderdeel 6.</w:t>
      </w:r>
    </w:p>
    <w:p w:rsidR="00E67ED8" w:rsidRPr="00F262FF" w:rsidRDefault="00E67ED8" w:rsidP="0083129F">
      <w:pPr>
        <w:pStyle w:val="OpmeerStandaard"/>
        <w:ind w:left="426"/>
      </w:pPr>
    </w:p>
    <w:p w:rsidR="00B14187" w:rsidRDefault="00483772" w:rsidP="00483772">
      <w:pPr>
        <w:pStyle w:val="OpmeerStandaard"/>
        <w:ind w:left="0" w:firstLine="426"/>
        <w:rPr>
          <w:u w:val="single"/>
        </w:rPr>
      </w:pPr>
      <w:r>
        <w:t xml:space="preserve">1. </w:t>
      </w:r>
      <w:r w:rsidR="00E67ED8" w:rsidRPr="00F262FF">
        <w:t>Aantal gelijktijdig te verwachten bezoekers</w:t>
      </w:r>
      <w:r w:rsidR="00F262FF" w:rsidRPr="00F262FF">
        <w:t xml:space="preserve"> </w:t>
      </w:r>
      <w:r w:rsidR="00F262FF" w:rsidRPr="00B14187">
        <w:t>tijdens evenement</w:t>
      </w:r>
      <w:r w:rsidR="00E67ED8" w:rsidRPr="00B14187">
        <w:rPr>
          <w:u w:val="single"/>
        </w:rPr>
        <w:t xml:space="preserve"> binnen</w:t>
      </w:r>
      <w:r w:rsidR="00E67ED8" w:rsidRPr="00F262FF">
        <w:t xml:space="preserve"> (maximaal): </w:t>
      </w:r>
    </w:p>
    <w:p w:rsidR="00483A57" w:rsidRPr="00F262FF" w:rsidRDefault="00BB6614" w:rsidP="0083129F">
      <w:pPr>
        <w:pStyle w:val="OpmeerStandaard"/>
        <w:ind w:left="426"/>
        <w:rPr>
          <w:u w:val="single"/>
        </w:rPr>
      </w:pPr>
      <w:r>
        <w:rPr>
          <w:u w:val="single"/>
        </w:rPr>
        <w:fldChar w:fldCharType="begin">
          <w:ffData>
            <w:name w:val="Text38"/>
            <w:enabled/>
            <w:calcOnExit w:val="0"/>
            <w:textInput/>
          </w:ffData>
        </w:fldChar>
      </w:r>
      <w:bookmarkStart w:id="66" w:name="Text3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6"/>
    </w:p>
    <w:p w:rsidR="00483A57" w:rsidRPr="00F262FF" w:rsidRDefault="00483A57" w:rsidP="0083129F">
      <w:pPr>
        <w:pStyle w:val="OpmeerStandaard"/>
        <w:ind w:left="426"/>
        <w:rPr>
          <w:u w:val="single"/>
        </w:rPr>
      </w:pPr>
    </w:p>
    <w:p w:rsidR="00E67ED8" w:rsidRPr="00F262FF" w:rsidRDefault="00E67ED8" w:rsidP="0083129F">
      <w:pPr>
        <w:pStyle w:val="OpmeerStandaard"/>
        <w:ind w:left="426"/>
      </w:pPr>
      <w:r w:rsidRPr="00F262FF">
        <w:t>2. Bouwwerk(en):</w:t>
      </w:r>
    </w:p>
    <w:p w:rsidR="00E67ED8" w:rsidRPr="00F262FF" w:rsidRDefault="00BB6614" w:rsidP="0083129F">
      <w:pPr>
        <w:pStyle w:val="OpmeerStandaard"/>
        <w:ind w:left="426"/>
      </w:pPr>
      <w:r>
        <w:fldChar w:fldCharType="begin">
          <w:ffData>
            <w:name w:val="Selectievakje39"/>
            <w:enabled/>
            <w:calcOnExit w:val="0"/>
            <w:checkBox>
              <w:sizeAuto/>
              <w:default w:val="0"/>
            </w:checkBox>
          </w:ffData>
        </w:fldChar>
      </w:r>
      <w:bookmarkStart w:id="67" w:name="Selectievakje39"/>
      <w:r>
        <w:instrText xml:space="preserve"> FORMCHECKBOX </w:instrText>
      </w:r>
      <w:r w:rsidR="00393832">
        <w:fldChar w:fldCharType="separate"/>
      </w:r>
      <w:r>
        <w:fldChar w:fldCharType="end"/>
      </w:r>
      <w:bookmarkEnd w:id="67"/>
      <w:r w:rsidR="00E67ED8" w:rsidRPr="00F262FF">
        <w:t xml:space="preserve"> </w:t>
      </w:r>
      <w:r w:rsidR="00B14187">
        <w:t>Bestaand</w:t>
      </w:r>
      <w:r w:rsidR="00E67ED8" w:rsidRPr="00F262FF">
        <w:t xml:space="preserve"> gebouw, namelijk: </w:t>
      </w:r>
      <w:r>
        <w:rPr>
          <w:u w:val="single"/>
        </w:rPr>
        <w:fldChar w:fldCharType="begin">
          <w:ffData>
            <w:name w:val="Text39"/>
            <w:enabled/>
            <w:calcOnExit w:val="0"/>
            <w:textInput/>
          </w:ffData>
        </w:fldChar>
      </w:r>
      <w:bookmarkStart w:id="68" w:name="Text3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8"/>
    </w:p>
    <w:p w:rsidR="00E67ED8" w:rsidRPr="00F262FF" w:rsidRDefault="00E67ED8" w:rsidP="0083129F">
      <w:pPr>
        <w:pStyle w:val="OpmeerStandaard"/>
        <w:ind w:left="426" w:firstLine="360"/>
      </w:pPr>
      <w:r w:rsidRPr="00F262FF">
        <w:t xml:space="preserve">U bent: </w:t>
      </w:r>
      <w:r w:rsidR="00BB6614">
        <w:fldChar w:fldCharType="begin">
          <w:ffData>
            <w:name w:val="Selectievakje40"/>
            <w:enabled/>
            <w:calcOnExit w:val="0"/>
            <w:checkBox>
              <w:sizeAuto/>
              <w:default w:val="0"/>
            </w:checkBox>
          </w:ffData>
        </w:fldChar>
      </w:r>
      <w:bookmarkStart w:id="69" w:name="Selectievakje40"/>
      <w:r w:rsidR="00BB6614">
        <w:instrText xml:space="preserve"> FORMCHECKBOX </w:instrText>
      </w:r>
      <w:r w:rsidR="00393832">
        <w:fldChar w:fldCharType="separate"/>
      </w:r>
      <w:r w:rsidR="00BB6614">
        <w:fldChar w:fldCharType="end"/>
      </w:r>
      <w:bookmarkEnd w:id="69"/>
      <w:r w:rsidRPr="00F262FF">
        <w:t xml:space="preserve"> eigenaar</w:t>
      </w:r>
      <w:r w:rsidRPr="00F262FF">
        <w:tab/>
      </w:r>
      <w:r w:rsidR="00BB6614">
        <w:fldChar w:fldCharType="begin">
          <w:ffData>
            <w:name w:val="Selectievakje41"/>
            <w:enabled/>
            <w:calcOnExit w:val="0"/>
            <w:checkBox>
              <w:sizeAuto/>
              <w:default w:val="0"/>
            </w:checkBox>
          </w:ffData>
        </w:fldChar>
      </w:r>
      <w:bookmarkStart w:id="70" w:name="Selectievakje41"/>
      <w:r w:rsidR="00BB6614">
        <w:instrText xml:space="preserve"> FORMCHECKBOX </w:instrText>
      </w:r>
      <w:r w:rsidR="00393832">
        <w:fldChar w:fldCharType="separate"/>
      </w:r>
      <w:r w:rsidR="00BB6614">
        <w:fldChar w:fldCharType="end"/>
      </w:r>
      <w:bookmarkEnd w:id="70"/>
      <w:r w:rsidRPr="00F262FF">
        <w:t xml:space="preserve"> huurder</w:t>
      </w:r>
      <w:r w:rsidRPr="00F262FF">
        <w:tab/>
      </w:r>
      <w:r w:rsidR="00BB6614">
        <w:fldChar w:fldCharType="begin">
          <w:ffData>
            <w:name w:val="Selectievakje42"/>
            <w:enabled/>
            <w:calcOnExit w:val="0"/>
            <w:checkBox>
              <w:sizeAuto/>
              <w:default w:val="0"/>
            </w:checkBox>
          </w:ffData>
        </w:fldChar>
      </w:r>
      <w:bookmarkStart w:id="71" w:name="Selectievakje42"/>
      <w:r w:rsidR="00BB6614">
        <w:instrText xml:space="preserve"> FORMCHECKBOX </w:instrText>
      </w:r>
      <w:r w:rsidR="00393832">
        <w:fldChar w:fldCharType="separate"/>
      </w:r>
      <w:r w:rsidR="00BB6614">
        <w:fldChar w:fldCharType="end"/>
      </w:r>
      <w:bookmarkEnd w:id="71"/>
      <w:r w:rsidRPr="00F262FF">
        <w:t xml:space="preserve"> anders, namelijk: </w:t>
      </w:r>
      <w:r w:rsidR="00BB6614">
        <w:rPr>
          <w:u w:val="single"/>
        </w:rPr>
        <w:fldChar w:fldCharType="begin">
          <w:ffData>
            <w:name w:val="Text40"/>
            <w:enabled/>
            <w:calcOnExit w:val="0"/>
            <w:textInput/>
          </w:ffData>
        </w:fldChar>
      </w:r>
      <w:bookmarkStart w:id="72" w:name="Text40"/>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72"/>
    </w:p>
    <w:p w:rsidR="00E67ED8" w:rsidRPr="00F262FF" w:rsidRDefault="00E67ED8" w:rsidP="0083129F">
      <w:pPr>
        <w:pStyle w:val="OpmeerStandaard"/>
        <w:ind w:left="426" w:firstLine="360"/>
      </w:pPr>
      <w:r w:rsidRPr="00F262FF">
        <w:t xml:space="preserve">Waarvoor wordt het gebouw normaal gebruikt? </w:t>
      </w:r>
      <w:r w:rsidR="00BB6614">
        <w:rPr>
          <w:u w:val="single"/>
        </w:rPr>
        <w:fldChar w:fldCharType="begin">
          <w:ffData>
            <w:name w:val="Text41"/>
            <w:enabled/>
            <w:calcOnExit w:val="0"/>
            <w:textInput/>
          </w:ffData>
        </w:fldChar>
      </w:r>
      <w:bookmarkStart w:id="73" w:name="Text41"/>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73"/>
    </w:p>
    <w:p w:rsidR="00E67ED8" w:rsidRDefault="00A806BA" w:rsidP="0083129F">
      <w:pPr>
        <w:pStyle w:val="OpmeerStandaard"/>
        <w:ind w:left="426"/>
        <w:rPr>
          <w:u w:val="single"/>
        </w:rPr>
      </w:pPr>
      <w:r>
        <w:tab/>
        <w:t xml:space="preserve"> </w:t>
      </w:r>
      <w:r w:rsidR="00E67ED8" w:rsidRPr="00F262FF">
        <w:t>Beschikt het gebouw over een gebruiks</w:t>
      </w:r>
      <w:r w:rsidR="00B14187">
        <w:t>melding</w:t>
      </w:r>
      <w:r w:rsidR="00E67ED8" w:rsidRPr="00F262FF">
        <w:t xml:space="preserve">/omgevingsvergunning brandveilig </w:t>
      </w:r>
      <w:r>
        <w:tab/>
        <w:t xml:space="preserve"> </w:t>
      </w:r>
      <w:r>
        <w:tab/>
        <w:t xml:space="preserve"> </w:t>
      </w:r>
      <w:r w:rsidR="00E67ED8" w:rsidRPr="00F262FF">
        <w:t xml:space="preserve">gebruik? </w:t>
      </w:r>
      <w:r w:rsidR="00BB6614">
        <w:fldChar w:fldCharType="begin">
          <w:ffData>
            <w:name w:val="Selectievakje43"/>
            <w:enabled/>
            <w:calcOnExit w:val="0"/>
            <w:checkBox>
              <w:sizeAuto/>
              <w:default w:val="0"/>
            </w:checkBox>
          </w:ffData>
        </w:fldChar>
      </w:r>
      <w:bookmarkStart w:id="74" w:name="Selectievakje43"/>
      <w:r w:rsidR="00BB6614">
        <w:instrText xml:space="preserve"> FORMCHECKBOX </w:instrText>
      </w:r>
      <w:r w:rsidR="00393832">
        <w:fldChar w:fldCharType="separate"/>
      </w:r>
      <w:r w:rsidR="00BB6614">
        <w:fldChar w:fldCharType="end"/>
      </w:r>
      <w:bookmarkEnd w:id="74"/>
      <w:r w:rsidR="00B45017">
        <w:t xml:space="preserve"> N</w:t>
      </w:r>
      <w:r w:rsidR="00E67ED8" w:rsidRPr="00F262FF">
        <w:t>ee</w:t>
      </w:r>
      <w:r>
        <w:t xml:space="preserve"> </w:t>
      </w:r>
      <w:r w:rsidR="00E67ED8" w:rsidRPr="00F262FF">
        <w:tab/>
      </w:r>
      <w:r w:rsidR="00BB6614">
        <w:fldChar w:fldCharType="begin">
          <w:ffData>
            <w:name w:val="Selectievakje44"/>
            <w:enabled/>
            <w:calcOnExit w:val="0"/>
            <w:checkBox>
              <w:sizeAuto/>
              <w:default w:val="0"/>
            </w:checkBox>
          </w:ffData>
        </w:fldChar>
      </w:r>
      <w:bookmarkStart w:id="75" w:name="Selectievakje44"/>
      <w:r w:rsidR="00BB6614">
        <w:instrText xml:space="preserve"> FORMCHECKBOX </w:instrText>
      </w:r>
      <w:r w:rsidR="00393832">
        <w:fldChar w:fldCharType="separate"/>
      </w:r>
      <w:r w:rsidR="00BB6614">
        <w:fldChar w:fldCharType="end"/>
      </w:r>
      <w:bookmarkEnd w:id="75"/>
      <w:r w:rsidR="00B45017">
        <w:t xml:space="preserve"> J</w:t>
      </w:r>
      <w:r w:rsidR="00E67ED8" w:rsidRPr="00F262FF">
        <w:t xml:space="preserve">a, </w:t>
      </w:r>
      <w:r w:rsidR="00B14187">
        <w:t>kenmerk</w:t>
      </w:r>
      <w:r w:rsidR="00E67ED8" w:rsidRPr="00F262FF">
        <w:t xml:space="preserve">: </w:t>
      </w:r>
      <w:r w:rsidR="00BB6614" w:rsidRPr="0099719B">
        <w:rPr>
          <w:u w:val="single"/>
        </w:rPr>
        <w:fldChar w:fldCharType="begin">
          <w:ffData>
            <w:name w:val="Text42"/>
            <w:enabled/>
            <w:calcOnExit w:val="0"/>
            <w:textInput/>
          </w:ffData>
        </w:fldChar>
      </w:r>
      <w:bookmarkStart w:id="76" w:name="Text42"/>
      <w:r w:rsidR="00BB6614" w:rsidRPr="0099719B">
        <w:rPr>
          <w:u w:val="single"/>
        </w:rPr>
        <w:instrText xml:space="preserve"> FORMTEXT </w:instrText>
      </w:r>
      <w:r w:rsidR="00BB6614" w:rsidRPr="0099719B">
        <w:rPr>
          <w:u w:val="single"/>
        </w:rPr>
      </w:r>
      <w:r w:rsidR="00BB6614" w:rsidRPr="0099719B">
        <w:rPr>
          <w:u w:val="single"/>
        </w:rPr>
        <w:fldChar w:fldCharType="separate"/>
      </w:r>
      <w:r w:rsidR="00BB6614" w:rsidRPr="0099719B">
        <w:rPr>
          <w:noProof/>
          <w:u w:val="single"/>
        </w:rPr>
        <w:t> </w:t>
      </w:r>
      <w:r w:rsidR="00BB6614" w:rsidRPr="0099719B">
        <w:rPr>
          <w:noProof/>
          <w:u w:val="single"/>
        </w:rPr>
        <w:t> </w:t>
      </w:r>
      <w:r w:rsidR="00BB6614" w:rsidRPr="0099719B">
        <w:rPr>
          <w:noProof/>
          <w:u w:val="single"/>
        </w:rPr>
        <w:t> </w:t>
      </w:r>
      <w:r w:rsidR="00BB6614" w:rsidRPr="0099719B">
        <w:rPr>
          <w:noProof/>
          <w:u w:val="single"/>
        </w:rPr>
        <w:t> </w:t>
      </w:r>
      <w:r w:rsidR="00BB6614" w:rsidRPr="0099719B">
        <w:rPr>
          <w:noProof/>
          <w:u w:val="single"/>
        </w:rPr>
        <w:t> </w:t>
      </w:r>
      <w:r w:rsidR="00BB6614" w:rsidRPr="0099719B">
        <w:rPr>
          <w:u w:val="single"/>
        </w:rPr>
        <w:fldChar w:fldCharType="end"/>
      </w:r>
      <w:bookmarkEnd w:id="76"/>
    </w:p>
    <w:p w:rsidR="00A806BA" w:rsidRPr="00F262FF" w:rsidRDefault="00A806BA" w:rsidP="0083129F">
      <w:pPr>
        <w:pStyle w:val="OpmeerStandaard"/>
        <w:ind w:left="426"/>
      </w:pPr>
    </w:p>
    <w:p w:rsidR="00E67ED8" w:rsidRPr="00F262FF" w:rsidRDefault="00BB6614" w:rsidP="0083129F">
      <w:pPr>
        <w:pStyle w:val="OpmeerStandaard"/>
        <w:ind w:left="426"/>
      </w:pPr>
      <w:r>
        <w:fldChar w:fldCharType="begin">
          <w:ffData>
            <w:name w:val="Selectievakje46"/>
            <w:enabled/>
            <w:calcOnExit w:val="0"/>
            <w:checkBox>
              <w:sizeAuto/>
              <w:default w:val="0"/>
            </w:checkBox>
          </w:ffData>
        </w:fldChar>
      </w:r>
      <w:bookmarkStart w:id="77" w:name="Selectievakje46"/>
      <w:r>
        <w:instrText xml:space="preserve"> FORMCHECKBOX </w:instrText>
      </w:r>
      <w:r w:rsidR="00393832">
        <w:fldChar w:fldCharType="separate"/>
      </w:r>
      <w:r>
        <w:fldChar w:fldCharType="end"/>
      </w:r>
      <w:bookmarkEnd w:id="77"/>
      <w:r w:rsidR="00E67ED8" w:rsidRPr="00F262FF">
        <w:t xml:space="preserve"> Tijdelijk bouwwerk</w:t>
      </w:r>
      <w:r w:rsidR="00A806BA">
        <w:t>*</w:t>
      </w:r>
      <w:r w:rsidR="00E67ED8" w:rsidRPr="00F262FF">
        <w:t xml:space="preserve">, namelijk: </w:t>
      </w:r>
    </w:p>
    <w:p w:rsidR="00E67ED8" w:rsidRPr="00F262FF" w:rsidRDefault="00BB6614" w:rsidP="00A806BA">
      <w:pPr>
        <w:pStyle w:val="OpmeerStandaard"/>
        <w:ind w:left="426" w:firstLine="425"/>
      </w:pPr>
      <w:r>
        <w:fldChar w:fldCharType="begin">
          <w:ffData>
            <w:name w:val="Selectievakje45"/>
            <w:enabled/>
            <w:calcOnExit w:val="0"/>
            <w:checkBox>
              <w:sizeAuto/>
              <w:default w:val="0"/>
            </w:checkBox>
          </w:ffData>
        </w:fldChar>
      </w:r>
      <w:bookmarkStart w:id="78" w:name="Selectievakje45"/>
      <w:r>
        <w:instrText xml:space="preserve"> FORMCHECKBOX </w:instrText>
      </w:r>
      <w:r w:rsidR="00393832">
        <w:fldChar w:fldCharType="separate"/>
      </w:r>
      <w:r>
        <w:fldChar w:fldCharType="end"/>
      </w:r>
      <w:bookmarkEnd w:id="78"/>
      <w:r w:rsidR="00611C61" w:rsidRPr="00F262FF">
        <w:t xml:space="preserve"> t</w:t>
      </w:r>
      <w:r w:rsidR="00E67ED8" w:rsidRPr="00F262FF">
        <w:t xml:space="preserve">ent     </w:t>
      </w:r>
      <w:r>
        <w:fldChar w:fldCharType="begin">
          <w:ffData>
            <w:name w:val="Selectievakje47"/>
            <w:enabled/>
            <w:calcOnExit w:val="0"/>
            <w:checkBox>
              <w:sizeAuto/>
              <w:default w:val="0"/>
            </w:checkBox>
          </w:ffData>
        </w:fldChar>
      </w:r>
      <w:bookmarkStart w:id="79" w:name="Selectievakje47"/>
      <w:r>
        <w:instrText xml:space="preserve"> FORMCHECKBOX </w:instrText>
      </w:r>
      <w:r w:rsidR="00393832">
        <w:fldChar w:fldCharType="separate"/>
      </w:r>
      <w:r>
        <w:fldChar w:fldCharType="end"/>
      </w:r>
      <w:bookmarkEnd w:id="79"/>
      <w:r w:rsidR="00483A57" w:rsidRPr="00F262FF">
        <w:t xml:space="preserve"> </w:t>
      </w:r>
      <w:r w:rsidR="00C749C7" w:rsidRPr="00F262FF">
        <w:t>podium</w:t>
      </w:r>
      <w:r w:rsidR="00E67ED8" w:rsidRPr="00F262FF">
        <w:t xml:space="preserve">     </w:t>
      </w:r>
      <w:r>
        <w:fldChar w:fldCharType="begin">
          <w:ffData>
            <w:name w:val="Selectievakje48"/>
            <w:enabled/>
            <w:calcOnExit w:val="0"/>
            <w:checkBox>
              <w:sizeAuto/>
              <w:default w:val="0"/>
            </w:checkBox>
          </w:ffData>
        </w:fldChar>
      </w:r>
      <w:bookmarkStart w:id="80" w:name="Selectievakje48"/>
      <w:r>
        <w:instrText xml:space="preserve"> FORMCHECKBOX </w:instrText>
      </w:r>
      <w:r w:rsidR="00393832">
        <w:fldChar w:fldCharType="separate"/>
      </w:r>
      <w:r>
        <w:fldChar w:fldCharType="end"/>
      </w:r>
      <w:bookmarkEnd w:id="80"/>
      <w:r w:rsidR="00611C61" w:rsidRPr="00F262FF">
        <w:t xml:space="preserve"> </w:t>
      </w:r>
      <w:r w:rsidR="00C749C7" w:rsidRPr="00F262FF">
        <w:t>tribune</w:t>
      </w:r>
      <w:r w:rsidR="00E67ED8" w:rsidRPr="00F262FF">
        <w:t xml:space="preserve">     </w:t>
      </w:r>
      <w:r>
        <w:fldChar w:fldCharType="begin">
          <w:ffData>
            <w:name w:val="Selectievakje49"/>
            <w:enabled/>
            <w:calcOnExit w:val="0"/>
            <w:checkBox>
              <w:sizeAuto/>
              <w:default w:val="0"/>
            </w:checkBox>
          </w:ffData>
        </w:fldChar>
      </w:r>
      <w:bookmarkStart w:id="81" w:name="Selectievakje49"/>
      <w:r>
        <w:instrText xml:space="preserve"> FORMCHECKBOX </w:instrText>
      </w:r>
      <w:r w:rsidR="00393832">
        <w:fldChar w:fldCharType="separate"/>
      </w:r>
      <w:r>
        <w:fldChar w:fldCharType="end"/>
      </w:r>
      <w:bookmarkEnd w:id="81"/>
      <w:r w:rsidR="00E67ED8" w:rsidRPr="00F262FF">
        <w:t xml:space="preserve"> </w:t>
      </w:r>
      <w:r w:rsidR="00611C61" w:rsidRPr="00F262FF">
        <w:t>a</w:t>
      </w:r>
      <w:r w:rsidR="00E67ED8" w:rsidRPr="00F262FF">
        <w:t xml:space="preserve">nders, namelijk: </w:t>
      </w:r>
      <w:r>
        <w:rPr>
          <w:u w:val="single"/>
        </w:rPr>
        <w:fldChar w:fldCharType="begin">
          <w:ffData>
            <w:name w:val="Text43"/>
            <w:enabled/>
            <w:calcOnExit w:val="0"/>
            <w:textInput/>
          </w:ffData>
        </w:fldChar>
      </w:r>
      <w:bookmarkStart w:id="82" w:name="Text4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2"/>
    </w:p>
    <w:p w:rsidR="00E67ED8" w:rsidRPr="00F262FF" w:rsidRDefault="00611C61" w:rsidP="00A806BA">
      <w:pPr>
        <w:pStyle w:val="OpmeerStandaard"/>
        <w:ind w:left="426" w:firstLine="425"/>
      </w:pPr>
      <w:r w:rsidRPr="00F262FF">
        <w:t>Materiaal waaruit tijdelijk(e) bouwwerk(en) bestaat/bestaan:</w:t>
      </w:r>
    </w:p>
    <w:p w:rsidR="00611C61" w:rsidRPr="00F262FF" w:rsidRDefault="00611C61" w:rsidP="00A806BA">
      <w:pPr>
        <w:pStyle w:val="OpmeerStandaard"/>
        <w:ind w:left="426" w:firstLine="425"/>
        <w:rPr>
          <w:u w:val="single"/>
        </w:rPr>
      </w:pPr>
      <w:r w:rsidRPr="00F262FF">
        <w:t>Materiaal wanden:</w:t>
      </w:r>
      <w:r w:rsidR="00BB6614">
        <w:rPr>
          <w:u w:val="single"/>
        </w:rPr>
        <w:fldChar w:fldCharType="begin">
          <w:ffData>
            <w:name w:val="Text44"/>
            <w:enabled/>
            <w:calcOnExit w:val="0"/>
            <w:textInput/>
          </w:ffData>
        </w:fldChar>
      </w:r>
      <w:bookmarkStart w:id="83" w:name="Text44"/>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83"/>
    </w:p>
    <w:p w:rsidR="00611C61" w:rsidRPr="00F262FF" w:rsidRDefault="00611C61" w:rsidP="00A806BA">
      <w:pPr>
        <w:pStyle w:val="OpmeerStandaard"/>
        <w:ind w:left="426" w:firstLine="425"/>
      </w:pPr>
      <w:r w:rsidRPr="00F262FF">
        <w:t xml:space="preserve">Materiaal dak: </w:t>
      </w:r>
      <w:r w:rsidR="00BB6614">
        <w:rPr>
          <w:u w:val="single"/>
        </w:rPr>
        <w:fldChar w:fldCharType="begin">
          <w:ffData>
            <w:name w:val="Text45"/>
            <w:enabled/>
            <w:calcOnExit w:val="0"/>
            <w:textInput/>
          </w:ffData>
        </w:fldChar>
      </w:r>
      <w:bookmarkStart w:id="84" w:name="Text45"/>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84"/>
    </w:p>
    <w:p w:rsidR="00611C61" w:rsidRPr="00F262FF" w:rsidRDefault="00611C61" w:rsidP="00A806BA">
      <w:pPr>
        <w:pStyle w:val="OpmeerStandaard"/>
        <w:ind w:left="426" w:firstLine="425"/>
        <w:rPr>
          <w:u w:val="single"/>
        </w:rPr>
      </w:pPr>
      <w:r w:rsidRPr="00F262FF">
        <w:t xml:space="preserve">Materiaal vloer: </w:t>
      </w:r>
      <w:r w:rsidR="00BB6614">
        <w:rPr>
          <w:u w:val="single"/>
        </w:rPr>
        <w:fldChar w:fldCharType="begin">
          <w:ffData>
            <w:name w:val="Text46"/>
            <w:enabled/>
            <w:calcOnExit w:val="0"/>
            <w:textInput/>
          </w:ffData>
        </w:fldChar>
      </w:r>
      <w:bookmarkStart w:id="85" w:name="Text46"/>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85"/>
    </w:p>
    <w:p w:rsidR="00405527" w:rsidRDefault="00DC1398" w:rsidP="00A806BA">
      <w:pPr>
        <w:pStyle w:val="OpmeerStandaard"/>
        <w:ind w:left="426" w:firstLine="425"/>
      </w:pPr>
      <w:r w:rsidRPr="00F262FF">
        <w:t xml:space="preserve">Datum en tijdstip opbouwen bouwwerk(en): </w:t>
      </w:r>
    </w:p>
    <w:p w:rsidR="00DC1398" w:rsidRPr="00F262FF" w:rsidRDefault="00914585" w:rsidP="00A806BA">
      <w:pPr>
        <w:pStyle w:val="OpmeerStandaard"/>
        <w:ind w:left="426" w:firstLine="425"/>
      </w:pPr>
      <w:r w:rsidRPr="00F262FF">
        <w:rPr>
          <w:sz w:val="16"/>
          <w:szCs w:val="16"/>
        </w:rPr>
        <w:t xml:space="preserve">Datum: </w:t>
      </w:r>
      <w:sdt>
        <w:sdtPr>
          <w:rPr>
            <w:u w:val="single"/>
          </w:rPr>
          <w:alias w:val="dd-mm-jjjj"/>
          <w:tag w:val="dd-mm-jjjj"/>
          <w:id w:val="547340575"/>
          <w:placeholder>
            <w:docPart w:val="8868B959E04B4168B191603F803DEF9B"/>
          </w:placeholder>
          <w:date>
            <w:dateFormat w:val="d-M-yyyy"/>
            <w:lid w:val="nl-NL"/>
            <w:storeMappedDataAs w:val="dateTime"/>
            <w:calendar w:val="gregorian"/>
          </w:date>
        </w:sdtPr>
        <w:sdtEndPr/>
        <w:sdtContent>
          <w:r w:rsidR="00974171">
            <w:rPr>
              <w:u w:val="single"/>
            </w:rPr>
            <w:t xml:space="preserve">             </w:t>
          </w:r>
        </w:sdtContent>
      </w:sdt>
      <w:r w:rsidRPr="00F262FF">
        <w:rPr>
          <w:sz w:val="16"/>
          <w:szCs w:val="16"/>
        </w:rPr>
        <w:t xml:space="preserve"> van </w:t>
      </w:r>
      <w:r>
        <w:rPr>
          <w:sz w:val="16"/>
          <w:szCs w:val="16"/>
          <w:u w:val="single"/>
        </w:rPr>
        <w:fldChar w:fldCharType="begin">
          <w:ffData>
            <w:name w:val="Text18"/>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21733D">
        <w:rPr>
          <w:sz w:val="16"/>
          <w:szCs w:val="16"/>
        </w:rPr>
        <w:t xml:space="preserve"> </w:t>
      </w:r>
      <w:r w:rsidRPr="00F262FF">
        <w:rPr>
          <w:sz w:val="16"/>
          <w:szCs w:val="16"/>
        </w:rPr>
        <w:t xml:space="preserve">tot </w:t>
      </w:r>
      <w:r>
        <w:rPr>
          <w:sz w:val="16"/>
          <w:szCs w:val="16"/>
          <w:u w:val="single"/>
        </w:rPr>
        <w:fldChar w:fldCharType="begin">
          <w:ffData>
            <w:name w:val="Text1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21733D">
        <w:rPr>
          <w:sz w:val="16"/>
          <w:szCs w:val="16"/>
        </w:rPr>
        <w:t xml:space="preserve"> </w:t>
      </w:r>
      <w:r w:rsidRPr="00F262FF">
        <w:rPr>
          <w:sz w:val="16"/>
          <w:szCs w:val="16"/>
        </w:rPr>
        <w:t>u</w:t>
      </w:r>
      <w:r>
        <w:rPr>
          <w:sz w:val="16"/>
          <w:szCs w:val="16"/>
        </w:rPr>
        <w:t>ur.</w:t>
      </w:r>
    </w:p>
    <w:p w:rsidR="00405527" w:rsidRDefault="00DC1398" w:rsidP="00A806BA">
      <w:pPr>
        <w:pStyle w:val="OpmeerStandaard"/>
        <w:ind w:left="426" w:firstLine="425"/>
      </w:pPr>
      <w:r w:rsidRPr="00F262FF">
        <w:t xml:space="preserve">Datum en tijdstip afbouwen bouwwerk(en): </w:t>
      </w:r>
    </w:p>
    <w:p w:rsidR="00DC1398" w:rsidRDefault="00914585" w:rsidP="00A806BA">
      <w:pPr>
        <w:pStyle w:val="OpmeerStandaard"/>
        <w:ind w:left="426" w:firstLine="425"/>
      </w:pPr>
      <w:r w:rsidRPr="00F262FF">
        <w:rPr>
          <w:sz w:val="16"/>
          <w:szCs w:val="16"/>
        </w:rPr>
        <w:t xml:space="preserve">Datum: </w:t>
      </w:r>
      <w:sdt>
        <w:sdtPr>
          <w:rPr>
            <w:u w:val="single"/>
          </w:rPr>
          <w:alias w:val="dd-mm-jjjj"/>
          <w:tag w:val="dd-mm-jjjj"/>
          <w:id w:val="364104710"/>
          <w:placeholder>
            <w:docPart w:val="5DE56F5F6F374FBF9D1A631A0AC2FA18"/>
          </w:placeholder>
          <w:date>
            <w:dateFormat w:val="d-M-yyyy"/>
            <w:lid w:val="nl-NL"/>
            <w:storeMappedDataAs w:val="dateTime"/>
            <w:calendar w:val="gregorian"/>
          </w:date>
        </w:sdtPr>
        <w:sdtEndPr/>
        <w:sdtContent>
          <w:r w:rsidR="00974171">
            <w:rPr>
              <w:u w:val="single"/>
            </w:rPr>
            <w:t xml:space="preserve">             </w:t>
          </w:r>
        </w:sdtContent>
      </w:sdt>
      <w:r w:rsidRPr="00F262FF">
        <w:rPr>
          <w:sz w:val="16"/>
          <w:szCs w:val="16"/>
        </w:rPr>
        <w:t xml:space="preserve"> van </w:t>
      </w:r>
      <w:r>
        <w:rPr>
          <w:sz w:val="16"/>
          <w:szCs w:val="16"/>
          <w:u w:val="single"/>
        </w:rPr>
        <w:fldChar w:fldCharType="begin">
          <w:ffData>
            <w:name w:val="Text18"/>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21733D">
        <w:rPr>
          <w:sz w:val="16"/>
          <w:szCs w:val="16"/>
        </w:rPr>
        <w:t xml:space="preserve"> </w:t>
      </w:r>
      <w:r w:rsidRPr="00F262FF">
        <w:rPr>
          <w:sz w:val="16"/>
          <w:szCs w:val="16"/>
        </w:rPr>
        <w:t xml:space="preserve">tot </w:t>
      </w:r>
      <w:r>
        <w:rPr>
          <w:sz w:val="16"/>
          <w:szCs w:val="16"/>
          <w:u w:val="single"/>
        </w:rPr>
        <w:fldChar w:fldCharType="begin">
          <w:ffData>
            <w:name w:val="Text1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r w:rsidRPr="0021733D">
        <w:rPr>
          <w:sz w:val="16"/>
          <w:szCs w:val="16"/>
        </w:rPr>
        <w:t xml:space="preserve"> </w:t>
      </w:r>
      <w:r w:rsidRPr="00F262FF">
        <w:rPr>
          <w:sz w:val="16"/>
          <w:szCs w:val="16"/>
        </w:rPr>
        <w:t>u</w:t>
      </w:r>
      <w:r>
        <w:rPr>
          <w:sz w:val="16"/>
          <w:szCs w:val="16"/>
        </w:rPr>
        <w:t>ur.</w:t>
      </w:r>
    </w:p>
    <w:p w:rsidR="00A806BA" w:rsidRPr="00A806BA" w:rsidRDefault="00A806BA" w:rsidP="00A806BA">
      <w:pPr>
        <w:pStyle w:val="OpmeerStandaard"/>
        <w:ind w:left="426" w:firstLine="425"/>
        <w:rPr>
          <w:i/>
          <w:u w:val="single"/>
        </w:rPr>
      </w:pPr>
      <w:r w:rsidRPr="00A806BA">
        <w:rPr>
          <w:i/>
        </w:rPr>
        <w:t>* u heeft een gebruiksmelding nodig bij een gesloten tent, zie de toelichting</w:t>
      </w:r>
    </w:p>
    <w:p w:rsidR="00483A57" w:rsidRPr="00F262FF" w:rsidRDefault="00483A57" w:rsidP="0083129F">
      <w:pPr>
        <w:pStyle w:val="OpmeerStandaard"/>
        <w:ind w:left="426"/>
      </w:pPr>
    </w:p>
    <w:p w:rsidR="00611C61" w:rsidRPr="00F262FF" w:rsidRDefault="00611C61" w:rsidP="0083129F">
      <w:pPr>
        <w:pStyle w:val="OpmeerStandaard"/>
        <w:ind w:left="426"/>
      </w:pPr>
      <w:r w:rsidRPr="00F262FF">
        <w:t xml:space="preserve">3. Afmetingen </w:t>
      </w:r>
      <w:r w:rsidR="00240387" w:rsidRPr="00F262FF">
        <w:t>bouwwerk</w:t>
      </w:r>
      <w:r w:rsidRPr="00F262FF">
        <w:t>(s):</w:t>
      </w:r>
    </w:p>
    <w:p w:rsidR="00611C61" w:rsidRPr="00F262FF" w:rsidRDefault="00240387" w:rsidP="00A806BA">
      <w:pPr>
        <w:pStyle w:val="OpmeerStandaard"/>
        <w:ind w:left="426" w:firstLine="425"/>
        <w:rPr>
          <w:vertAlign w:val="superscript"/>
        </w:rPr>
      </w:pPr>
      <w:r w:rsidRPr="00F262FF">
        <w:t>bouwwerk</w:t>
      </w:r>
      <w:r w:rsidR="00611C61" w:rsidRPr="00F262FF">
        <w:t xml:space="preserve"> 1.</w:t>
      </w:r>
      <w:r w:rsidRPr="00F262FF">
        <w:t xml:space="preserve">  soort: </w:t>
      </w:r>
      <w:r w:rsidR="00BB6614">
        <w:rPr>
          <w:u w:val="single"/>
        </w:rPr>
        <w:fldChar w:fldCharType="begin">
          <w:ffData>
            <w:name w:val="Text50"/>
            <w:enabled/>
            <w:calcOnExit w:val="0"/>
            <w:textInput/>
          </w:ffData>
        </w:fldChar>
      </w:r>
      <w:bookmarkStart w:id="86" w:name="Text50"/>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86"/>
      <w:r w:rsidR="00611C61" w:rsidRPr="00F262FF">
        <w:t xml:space="preserve"> Lengte</w:t>
      </w:r>
      <w:r w:rsidR="00BB6614">
        <w:t xml:space="preserve"> </w:t>
      </w:r>
      <w:r w:rsidR="00BB6614">
        <w:rPr>
          <w:u w:val="single"/>
        </w:rPr>
        <w:fldChar w:fldCharType="begin">
          <w:ffData>
            <w:name w:val="Text51"/>
            <w:enabled/>
            <w:calcOnExit w:val="0"/>
            <w:textInput/>
          </w:ffData>
        </w:fldChar>
      </w:r>
      <w:bookmarkStart w:id="87" w:name="Text51"/>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87"/>
      <w:r w:rsidR="00BB6614" w:rsidRPr="00BB6614">
        <w:t xml:space="preserve"> </w:t>
      </w:r>
      <w:r w:rsidR="00611C61" w:rsidRPr="00F262FF">
        <w:t xml:space="preserve">meter x breedte </w:t>
      </w:r>
      <w:r w:rsidR="00BB6614">
        <w:rPr>
          <w:u w:val="single"/>
        </w:rPr>
        <w:fldChar w:fldCharType="begin">
          <w:ffData>
            <w:name w:val="Text52"/>
            <w:enabled/>
            <w:calcOnExit w:val="0"/>
            <w:textInput/>
          </w:ffData>
        </w:fldChar>
      </w:r>
      <w:bookmarkStart w:id="88" w:name="Text52"/>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88"/>
      <w:r w:rsidR="00611C61" w:rsidRPr="00F262FF">
        <w:t xml:space="preserve"> meter = </w:t>
      </w:r>
      <w:r w:rsidR="00BB6614">
        <w:rPr>
          <w:u w:val="single"/>
        </w:rPr>
        <w:fldChar w:fldCharType="begin">
          <w:ffData>
            <w:name w:val="Text53"/>
            <w:enabled/>
            <w:calcOnExit w:val="0"/>
            <w:textInput/>
          </w:ffData>
        </w:fldChar>
      </w:r>
      <w:bookmarkStart w:id="89" w:name="Text53"/>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89"/>
      <w:r w:rsidR="00BB6614" w:rsidRPr="00BB6614">
        <w:t xml:space="preserve"> </w:t>
      </w:r>
      <w:r w:rsidR="00611C61" w:rsidRPr="00F262FF">
        <w:t>m</w:t>
      </w:r>
      <w:r w:rsidR="00611C61" w:rsidRPr="00F262FF">
        <w:rPr>
          <w:vertAlign w:val="superscript"/>
        </w:rPr>
        <w:t>2</w:t>
      </w:r>
    </w:p>
    <w:p w:rsidR="00611C61" w:rsidRPr="00F262FF" w:rsidRDefault="00611C61" w:rsidP="0083129F">
      <w:pPr>
        <w:pStyle w:val="OpmeerStandaard"/>
        <w:ind w:left="426" w:firstLine="720"/>
      </w:pPr>
      <w:r w:rsidRPr="00F262FF">
        <w:rPr>
          <w:vertAlign w:val="superscript"/>
        </w:rPr>
        <w:tab/>
      </w:r>
      <w:r w:rsidR="00240387" w:rsidRPr="00F262FF">
        <w:rPr>
          <w:vertAlign w:val="superscript"/>
        </w:rPr>
        <w:t xml:space="preserve"> </w:t>
      </w:r>
      <w:r w:rsidR="00240387" w:rsidRPr="00F262FF">
        <w:t xml:space="preserve">       </w:t>
      </w:r>
      <w:r w:rsidR="00A806BA">
        <w:t xml:space="preserve">   </w:t>
      </w:r>
      <w:r w:rsidR="00240387" w:rsidRPr="00F262FF">
        <w:t xml:space="preserve"> </w:t>
      </w:r>
      <w:r w:rsidRPr="00F262FF">
        <w:t xml:space="preserve">hoogte zijwanden: </w:t>
      </w:r>
      <w:r w:rsidR="00BB6614">
        <w:rPr>
          <w:u w:val="single"/>
        </w:rPr>
        <w:fldChar w:fldCharType="begin">
          <w:ffData>
            <w:name w:val="Text54"/>
            <w:enabled/>
            <w:calcOnExit w:val="0"/>
            <w:textInput/>
          </w:ffData>
        </w:fldChar>
      </w:r>
      <w:bookmarkStart w:id="90" w:name="Text54"/>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90"/>
      <w:r w:rsidR="00BB6614">
        <w:t xml:space="preserve"> meter</w:t>
      </w:r>
      <w:r w:rsidR="00BB6614">
        <w:tab/>
      </w:r>
      <w:r w:rsidRPr="00F262FF">
        <w:t xml:space="preserve">hoogte nok: </w:t>
      </w:r>
      <w:r w:rsidR="00BB6614">
        <w:rPr>
          <w:u w:val="single"/>
        </w:rPr>
        <w:fldChar w:fldCharType="begin">
          <w:ffData>
            <w:name w:val="Text55"/>
            <w:enabled/>
            <w:calcOnExit w:val="0"/>
            <w:textInput/>
          </w:ffData>
        </w:fldChar>
      </w:r>
      <w:bookmarkStart w:id="91" w:name="Text55"/>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91"/>
      <w:r w:rsidR="00BB6614" w:rsidRPr="00BB6614">
        <w:t xml:space="preserve"> </w:t>
      </w:r>
      <w:r w:rsidRPr="00F262FF">
        <w:t>meter</w:t>
      </w:r>
    </w:p>
    <w:p w:rsidR="00BB6614" w:rsidRPr="00F262FF" w:rsidRDefault="00240387" w:rsidP="00BB6614">
      <w:pPr>
        <w:pStyle w:val="OpmeerStandaard"/>
        <w:ind w:left="426" w:firstLine="425"/>
        <w:rPr>
          <w:vertAlign w:val="superscript"/>
        </w:rPr>
      </w:pPr>
      <w:r w:rsidRPr="00F262FF">
        <w:lastRenderedPageBreak/>
        <w:t xml:space="preserve">bouwwerk 2.  </w:t>
      </w:r>
      <w:r w:rsidR="00BB6614" w:rsidRPr="00F262FF">
        <w:t xml:space="preserve">soort: </w:t>
      </w:r>
      <w:r w:rsidR="00BB6614">
        <w:rPr>
          <w:u w:val="single"/>
        </w:rPr>
        <w:fldChar w:fldCharType="begin">
          <w:ffData>
            <w:name w:val="Text50"/>
            <w:enabled/>
            <w:calcOnExit w:val="0"/>
            <w:textInput/>
          </w:ffData>
        </w:fldChar>
      </w:r>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r w:rsidR="00BB6614" w:rsidRPr="00F262FF">
        <w:t xml:space="preserve"> Lengte</w:t>
      </w:r>
      <w:r w:rsidR="00BB6614">
        <w:t xml:space="preserve"> </w:t>
      </w:r>
      <w:r w:rsidR="00BB6614">
        <w:rPr>
          <w:u w:val="single"/>
        </w:rPr>
        <w:fldChar w:fldCharType="begin">
          <w:ffData>
            <w:name w:val="Text51"/>
            <w:enabled/>
            <w:calcOnExit w:val="0"/>
            <w:textInput/>
          </w:ffData>
        </w:fldChar>
      </w:r>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r w:rsidR="00BB6614" w:rsidRPr="00BB6614">
        <w:t xml:space="preserve"> </w:t>
      </w:r>
      <w:r w:rsidR="00BB6614" w:rsidRPr="00F262FF">
        <w:t xml:space="preserve">meter x breedte </w:t>
      </w:r>
      <w:r w:rsidR="00BB6614">
        <w:rPr>
          <w:u w:val="single"/>
        </w:rPr>
        <w:fldChar w:fldCharType="begin">
          <w:ffData>
            <w:name w:val="Text52"/>
            <w:enabled/>
            <w:calcOnExit w:val="0"/>
            <w:textInput/>
          </w:ffData>
        </w:fldChar>
      </w:r>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r w:rsidR="00BB6614" w:rsidRPr="00F262FF">
        <w:t xml:space="preserve"> meter = </w:t>
      </w:r>
      <w:r w:rsidR="00BB6614">
        <w:rPr>
          <w:u w:val="single"/>
        </w:rPr>
        <w:fldChar w:fldCharType="begin">
          <w:ffData>
            <w:name w:val="Text53"/>
            <w:enabled/>
            <w:calcOnExit w:val="0"/>
            <w:textInput/>
          </w:ffData>
        </w:fldChar>
      </w:r>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r w:rsidR="00BB6614" w:rsidRPr="00BB6614">
        <w:t xml:space="preserve"> </w:t>
      </w:r>
      <w:r w:rsidR="00BB6614" w:rsidRPr="00F262FF">
        <w:t>m</w:t>
      </w:r>
      <w:r w:rsidR="00BB6614" w:rsidRPr="00F262FF">
        <w:rPr>
          <w:vertAlign w:val="superscript"/>
        </w:rPr>
        <w:t>2</w:t>
      </w:r>
    </w:p>
    <w:p w:rsidR="00BB6614" w:rsidRPr="00F262FF" w:rsidRDefault="00BB6614" w:rsidP="00BB6614">
      <w:pPr>
        <w:pStyle w:val="OpmeerStandaard"/>
        <w:ind w:left="426" w:firstLine="720"/>
      </w:pPr>
      <w:r w:rsidRPr="00F262FF">
        <w:rPr>
          <w:vertAlign w:val="superscript"/>
        </w:rPr>
        <w:tab/>
        <w:t xml:space="preserve"> </w:t>
      </w:r>
      <w:r w:rsidRPr="00F262FF">
        <w:t xml:space="preserve">       </w:t>
      </w:r>
      <w:r>
        <w:t xml:space="preserve">   </w:t>
      </w:r>
      <w:r w:rsidRPr="00F262FF">
        <w:t xml:space="preserve"> hoogte zijwanden: </w:t>
      </w:r>
      <w:r>
        <w:rPr>
          <w:u w:val="single"/>
        </w:rPr>
        <w:fldChar w:fldCharType="begin">
          <w:ffData>
            <w:name w:val="Text5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meter</w:t>
      </w:r>
      <w:r>
        <w:tab/>
      </w:r>
      <w:r w:rsidRPr="00F262FF">
        <w:t xml:space="preserve">hoogte nok: </w:t>
      </w:r>
      <w:r>
        <w:rPr>
          <w:u w:val="single"/>
        </w:rPr>
        <w:fldChar w:fldCharType="begin">
          <w:ffData>
            <w:name w:val="Text5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BB6614">
        <w:t xml:space="preserve"> </w:t>
      </w:r>
      <w:r w:rsidRPr="00F262FF">
        <w:t>meter</w:t>
      </w:r>
    </w:p>
    <w:p w:rsidR="00BB6614" w:rsidRPr="00F262FF" w:rsidRDefault="00240387" w:rsidP="00BB6614">
      <w:pPr>
        <w:pStyle w:val="OpmeerStandaard"/>
        <w:ind w:left="426" w:firstLine="425"/>
        <w:rPr>
          <w:vertAlign w:val="superscript"/>
        </w:rPr>
      </w:pPr>
      <w:r w:rsidRPr="00F262FF">
        <w:t xml:space="preserve">bouwwerk 3.  </w:t>
      </w:r>
      <w:r w:rsidR="00BB6614" w:rsidRPr="00F262FF">
        <w:t xml:space="preserve">soort: </w:t>
      </w:r>
      <w:r w:rsidR="00BB6614">
        <w:rPr>
          <w:u w:val="single"/>
        </w:rPr>
        <w:fldChar w:fldCharType="begin">
          <w:ffData>
            <w:name w:val="Text50"/>
            <w:enabled/>
            <w:calcOnExit w:val="0"/>
            <w:textInput/>
          </w:ffData>
        </w:fldChar>
      </w:r>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r w:rsidR="00BB6614" w:rsidRPr="00F262FF">
        <w:t xml:space="preserve"> Lengte</w:t>
      </w:r>
      <w:r w:rsidR="00BB6614">
        <w:t xml:space="preserve"> </w:t>
      </w:r>
      <w:r w:rsidR="00BB6614">
        <w:rPr>
          <w:u w:val="single"/>
        </w:rPr>
        <w:fldChar w:fldCharType="begin">
          <w:ffData>
            <w:name w:val="Text51"/>
            <w:enabled/>
            <w:calcOnExit w:val="0"/>
            <w:textInput/>
          </w:ffData>
        </w:fldChar>
      </w:r>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r w:rsidR="00BB6614" w:rsidRPr="00BB6614">
        <w:t xml:space="preserve"> </w:t>
      </w:r>
      <w:r w:rsidR="00BB6614" w:rsidRPr="00F262FF">
        <w:t xml:space="preserve">meter x breedte </w:t>
      </w:r>
      <w:r w:rsidR="00BB6614">
        <w:rPr>
          <w:u w:val="single"/>
        </w:rPr>
        <w:fldChar w:fldCharType="begin">
          <w:ffData>
            <w:name w:val="Text52"/>
            <w:enabled/>
            <w:calcOnExit w:val="0"/>
            <w:textInput/>
          </w:ffData>
        </w:fldChar>
      </w:r>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r w:rsidR="00BB6614" w:rsidRPr="00F262FF">
        <w:t xml:space="preserve"> meter = </w:t>
      </w:r>
      <w:r w:rsidR="00BB6614">
        <w:rPr>
          <w:u w:val="single"/>
        </w:rPr>
        <w:fldChar w:fldCharType="begin">
          <w:ffData>
            <w:name w:val="Text53"/>
            <w:enabled/>
            <w:calcOnExit w:val="0"/>
            <w:textInput/>
          </w:ffData>
        </w:fldChar>
      </w:r>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r w:rsidR="00BB6614" w:rsidRPr="00BB6614">
        <w:t xml:space="preserve"> </w:t>
      </w:r>
      <w:r w:rsidR="00BB6614" w:rsidRPr="00F262FF">
        <w:t>m</w:t>
      </w:r>
      <w:r w:rsidR="00BB6614" w:rsidRPr="00F262FF">
        <w:rPr>
          <w:vertAlign w:val="superscript"/>
        </w:rPr>
        <w:t>2</w:t>
      </w:r>
    </w:p>
    <w:p w:rsidR="00BB6614" w:rsidRPr="00F262FF" w:rsidRDefault="00BB6614" w:rsidP="00BB6614">
      <w:pPr>
        <w:pStyle w:val="OpmeerStandaard"/>
        <w:ind w:left="426" w:firstLine="720"/>
      </w:pPr>
      <w:r w:rsidRPr="00F262FF">
        <w:rPr>
          <w:vertAlign w:val="superscript"/>
        </w:rPr>
        <w:tab/>
        <w:t xml:space="preserve"> </w:t>
      </w:r>
      <w:r w:rsidRPr="00F262FF">
        <w:t xml:space="preserve">       </w:t>
      </w:r>
      <w:r>
        <w:t xml:space="preserve">   </w:t>
      </w:r>
      <w:r w:rsidRPr="00F262FF">
        <w:t xml:space="preserve"> hoogte zijwanden: </w:t>
      </w:r>
      <w:r>
        <w:rPr>
          <w:u w:val="single"/>
        </w:rPr>
        <w:fldChar w:fldCharType="begin">
          <w:ffData>
            <w:name w:val="Text5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meter</w:t>
      </w:r>
      <w:r>
        <w:tab/>
      </w:r>
      <w:r w:rsidRPr="00F262FF">
        <w:t xml:space="preserve">hoogte nok: </w:t>
      </w:r>
      <w:r>
        <w:rPr>
          <w:u w:val="single"/>
        </w:rPr>
        <w:fldChar w:fldCharType="begin">
          <w:ffData>
            <w:name w:val="Text5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BB6614">
        <w:t xml:space="preserve"> </w:t>
      </w:r>
      <w:r w:rsidRPr="00F262FF">
        <w:t>meter</w:t>
      </w:r>
    </w:p>
    <w:p w:rsidR="00F54795" w:rsidRPr="00F262FF" w:rsidRDefault="00F54795" w:rsidP="00BB6614">
      <w:pPr>
        <w:pStyle w:val="OpmeerStandaard"/>
        <w:ind w:left="0"/>
      </w:pPr>
    </w:p>
    <w:p w:rsidR="00611C61" w:rsidRPr="00F262FF" w:rsidRDefault="00611C61" w:rsidP="0083129F">
      <w:pPr>
        <w:pStyle w:val="OpmeerStandaard"/>
        <w:ind w:left="426"/>
        <w:rPr>
          <w:u w:val="single"/>
        </w:rPr>
      </w:pPr>
      <w:r w:rsidRPr="00F262FF">
        <w:t xml:space="preserve">4. Afstand accommodatie(s) tot omliggende bebouwing, afstand </w:t>
      </w:r>
      <w:r w:rsidR="00BB6614">
        <w:rPr>
          <w:u w:val="single"/>
        </w:rPr>
        <w:fldChar w:fldCharType="begin">
          <w:ffData>
            <w:name w:val="Text56"/>
            <w:enabled/>
            <w:calcOnExit w:val="0"/>
            <w:textInput/>
          </w:ffData>
        </w:fldChar>
      </w:r>
      <w:bookmarkStart w:id="92" w:name="Text56"/>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92"/>
      <w:r w:rsidR="00BB6614" w:rsidRPr="00BB6614">
        <w:t xml:space="preserve"> </w:t>
      </w:r>
      <w:r w:rsidRPr="00F262FF">
        <w:t>meter</w:t>
      </w:r>
    </w:p>
    <w:p w:rsidR="00483A57" w:rsidRPr="00F262FF" w:rsidRDefault="00483A57" w:rsidP="0083129F">
      <w:pPr>
        <w:pStyle w:val="OpmeerStandaard"/>
        <w:ind w:left="426"/>
      </w:pPr>
    </w:p>
    <w:p w:rsidR="00CA45D7" w:rsidRDefault="00611C61" w:rsidP="0083129F">
      <w:pPr>
        <w:pStyle w:val="OpmeerStandaard"/>
        <w:ind w:left="426"/>
      </w:pPr>
      <w:r w:rsidRPr="00F262FF">
        <w:t xml:space="preserve">5. </w:t>
      </w:r>
      <w:r w:rsidR="00CA45D7">
        <w:t>Aantal n</w:t>
      </w:r>
      <w:r w:rsidR="00B14187">
        <w:t xml:space="preserve">ooduitgangen dubbele deuren: </w:t>
      </w:r>
      <w:r w:rsidR="00BB6614">
        <w:rPr>
          <w:u w:val="single"/>
        </w:rPr>
        <w:fldChar w:fldCharType="begin">
          <w:ffData>
            <w:name w:val="Text57"/>
            <w:enabled/>
            <w:calcOnExit w:val="0"/>
            <w:textInput/>
          </w:ffData>
        </w:fldChar>
      </w:r>
      <w:bookmarkStart w:id="93" w:name="Text57"/>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93"/>
      <w:r w:rsidR="00B14187">
        <w:t xml:space="preserve"> </w:t>
      </w:r>
      <w:r w:rsidR="00CA45D7">
        <w:t>meter</w:t>
      </w:r>
    </w:p>
    <w:p w:rsidR="00611C61" w:rsidRPr="00B14187" w:rsidRDefault="00CA45D7" w:rsidP="0083129F">
      <w:pPr>
        <w:pStyle w:val="OpmeerStandaard"/>
        <w:ind w:left="426"/>
        <w:rPr>
          <w:u w:val="single"/>
        </w:rPr>
      </w:pPr>
      <w:r>
        <w:t xml:space="preserve">    A</w:t>
      </w:r>
      <w:r w:rsidR="00B14187">
        <w:t xml:space="preserve">antal </w:t>
      </w:r>
      <w:r>
        <w:t xml:space="preserve">nooduitgangen </w:t>
      </w:r>
      <w:r w:rsidR="00B14187">
        <w:t>enkele deuren:</w:t>
      </w:r>
      <w:r w:rsidR="00BB6614">
        <w:t xml:space="preserve"> </w:t>
      </w:r>
      <w:r w:rsidR="00BB6614">
        <w:rPr>
          <w:u w:val="single"/>
        </w:rPr>
        <w:fldChar w:fldCharType="begin">
          <w:ffData>
            <w:name w:val="Text58"/>
            <w:enabled/>
            <w:calcOnExit w:val="0"/>
            <w:textInput/>
          </w:ffData>
        </w:fldChar>
      </w:r>
      <w:bookmarkStart w:id="94" w:name="Text58"/>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94"/>
      <w:r>
        <w:t xml:space="preserve"> </w:t>
      </w:r>
      <w:r w:rsidRPr="00CA45D7">
        <w:t>meter</w:t>
      </w:r>
    </w:p>
    <w:p w:rsidR="00483A57" w:rsidRPr="00F262FF" w:rsidRDefault="00483A57" w:rsidP="0083129F">
      <w:pPr>
        <w:pStyle w:val="OpmeerStandaard"/>
        <w:ind w:left="426"/>
      </w:pPr>
    </w:p>
    <w:p w:rsidR="00DC1398" w:rsidRPr="00F262FF" w:rsidRDefault="00DC1398" w:rsidP="0083129F">
      <w:pPr>
        <w:pStyle w:val="OpmeerStandaard"/>
        <w:ind w:left="426"/>
      </w:pPr>
      <w:r w:rsidRPr="00F262FF">
        <w:t xml:space="preserve">6. Wordt in het bouwwerk versiering (zoals slingers, ballonnen, etc.) aangebracht/ </w:t>
      </w:r>
    </w:p>
    <w:p w:rsidR="00483A57" w:rsidRDefault="00DC1398" w:rsidP="0083129F">
      <w:pPr>
        <w:pStyle w:val="OpmeerStandaard"/>
        <w:ind w:left="426"/>
      </w:pPr>
      <w:r w:rsidRPr="00F262FF">
        <w:t xml:space="preserve">    opgehangen? </w:t>
      </w:r>
      <w:r w:rsidRPr="00F262FF">
        <w:tab/>
      </w:r>
      <w:r w:rsidR="00BB6614">
        <w:fldChar w:fldCharType="begin">
          <w:ffData>
            <w:name w:val="Selectievakje50"/>
            <w:enabled/>
            <w:calcOnExit w:val="0"/>
            <w:checkBox>
              <w:sizeAuto/>
              <w:default w:val="0"/>
            </w:checkBox>
          </w:ffData>
        </w:fldChar>
      </w:r>
      <w:bookmarkStart w:id="95" w:name="Selectievakje50"/>
      <w:r w:rsidR="00BB6614">
        <w:instrText xml:space="preserve"> FORMCHECKBOX </w:instrText>
      </w:r>
      <w:r w:rsidR="00393832">
        <w:fldChar w:fldCharType="separate"/>
      </w:r>
      <w:r w:rsidR="00BB6614">
        <w:fldChar w:fldCharType="end"/>
      </w:r>
      <w:bookmarkEnd w:id="95"/>
      <w:r w:rsidR="00B45017">
        <w:t xml:space="preserve"> N</w:t>
      </w:r>
      <w:r w:rsidRPr="00F262FF">
        <w:t>ee</w:t>
      </w:r>
      <w:r w:rsidRPr="00F262FF">
        <w:tab/>
      </w:r>
      <w:r w:rsidR="00BB6614">
        <w:fldChar w:fldCharType="begin">
          <w:ffData>
            <w:name w:val="Selectievakje51"/>
            <w:enabled/>
            <w:calcOnExit w:val="0"/>
            <w:checkBox>
              <w:sizeAuto/>
              <w:default w:val="0"/>
            </w:checkBox>
          </w:ffData>
        </w:fldChar>
      </w:r>
      <w:bookmarkStart w:id="96" w:name="Selectievakje51"/>
      <w:r w:rsidR="00BB6614">
        <w:instrText xml:space="preserve"> FORMCHECKBOX </w:instrText>
      </w:r>
      <w:r w:rsidR="00393832">
        <w:fldChar w:fldCharType="separate"/>
      </w:r>
      <w:r w:rsidR="00BB6614">
        <w:fldChar w:fldCharType="end"/>
      </w:r>
      <w:bookmarkEnd w:id="96"/>
      <w:r w:rsidR="00B45017">
        <w:t xml:space="preserve"> J</w:t>
      </w:r>
      <w:r w:rsidRPr="00F262FF">
        <w:t xml:space="preserve">a, namelijk: </w:t>
      </w:r>
      <w:r w:rsidR="00BB6614" w:rsidRPr="00914585">
        <w:rPr>
          <w:u w:val="single"/>
        </w:rPr>
        <w:fldChar w:fldCharType="begin">
          <w:ffData>
            <w:name w:val="Text59"/>
            <w:enabled/>
            <w:calcOnExit w:val="0"/>
            <w:textInput/>
          </w:ffData>
        </w:fldChar>
      </w:r>
      <w:bookmarkStart w:id="97" w:name="Text59"/>
      <w:r w:rsidR="00BB6614" w:rsidRPr="00914585">
        <w:rPr>
          <w:u w:val="single"/>
        </w:rPr>
        <w:instrText xml:space="preserve"> FORMTEXT </w:instrText>
      </w:r>
      <w:r w:rsidR="00BB6614" w:rsidRPr="00914585">
        <w:rPr>
          <w:u w:val="single"/>
        </w:rPr>
      </w:r>
      <w:r w:rsidR="00BB6614" w:rsidRPr="00914585">
        <w:rPr>
          <w:u w:val="single"/>
        </w:rPr>
        <w:fldChar w:fldCharType="separate"/>
      </w:r>
      <w:r w:rsidR="00BB6614" w:rsidRPr="00914585">
        <w:rPr>
          <w:noProof/>
          <w:u w:val="single"/>
        </w:rPr>
        <w:t> </w:t>
      </w:r>
      <w:r w:rsidR="00BB6614" w:rsidRPr="00914585">
        <w:rPr>
          <w:noProof/>
          <w:u w:val="single"/>
        </w:rPr>
        <w:t> </w:t>
      </w:r>
      <w:r w:rsidR="00BB6614" w:rsidRPr="00914585">
        <w:rPr>
          <w:noProof/>
          <w:u w:val="single"/>
        </w:rPr>
        <w:t> </w:t>
      </w:r>
      <w:r w:rsidR="00BB6614" w:rsidRPr="00914585">
        <w:rPr>
          <w:noProof/>
          <w:u w:val="single"/>
        </w:rPr>
        <w:t> </w:t>
      </w:r>
      <w:r w:rsidR="00BB6614" w:rsidRPr="00914585">
        <w:rPr>
          <w:noProof/>
          <w:u w:val="single"/>
        </w:rPr>
        <w:t> </w:t>
      </w:r>
      <w:r w:rsidR="00BB6614" w:rsidRPr="00914585">
        <w:rPr>
          <w:u w:val="single"/>
        </w:rPr>
        <w:fldChar w:fldCharType="end"/>
      </w:r>
      <w:bookmarkEnd w:id="97"/>
    </w:p>
    <w:p w:rsidR="00BB6614" w:rsidRPr="00F262FF" w:rsidRDefault="00BB6614" w:rsidP="0083129F">
      <w:pPr>
        <w:pStyle w:val="OpmeerStandaard"/>
        <w:ind w:left="426"/>
      </w:pPr>
    </w:p>
    <w:p w:rsidR="00A33A16" w:rsidRPr="00F262FF" w:rsidRDefault="00A33A16" w:rsidP="0083129F">
      <w:pPr>
        <w:pStyle w:val="OpmeerStandaard"/>
        <w:ind w:left="426"/>
      </w:pPr>
      <w:r w:rsidRPr="00F262FF">
        <w:t>7. Indien er een podium is,</w:t>
      </w:r>
      <w:r w:rsidR="00240387" w:rsidRPr="00F262FF">
        <w:t xml:space="preserve"> locatie podium</w:t>
      </w:r>
      <w:r w:rsidRPr="00F262FF">
        <w:t xml:space="preserve"> aangeven op plattegrond / inrichtings-</w:t>
      </w:r>
    </w:p>
    <w:p w:rsidR="00DC1398" w:rsidRPr="00F262FF" w:rsidRDefault="00A33A16" w:rsidP="0083129F">
      <w:pPr>
        <w:pStyle w:val="OpmeerStandaard"/>
        <w:ind w:left="426"/>
      </w:pPr>
      <w:r w:rsidRPr="00F262FF">
        <w:t xml:space="preserve">    tekening. Maximaal aantal personen op podium: </w:t>
      </w:r>
      <w:r w:rsidR="00BB6614">
        <w:rPr>
          <w:u w:val="single"/>
        </w:rPr>
        <w:fldChar w:fldCharType="begin">
          <w:ffData>
            <w:name w:val="Text60"/>
            <w:enabled/>
            <w:calcOnExit w:val="0"/>
            <w:textInput/>
          </w:ffData>
        </w:fldChar>
      </w:r>
      <w:bookmarkStart w:id="98" w:name="Text60"/>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98"/>
    </w:p>
    <w:p w:rsidR="00483A57" w:rsidRPr="00F262FF" w:rsidRDefault="00483A57" w:rsidP="0083129F">
      <w:pPr>
        <w:pStyle w:val="OpmeerStandaard"/>
        <w:ind w:left="426"/>
      </w:pPr>
    </w:p>
    <w:p w:rsidR="00A33A16" w:rsidRPr="00F262FF" w:rsidRDefault="00A33A16" w:rsidP="0083129F">
      <w:pPr>
        <w:pStyle w:val="OpmeerStandaard"/>
        <w:ind w:left="426"/>
      </w:pPr>
      <w:r w:rsidRPr="00F262FF">
        <w:t xml:space="preserve">8. Zitplaatsen: </w:t>
      </w:r>
      <w:r w:rsidRPr="00F262FF">
        <w:tab/>
      </w:r>
      <w:r w:rsidR="00BB6614">
        <w:fldChar w:fldCharType="begin">
          <w:ffData>
            <w:name w:val="Selectievakje52"/>
            <w:enabled/>
            <w:calcOnExit w:val="0"/>
            <w:checkBox>
              <w:sizeAuto/>
              <w:default w:val="0"/>
            </w:checkBox>
          </w:ffData>
        </w:fldChar>
      </w:r>
      <w:bookmarkStart w:id="99" w:name="Selectievakje52"/>
      <w:r w:rsidR="00BB6614">
        <w:instrText xml:space="preserve"> FORMCHECKBOX </w:instrText>
      </w:r>
      <w:r w:rsidR="00393832">
        <w:fldChar w:fldCharType="separate"/>
      </w:r>
      <w:r w:rsidR="00BB6614">
        <w:fldChar w:fldCharType="end"/>
      </w:r>
      <w:bookmarkEnd w:id="99"/>
      <w:r w:rsidRPr="00F262FF">
        <w:t xml:space="preserve"> niet aanwezig</w:t>
      </w:r>
      <w:r w:rsidRPr="00F262FF">
        <w:tab/>
      </w:r>
    </w:p>
    <w:p w:rsidR="00A33A16" w:rsidRPr="00F262FF" w:rsidRDefault="00A33A16" w:rsidP="0083129F">
      <w:pPr>
        <w:pStyle w:val="OpmeerStandaard"/>
        <w:ind w:left="426"/>
        <w:rPr>
          <w:u w:val="single"/>
        </w:rPr>
      </w:pPr>
      <w:r w:rsidRPr="00F262FF">
        <w:tab/>
      </w:r>
      <w:r w:rsidRPr="00F262FF">
        <w:tab/>
      </w:r>
      <w:r w:rsidR="00A806BA">
        <w:tab/>
      </w:r>
      <w:r w:rsidR="00BB6614">
        <w:fldChar w:fldCharType="begin">
          <w:ffData>
            <w:name w:val="Selectievakje53"/>
            <w:enabled/>
            <w:calcOnExit w:val="0"/>
            <w:checkBox>
              <w:sizeAuto/>
              <w:default w:val="0"/>
            </w:checkBox>
          </w:ffData>
        </w:fldChar>
      </w:r>
      <w:bookmarkStart w:id="100" w:name="Selectievakje53"/>
      <w:r w:rsidR="00BB6614">
        <w:instrText xml:space="preserve"> FORMCHECKBOX </w:instrText>
      </w:r>
      <w:r w:rsidR="00393832">
        <w:fldChar w:fldCharType="separate"/>
      </w:r>
      <w:r w:rsidR="00BB6614">
        <w:fldChar w:fldCharType="end"/>
      </w:r>
      <w:bookmarkEnd w:id="100"/>
      <w:r w:rsidRPr="00F262FF">
        <w:t xml:space="preserve"> aanwezig, aantal zitplaatsen: </w:t>
      </w:r>
      <w:r w:rsidR="00914585">
        <w:rPr>
          <w:u w:val="single"/>
        </w:rPr>
        <w:fldChar w:fldCharType="begin">
          <w:ffData>
            <w:name w:val="Text126"/>
            <w:enabled/>
            <w:calcOnExit w:val="0"/>
            <w:textInput/>
          </w:ffData>
        </w:fldChar>
      </w:r>
      <w:bookmarkStart w:id="101" w:name="Text126"/>
      <w:r w:rsidR="00914585">
        <w:rPr>
          <w:u w:val="single"/>
        </w:rPr>
        <w:instrText xml:space="preserve"> FORMTEXT </w:instrText>
      </w:r>
      <w:r w:rsidR="00914585">
        <w:rPr>
          <w:u w:val="single"/>
        </w:rPr>
      </w:r>
      <w:r w:rsidR="00914585">
        <w:rPr>
          <w:u w:val="single"/>
        </w:rPr>
        <w:fldChar w:fldCharType="separate"/>
      </w:r>
      <w:r w:rsidR="00914585">
        <w:rPr>
          <w:noProof/>
          <w:u w:val="single"/>
        </w:rPr>
        <w:t> </w:t>
      </w:r>
      <w:r w:rsidR="00914585">
        <w:rPr>
          <w:noProof/>
          <w:u w:val="single"/>
        </w:rPr>
        <w:t> </w:t>
      </w:r>
      <w:r w:rsidR="00914585">
        <w:rPr>
          <w:noProof/>
          <w:u w:val="single"/>
        </w:rPr>
        <w:t> </w:t>
      </w:r>
      <w:r w:rsidR="00914585">
        <w:rPr>
          <w:noProof/>
          <w:u w:val="single"/>
        </w:rPr>
        <w:t> </w:t>
      </w:r>
      <w:r w:rsidR="00914585">
        <w:rPr>
          <w:noProof/>
          <w:u w:val="single"/>
        </w:rPr>
        <w:t> </w:t>
      </w:r>
      <w:r w:rsidR="00914585">
        <w:rPr>
          <w:u w:val="single"/>
        </w:rPr>
        <w:fldChar w:fldCharType="end"/>
      </w:r>
      <w:bookmarkEnd w:id="101"/>
      <w:r w:rsidRPr="00F262FF">
        <w:rPr>
          <w:u w:val="single"/>
        </w:rPr>
        <w:t xml:space="preserve"> </w:t>
      </w:r>
    </w:p>
    <w:p w:rsidR="00A33A16" w:rsidRPr="00F262FF" w:rsidRDefault="00A806BA" w:rsidP="0083129F">
      <w:pPr>
        <w:pStyle w:val="OpmeerStandaard"/>
        <w:ind w:left="426" w:firstLine="720"/>
      </w:pPr>
      <w:r>
        <w:tab/>
      </w:r>
      <w:r>
        <w:tab/>
      </w:r>
      <w:r w:rsidR="00BB6614">
        <w:fldChar w:fldCharType="begin">
          <w:ffData>
            <w:name w:val="Selectievakje54"/>
            <w:enabled/>
            <w:calcOnExit w:val="0"/>
            <w:checkBox>
              <w:sizeAuto/>
              <w:default w:val="0"/>
            </w:checkBox>
          </w:ffData>
        </w:fldChar>
      </w:r>
      <w:bookmarkStart w:id="102" w:name="Selectievakje54"/>
      <w:r w:rsidR="00BB6614">
        <w:instrText xml:space="preserve"> FORMCHECKBOX </w:instrText>
      </w:r>
      <w:r w:rsidR="00393832">
        <w:fldChar w:fldCharType="separate"/>
      </w:r>
      <w:r w:rsidR="00BB6614">
        <w:fldChar w:fldCharType="end"/>
      </w:r>
      <w:bookmarkEnd w:id="102"/>
      <w:r w:rsidR="00A33A16" w:rsidRPr="00F262FF">
        <w:t xml:space="preserve"> losse stoelen</w:t>
      </w:r>
      <w:r w:rsidR="00BB6614">
        <w:tab/>
      </w:r>
      <w:r w:rsidR="00BB6614">
        <w:fldChar w:fldCharType="begin">
          <w:ffData>
            <w:name w:val="Selectievakje56"/>
            <w:enabled/>
            <w:calcOnExit w:val="0"/>
            <w:checkBox>
              <w:sizeAuto/>
              <w:default w:val="0"/>
            </w:checkBox>
          </w:ffData>
        </w:fldChar>
      </w:r>
      <w:bookmarkStart w:id="103" w:name="Selectievakje56"/>
      <w:r w:rsidR="00BB6614">
        <w:instrText xml:space="preserve"> FORMCHECKBOX </w:instrText>
      </w:r>
      <w:r w:rsidR="00393832">
        <w:fldChar w:fldCharType="separate"/>
      </w:r>
      <w:r w:rsidR="00BB6614">
        <w:fldChar w:fldCharType="end"/>
      </w:r>
      <w:bookmarkEnd w:id="103"/>
      <w:r w:rsidR="00A33A16" w:rsidRPr="00F262FF">
        <w:t xml:space="preserve"> geschakelde stoelen / banken</w:t>
      </w:r>
    </w:p>
    <w:p w:rsidR="00A806BA" w:rsidRDefault="00A806BA" w:rsidP="0083129F">
      <w:pPr>
        <w:pStyle w:val="OpmeerStandaard"/>
        <w:ind w:left="426" w:firstLine="720"/>
        <w:rPr>
          <w:u w:val="single"/>
        </w:rPr>
      </w:pPr>
      <w:r>
        <w:tab/>
      </w:r>
      <w:r>
        <w:tab/>
      </w:r>
      <w:r w:rsidR="00BB6614">
        <w:fldChar w:fldCharType="begin">
          <w:ffData>
            <w:name w:val="Selectievakje55"/>
            <w:enabled/>
            <w:calcOnExit w:val="0"/>
            <w:checkBox>
              <w:sizeAuto/>
              <w:default w:val="0"/>
            </w:checkBox>
          </w:ffData>
        </w:fldChar>
      </w:r>
      <w:bookmarkStart w:id="104" w:name="Selectievakje55"/>
      <w:r w:rsidR="00BB6614">
        <w:instrText xml:space="preserve"> FORMCHECKBOX </w:instrText>
      </w:r>
      <w:r w:rsidR="00393832">
        <w:fldChar w:fldCharType="separate"/>
      </w:r>
      <w:r w:rsidR="00BB6614">
        <w:fldChar w:fldCharType="end"/>
      </w:r>
      <w:bookmarkEnd w:id="104"/>
      <w:r w:rsidR="00A33A16" w:rsidRPr="00F262FF">
        <w:t xml:space="preserve"> tribune</w:t>
      </w:r>
      <w:r w:rsidR="00A33A16" w:rsidRPr="00F262FF">
        <w:tab/>
      </w:r>
      <w:r w:rsidR="00BB6614">
        <w:tab/>
      </w:r>
      <w:r w:rsidR="00BB6614">
        <w:fldChar w:fldCharType="begin">
          <w:ffData>
            <w:name w:val="Selectievakje57"/>
            <w:enabled/>
            <w:calcOnExit w:val="0"/>
            <w:checkBox>
              <w:sizeAuto/>
              <w:default w:val="0"/>
            </w:checkBox>
          </w:ffData>
        </w:fldChar>
      </w:r>
      <w:bookmarkStart w:id="105" w:name="Selectievakje57"/>
      <w:r w:rsidR="00BB6614">
        <w:instrText xml:space="preserve"> FORMCHECKBOX </w:instrText>
      </w:r>
      <w:r w:rsidR="00393832">
        <w:fldChar w:fldCharType="separate"/>
      </w:r>
      <w:r w:rsidR="00BB6614">
        <w:fldChar w:fldCharType="end"/>
      </w:r>
      <w:bookmarkEnd w:id="105"/>
      <w:r w:rsidR="00A33A16" w:rsidRPr="00F262FF">
        <w:t xml:space="preserve"> anders, namelijk: </w:t>
      </w:r>
      <w:r w:rsidR="00BB6614">
        <w:rPr>
          <w:u w:val="single"/>
        </w:rPr>
        <w:fldChar w:fldCharType="begin">
          <w:ffData>
            <w:name w:val="Text61"/>
            <w:enabled/>
            <w:calcOnExit w:val="0"/>
            <w:textInput/>
          </w:ffData>
        </w:fldChar>
      </w:r>
      <w:bookmarkStart w:id="106" w:name="Text61"/>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106"/>
    </w:p>
    <w:p w:rsidR="00BB6614" w:rsidRDefault="00BB6614" w:rsidP="0083129F">
      <w:pPr>
        <w:pStyle w:val="OpmeerStandaard"/>
        <w:ind w:left="426" w:firstLine="720"/>
      </w:pPr>
    </w:p>
    <w:p w:rsidR="004C530E" w:rsidRPr="00F262FF" w:rsidRDefault="00483A57" w:rsidP="00A806BA">
      <w:pPr>
        <w:pStyle w:val="OpmeerStandaard"/>
        <w:ind w:left="426"/>
      </w:pPr>
      <w:r w:rsidRPr="00F262FF">
        <w:t xml:space="preserve">9. </w:t>
      </w:r>
      <w:r w:rsidR="004C530E" w:rsidRPr="00F262FF">
        <w:t>Welke brandveiligheidsinstallaties zijn aanwezig?</w:t>
      </w:r>
    </w:p>
    <w:p w:rsidR="00CA45D7" w:rsidRPr="00227E8A" w:rsidRDefault="00BB6614" w:rsidP="0083129F">
      <w:pPr>
        <w:pStyle w:val="OpmeerStandaard"/>
        <w:ind w:left="426" w:firstLine="153"/>
      </w:pPr>
      <w:r>
        <w:fldChar w:fldCharType="begin">
          <w:ffData>
            <w:name w:val="Selectievakje58"/>
            <w:enabled/>
            <w:calcOnExit w:val="0"/>
            <w:checkBox>
              <w:sizeAuto/>
              <w:default w:val="0"/>
            </w:checkBox>
          </w:ffData>
        </w:fldChar>
      </w:r>
      <w:bookmarkStart w:id="107" w:name="Selectievakje58"/>
      <w:r>
        <w:instrText xml:space="preserve"> FORMCHECKBOX </w:instrText>
      </w:r>
      <w:r w:rsidR="00393832">
        <w:fldChar w:fldCharType="separate"/>
      </w:r>
      <w:r>
        <w:fldChar w:fldCharType="end"/>
      </w:r>
      <w:bookmarkEnd w:id="107"/>
      <w:r w:rsidR="00FF37A8" w:rsidRPr="00F262FF">
        <w:t xml:space="preserve"> </w:t>
      </w:r>
      <w:r w:rsidR="00CA45D7" w:rsidRPr="00227E8A">
        <w:t>noodverlichting</w:t>
      </w:r>
      <w:r w:rsidR="00CA45D7" w:rsidRPr="00227E8A">
        <w:tab/>
      </w:r>
      <w:r w:rsidR="00CA45D7" w:rsidRPr="00227E8A">
        <w:tab/>
      </w:r>
      <w:r>
        <w:fldChar w:fldCharType="begin">
          <w:ffData>
            <w:name w:val="Selectievakje62"/>
            <w:enabled/>
            <w:calcOnExit w:val="0"/>
            <w:checkBox>
              <w:sizeAuto/>
              <w:default w:val="0"/>
            </w:checkBox>
          </w:ffData>
        </w:fldChar>
      </w:r>
      <w:bookmarkStart w:id="108" w:name="Selectievakje62"/>
      <w:r>
        <w:instrText xml:space="preserve"> FORMCHECKBOX </w:instrText>
      </w:r>
      <w:r w:rsidR="00393832">
        <w:fldChar w:fldCharType="separate"/>
      </w:r>
      <w:r>
        <w:fldChar w:fldCharType="end"/>
      </w:r>
      <w:bookmarkEnd w:id="108"/>
      <w:r w:rsidR="00CA45D7" w:rsidRPr="00227E8A">
        <w:t xml:space="preserve"> vluchtroute aanduiding</w:t>
      </w:r>
    </w:p>
    <w:p w:rsidR="00CA45D7" w:rsidRPr="00227E8A" w:rsidRDefault="00BB6614" w:rsidP="0083129F">
      <w:pPr>
        <w:pStyle w:val="OpmeerStandaard"/>
        <w:ind w:left="426" w:firstLine="153"/>
      </w:pPr>
      <w:r>
        <w:fldChar w:fldCharType="begin">
          <w:ffData>
            <w:name w:val="Selectievakje59"/>
            <w:enabled/>
            <w:calcOnExit w:val="0"/>
            <w:checkBox>
              <w:sizeAuto/>
              <w:default w:val="0"/>
            </w:checkBox>
          </w:ffData>
        </w:fldChar>
      </w:r>
      <w:bookmarkStart w:id="109" w:name="Selectievakje59"/>
      <w:r>
        <w:instrText xml:space="preserve"> FORMCHECKBOX </w:instrText>
      </w:r>
      <w:r w:rsidR="00393832">
        <w:fldChar w:fldCharType="separate"/>
      </w:r>
      <w:r>
        <w:fldChar w:fldCharType="end"/>
      </w:r>
      <w:bookmarkEnd w:id="109"/>
      <w:r w:rsidR="00CA45D7" w:rsidRPr="00227E8A">
        <w:t xml:space="preserve"> brandmeldinstallatie</w:t>
      </w:r>
      <w:r w:rsidR="00CA45D7" w:rsidRPr="00227E8A">
        <w:tab/>
      </w:r>
      <w:r w:rsidR="00CA45D7" w:rsidRPr="00227E8A">
        <w:tab/>
      </w:r>
      <w:r>
        <w:fldChar w:fldCharType="begin">
          <w:ffData>
            <w:name w:val="Selectievakje63"/>
            <w:enabled/>
            <w:calcOnExit w:val="0"/>
            <w:checkBox>
              <w:sizeAuto/>
              <w:default w:val="0"/>
            </w:checkBox>
          </w:ffData>
        </w:fldChar>
      </w:r>
      <w:bookmarkStart w:id="110" w:name="Selectievakje63"/>
      <w:r>
        <w:instrText xml:space="preserve"> FORMCHECKBOX </w:instrText>
      </w:r>
      <w:r w:rsidR="00393832">
        <w:fldChar w:fldCharType="separate"/>
      </w:r>
      <w:r>
        <w:fldChar w:fldCharType="end"/>
      </w:r>
      <w:bookmarkEnd w:id="110"/>
      <w:r w:rsidR="00CA45D7" w:rsidRPr="00227E8A">
        <w:t xml:space="preserve"> blusmiddelen</w:t>
      </w:r>
      <w:r w:rsidR="00CA45D7" w:rsidRPr="00227E8A">
        <w:tab/>
      </w:r>
      <w:r w:rsidR="00CA45D7" w:rsidRPr="00227E8A">
        <w:tab/>
      </w:r>
    </w:p>
    <w:p w:rsidR="00483772" w:rsidRDefault="00BB6614" w:rsidP="0083129F">
      <w:pPr>
        <w:pStyle w:val="OpmeerStandaard"/>
        <w:ind w:left="426" w:firstLine="153"/>
      </w:pPr>
      <w:r>
        <w:fldChar w:fldCharType="begin">
          <w:ffData>
            <w:name w:val="Selectievakje60"/>
            <w:enabled/>
            <w:calcOnExit w:val="0"/>
            <w:checkBox>
              <w:sizeAuto/>
              <w:default w:val="0"/>
            </w:checkBox>
          </w:ffData>
        </w:fldChar>
      </w:r>
      <w:bookmarkStart w:id="111" w:name="Selectievakje60"/>
      <w:r>
        <w:instrText xml:space="preserve"> FORMCHECKBOX </w:instrText>
      </w:r>
      <w:r w:rsidR="00393832">
        <w:fldChar w:fldCharType="separate"/>
      </w:r>
      <w:r>
        <w:fldChar w:fldCharType="end"/>
      </w:r>
      <w:bookmarkEnd w:id="111"/>
      <w:r w:rsidR="00CA45D7" w:rsidRPr="00227E8A">
        <w:t xml:space="preserve"> ontruimingsinstallatie</w:t>
      </w:r>
      <w:r w:rsidR="00CA45D7" w:rsidRPr="00227E8A">
        <w:tab/>
      </w:r>
      <w:r w:rsidR="00CA45D7" w:rsidRPr="00227E8A">
        <w:tab/>
      </w:r>
      <w:r>
        <w:fldChar w:fldCharType="begin">
          <w:ffData>
            <w:name w:val="Selectievakje64"/>
            <w:enabled/>
            <w:calcOnExit w:val="0"/>
            <w:checkBox>
              <w:sizeAuto/>
              <w:default w:val="0"/>
            </w:checkBox>
          </w:ffData>
        </w:fldChar>
      </w:r>
      <w:bookmarkStart w:id="112" w:name="Selectievakje64"/>
      <w:r>
        <w:instrText xml:space="preserve"> FORMCHECKBOX </w:instrText>
      </w:r>
      <w:r w:rsidR="00393832">
        <w:fldChar w:fldCharType="separate"/>
      </w:r>
      <w:r>
        <w:fldChar w:fldCharType="end"/>
      </w:r>
      <w:bookmarkEnd w:id="112"/>
      <w:r w:rsidR="00CA45D7" w:rsidRPr="00227E8A">
        <w:t xml:space="preserve"> anders, namelijk </w:t>
      </w:r>
      <w:r>
        <w:rPr>
          <w:u w:val="single"/>
        </w:rPr>
        <w:fldChar w:fldCharType="begin">
          <w:ffData>
            <w:name w:val="Text62"/>
            <w:enabled/>
            <w:calcOnExit w:val="0"/>
            <w:textInput/>
          </w:ffData>
        </w:fldChar>
      </w:r>
      <w:bookmarkStart w:id="113" w:name="Text6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3"/>
      <w:r w:rsidR="00483772">
        <w:t xml:space="preserve"> </w:t>
      </w:r>
    </w:p>
    <w:p w:rsidR="00CA45D7" w:rsidRPr="00227E8A" w:rsidRDefault="00BB6614" w:rsidP="0083129F">
      <w:pPr>
        <w:pStyle w:val="OpmeerStandaard"/>
        <w:ind w:left="426" w:firstLine="153"/>
      </w:pPr>
      <w:r>
        <w:fldChar w:fldCharType="begin">
          <w:ffData>
            <w:name w:val="Selectievakje61"/>
            <w:enabled/>
            <w:calcOnExit w:val="0"/>
            <w:checkBox>
              <w:sizeAuto/>
              <w:default w:val="0"/>
            </w:checkBox>
          </w:ffData>
        </w:fldChar>
      </w:r>
      <w:bookmarkStart w:id="114" w:name="Selectievakje61"/>
      <w:r>
        <w:instrText xml:space="preserve"> FORMCHECKBOX </w:instrText>
      </w:r>
      <w:r w:rsidR="00393832">
        <w:fldChar w:fldCharType="separate"/>
      </w:r>
      <w:r>
        <w:fldChar w:fldCharType="end"/>
      </w:r>
      <w:bookmarkEnd w:id="114"/>
      <w:r w:rsidR="00CA45D7" w:rsidRPr="00227E8A">
        <w:t xml:space="preserve"> er zijn geen installaties aanwezig </w:t>
      </w:r>
      <w:r w:rsidR="00CA45D7" w:rsidRPr="00227E8A">
        <w:tab/>
      </w:r>
    </w:p>
    <w:p w:rsidR="00B14187" w:rsidRPr="00F262FF" w:rsidRDefault="00B14187" w:rsidP="0083129F">
      <w:pPr>
        <w:pStyle w:val="OpmeerStandaard"/>
        <w:ind w:left="426" w:firstLine="153"/>
      </w:pPr>
    </w:p>
    <w:p w:rsidR="0045746B" w:rsidRPr="00F262FF" w:rsidRDefault="00483A57" w:rsidP="00A806BA">
      <w:pPr>
        <w:pStyle w:val="OpmeerStandaard"/>
        <w:ind w:left="426"/>
      </w:pPr>
      <w:r w:rsidRPr="00F262FF">
        <w:t xml:space="preserve">10. </w:t>
      </w:r>
      <w:r w:rsidR="0045746B" w:rsidRPr="00F262FF">
        <w:t>Zijn er verder voorzieningen getroffen om ongelukken bij brand te voorkomen?</w:t>
      </w:r>
    </w:p>
    <w:p w:rsidR="0045746B" w:rsidRPr="00F262FF" w:rsidRDefault="00BB6614" w:rsidP="0083129F">
      <w:pPr>
        <w:pStyle w:val="OpmeerStandaard"/>
        <w:ind w:left="426" w:firstLine="153"/>
      </w:pPr>
      <w:r>
        <w:fldChar w:fldCharType="begin">
          <w:ffData>
            <w:name w:val="Selectievakje65"/>
            <w:enabled/>
            <w:calcOnExit w:val="0"/>
            <w:checkBox>
              <w:sizeAuto/>
              <w:default w:val="0"/>
            </w:checkBox>
          </w:ffData>
        </w:fldChar>
      </w:r>
      <w:bookmarkStart w:id="115" w:name="Selectievakje65"/>
      <w:r>
        <w:instrText xml:space="preserve"> FORMCHECKBOX </w:instrText>
      </w:r>
      <w:r w:rsidR="00393832">
        <w:fldChar w:fldCharType="separate"/>
      </w:r>
      <w:r>
        <w:fldChar w:fldCharType="end"/>
      </w:r>
      <w:bookmarkEnd w:id="115"/>
      <w:r w:rsidR="0045746B" w:rsidRPr="00F262FF">
        <w:t xml:space="preserve"> Ontruimingsplan</w:t>
      </w:r>
      <w:r w:rsidR="0045746B" w:rsidRPr="00F262FF">
        <w:tab/>
      </w:r>
      <w:r w:rsidR="0045746B" w:rsidRPr="00F262FF">
        <w:tab/>
      </w:r>
      <w:r w:rsidR="00CA45D7">
        <w:tab/>
      </w:r>
      <w:r>
        <w:fldChar w:fldCharType="begin">
          <w:ffData>
            <w:name w:val="Selectievakje67"/>
            <w:enabled/>
            <w:calcOnExit w:val="0"/>
            <w:checkBox>
              <w:sizeAuto/>
              <w:default w:val="0"/>
            </w:checkBox>
          </w:ffData>
        </w:fldChar>
      </w:r>
      <w:bookmarkStart w:id="116" w:name="Selectievakje67"/>
      <w:r>
        <w:instrText xml:space="preserve"> FORMCHECKBOX </w:instrText>
      </w:r>
      <w:r w:rsidR="00393832">
        <w:fldChar w:fldCharType="separate"/>
      </w:r>
      <w:r>
        <w:fldChar w:fldCharType="end"/>
      </w:r>
      <w:bookmarkEnd w:id="116"/>
      <w:r w:rsidR="0045746B" w:rsidRPr="00F262FF">
        <w:t xml:space="preserve"> brandveiligheidsinstructie medewerkers</w:t>
      </w:r>
    </w:p>
    <w:p w:rsidR="0045746B" w:rsidRPr="00F262FF" w:rsidRDefault="00BB6614" w:rsidP="0083129F">
      <w:pPr>
        <w:pStyle w:val="OpmeerStandaard"/>
        <w:ind w:left="426" w:firstLine="153"/>
      </w:pPr>
      <w:r>
        <w:fldChar w:fldCharType="begin">
          <w:ffData>
            <w:name w:val="Selectievakje66"/>
            <w:enabled/>
            <w:calcOnExit w:val="0"/>
            <w:checkBox>
              <w:sizeAuto/>
              <w:default w:val="0"/>
            </w:checkBox>
          </w:ffData>
        </w:fldChar>
      </w:r>
      <w:bookmarkStart w:id="117" w:name="Selectievakje66"/>
      <w:r>
        <w:instrText xml:space="preserve"> FORMCHECKBOX </w:instrText>
      </w:r>
      <w:r w:rsidR="00393832">
        <w:fldChar w:fldCharType="separate"/>
      </w:r>
      <w:r>
        <w:fldChar w:fldCharType="end"/>
      </w:r>
      <w:bookmarkEnd w:id="117"/>
      <w:r w:rsidR="0045746B" w:rsidRPr="00F262FF">
        <w:t xml:space="preserve"> bedrijfshulpverlening aanwezig</w:t>
      </w:r>
      <w:r w:rsidR="0045746B" w:rsidRPr="00F262FF">
        <w:tab/>
      </w:r>
      <w:r>
        <w:fldChar w:fldCharType="begin">
          <w:ffData>
            <w:name w:val="Selectievakje68"/>
            <w:enabled/>
            <w:calcOnExit w:val="0"/>
            <w:checkBox>
              <w:sizeAuto/>
              <w:default w:val="0"/>
            </w:checkBox>
          </w:ffData>
        </w:fldChar>
      </w:r>
      <w:bookmarkStart w:id="118" w:name="Selectievakje68"/>
      <w:r>
        <w:instrText xml:space="preserve"> FORMCHECKBOX </w:instrText>
      </w:r>
      <w:r w:rsidR="00393832">
        <w:fldChar w:fldCharType="separate"/>
      </w:r>
      <w:r>
        <w:fldChar w:fldCharType="end"/>
      </w:r>
      <w:bookmarkEnd w:id="118"/>
      <w:r w:rsidR="0045746B" w:rsidRPr="00F262FF">
        <w:t xml:space="preserve"> anders, namelijk: </w:t>
      </w:r>
      <w:r>
        <w:rPr>
          <w:u w:val="single"/>
        </w:rPr>
        <w:fldChar w:fldCharType="begin">
          <w:ffData>
            <w:name w:val="Text63"/>
            <w:enabled/>
            <w:calcOnExit w:val="0"/>
            <w:textInput/>
          </w:ffData>
        </w:fldChar>
      </w:r>
      <w:bookmarkStart w:id="119" w:name="Text6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9"/>
    </w:p>
    <w:p w:rsidR="0045746B" w:rsidRPr="00F262FF" w:rsidRDefault="0045746B" w:rsidP="0083129F">
      <w:pPr>
        <w:pStyle w:val="OpmeerStandaard"/>
        <w:ind w:left="426"/>
      </w:pPr>
    </w:p>
    <w:p w:rsidR="0045746B" w:rsidRPr="00F262FF" w:rsidRDefault="00483A57" w:rsidP="0083129F">
      <w:pPr>
        <w:pStyle w:val="OpmeerStandaard"/>
        <w:ind w:left="426"/>
      </w:pPr>
      <w:r w:rsidRPr="00F262FF">
        <w:t xml:space="preserve">11. </w:t>
      </w:r>
      <w:r w:rsidR="0045746B" w:rsidRPr="00F262FF">
        <w:t>Welke technische installaties zijn aanwezig?</w:t>
      </w:r>
    </w:p>
    <w:p w:rsidR="0045746B" w:rsidRPr="00F262FF" w:rsidRDefault="00483A57" w:rsidP="0083129F">
      <w:pPr>
        <w:pStyle w:val="OpmeerStandaard"/>
        <w:tabs>
          <w:tab w:val="left" w:pos="567"/>
        </w:tabs>
        <w:ind w:left="426" w:hanging="567"/>
      </w:pPr>
      <w:r w:rsidRPr="00F262FF">
        <w:tab/>
      </w:r>
      <w:r w:rsidRPr="00F262FF">
        <w:tab/>
      </w:r>
      <w:r w:rsidR="00BB6614">
        <w:fldChar w:fldCharType="begin">
          <w:ffData>
            <w:name w:val="Selectievakje69"/>
            <w:enabled/>
            <w:calcOnExit w:val="0"/>
            <w:checkBox>
              <w:sizeAuto/>
              <w:default w:val="0"/>
            </w:checkBox>
          </w:ffData>
        </w:fldChar>
      </w:r>
      <w:bookmarkStart w:id="120" w:name="Selectievakje69"/>
      <w:r w:rsidR="00BB6614">
        <w:instrText xml:space="preserve"> FORMCHECKBOX </w:instrText>
      </w:r>
      <w:r w:rsidR="00393832">
        <w:fldChar w:fldCharType="separate"/>
      </w:r>
      <w:r w:rsidR="00BB6614">
        <w:fldChar w:fldCharType="end"/>
      </w:r>
      <w:bookmarkEnd w:id="120"/>
      <w:r w:rsidR="00BB6614">
        <w:t xml:space="preserve"> verwarmingsinstallatie</w:t>
      </w:r>
      <w:r w:rsidR="00BB6614">
        <w:tab/>
      </w:r>
      <w:r w:rsidR="00BB6614">
        <w:fldChar w:fldCharType="begin">
          <w:ffData>
            <w:name w:val="Selectievakje72"/>
            <w:enabled/>
            <w:calcOnExit w:val="0"/>
            <w:checkBox>
              <w:sizeAuto/>
              <w:default w:val="0"/>
            </w:checkBox>
          </w:ffData>
        </w:fldChar>
      </w:r>
      <w:bookmarkStart w:id="121" w:name="Selectievakje72"/>
      <w:r w:rsidR="00BB6614">
        <w:instrText xml:space="preserve"> FORMCHECKBOX </w:instrText>
      </w:r>
      <w:r w:rsidR="00393832">
        <w:fldChar w:fldCharType="separate"/>
      </w:r>
      <w:r w:rsidR="00BB6614">
        <w:fldChar w:fldCharType="end"/>
      </w:r>
      <w:bookmarkEnd w:id="121"/>
      <w:r w:rsidR="0045746B" w:rsidRPr="00F262FF">
        <w:t xml:space="preserve"> barbecue/kookinstallatie</w:t>
      </w:r>
      <w:r w:rsidR="0045746B" w:rsidRPr="00F262FF">
        <w:tab/>
      </w:r>
    </w:p>
    <w:p w:rsidR="00E67ED8" w:rsidRPr="00F262FF" w:rsidRDefault="0045746B" w:rsidP="0083129F">
      <w:pPr>
        <w:pStyle w:val="OpmeerStandaard"/>
        <w:tabs>
          <w:tab w:val="left" w:pos="567"/>
        </w:tabs>
        <w:ind w:left="426" w:hanging="567"/>
      </w:pPr>
      <w:r w:rsidRPr="00F262FF">
        <w:tab/>
      </w:r>
      <w:r w:rsidR="00483A57" w:rsidRPr="00F262FF">
        <w:tab/>
      </w:r>
      <w:r w:rsidR="00BB6614">
        <w:fldChar w:fldCharType="begin">
          <w:ffData>
            <w:name w:val="Selectievakje70"/>
            <w:enabled/>
            <w:calcOnExit w:val="0"/>
            <w:checkBox>
              <w:sizeAuto/>
              <w:default w:val="0"/>
            </w:checkBox>
          </w:ffData>
        </w:fldChar>
      </w:r>
      <w:bookmarkStart w:id="122" w:name="Selectievakje70"/>
      <w:r w:rsidR="00BB6614">
        <w:instrText xml:space="preserve"> FORMCHECKBOX </w:instrText>
      </w:r>
      <w:r w:rsidR="00393832">
        <w:fldChar w:fldCharType="separate"/>
      </w:r>
      <w:r w:rsidR="00BB6614">
        <w:fldChar w:fldCharType="end"/>
      </w:r>
      <w:bookmarkEnd w:id="122"/>
      <w:r w:rsidRPr="00F262FF">
        <w:t xml:space="preserve"> afzuig-/ventilatiesysteem </w:t>
      </w:r>
      <w:r w:rsidRPr="00F262FF">
        <w:tab/>
      </w:r>
      <w:r w:rsidR="00BB6614">
        <w:fldChar w:fldCharType="begin">
          <w:ffData>
            <w:name w:val="Selectievakje73"/>
            <w:enabled/>
            <w:calcOnExit w:val="0"/>
            <w:checkBox>
              <w:sizeAuto/>
              <w:default w:val="0"/>
            </w:checkBox>
          </w:ffData>
        </w:fldChar>
      </w:r>
      <w:bookmarkStart w:id="123" w:name="Selectievakje73"/>
      <w:r w:rsidR="00BB6614">
        <w:instrText xml:space="preserve"> FORMCHECKBOX </w:instrText>
      </w:r>
      <w:r w:rsidR="00393832">
        <w:fldChar w:fldCharType="separate"/>
      </w:r>
      <w:r w:rsidR="00BB6614">
        <w:fldChar w:fldCharType="end"/>
      </w:r>
      <w:bookmarkEnd w:id="123"/>
      <w:r w:rsidRPr="00F262FF">
        <w:t xml:space="preserve"> luchtbehandelingsinstallatie</w:t>
      </w:r>
    </w:p>
    <w:p w:rsidR="0045746B" w:rsidRPr="00F262FF" w:rsidRDefault="0045746B" w:rsidP="0083129F">
      <w:pPr>
        <w:pStyle w:val="OpmeerStandaard"/>
        <w:tabs>
          <w:tab w:val="left" w:pos="567"/>
        </w:tabs>
        <w:ind w:left="426" w:hanging="567"/>
        <w:rPr>
          <w:u w:val="single"/>
        </w:rPr>
      </w:pPr>
      <w:r w:rsidRPr="00F262FF">
        <w:tab/>
      </w:r>
      <w:r w:rsidR="00483A57" w:rsidRPr="00F262FF">
        <w:tab/>
      </w:r>
      <w:r w:rsidR="00BB6614">
        <w:fldChar w:fldCharType="begin">
          <w:ffData>
            <w:name w:val="Selectievakje71"/>
            <w:enabled/>
            <w:calcOnExit w:val="0"/>
            <w:checkBox>
              <w:sizeAuto/>
              <w:default w:val="0"/>
            </w:checkBox>
          </w:ffData>
        </w:fldChar>
      </w:r>
      <w:bookmarkStart w:id="124" w:name="Selectievakje71"/>
      <w:r w:rsidR="00BB6614">
        <w:instrText xml:space="preserve"> FORMCHECKBOX </w:instrText>
      </w:r>
      <w:r w:rsidR="00393832">
        <w:fldChar w:fldCharType="separate"/>
      </w:r>
      <w:r w:rsidR="00BB6614">
        <w:fldChar w:fldCharType="end"/>
      </w:r>
      <w:bookmarkEnd w:id="124"/>
      <w:r w:rsidRPr="00F262FF">
        <w:t xml:space="preserve"> anders, namelijk: </w:t>
      </w:r>
      <w:r w:rsidR="00BB6614">
        <w:rPr>
          <w:u w:val="single"/>
        </w:rPr>
        <w:fldChar w:fldCharType="begin">
          <w:ffData>
            <w:name w:val="Text64"/>
            <w:enabled/>
            <w:calcOnExit w:val="0"/>
            <w:textInput/>
          </w:ffData>
        </w:fldChar>
      </w:r>
      <w:bookmarkStart w:id="125" w:name="Text64"/>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125"/>
    </w:p>
    <w:p w:rsidR="0045746B" w:rsidRPr="00F262FF" w:rsidRDefault="0045746B" w:rsidP="0083129F">
      <w:pPr>
        <w:pStyle w:val="OpmeerStandaard"/>
        <w:tabs>
          <w:tab w:val="left" w:pos="567"/>
        </w:tabs>
        <w:ind w:left="426" w:hanging="567"/>
        <w:rPr>
          <w:u w:val="single"/>
        </w:rPr>
      </w:pPr>
    </w:p>
    <w:p w:rsidR="00483A57" w:rsidRDefault="00483A57" w:rsidP="0083129F">
      <w:pPr>
        <w:pStyle w:val="OpmeerStandaard"/>
        <w:ind w:left="426"/>
        <w:rPr>
          <w:i/>
          <w:sz w:val="16"/>
          <w:szCs w:val="16"/>
        </w:rPr>
      </w:pPr>
      <w:r w:rsidRPr="00F262FF">
        <w:rPr>
          <w:b/>
          <w:i/>
          <w:sz w:val="16"/>
          <w:szCs w:val="16"/>
        </w:rPr>
        <w:t>LET OP:</w:t>
      </w:r>
      <w:r w:rsidRPr="00F262FF">
        <w:rPr>
          <w:i/>
          <w:sz w:val="16"/>
          <w:szCs w:val="16"/>
        </w:rPr>
        <w:t xml:space="preserve"> de situering van het bouwwerk/de bouwwerken op de </w:t>
      </w:r>
      <w:r w:rsidR="00734664" w:rsidRPr="00F262FF">
        <w:rPr>
          <w:i/>
          <w:sz w:val="16"/>
          <w:szCs w:val="16"/>
        </w:rPr>
        <w:t>situatie</w:t>
      </w:r>
      <w:r w:rsidRPr="00F262FF">
        <w:rPr>
          <w:i/>
          <w:sz w:val="16"/>
          <w:szCs w:val="16"/>
        </w:rPr>
        <w:t xml:space="preserve">tekening vermelden. De (nood)uitgangen, brandblussers, podiumopstelling, opstelling zitplaatsen, etc. moet u op de inrichtingstekeningen van de bouwwerken vermelden. </w:t>
      </w:r>
    </w:p>
    <w:p w:rsidR="00E67ED8" w:rsidRPr="00605AEB" w:rsidRDefault="00483A57" w:rsidP="0083129F">
      <w:pPr>
        <w:pStyle w:val="OpmeerStandaard"/>
        <w:tabs>
          <w:tab w:val="left" w:pos="567"/>
        </w:tabs>
        <w:ind w:left="426" w:hanging="567"/>
        <w:rPr>
          <w:i/>
          <w:sz w:val="16"/>
          <w:szCs w:val="16"/>
        </w:rPr>
      </w:pPr>
      <w:r w:rsidRPr="00F262FF">
        <w:rPr>
          <w:i/>
          <w:sz w:val="16"/>
          <w:szCs w:val="16"/>
        </w:rPr>
        <w:tab/>
      </w:r>
    </w:p>
    <w:p w:rsidR="00E67ED8" w:rsidRPr="00605AEB" w:rsidRDefault="00E67ED8" w:rsidP="0083129F">
      <w:pPr>
        <w:pStyle w:val="OpmeerStandaard"/>
        <w:pBdr>
          <w:top w:val="single" w:sz="12" w:space="1" w:color="auto"/>
        </w:pBdr>
        <w:ind w:left="0"/>
      </w:pPr>
    </w:p>
    <w:p w:rsidR="00E67ED8" w:rsidRPr="00605AEB" w:rsidRDefault="00483A57" w:rsidP="0083129F">
      <w:pPr>
        <w:pStyle w:val="OpmeerStandaard"/>
        <w:numPr>
          <w:ilvl w:val="0"/>
          <w:numId w:val="18"/>
        </w:numPr>
        <w:ind w:left="426"/>
        <w:rPr>
          <w:b/>
          <w:sz w:val="20"/>
          <w:szCs w:val="20"/>
        </w:rPr>
      </w:pPr>
      <w:r w:rsidRPr="00605AEB">
        <w:rPr>
          <w:b/>
          <w:sz w:val="20"/>
          <w:szCs w:val="20"/>
        </w:rPr>
        <w:t xml:space="preserve">Marktkraampjes, kermisattracties, springkussens, etc. </w:t>
      </w:r>
    </w:p>
    <w:p w:rsidR="005D4EEF" w:rsidRDefault="00BB6614" w:rsidP="005D4EEF">
      <w:pPr>
        <w:pStyle w:val="OpmeerStandaard"/>
        <w:ind w:left="426"/>
      </w:pPr>
      <w:r>
        <w:fldChar w:fldCharType="begin">
          <w:ffData>
            <w:name w:val="Selectievakje74"/>
            <w:enabled/>
            <w:calcOnExit w:val="0"/>
            <w:checkBox>
              <w:sizeAuto/>
              <w:default w:val="0"/>
            </w:checkBox>
          </w:ffData>
        </w:fldChar>
      </w:r>
      <w:bookmarkStart w:id="126" w:name="Selectievakje74"/>
      <w:r>
        <w:instrText xml:space="preserve"> FORMCHECKBOX </w:instrText>
      </w:r>
      <w:r w:rsidR="00393832">
        <w:fldChar w:fldCharType="separate"/>
      </w:r>
      <w:r>
        <w:fldChar w:fldCharType="end"/>
      </w:r>
      <w:bookmarkEnd w:id="126"/>
      <w:r w:rsidR="00483A57" w:rsidRPr="00605AEB">
        <w:t xml:space="preserve"> niet aanwezig</w:t>
      </w:r>
    </w:p>
    <w:p w:rsidR="00CE1227" w:rsidRPr="00F262FF" w:rsidRDefault="005D4EEF" w:rsidP="005D4EEF">
      <w:pPr>
        <w:pStyle w:val="OpmeerStandaard"/>
        <w:shd w:val="clear" w:color="auto" w:fill="D9D9D9" w:themeFill="background1" w:themeFillShade="D9"/>
        <w:ind w:left="426"/>
      </w:pPr>
      <w:r>
        <w:t>Indien aanwezig</w:t>
      </w:r>
      <w:r w:rsidR="00CE1227" w:rsidRPr="00CE1227">
        <w:t>, vul da</w:t>
      </w:r>
      <w:r>
        <w:t>n onderstaande vragen in. Zo niet</w:t>
      </w:r>
      <w:r w:rsidR="00CE1227" w:rsidRPr="00CE1227">
        <w:t xml:space="preserve">, dan kunt u doorgaan naar onderdeel </w:t>
      </w:r>
      <w:r w:rsidR="00CE1227">
        <w:t>7</w:t>
      </w:r>
      <w:r w:rsidR="00CE1227" w:rsidRPr="00CE1227">
        <w:t>.</w:t>
      </w:r>
    </w:p>
    <w:p w:rsidR="00483A57" w:rsidRPr="00605AEB" w:rsidRDefault="00CE1227" w:rsidP="0083129F">
      <w:pPr>
        <w:pStyle w:val="OpmeerStandaard"/>
        <w:ind w:left="426"/>
      </w:pPr>
      <w:r>
        <w:tab/>
      </w:r>
      <w:r>
        <w:tab/>
      </w:r>
      <w:r>
        <w:tab/>
      </w:r>
      <w:r w:rsidR="00483A57" w:rsidRPr="00CE1227">
        <w:tab/>
      </w:r>
      <w:r w:rsidR="00483A57" w:rsidRPr="00605AEB">
        <w:tab/>
      </w:r>
      <w:r w:rsidR="00483A57" w:rsidRPr="00605AEB">
        <w:tab/>
      </w:r>
    </w:p>
    <w:p w:rsidR="00483A57" w:rsidRPr="00605AEB" w:rsidRDefault="00BB6614" w:rsidP="0083129F">
      <w:pPr>
        <w:pStyle w:val="OpmeerStandaard"/>
        <w:ind w:left="426"/>
      </w:pPr>
      <w:r>
        <w:lastRenderedPageBreak/>
        <w:fldChar w:fldCharType="begin">
          <w:ffData>
            <w:name w:val="Selectievakje75"/>
            <w:enabled/>
            <w:calcOnExit w:val="0"/>
            <w:checkBox>
              <w:sizeAuto/>
              <w:default w:val="0"/>
            </w:checkBox>
          </w:ffData>
        </w:fldChar>
      </w:r>
      <w:bookmarkStart w:id="127" w:name="Selectievakje75"/>
      <w:r>
        <w:instrText xml:space="preserve"> FORMCHECKBOX </w:instrText>
      </w:r>
      <w:r w:rsidR="00393832">
        <w:fldChar w:fldCharType="separate"/>
      </w:r>
      <w:r>
        <w:fldChar w:fldCharType="end"/>
      </w:r>
      <w:bookmarkEnd w:id="127"/>
      <w:r w:rsidR="00483A57" w:rsidRPr="00605AEB">
        <w:t xml:space="preserve"> aanwezig:</w:t>
      </w:r>
    </w:p>
    <w:p w:rsidR="00483A57" w:rsidRPr="00605AEB" w:rsidRDefault="00483A57" w:rsidP="00483772">
      <w:pPr>
        <w:pStyle w:val="OpmeerStandaard"/>
        <w:ind w:left="426" w:firstLine="294"/>
        <w:rPr>
          <w:u w:val="single"/>
        </w:rPr>
      </w:pPr>
      <w:r w:rsidRPr="00605AEB">
        <w:t>- kramen/stands:</w:t>
      </w:r>
      <w:r w:rsidRPr="00605AEB">
        <w:tab/>
      </w:r>
      <w:r w:rsidR="00483772">
        <w:tab/>
      </w:r>
      <w:r w:rsidRPr="00605AEB">
        <w:t>aantal:</w:t>
      </w:r>
      <w:r w:rsidRPr="00605AEB">
        <w:tab/>
      </w:r>
      <w:r w:rsidR="00BB6614">
        <w:rPr>
          <w:u w:val="single"/>
        </w:rPr>
        <w:fldChar w:fldCharType="begin">
          <w:ffData>
            <w:name w:val="Text65"/>
            <w:enabled/>
            <w:calcOnExit w:val="0"/>
            <w:textInput/>
          </w:ffData>
        </w:fldChar>
      </w:r>
      <w:bookmarkStart w:id="128" w:name="Text65"/>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128"/>
      <w:r w:rsidRPr="00605AEB">
        <w:t xml:space="preserve"> totaal aantal meter: </w:t>
      </w:r>
      <w:r w:rsidR="00BB6614">
        <w:rPr>
          <w:u w:val="single"/>
        </w:rPr>
        <w:fldChar w:fldCharType="begin">
          <w:ffData>
            <w:name w:val="Text66"/>
            <w:enabled/>
            <w:calcOnExit w:val="0"/>
            <w:textInput/>
          </w:ffData>
        </w:fldChar>
      </w:r>
      <w:bookmarkStart w:id="129" w:name="Text66"/>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129"/>
    </w:p>
    <w:p w:rsidR="00483A57" w:rsidRPr="00605AEB" w:rsidRDefault="00483A57" w:rsidP="0083129F">
      <w:pPr>
        <w:pStyle w:val="OpmeerStandaard"/>
        <w:ind w:left="426"/>
      </w:pPr>
      <w:r w:rsidRPr="00605AEB">
        <w:tab/>
      </w:r>
      <w:r w:rsidRPr="00605AEB">
        <w:tab/>
      </w:r>
      <w:r w:rsidR="00483772">
        <w:tab/>
      </w:r>
      <w:r w:rsidR="00483772">
        <w:tab/>
      </w:r>
      <w:r w:rsidR="00483772">
        <w:tab/>
        <w:t>d</w:t>
      </w:r>
      <w:r w:rsidRPr="00605AEB">
        <w:t xml:space="preserve">eelname door </w:t>
      </w:r>
      <w:r w:rsidR="00CA45D7">
        <w:tab/>
      </w:r>
      <w:r w:rsidR="00BB6614">
        <w:fldChar w:fldCharType="begin">
          <w:ffData>
            <w:name w:val="Selectievakje76"/>
            <w:enabled/>
            <w:calcOnExit w:val="0"/>
            <w:checkBox>
              <w:sizeAuto/>
              <w:default w:val="0"/>
            </w:checkBox>
          </w:ffData>
        </w:fldChar>
      </w:r>
      <w:bookmarkStart w:id="130" w:name="Selectievakje76"/>
      <w:r w:rsidR="00BB6614">
        <w:instrText xml:space="preserve"> FORMCHECKBOX </w:instrText>
      </w:r>
      <w:r w:rsidR="00393832">
        <w:fldChar w:fldCharType="separate"/>
      </w:r>
      <w:r w:rsidR="00BB6614">
        <w:fldChar w:fldCharType="end"/>
      </w:r>
      <w:bookmarkEnd w:id="130"/>
      <w:r w:rsidRPr="00605AEB">
        <w:t xml:space="preserve"> particulieren</w:t>
      </w:r>
      <w:r w:rsidRPr="00605AEB">
        <w:tab/>
      </w:r>
      <w:r w:rsidR="00BB6614">
        <w:fldChar w:fldCharType="begin">
          <w:ffData>
            <w:name w:val="Selectievakje77"/>
            <w:enabled/>
            <w:calcOnExit w:val="0"/>
            <w:checkBox>
              <w:sizeAuto/>
              <w:default w:val="0"/>
            </w:checkBox>
          </w:ffData>
        </w:fldChar>
      </w:r>
      <w:bookmarkStart w:id="131" w:name="Selectievakje77"/>
      <w:r w:rsidR="00BB6614">
        <w:instrText xml:space="preserve"> FORMCHECKBOX </w:instrText>
      </w:r>
      <w:r w:rsidR="00393832">
        <w:fldChar w:fldCharType="separate"/>
      </w:r>
      <w:r w:rsidR="00BB6614">
        <w:fldChar w:fldCharType="end"/>
      </w:r>
      <w:bookmarkEnd w:id="131"/>
      <w:r w:rsidRPr="00605AEB">
        <w:t xml:space="preserve"> handelaren</w:t>
      </w:r>
    </w:p>
    <w:p w:rsidR="00483A57" w:rsidRPr="00605AEB" w:rsidRDefault="00483A57" w:rsidP="00483772">
      <w:pPr>
        <w:pStyle w:val="OpmeerStandaard"/>
        <w:ind w:left="426" w:firstLine="294"/>
        <w:rPr>
          <w:u w:val="single"/>
        </w:rPr>
      </w:pPr>
      <w:r w:rsidRPr="00605AEB">
        <w:t>- consumptietentjes:</w:t>
      </w:r>
      <w:r w:rsidRPr="00605AEB">
        <w:tab/>
      </w:r>
      <w:r w:rsidR="00483772">
        <w:tab/>
      </w:r>
      <w:r w:rsidR="00BB6614" w:rsidRPr="00605AEB">
        <w:t>aantal:</w:t>
      </w:r>
      <w:r w:rsidR="00BB6614" w:rsidRPr="00605AEB">
        <w:tab/>
      </w:r>
      <w:r w:rsidR="00BB6614">
        <w:rPr>
          <w:u w:val="single"/>
        </w:rPr>
        <w:fldChar w:fldCharType="begin">
          <w:ffData>
            <w:name w:val="Text65"/>
            <w:enabled/>
            <w:calcOnExit w:val="0"/>
            <w:textInput/>
          </w:ffData>
        </w:fldChar>
      </w:r>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r w:rsidR="00BB6614" w:rsidRPr="00605AEB">
        <w:t xml:space="preserve"> totaal aantal meter: </w:t>
      </w:r>
      <w:r w:rsidR="00BB6614">
        <w:rPr>
          <w:u w:val="single"/>
        </w:rPr>
        <w:fldChar w:fldCharType="begin">
          <w:ffData>
            <w:name w:val="Text66"/>
            <w:enabled/>
            <w:calcOnExit w:val="0"/>
            <w:textInput/>
          </w:ffData>
        </w:fldChar>
      </w:r>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p>
    <w:p w:rsidR="00483A57" w:rsidRPr="00605AEB" w:rsidRDefault="00E82719" w:rsidP="00483772">
      <w:pPr>
        <w:pStyle w:val="OpmeerStandaard"/>
        <w:ind w:left="426" w:firstLine="294"/>
        <w:rPr>
          <w:u w:val="single"/>
        </w:rPr>
      </w:pPr>
      <w:r w:rsidRPr="00605AEB">
        <w:t>- overkappingen/parasols:</w:t>
      </w:r>
      <w:r w:rsidRPr="00605AEB">
        <w:tab/>
      </w:r>
      <w:r w:rsidR="00BB6614" w:rsidRPr="00605AEB">
        <w:t>aantal:</w:t>
      </w:r>
      <w:r w:rsidR="00BB6614" w:rsidRPr="00605AEB">
        <w:tab/>
      </w:r>
      <w:r w:rsidR="00BB6614">
        <w:rPr>
          <w:u w:val="single"/>
        </w:rPr>
        <w:fldChar w:fldCharType="begin">
          <w:ffData>
            <w:name w:val="Text65"/>
            <w:enabled/>
            <w:calcOnExit w:val="0"/>
            <w:textInput/>
          </w:ffData>
        </w:fldChar>
      </w:r>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r w:rsidR="00BB6614" w:rsidRPr="00605AEB">
        <w:t xml:space="preserve"> totaal aantal meter: </w:t>
      </w:r>
      <w:r w:rsidR="00BB6614">
        <w:rPr>
          <w:u w:val="single"/>
        </w:rPr>
        <w:fldChar w:fldCharType="begin">
          <w:ffData>
            <w:name w:val="Text66"/>
            <w:enabled/>
            <w:calcOnExit w:val="0"/>
            <w:textInput/>
          </w:ffData>
        </w:fldChar>
      </w:r>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p>
    <w:p w:rsidR="00E82719" w:rsidRPr="00605AEB" w:rsidRDefault="00E82719" w:rsidP="00483772">
      <w:pPr>
        <w:pStyle w:val="OpmeerStandaard"/>
        <w:ind w:left="426" w:firstLine="294"/>
        <w:rPr>
          <w:u w:val="single"/>
        </w:rPr>
      </w:pPr>
      <w:r w:rsidRPr="00605AEB">
        <w:t>- springkussens:</w:t>
      </w:r>
      <w:r w:rsidRPr="00605AEB">
        <w:tab/>
      </w:r>
      <w:r w:rsidRPr="00605AEB">
        <w:tab/>
      </w:r>
      <w:r w:rsidR="00BB6614" w:rsidRPr="00605AEB">
        <w:t>aantal:</w:t>
      </w:r>
      <w:r w:rsidR="00BB6614" w:rsidRPr="00605AEB">
        <w:tab/>
      </w:r>
      <w:r w:rsidR="00BB6614">
        <w:rPr>
          <w:u w:val="single"/>
        </w:rPr>
        <w:fldChar w:fldCharType="begin">
          <w:ffData>
            <w:name w:val="Text65"/>
            <w:enabled/>
            <w:calcOnExit w:val="0"/>
            <w:textInput/>
          </w:ffData>
        </w:fldChar>
      </w:r>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r w:rsidR="00BB6614" w:rsidRPr="00605AEB">
        <w:t xml:space="preserve"> totaal aantal meter: </w:t>
      </w:r>
      <w:r w:rsidR="00BB6614">
        <w:rPr>
          <w:u w:val="single"/>
        </w:rPr>
        <w:fldChar w:fldCharType="begin">
          <w:ffData>
            <w:name w:val="Text66"/>
            <w:enabled/>
            <w:calcOnExit w:val="0"/>
            <w:textInput/>
          </w:ffData>
        </w:fldChar>
      </w:r>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p>
    <w:p w:rsidR="00E82719" w:rsidRPr="00605AEB" w:rsidRDefault="00E82719" w:rsidP="00483772">
      <w:pPr>
        <w:pStyle w:val="OpmeerStandaard"/>
        <w:ind w:left="426" w:firstLine="294"/>
        <w:rPr>
          <w:u w:val="single"/>
        </w:rPr>
      </w:pPr>
      <w:r w:rsidRPr="00605AEB">
        <w:t>- kermisattracties:</w:t>
      </w:r>
      <w:r w:rsidRPr="00605AEB">
        <w:tab/>
      </w:r>
      <w:r w:rsidRPr="00605AEB">
        <w:tab/>
      </w:r>
      <w:r w:rsidR="00BB6614" w:rsidRPr="00605AEB">
        <w:t>aantal:</w:t>
      </w:r>
      <w:r w:rsidR="00BB6614" w:rsidRPr="00605AEB">
        <w:tab/>
      </w:r>
      <w:r w:rsidR="00BB6614">
        <w:rPr>
          <w:u w:val="single"/>
        </w:rPr>
        <w:fldChar w:fldCharType="begin">
          <w:ffData>
            <w:name w:val="Text65"/>
            <w:enabled/>
            <w:calcOnExit w:val="0"/>
            <w:textInput/>
          </w:ffData>
        </w:fldChar>
      </w:r>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r w:rsidR="00BB6614" w:rsidRPr="00605AEB">
        <w:t xml:space="preserve"> totaal aantal meter: </w:t>
      </w:r>
      <w:r w:rsidR="00BB6614">
        <w:rPr>
          <w:u w:val="single"/>
        </w:rPr>
        <w:fldChar w:fldCharType="begin">
          <w:ffData>
            <w:name w:val="Text66"/>
            <w:enabled/>
            <w:calcOnExit w:val="0"/>
            <w:textInput/>
          </w:ffData>
        </w:fldChar>
      </w:r>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p>
    <w:p w:rsidR="00E82719" w:rsidRPr="00605AEB" w:rsidRDefault="00483772" w:rsidP="00BB6614">
      <w:pPr>
        <w:pStyle w:val="OpmeerStandaard"/>
        <w:ind w:left="426"/>
      </w:pPr>
      <w:r>
        <w:tab/>
        <w:t>o</w:t>
      </w:r>
      <w:r w:rsidR="00E82719" w:rsidRPr="00605AEB">
        <w:t xml:space="preserve">mschrijving kermisattracties: </w:t>
      </w:r>
      <w:r w:rsidR="00BB6614">
        <w:rPr>
          <w:u w:val="single"/>
        </w:rPr>
        <w:fldChar w:fldCharType="begin">
          <w:ffData>
            <w:name w:val="Text67"/>
            <w:enabled/>
            <w:calcOnExit w:val="0"/>
            <w:textInput/>
          </w:ffData>
        </w:fldChar>
      </w:r>
      <w:bookmarkStart w:id="132" w:name="Text67"/>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132"/>
      <w:r w:rsidR="00E82719" w:rsidRPr="00605AEB">
        <w:tab/>
      </w:r>
    </w:p>
    <w:p w:rsidR="00E82719" w:rsidRPr="00605AEB" w:rsidRDefault="00E82719" w:rsidP="00483772">
      <w:pPr>
        <w:pStyle w:val="OpmeerStandaard"/>
        <w:ind w:left="426" w:firstLine="294"/>
      </w:pPr>
      <w:r w:rsidRPr="00605AEB">
        <w:t xml:space="preserve">- anders, namelijk: </w:t>
      </w:r>
      <w:r w:rsidR="00BB6614">
        <w:rPr>
          <w:u w:val="single"/>
        </w:rPr>
        <w:fldChar w:fldCharType="begin">
          <w:ffData>
            <w:name w:val="Text68"/>
            <w:enabled/>
            <w:calcOnExit w:val="0"/>
            <w:textInput/>
          </w:ffData>
        </w:fldChar>
      </w:r>
      <w:bookmarkStart w:id="133" w:name="Text68"/>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bookmarkEnd w:id="133"/>
      <w:r w:rsidRPr="00605AEB">
        <w:t xml:space="preserve"> </w:t>
      </w:r>
      <w:r w:rsidR="00BB6614">
        <w:tab/>
      </w:r>
      <w:r w:rsidR="00BB6614" w:rsidRPr="00605AEB">
        <w:t>aantal:</w:t>
      </w:r>
      <w:r w:rsidR="00BB6614" w:rsidRPr="00605AEB">
        <w:tab/>
      </w:r>
      <w:r w:rsidR="00BB6614">
        <w:rPr>
          <w:u w:val="single"/>
        </w:rPr>
        <w:fldChar w:fldCharType="begin">
          <w:ffData>
            <w:name w:val="Text65"/>
            <w:enabled/>
            <w:calcOnExit w:val="0"/>
            <w:textInput/>
          </w:ffData>
        </w:fldChar>
      </w:r>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r w:rsidR="00BB6614" w:rsidRPr="00605AEB">
        <w:t xml:space="preserve"> totaal aantal meter: </w:t>
      </w:r>
      <w:r w:rsidR="00BB6614">
        <w:rPr>
          <w:u w:val="single"/>
        </w:rPr>
        <w:fldChar w:fldCharType="begin">
          <w:ffData>
            <w:name w:val="Text66"/>
            <w:enabled/>
            <w:calcOnExit w:val="0"/>
            <w:textInput/>
          </w:ffData>
        </w:fldChar>
      </w:r>
      <w:r w:rsidR="00BB6614">
        <w:rPr>
          <w:u w:val="single"/>
        </w:rPr>
        <w:instrText xml:space="preserve"> FORMTEXT </w:instrText>
      </w:r>
      <w:r w:rsidR="00BB6614">
        <w:rPr>
          <w:u w:val="single"/>
        </w:rPr>
      </w:r>
      <w:r w:rsidR="00BB6614">
        <w:rPr>
          <w:u w:val="single"/>
        </w:rPr>
        <w:fldChar w:fldCharType="separate"/>
      </w:r>
      <w:r w:rsidR="00BB6614">
        <w:rPr>
          <w:noProof/>
          <w:u w:val="single"/>
        </w:rPr>
        <w:t> </w:t>
      </w:r>
      <w:r w:rsidR="00BB6614">
        <w:rPr>
          <w:noProof/>
          <w:u w:val="single"/>
        </w:rPr>
        <w:t> </w:t>
      </w:r>
      <w:r w:rsidR="00BB6614">
        <w:rPr>
          <w:noProof/>
          <w:u w:val="single"/>
        </w:rPr>
        <w:t> </w:t>
      </w:r>
      <w:r w:rsidR="00BB6614">
        <w:rPr>
          <w:noProof/>
          <w:u w:val="single"/>
        </w:rPr>
        <w:t> </w:t>
      </w:r>
      <w:r w:rsidR="00BB6614">
        <w:rPr>
          <w:noProof/>
          <w:u w:val="single"/>
        </w:rPr>
        <w:t> </w:t>
      </w:r>
      <w:r w:rsidR="00BB6614">
        <w:rPr>
          <w:u w:val="single"/>
        </w:rPr>
        <w:fldChar w:fldCharType="end"/>
      </w:r>
    </w:p>
    <w:p w:rsidR="00483A57" w:rsidRPr="00605AEB" w:rsidRDefault="00E82719" w:rsidP="0083129F">
      <w:pPr>
        <w:pStyle w:val="OpmeerStandaard"/>
        <w:ind w:left="426"/>
        <w:rPr>
          <w:b/>
          <w:i/>
          <w:sz w:val="16"/>
          <w:szCs w:val="16"/>
        </w:rPr>
      </w:pPr>
      <w:r w:rsidRPr="00605AEB">
        <w:rPr>
          <w:b/>
        </w:rPr>
        <w:t xml:space="preserve"> </w:t>
      </w:r>
      <w:r w:rsidRPr="00605AEB">
        <w:rPr>
          <w:b/>
          <w:i/>
          <w:sz w:val="16"/>
          <w:szCs w:val="16"/>
        </w:rPr>
        <w:t xml:space="preserve">LET OP: </w:t>
      </w:r>
    </w:p>
    <w:p w:rsidR="00E82719" w:rsidRPr="00605AEB" w:rsidRDefault="00E82719" w:rsidP="0083129F">
      <w:pPr>
        <w:pStyle w:val="OpmeerStandaard"/>
        <w:ind w:left="426"/>
        <w:rPr>
          <w:i/>
          <w:sz w:val="16"/>
          <w:szCs w:val="16"/>
        </w:rPr>
      </w:pPr>
      <w:r w:rsidRPr="00605AEB">
        <w:rPr>
          <w:i/>
          <w:sz w:val="16"/>
          <w:szCs w:val="16"/>
        </w:rPr>
        <w:t>- de plaatsen van kraampjes, kermisattracties, springkussens, etc. vermelden op</w:t>
      </w:r>
    </w:p>
    <w:p w:rsidR="00E82719" w:rsidRPr="00605AEB" w:rsidRDefault="00E82719" w:rsidP="0083129F">
      <w:pPr>
        <w:pStyle w:val="OpmeerStandaard"/>
        <w:ind w:left="426"/>
        <w:rPr>
          <w:i/>
          <w:sz w:val="16"/>
          <w:szCs w:val="16"/>
        </w:rPr>
      </w:pPr>
      <w:r w:rsidRPr="00605AEB">
        <w:rPr>
          <w:i/>
          <w:sz w:val="16"/>
          <w:szCs w:val="16"/>
        </w:rPr>
        <w:t xml:space="preserve">   plattegrond</w:t>
      </w:r>
    </w:p>
    <w:p w:rsidR="00E82719" w:rsidRPr="00605AEB" w:rsidRDefault="00E82719" w:rsidP="00483772">
      <w:pPr>
        <w:pStyle w:val="OpmeerStandaard"/>
        <w:ind w:left="426"/>
        <w:rPr>
          <w:i/>
          <w:sz w:val="16"/>
          <w:szCs w:val="16"/>
        </w:rPr>
      </w:pPr>
      <w:r w:rsidRPr="00605AEB">
        <w:rPr>
          <w:i/>
          <w:sz w:val="16"/>
          <w:szCs w:val="16"/>
        </w:rPr>
        <w:t>- lijst bijvoegen met vermelding van de te verkopen goederen</w:t>
      </w:r>
    </w:p>
    <w:p w:rsidR="00483772" w:rsidRDefault="00483772" w:rsidP="00483772">
      <w:pPr>
        <w:pStyle w:val="OpmeerStandaard"/>
        <w:pBdr>
          <w:top w:val="single" w:sz="12" w:space="1" w:color="auto"/>
        </w:pBdr>
        <w:tabs>
          <w:tab w:val="left" w:pos="426"/>
        </w:tabs>
        <w:ind w:left="426" w:hanging="426"/>
      </w:pPr>
    </w:p>
    <w:p w:rsidR="00ED7F7C" w:rsidRPr="00F54795" w:rsidRDefault="00ED7F7C" w:rsidP="00ED7F7C">
      <w:pPr>
        <w:pStyle w:val="OpmeerStandaard"/>
        <w:tabs>
          <w:tab w:val="left" w:pos="426"/>
        </w:tabs>
        <w:ind w:left="426" w:hanging="284"/>
      </w:pPr>
      <w:r w:rsidRPr="00F54795">
        <w:rPr>
          <w:b/>
          <w:sz w:val="20"/>
        </w:rPr>
        <w:t>7.</w:t>
      </w:r>
      <w:r w:rsidRPr="00F54795">
        <w:rPr>
          <w:b/>
          <w:sz w:val="20"/>
          <w:szCs w:val="20"/>
        </w:rPr>
        <w:t xml:space="preserve"> </w:t>
      </w:r>
      <w:r w:rsidR="00E82719" w:rsidRPr="00F54795">
        <w:rPr>
          <w:b/>
          <w:sz w:val="20"/>
          <w:szCs w:val="20"/>
        </w:rPr>
        <w:t>Geluid</w:t>
      </w:r>
      <w:r w:rsidR="005D4EEF" w:rsidRPr="00F54795">
        <w:rPr>
          <w:b/>
          <w:sz w:val="20"/>
          <w:szCs w:val="20"/>
        </w:rPr>
        <w:t>*</w:t>
      </w:r>
    </w:p>
    <w:p w:rsidR="00F54795" w:rsidRPr="00F54795" w:rsidRDefault="00ED7F7C" w:rsidP="00F54795">
      <w:pPr>
        <w:pStyle w:val="OpmeerStandaard"/>
        <w:tabs>
          <w:tab w:val="left" w:pos="426"/>
        </w:tabs>
        <w:ind w:left="426" w:hanging="426"/>
      </w:pPr>
      <w:r w:rsidRPr="00F54795">
        <w:tab/>
      </w:r>
      <w:r w:rsidR="00E82719" w:rsidRPr="00F54795">
        <w:t>Gebruikt u bij het evenement een omroepinstallatie</w:t>
      </w:r>
      <w:r w:rsidR="00F54795" w:rsidRPr="00F54795">
        <w:t>/geluidswagen</w:t>
      </w:r>
      <w:r w:rsidR="00E82719" w:rsidRPr="00F54795">
        <w:t>?</w:t>
      </w:r>
      <w:r w:rsidR="00E82719" w:rsidRPr="00F54795">
        <w:tab/>
      </w:r>
      <w:r w:rsidR="00BB6614">
        <w:rPr>
          <w:rFonts w:ascii="MS Gothic" w:eastAsia="MS Gothic" w:hAnsi="MS Gothic"/>
        </w:rPr>
        <w:fldChar w:fldCharType="begin">
          <w:ffData>
            <w:name w:val="Selectievakje78"/>
            <w:enabled/>
            <w:calcOnExit w:val="0"/>
            <w:checkBox>
              <w:sizeAuto/>
              <w:default w:val="0"/>
            </w:checkBox>
          </w:ffData>
        </w:fldChar>
      </w:r>
      <w:bookmarkStart w:id="134" w:name="Selectievakje78"/>
      <w:r w:rsidR="00BB6614">
        <w:rPr>
          <w:rFonts w:ascii="MS Gothic" w:eastAsia="MS Gothic" w:hAnsi="MS Gothic"/>
        </w:rPr>
        <w:instrText xml:space="preserve"> </w:instrText>
      </w:r>
      <w:r w:rsidR="00BB6614">
        <w:rPr>
          <w:rFonts w:ascii="MS Gothic" w:eastAsia="MS Gothic" w:hAnsi="MS Gothic" w:hint="eastAsia"/>
        </w:rPr>
        <w:instrText>FORMCHECKBOX</w:instrText>
      </w:r>
      <w:r w:rsidR="00BB6614">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BB6614">
        <w:rPr>
          <w:rFonts w:ascii="MS Gothic" w:eastAsia="MS Gothic" w:hAnsi="MS Gothic"/>
        </w:rPr>
        <w:fldChar w:fldCharType="end"/>
      </w:r>
      <w:bookmarkEnd w:id="134"/>
      <w:r w:rsidR="00BB6614">
        <w:rPr>
          <w:rFonts w:ascii="MS Gothic" w:eastAsia="MS Gothic" w:hAnsi="MS Gothic"/>
        </w:rPr>
        <w:t xml:space="preserve"> </w:t>
      </w:r>
      <w:r w:rsidR="00F54795" w:rsidRPr="00F54795">
        <w:t xml:space="preserve">Nee </w:t>
      </w:r>
      <w:r w:rsidR="00BB6614">
        <w:rPr>
          <w:rFonts w:ascii="MS Gothic" w:eastAsia="MS Gothic" w:hAnsi="MS Gothic"/>
        </w:rPr>
        <w:fldChar w:fldCharType="begin">
          <w:ffData>
            <w:name w:val="Selectievakje79"/>
            <w:enabled/>
            <w:calcOnExit w:val="0"/>
            <w:checkBox>
              <w:sizeAuto/>
              <w:default w:val="0"/>
            </w:checkBox>
          </w:ffData>
        </w:fldChar>
      </w:r>
      <w:bookmarkStart w:id="135" w:name="Selectievakje79"/>
      <w:r w:rsidR="00BB6614">
        <w:rPr>
          <w:rFonts w:ascii="MS Gothic" w:eastAsia="MS Gothic" w:hAnsi="MS Gothic"/>
        </w:rPr>
        <w:instrText xml:space="preserve"> </w:instrText>
      </w:r>
      <w:r w:rsidR="00BB6614">
        <w:rPr>
          <w:rFonts w:ascii="MS Gothic" w:eastAsia="MS Gothic" w:hAnsi="MS Gothic" w:hint="eastAsia"/>
        </w:rPr>
        <w:instrText>FORMCHECKBOX</w:instrText>
      </w:r>
      <w:r w:rsidR="00BB6614">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BB6614">
        <w:rPr>
          <w:rFonts w:ascii="MS Gothic" w:eastAsia="MS Gothic" w:hAnsi="MS Gothic"/>
        </w:rPr>
        <w:fldChar w:fldCharType="end"/>
      </w:r>
      <w:bookmarkEnd w:id="135"/>
      <w:r w:rsidR="00BB6614">
        <w:rPr>
          <w:rFonts w:ascii="MS Gothic" w:eastAsia="MS Gothic" w:hAnsi="MS Gothic"/>
        </w:rPr>
        <w:t xml:space="preserve"> </w:t>
      </w:r>
      <w:r w:rsidR="00F54795" w:rsidRPr="00F54795">
        <w:t>Ja</w:t>
      </w:r>
    </w:p>
    <w:p w:rsidR="00F54795" w:rsidRPr="00F54795" w:rsidRDefault="00F54795" w:rsidP="00F54795">
      <w:pPr>
        <w:pStyle w:val="OpmeerStandaard"/>
        <w:tabs>
          <w:tab w:val="left" w:pos="426"/>
        </w:tabs>
        <w:ind w:left="426" w:hanging="426"/>
      </w:pPr>
      <w:r w:rsidRPr="00F54795">
        <w:tab/>
        <w:t xml:space="preserve">Wilt u muziek ten gehore brengen? </w:t>
      </w:r>
      <w:r w:rsidR="00BB6614">
        <w:rPr>
          <w:rFonts w:ascii="MS Gothic" w:eastAsia="MS Gothic" w:hAnsi="MS Gothic"/>
        </w:rPr>
        <w:fldChar w:fldCharType="begin">
          <w:ffData>
            <w:name w:val="Selectievakje80"/>
            <w:enabled/>
            <w:calcOnExit w:val="0"/>
            <w:checkBox>
              <w:sizeAuto/>
              <w:default w:val="0"/>
            </w:checkBox>
          </w:ffData>
        </w:fldChar>
      </w:r>
      <w:bookmarkStart w:id="136" w:name="Selectievakje80"/>
      <w:r w:rsidR="00BB6614">
        <w:rPr>
          <w:rFonts w:ascii="MS Gothic" w:eastAsia="MS Gothic" w:hAnsi="MS Gothic"/>
        </w:rPr>
        <w:instrText xml:space="preserve"> </w:instrText>
      </w:r>
      <w:r w:rsidR="00BB6614">
        <w:rPr>
          <w:rFonts w:ascii="MS Gothic" w:eastAsia="MS Gothic" w:hAnsi="MS Gothic" w:hint="eastAsia"/>
        </w:rPr>
        <w:instrText>FORMCHECKBOX</w:instrText>
      </w:r>
      <w:r w:rsidR="00BB6614">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BB6614">
        <w:rPr>
          <w:rFonts w:ascii="MS Gothic" w:eastAsia="MS Gothic" w:hAnsi="MS Gothic"/>
        </w:rPr>
        <w:fldChar w:fldCharType="end"/>
      </w:r>
      <w:bookmarkEnd w:id="136"/>
      <w:r w:rsidRPr="00F54795">
        <w:t xml:space="preserve"> Nee </w:t>
      </w:r>
      <w:r w:rsidR="00BB6614">
        <w:rPr>
          <w:rFonts w:ascii="MS Gothic" w:eastAsia="MS Gothic" w:hAnsi="MS Gothic"/>
        </w:rPr>
        <w:fldChar w:fldCharType="begin">
          <w:ffData>
            <w:name w:val="Selectievakje81"/>
            <w:enabled/>
            <w:calcOnExit w:val="0"/>
            <w:checkBox>
              <w:sizeAuto/>
              <w:default w:val="0"/>
            </w:checkBox>
          </w:ffData>
        </w:fldChar>
      </w:r>
      <w:bookmarkStart w:id="137" w:name="Selectievakje81"/>
      <w:r w:rsidR="00BB6614">
        <w:rPr>
          <w:rFonts w:ascii="MS Gothic" w:eastAsia="MS Gothic" w:hAnsi="MS Gothic"/>
        </w:rPr>
        <w:instrText xml:space="preserve"> </w:instrText>
      </w:r>
      <w:r w:rsidR="00BB6614">
        <w:rPr>
          <w:rFonts w:ascii="MS Gothic" w:eastAsia="MS Gothic" w:hAnsi="MS Gothic" w:hint="eastAsia"/>
        </w:rPr>
        <w:instrText>FORMCHECKBOX</w:instrText>
      </w:r>
      <w:r w:rsidR="00BB6614">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BB6614">
        <w:rPr>
          <w:rFonts w:ascii="MS Gothic" w:eastAsia="MS Gothic" w:hAnsi="MS Gothic"/>
        </w:rPr>
        <w:fldChar w:fldCharType="end"/>
      </w:r>
      <w:bookmarkEnd w:id="137"/>
      <w:r w:rsidR="00BB6614">
        <w:rPr>
          <w:rFonts w:ascii="MS Gothic" w:eastAsia="MS Gothic" w:hAnsi="MS Gothic"/>
        </w:rPr>
        <w:t xml:space="preserve"> </w:t>
      </w:r>
      <w:r w:rsidRPr="00F54795">
        <w:t>Ja, waar:</w:t>
      </w:r>
      <w:r w:rsidRPr="00F54795">
        <w:tab/>
      </w:r>
      <w:r w:rsidR="00BB6614">
        <w:rPr>
          <w:rFonts w:ascii="MS Gothic" w:eastAsia="MS Gothic" w:hAnsi="MS Gothic"/>
        </w:rPr>
        <w:fldChar w:fldCharType="begin">
          <w:ffData>
            <w:name w:val="Selectievakje82"/>
            <w:enabled/>
            <w:calcOnExit w:val="0"/>
            <w:checkBox>
              <w:sizeAuto/>
              <w:default w:val="0"/>
            </w:checkBox>
          </w:ffData>
        </w:fldChar>
      </w:r>
      <w:bookmarkStart w:id="138" w:name="Selectievakje82"/>
      <w:r w:rsidR="00BB6614">
        <w:rPr>
          <w:rFonts w:ascii="MS Gothic" w:eastAsia="MS Gothic" w:hAnsi="MS Gothic"/>
        </w:rPr>
        <w:instrText xml:space="preserve"> </w:instrText>
      </w:r>
      <w:r w:rsidR="00BB6614">
        <w:rPr>
          <w:rFonts w:ascii="MS Gothic" w:eastAsia="MS Gothic" w:hAnsi="MS Gothic" w:hint="eastAsia"/>
        </w:rPr>
        <w:instrText>FORMCHECKBOX</w:instrText>
      </w:r>
      <w:r w:rsidR="00BB6614">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BB6614">
        <w:rPr>
          <w:rFonts w:ascii="MS Gothic" w:eastAsia="MS Gothic" w:hAnsi="MS Gothic"/>
        </w:rPr>
        <w:fldChar w:fldCharType="end"/>
      </w:r>
      <w:bookmarkEnd w:id="138"/>
      <w:r w:rsidR="00BB6614">
        <w:t>Binnen</w:t>
      </w:r>
      <w:r w:rsidRPr="00F54795">
        <w:t xml:space="preserve">  </w:t>
      </w:r>
      <w:r w:rsidR="00BB6614">
        <w:rPr>
          <w:rFonts w:ascii="MS Gothic" w:eastAsia="MS Gothic" w:hAnsi="MS Gothic"/>
        </w:rPr>
        <w:fldChar w:fldCharType="begin">
          <w:ffData>
            <w:name w:val="Selectievakje83"/>
            <w:enabled/>
            <w:calcOnExit w:val="0"/>
            <w:checkBox>
              <w:sizeAuto/>
              <w:default w:val="0"/>
            </w:checkBox>
          </w:ffData>
        </w:fldChar>
      </w:r>
      <w:bookmarkStart w:id="139" w:name="Selectievakje83"/>
      <w:r w:rsidR="00BB6614">
        <w:rPr>
          <w:rFonts w:ascii="MS Gothic" w:eastAsia="MS Gothic" w:hAnsi="MS Gothic"/>
        </w:rPr>
        <w:instrText xml:space="preserve"> </w:instrText>
      </w:r>
      <w:r w:rsidR="00BB6614">
        <w:rPr>
          <w:rFonts w:ascii="MS Gothic" w:eastAsia="MS Gothic" w:hAnsi="MS Gothic" w:hint="eastAsia"/>
        </w:rPr>
        <w:instrText>FORMCHECKBOX</w:instrText>
      </w:r>
      <w:r w:rsidR="00BB6614">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BB6614">
        <w:rPr>
          <w:rFonts w:ascii="MS Gothic" w:eastAsia="MS Gothic" w:hAnsi="MS Gothic"/>
        </w:rPr>
        <w:fldChar w:fldCharType="end"/>
      </w:r>
      <w:bookmarkEnd w:id="139"/>
      <w:r w:rsidR="00BB6614">
        <w:rPr>
          <w:rFonts w:ascii="MS Gothic" w:eastAsia="MS Gothic" w:hAnsi="MS Gothic"/>
        </w:rPr>
        <w:t xml:space="preserve"> </w:t>
      </w:r>
      <w:r w:rsidRPr="00F54795">
        <w:t xml:space="preserve">Buiten   </w:t>
      </w:r>
      <w:r w:rsidR="00BB6614">
        <w:rPr>
          <w:rFonts w:ascii="MS Gothic" w:eastAsia="MS Gothic" w:hAnsi="MS Gothic"/>
        </w:rPr>
        <w:fldChar w:fldCharType="begin">
          <w:ffData>
            <w:name w:val="Selectievakje84"/>
            <w:enabled/>
            <w:calcOnExit w:val="0"/>
            <w:checkBox>
              <w:sizeAuto/>
              <w:default w:val="0"/>
            </w:checkBox>
          </w:ffData>
        </w:fldChar>
      </w:r>
      <w:bookmarkStart w:id="140" w:name="Selectievakje84"/>
      <w:r w:rsidR="00BB6614">
        <w:rPr>
          <w:rFonts w:ascii="MS Gothic" w:eastAsia="MS Gothic" w:hAnsi="MS Gothic"/>
        </w:rPr>
        <w:instrText xml:space="preserve"> </w:instrText>
      </w:r>
      <w:r w:rsidR="00BB6614">
        <w:rPr>
          <w:rFonts w:ascii="MS Gothic" w:eastAsia="MS Gothic" w:hAnsi="MS Gothic" w:hint="eastAsia"/>
        </w:rPr>
        <w:instrText>FORMCHECKBOX</w:instrText>
      </w:r>
      <w:r w:rsidR="00BB6614">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BB6614">
        <w:rPr>
          <w:rFonts w:ascii="MS Gothic" w:eastAsia="MS Gothic" w:hAnsi="MS Gothic"/>
        </w:rPr>
        <w:fldChar w:fldCharType="end"/>
      </w:r>
      <w:bookmarkEnd w:id="140"/>
      <w:r w:rsidRPr="00F54795">
        <w:t xml:space="preserve"> Beide </w:t>
      </w:r>
    </w:p>
    <w:p w:rsidR="00483772" w:rsidRPr="00F54795" w:rsidRDefault="00F54795" w:rsidP="00F54795">
      <w:pPr>
        <w:pStyle w:val="OpmeerStandaard"/>
        <w:shd w:val="clear" w:color="auto" w:fill="D9D9D9" w:themeFill="background1" w:themeFillShade="D9"/>
        <w:tabs>
          <w:tab w:val="left" w:pos="426"/>
        </w:tabs>
        <w:ind w:left="426" w:hanging="426"/>
      </w:pPr>
      <w:r w:rsidRPr="00F54795">
        <w:tab/>
      </w:r>
      <w:r w:rsidR="00483772" w:rsidRPr="00F54795">
        <w:t xml:space="preserve">Zo ja, vul dan onderstaande vragen in. Zo nee, dan kunt u doorgaan naar onderdeel </w:t>
      </w:r>
      <w:r w:rsidR="00ED7F7C" w:rsidRPr="00F54795">
        <w:t>8</w:t>
      </w:r>
      <w:r w:rsidR="00483772" w:rsidRPr="00F54795">
        <w:t>.</w:t>
      </w:r>
    </w:p>
    <w:p w:rsidR="00F54795" w:rsidRPr="00F54795" w:rsidRDefault="00F54795" w:rsidP="00F54795">
      <w:pPr>
        <w:pStyle w:val="Lijstalinea"/>
        <w:tabs>
          <w:tab w:val="left" w:pos="426"/>
        </w:tabs>
        <w:spacing w:after="200" w:line="360" w:lineRule="auto"/>
        <w:ind w:left="426" w:hanging="360"/>
      </w:pPr>
      <w:r w:rsidRPr="00F54795">
        <w:tab/>
        <w:t>Versterkte of onversterkte muziek?</w:t>
      </w:r>
      <w:r w:rsidRPr="00F54795">
        <w:tab/>
        <w:t xml:space="preserve"> </w:t>
      </w:r>
      <w:r w:rsidR="00BB6614">
        <w:rPr>
          <w:rFonts w:ascii="MS Gothic" w:eastAsia="MS Gothic" w:hAnsi="MS Gothic"/>
        </w:rPr>
        <w:fldChar w:fldCharType="begin">
          <w:ffData>
            <w:name w:val="Selectievakje85"/>
            <w:enabled/>
            <w:calcOnExit w:val="0"/>
            <w:checkBox>
              <w:sizeAuto/>
              <w:default w:val="0"/>
            </w:checkBox>
          </w:ffData>
        </w:fldChar>
      </w:r>
      <w:bookmarkStart w:id="141" w:name="Selectievakje85"/>
      <w:r w:rsidR="00BB6614">
        <w:rPr>
          <w:rFonts w:ascii="MS Gothic" w:eastAsia="MS Gothic" w:hAnsi="MS Gothic"/>
        </w:rPr>
        <w:instrText xml:space="preserve"> </w:instrText>
      </w:r>
      <w:r w:rsidR="00BB6614">
        <w:rPr>
          <w:rFonts w:ascii="MS Gothic" w:eastAsia="MS Gothic" w:hAnsi="MS Gothic" w:hint="eastAsia"/>
        </w:rPr>
        <w:instrText>FORMCHECKBOX</w:instrText>
      </w:r>
      <w:r w:rsidR="00BB6614">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BB6614">
        <w:rPr>
          <w:rFonts w:ascii="MS Gothic" w:eastAsia="MS Gothic" w:hAnsi="MS Gothic"/>
        </w:rPr>
        <w:fldChar w:fldCharType="end"/>
      </w:r>
      <w:bookmarkEnd w:id="141"/>
      <w:r w:rsidR="00BB6614">
        <w:rPr>
          <w:rFonts w:ascii="MS Gothic" w:eastAsia="MS Gothic" w:hAnsi="MS Gothic"/>
        </w:rPr>
        <w:t xml:space="preserve"> </w:t>
      </w:r>
      <w:r w:rsidRPr="00F54795">
        <w:t xml:space="preserve">Versterkt    </w:t>
      </w:r>
      <w:r w:rsidRPr="00F54795">
        <w:rPr>
          <w:rFonts w:ascii="MS Gothic" w:eastAsia="MS Gothic" w:hAnsi="MS Gothic"/>
        </w:rPr>
        <w:t xml:space="preserve"> </w:t>
      </w:r>
      <w:r w:rsidR="00BB6614">
        <w:rPr>
          <w:rFonts w:ascii="MS Gothic" w:eastAsia="MS Gothic" w:hAnsi="MS Gothic"/>
        </w:rPr>
        <w:fldChar w:fldCharType="begin">
          <w:ffData>
            <w:name w:val="Selectievakje86"/>
            <w:enabled/>
            <w:calcOnExit w:val="0"/>
            <w:checkBox>
              <w:sizeAuto/>
              <w:default w:val="0"/>
            </w:checkBox>
          </w:ffData>
        </w:fldChar>
      </w:r>
      <w:bookmarkStart w:id="142" w:name="Selectievakje86"/>
      <w:r w:rsidR="00BB6614">
        <w:rPr>
          <w:rFonts w:ascii="MS Gothic" w:eastAsia="MS Gothic" w:hAnsi="MS Gothic"/>
        </w:rPr>
        <w:instrText xml:space="preserve"> </w:instrText>
      </w:r>
      <w:r w:rsidR="00BB6614">
        <w:rPr>
          <w:rFonts w:ascii="MS Gothic" w:eastAsia="MS Gothic" w:hAnsi="MS Gothic" w:hint="eastAsia"/>
        </w:rPr>
        <w:instrText>FORMCHECKBOX</w:instrText>
      </w:r>
      <w:r w:rsidR="00BB6614">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BB6614">
        <w:rPr>
          <w:rFonts w:ascii="MS Gothic" w:eastAsia="MS Gothic" w:hAnsi="MS Gothic"/>
        </w:rPr>
        <w:fldChar w:fldCharType="end"/>
      </w:r>
      <w:bookmarkEnd w:id="142"/>
      <w:r w:rsidR="00BB6614">
        <w:rPr>
          <w:rFonts w:ascii="MS Gothic" w:eastAsia="MS Gothic" w:hAnsi="MS Gothic"/>
        </w:rPr>
        <w:t xml:space="preserve"> </w:t>
      </w:r>
      <w:r w:rsidRPr="00F54795">
        <w:t>Niet versterkt</w:t>
      </w:r>
    </w:p>
    <w:p w:rsidR="00F54795" w:rsidRPr="00F54795" w:rsidRDefault="00F54795" w:rsidP="00F54795">
      <w:pPr>
        <w:pStyle w:val="Lijstalinea"/>
        <w:tabs>
          <w:tab w:val="left" w:pos="426"/>
        </w:tabs>
        <w:spacing w:after="200" w:line="360" w:lineRule="auto"/>
        <w:ind w:left="426" w:hanging="426"/>
      </w:pPr>
      <w:r w:rsidRPr="00F54795">
        <w:tab/>
        <w:t xml:space="preserve">Levende muziek (bijv. band of orkest)? </w:t>
      </w:r>
      <w:r w:rsidR="00BB6614">
        <w:rPr>
          <w:rFonts w:ascii="MS Gothic" w:eastAsia="MS Gothic" w:hAnsi="MS Gothic"/>
        </w:rPr>
        <w:fldChar w:fldCharType="begin">
          <w:ffData>
            <w:name w:val="Selectievakje87"/>
            <w:enabled/>
            <w:calcOnExit w:val="0"/>
            <w:checkBox>
              <w:sizeAuto/>
              <w:default w:val="0"/>
            </w:checkBox>
          </w:ffData>
        </w:fldChar>
      </w:r>
      <w:bookmarkStart w:id="143" w:name="Selectievakje87"/>
      <w:r w:rsidR="00BB6614">
        <w:rPr>
          <w:rFonts w:ascii="MS Gothic" w:eastAsia="MS Gothic" w:hAnsi="MS Gothic"/>
        </w:rPr>
        <w:instrText xml:space="preserve"> </w:instrText>
      </w:r>
      <w:r w:rsidR="00BB6614">
        <w:rPr>
          <w:rFonts w:ascii="MS Gothic" w:eastAsia="MS Gothic" w:hAnsi="MS Gothic" w:hint="eastAsia"/>
        </w:rPr>
        <w:instrText>FORMCHECKBOX</w:instrText>
      </w:r>
      <w:r w:rsidR="00BB6614">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BB6614">
        <w:rPr>
          <w:rFonts w:ascii="MS Gothic" w:eastAsia="MS Gothic" w:hAnsi="MS Gothic"/>
        </w:rPr>
        <w:fldChar w:fldCharType="end"/>
      </w:r>
      <w:bookmarkEnd w:id="143"/>
      <w:r w:rsidR="00BB6614">
        <w:rPr>
          <w:rFonts w:ascii="MS Gothic" w:eastAsia="MS Gothic" w:hAnsi="MS Gothic"/>
        </w:rPr>
        <w:t xml:space="preserve"> </w:t>
      </w:r>
      <w:r w:rsidRPr="00F54795">
        <w:t xml:space="preserve">Nee  </w:t>
      </w:r>
      <w:r w:rsidR="00BB6614">
        <w:rPr>
          <w:rFonts w:ascii="MS Gothic" w:eastAsia="MS Gothic" w:hAnsi="MS Gothic"/>
        </w:rPr>
        <w:fldChar w:fldCharType="begin">
          <w:ffData>
            <w:name w:val="Selectievakje88"/>
            <w:enabled/>
            <w:calcOnExit w:val="0"/>
            <w:checkBox>
              <w:sizeAuto/>
              <w:default w:val="0"/>
            </w:checkBox>
          </w:ffData>
        </w:fldChar>
      </w:r>
      <w:bookmarkStart w:id="144" w:name="Selectievakje88"/>
      <w:r w:rsidR="00BB6614">
        <w:rPr>
          <w:rFonts w:ascii="MS Gothic" w:eastAsia="MS Gothic" w:hAnsi="MS Gothic"/>
        </w:rPr>
        <w:instrText xml:space="preserve"> </w:instrText>
      </w:r>
      <w:r w:rsidR="00BB6614">
        <w:rPr>
          <w:rFonts w:ascii="MS Gothic" w:eastAsia="MS Gothic" w:hAnsi="MS Gothic" w:hint="eastAsia"/>
        </w:rPr>
        <w:instrText>FORMCHECKBOX</w:instrText>
      </w:r>
      <w:r w:rsidR="00BB6614">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BB6614">
        <w:rPr>
          <w:rFonts w:ascii="MS Gothic" w:eastAsia="MS Gothic" w:hAnsi="MS Gothic"/>
        </w:rPr>
        <w:fldChar w:fldCharType="end"/>
      </w:r>
      <w:bookmarkEnd w:id="144"/>
      <w:r w:rsidR="00BB6614">
        <w:rPr>
          <w:rFonts w:ascii="MS Gothic" w:eastAsia="MS Gothic" w:hAnsi="MS Gothic"/>
        </w:rPr>
        <w:t xml:space="preserve"> </w:t>
      </w:r>
      <w:r w:rsidRPr="00F54795">
        <w:t xml:space="preserve">Ja, soort: </w:t>
      </w:r>
      <w:r w:rsidR="00BB6614" w:rsidRPr="00914585">
        <w:rPr>
          <w:u w:val="single"/>
        </w:rPr>
        <w:fldChar w:fldCharType="begin">
          <w:ffData>
            <w:name w:val="Text69"/>
            <w:enabled/>
            <w:calcOnExit w:val="0"/>
            <w:textInput/>
          </w:ffData>
        </w:fldChar>
      </w:r>
      <w:bookmarkStart w:id="145" w:name="Text69"/>
      <w:r w:rsidR="00BB6614" w:rsidRPr="00914585">
        <w:rPr>
          <w:u w:val="single"/>
        </w:rPr>
        <w:instrText xml:space="preserve"> FORMTEXT </w:instrText>
      </w:r>
      <w:r w:rsidR="00BB6614" w:rsidRPr="00914585">
        <w:rPr>
          <w:u w:val="single"/>
        </w:rPr>
      </w:r>
      <w:r w:rsidR="00BB6614" w:rsidRPr="00914585">
        <w:rPr>
          <w:u w:val="single"/>
        </w:rPr>
        <w:fldChar w:fldCharType="separate"/>
      </w:r>
      <w:r w:rsidR="00BB6614" w:rsidRPr="00914585">
        <w:rPr>
          <w:noProof/>
          <w:u w:val="single"/>
        </w:rPr>
        <w:t> </w:t>
      </w:r>
      <w:r w:rsidR="00BB6614" w:rsidRPr="00914585">
        <w:rPr>
          <w:noProof/>
          <w:u w:val="single"/>
        </w:rPr>
        <w:t> </w:t>
      </w:r>
      <w:r w:rsidR="00BB6614" w:rsidRPr="00914585">
        <w:rPr>
          <w:noProof/>
          <w:u w:val="single"/>
        </w:rPr>
        <w:t> </w:t>
      </w:r>
      <w:r w:rsidR="00BB6614" w:rsidRPr="00914585">
        <w:rPr>
          <w:noProof/>
          <w:u w:val="single"/>
        </w:rPr>
        <w:t> </w:t>
      </w:r>
      <w:r w:rsidR="00BB6614" w:rsidRPr="00914585">
        <w:rPr>
          <w:noProof/>
          <w:u w:val="single"/>
        </w:rPr>
        <w:t> </w:t>
      </w:r>
      <w:r w:rsidR="00BB6614" w:rsidRPr="00914585">
        <w:rPr>
          <w:u w:val="single"/>
        </w:rPr>
        <w:fldChar w:fldCharType="end"/>
      </w:r>
      <w:bookmarkEnd w:id="145"/>
    </w:p>
    <w:p w:rsidR="00F54795" w:rsidRPr="00F54795" w:rsidRDefault="00F54795" w:rsidP="00F54795">
      <w:pPr>
        <w:pStyle w:val="Lijstalinea"/>
        <w:tabs>
          <w:tab w:val="left" w:pos="426"/>
        </w:tabs>
        <w:spacing w:after="200" w:line="360" w:lineRule="auto"/>
        <w:ind w:left="426" w:hanging="426"/>
        <w:jc w:val="both"/>
      </w:pPr>
      <w:r w:rsidRPr="00F54795">
        <w:tab/>
        <w:t xml:space="preserve">Soort/genre muziek? </w:t>
      </w:r>
      <w:r w:rsidR="00AF3311">
        <w:rPr>
          <w:rFonts w:ascii="MS Gothic" w:eastAsia="MS Gothic" w:hAnsi="MS Gothic"/>
        </w:rPr>
        <w:fldChar w:fldCharType="begin">
          <w:ffData>
            <w:name w:val="Selectievakje89"/>
            <w:enabled/>
            <w:calcOnExit w:val="0"/>
            <w:checkBox>
              <w:sizeAuto/>
              <w:default w:val="0"/>
            </w:checkBox>
          </w:ffData>
        </w:fldChar>
      </w:r>
      <w:bookmarkStart w:id="146" w:name="Selectievakje89"/>
      <w:r w:rsidR="00AF3311">
        <w:rPr>
          <w:rFonts w:ascii="MS Gothic" w:eastAsia="MS Gothic" w:hAnsi="MS Gothic"/>
        </w:rPr>
        <w:instrText xml:space="preserve"> </w:instrText>
      </w:r>
      <w:r w:rsidR="00AF3311">
        <w:rPr>
          <w:rFonts w:ascii="MS Gothic" w:eastAsia="MS Gothic" w:hAnsi="MS Gothic" w:hint="eastAsia"/>
        </w:rPr>
        <w:instrText>FORMCHECKBOX</w:instrText>
      </w:r>
      <w:r w:rsidR="00AF3311">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AF3311">
        <w:rPr>
          <w:rFonts w:ascii="MS Gothic" w:eastAsia="MS Gothic" w:hAnsi="MS Gothic"/>
        </w:rPr>
        <w:fldChar w:fldCharType="end"/>
      </w:r>
      <w:bookmarkEnd w:id="146"/>
      <w:r w:rsidR="00AF3311">
        <w:t>Kla</w:t>
      </w:r>
      <w:r w:rsidRPr="00F54795">
        <w:t xml:space="preserve">ssiek  </w:t>
      </w:r>
      <w:r w:rsidR="001D6D6E">
        <w:rPr>
          <w:rFonts w:ascii="MS Gothic" w:eastAsia="MS Gothic" w:hAnsi="MS Gothic"/>
        </w:rPr>
        <w:fldChar w:fldCharType="begin">
          <w:ffData>
            <w:name w:val="Selectievakje90"/>
            <w:enabled/>
            <w:calcOnExit w:val="0"/>
            <w:checkBox>
              <w:sizeAuto/>
              <w:default w:val="0"/>
            </w:checkBox>
          </w:ffData>
        </w:fldChar>
      </w:r>
      <w:bookmarkStart w:id="147" w:name="Selectievakje90"/>
      <w:r w:rsidR="001D6D6E">
        <w:rPr>
          <w:rFonts w:ascii="MS Gothic" w:eastAsia="MS Gothic" w:hAnsi="MS Gothic"/>
        </w:rPr>
        <w:instrText xml:space="preserve"> </w:instrText>
      </w:r>
      <w:r w:rsidR="001D6D6E">
        <w:rPr>
          <w:rFonts w:ascii="MS Gothic" w:eastAsia="MS Gothic" w:hAnsi="MS Gothic" w:hint="eastAsia"/>
        </w:rPr>
        <w:instrText>FORMCHECKBOX</w:instrText>
      </w:r>
      <w:r w:rsidR="001D6D6E">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1D6D6E">
        <w:rPr>
          <w:rFonts w:ascii="MS Gothic" w:eastAsia="MS Gothic" w:hAnsi="MS Gothic"/>
        </w:rPr>
        <w:fldChar w:fldCharType="end"/>
      </w:r>
      <w:bookmarkEnd w:id="147"/>
      <w:r w:rsidR="001D6D6E">
        <w:rPr>
          <w:rFonts w:ascii="MS Gothic" w:eastAsia="MS Gothic" w:hAnsi="MS Gothic"/>
        </w:rPr>
        <w:t xml:space="preserve"> </w:t>
      </w:r>
      <w:r w:rsidR="001D6D6E">
        <w:t xml:space="preserve">Jazz   </w:t>
      </w:r>
      <w:r w:rsidR="001D6D6E">
        <w:fldChar w:fldCharType="begin">
          <w:ffData>
            <w:name w:val="Selectievakje91"/>
            <w:enabled/>
            <w:calcOnExit w:val="0"/>
            <w:checkBox>
              <w:sizeAuto/>
              <w:default w:val="0"/>
            </w:checkBox>
          </w:ffData>
        </w:fldChar>
      </w:r>
      <w:bookmarkStart w:id="148" w:name="Selectievakje91"/>
      <w:r w:rsidR="001D6D6E">
        <w:instrText xml:space="preserve"> FORMCHECKBOX </w:instrText>
      </w:r>
      <w:r w:rsidR="00393832">
        <w:fldChar w:fldCharType="separate"/>
      </w:r>
      <w:r w:rsidR="001D6D6E">
        <w:fldChar w:fldCharType="end"/>
      </w:r>
      <w:bookmarkEnd w:id="148"/>
      <w:r w:rsidR="001D6D6E">
        <w:t xml:space="preserve"> </w:t>
      </w:r>
      <w:r w:rsidRPr="00F54795">
        <w:t xml:space="preserve">Rock/pop  </w:t>
      </w:r>
      <w:r w:rsidR="001D6D6E">
        <w:rPr>
          <w:rFonts w:ascii="MS Gothic" w:eastAsia="MS Gothic" w:hAnsi="MS Gothic"/>
        </w:rPr>
        <w:fldChar w:fldCharType="begin">
          <w:ffData>
            <w:name w:val="Selectievakje92"/>
            <w:enabled/>
            <w:calcOnExit w:val="0"/>
            <w:checkBox>
              <w:sizeAuto/>
              <w:default w:val="0"/>
            </w:checkBox>
          </w:ffData>
        </w:fldChar>
      </w:r>
      <w:bookmarkStart w:id="149" w:name="Selectievakje92"/>
      <w:r w:rsidR="001D6D6E">
        <w:rPr>
          <w:rFonts w:ascii="MS Gothic" w:eastAsia="MS Gothic" w:hAnsi="MS Gothic"/>
        </w:rPr>
        <w:instrText xml:space="preserve"> FORMCHECKBOX </w:instrText>
      </w:r>
      <w:r w:rsidR="00393832">
        <w:rPr>
          <w:rFonts w:ascii="MS Gothic" w:eastAsia="MS Gothic" w:hAnsi="MS Gothic"/>
        </w:rPr>
      </w:r>
      <w:r w:rsidR="00393832">
        <w:rPr>
          <w:rFonts w:ascii="MS Gothic" w:eastAsia="MS Gothic" w:hAnsi="MS Gothic"/>
        </w:rPr>
        <w:fldChar w:fldCharType="separate"/>
      </w:r>
      <w:r w:rsidR="001D6D6E">
        <w:rPr>
          <w:rFonts w:ascii="MS Gothic" w:eastAsia="MS Gothic" w:hAnsi="MS Gothic"/>
        </w:rPr>
        <w:fldChar w:fldCharType="end"/>
      </w:r>
      <w:bookmarkEnd w:id="149"/>
      <w:r w:rsidR="001D6D6E">
        <w:rPr>
          <w:rFonts w:ascii="MS Gothic" w:eastAsia="MS Gothic" w:hAnsi="MS Gothic"/>
        </w:rPr>
        <w:t xml:space="preserve"> </w:t>
      </w:r>
      <w:r w:rsidRPr="00F54795">
        <w:t xml:space="preserve">DJ/VJ </w:t>
      </w:r>
    </w:p>
    <w:p w:rsidR="00F54795" w:rsidRPr="00F54795" w:rsidRDefault="00F54795" w:rsidP="00F54795">
      <w:pPr>
        <w:pStyle w:val="Lijstalinea"/>
        <w:tabs>
          <w:tab w:val="left" w:pos="426"/>
        </w:tabs>
        <w:spacing w:after="200" w:line="360" w:lineRule="auto"/>
        <w:ind w:left="426" w:hanging="426"/>
        <w:jc w:val="both"/>
      </w:pPr>
      <w:r w:rsidRPr="00F54795">
        <w:tab/>
      </w:r>
      <w:r w:rsidRPr="00F54795">
        <w:tab/>
      </w:r>
      <w:r w:rsidRPr="00F54795">
        <w:tab/>
      </w:r>
      <w:r w:rsidRPr="00F54795">
        <w:tab/>
        <w:t xml:space="preserve">    </w:t>
      </w:r>
      <w:r w:rsidR="001D6D6E">
        <w:rPr>
          <w:rFonts w:ascii="MS Gothic" w:eastAsia="MS Gothic" w:hAnsi="MS Gothic"/>
        </w:rPr>
        <w:fldChar w:fldCharType="begin">
          <w:ffData>
            <w:name w:val="Selectievakje93"/>
            <w:enabled/>
            <w:calcOnExit w:val="0"/>
            <w:checkBox>
              <w:sizeAuto/>
              <w:default w:val="0"/>
            </w:checkBox>
          </w:ffData>
        </w:fldChar>
      </w:r>
      <w:bookmarkStart w:id="150" w:name="Selectievakje93"/>
      <w:r w:rsidR="001D6D6E">
        <w:rPr>
          <w:rFonts w:ascii="MS Gothic" w:eastAsia="MS Gothic" w:hAnsi="MS Gothic"/>
        </w:rPr>
        <w:instrText xml:space="preserve"> </w:instrText>
      </w:r>
      <w:r w:rsidR="001D6D6E">
        <w:rPr>
          <w:rFonts w:ascii="MS Gothic" w:eastAsia="MS Gothic" w:hAnsi="MS Gothic" w:hint="eastAsia"/>
        </w:rPr>
        <w:instrText>FORMCHECKBOX</w:instrText>
      </w:r>
      <w:r w:rsidR="001D6D6E">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1D6D6E">
        <w:rPr>
          <w:rFonts w:ascii="MS Gothic" w:eastAsia="MS Gothic" w:hAnsi="MS Gothic"/>
        </w:rPr>
        <w:fldChar w:fldCharType="end"/>
      </w:r>
      <w:bookmarkEnd w:id="150"/>
      <w:r w:rsidR="001D6D6E">
        <w:t xml:space="preserve"> Co</w:t>
      </w:r>
      <w:r w:rsidRPr="00F54795">
        <w:t xml:space="preserve">mbinatie, te weten: </w:t>
      </w:r>
      <w:r w:rsidR="001D6D6E" w:rsidRPr="001D6D6E">
        <w:rPr>
          <w:u w:val="single"/>
        </w:rPr>
        <w:fldChar w:fldCharType="begin">
          <w:ffData>
            <w:name w:val="Text70"/>
            <w:enabled/>
            <w:calcOnExit w:val="0"/>
            <w:textInput/>
          </w:ffData>
        </w:fldChar>
      </w:r>
      <w:bookmarkStart w:id="151" w:name="Text70"/>
      <w:r w:rsidR="001D6D6E" w:rsidRPr="001D6D6E">
        <w:rPr>
          <w:u w:val="single"/>
        </w:rPr>
        <w:instrText xml:space="preserve"> FORMTEXT </w:instrText>
      </w:r>
      <w:r w:rsidR="001D6D6E" w:rsidRPr="001D6D6E">
        <w:rPr>
          <w:u w:val="single"/>
        </w:rPr>
      </w:r>
      <w:r w:rsidR="001D6D6E" w:rsidRPr="001D6D6E">
        <w:rPr>
          <w:u w:val="single"/>
        </w:rPr>
        <w:fldChar w:fldCharType="separate"/>
      </w:r>
      <w:r w:rsidR="001D6D6E" w:rsidRPr="001D6D6E">
        <w:rPr>
          <w:noProof/>
          <w:u w:val="single"/>
        </w:rPr>
        <w:t> </w:t>
      </w:r>
      <w:r w:rsidR="001D6D6E" w:rsidRPr="001D6D6E">
        <w:rPr>
          <w:noProof/>
          <w:u w:val="single"/>
        </w:rPr>
        <w:t> </w:t>
      </w:r>
      <w:r w:rsidR="001D6D6E" w:rsidRPr="001D6D6E">
        <w:rPr>
          <w:noProof/>
          <w:u w:val="single"/>
        </w:rPr>
        <w:t> </w:t>
      </w:r>
      <w:r w:rsidR="001D6D6E" w:rsidRPr="001D6D6E">
        <w:rPr>
          <w:noProof/>
          <w:u w:val="single"/>
        </w:rPr>
        <w:t> </w:t>
      </w:r>
      <w:r w:rsidR="001D6D6E" w:rsidRPr="001D6D6E">
        <w:rPr>
          <w:noProof/>
          <w:u w:val="single"/>
        </w:rPr>
        <w:t> </w:t>
      </w:r>
      <w:r w:rsidR="001D6D6E" w:rsidRPr="001D6D6E">
        <w:rPr>
          <w:u w:val="single"/>
        </w:rPr>
        <w:fldChar w:fldCharType="end"/>
      </w:r>
      <w:bookmarkEnd w:id="151"/>
    </w:p>
    <w:p w:rsidR="00F54795" w:rsidRPr="00F54795" w:rsidRDefault="001D6D6E" w:rsidP="00F54795">
      <w:pPr>
        <w:pStyle w:val="Lijstalinea"/>
        <w:spacing w:after="200" w:line="360" w:lineRule="auto"/>
        <w:ind w:left="284"/>
        <w:jc w:val="both"/>
      </w:pPr>
      <w:r w:rsidRPr="001D6D6E">
        <w:t xml:space="preserve">Datum: </w:t>
      </w:r>
      <w:sdt>
        <w:sdtPr>
          <w:rPr>
            <w:u w:val="single"/>
          </w:rPr>
          <w:alias w:val="dd-mm-jjjj"/>
          <w:tag w:val="dd-mm-jjjj"/>
          <w:id w:val="-1857945230"/>
          <w:placeholder>
            <w:docPart w:val="DCBE199F5AB9444A9F3A77E79C261513"/>
          </w:placeholder>
          <w:date>
            <w:dateFormat w:val="d-M-yyyy"/>
            <w:lid w:val="nl-NL"/>
            <w:storeMappedDataAs w:val="dateTime"/>
            <w:calendar w:val="gregorian"/>
          </w:date>
        </w:sdtPr>
        <w:sdtEndPr/>
        <w:sdtContent>
          <w:r w:rsidR="00974171">
            <w:rPr>
              <w:u w:val="single"/>
            </w:rPr>
            <w:t xml:space="preserve">             </w:t>
          </w:r>
        </w:sdtContent>
      </w:sdt>
      <w:r w:rsidRPr="001D6D6E">
        <w:t xml:space="preserve"> van </w:t>
      </w:r>
      <w:r w:rsidRPr="001D6D6E">
        <w:rPr>
          <w:u w:val="single"/>
        </w:rPr>
        <w:fldChar w:fldCharType="begin">
          <w:ffData>
            <w:name w:val="Text18"/>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tot </w:t>
      </w:r>
      <w:r w:rsidRPr="001D6D6E">
        <w:rPr>
          <w:u w:val="single"/>
        </w:rPr>
        <w:fldChar w:fldCharType="begin">
          <w:ffData>
            <w:name w:val="Text19"/>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uur.</w:t>
      </w:r>
    </w:p>
    <w:p w:rsidR="001D6D6E" w:rsidRDefault="00914585" w:rsidP="00F54795">
      <w:pPr>
        <w:pStyle w:val="Lijstalinea"/>
        <w:spacing w:line="360" w:lineRule="auto"/>
        <w:ind w:left="284"/>
        <w:jc w:val="both"/>
      </w:pPr>
      <w:r w:rsidRPr="001D6D6E">
        <w:t xml:space="preserve">Datum: </w:t>
      </w:r>
      <w:sdt>
        <w:sdtPr>
          <w:rPr>
            <w:u w:val="single"/>
          </w:rPr>
          <w:alias w:val="dd-mm-jjjj"/>
          <w:tag w:val="dd-mm-jjjj"/>
          <w:id w:val="1832639192"/>
          <w:placeholder>
            <w:docPart w:val="08EC4FDB1A9B4B528B9AAACFAC7CDA90"/>
          </w:placeholder>
          <w:date>
            <w:dateFormat w:val="d-M-yyyy"/>
            <w:lid w:val="nl-NL"/>
            <w:storeMappedDataAs w:val="dateTime"/>
            <w:calendar w:val="gregorian"/>
          </w:date>
        </w:sdtPr>
        <w:sdtEndPr/>
        <w:sdtContent>
          <w:r w:rsidR="00974171">
            <w:rPr>
              <w:u w:val="single"/>
            </w:rPr>
            <w:t xml:space="preserve">             </w:t>
          </w:r>
        </w:sdtContent>
      </w:sdt>
      <w:r w:rsidRPr="001D6D6E">
        <w:t xml:space="preserve"> van </w:t>
      </w:r>
      <w:r w:rsidRPr="001D6D6E">
        <w:rPr>
          <w:u w:val="single"/>
        </w:rPr>
        <w:fldChar w:fldCharType="begin">
          <w:ffData>
            <w:name w:val="Text18"/>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tot </w:t>
      </w:r>
      <w:r w:rsidRPr="001D6D6E">
        <w:rPr>
          <w:u w:val="single"/>
        </w:rPr>
        <w:fldChar w:fldCharType="begin">
          <w:ffData>
            <w:name w:val="Text19"/>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uur.</w:t>
      </w:r>
    </w:p>
    <w:p w:rsidR="00914585" w:rsidRDefault="00914585" w:rsidP="00F54795">
      <w:pPr>
        <w:pStyle w:val="Lijstalinea"/>
        <w:spacing w:line="360" w:lineRule="auto"/>
        <w:ind w:left="284"/>
        <w:jc w:val="both"/>
      </w:pPr>
      <w:r w:rsidRPr="001D6D6E">
        <w:t xml:space="preserve">Datum: </w:t>
      </w:r>
      <w:sdt>
        <w:sdtPr>
          <w:rPr>
            <w:u w:val="single"/>
          </w:rPr>
          <w:alias w:val="dd-mm-jjjj"/>
          <w:tag w:val="dd-mm-jjjj"/>
          <w:id w:val="776217903"/>
          <w:placeholder>
            <w:docPart w:val="0F79DEE70C1A4E06B1FA73BECC680E06"/>
          </w:placeholder>
          <w:date>
            <w:dateFormat w:val="d-M-yyyy"/>
            <w:lid w:val="nl-NL"/>
            <w:storeMappedDataAs w:val="dateTime"/>
            <w:calendar w:val="gregorian"/>
          </w:date>
        </w:sdtPr>
        <w:sdtEndPr/>
        <w:sdtContent>
          <w:r w:rsidR="00974171">
            <w:rPr>
              <w:u w:val="single"/>
            </w:rPr>
            <w:t xml:space="preserve">             </w:t>
          </w:r>
        </w:sdtContent>
      </w:sdt>
      <w:r w:rsidRPr="001D6D6E">
        <w:t xml:space="preserve"> van </w:t>
      </w:r>
      <w:r w:rsidRPr="001D6D6E">
        <w:rPr>
          <w:u w:val="single"/>
        </w:rPr>
        <w:fldChar w:fldCharType="begin">
          <w:ffData>
            <w:name w:val="Text18"/>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tot </w:t>
      </w:r>
      <w:r w:rsidRPr="001D6D6E">
        <w:rPr>
          <w:u w:val="single"/>
        </w:rPr>
        <w:fldChar w:fldCharType="begin">
          <w:ffData>
            <w:name w:val="Text19"/>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uur.</w:t>
      </w:r>
    </w:p>
    <w:p w:rsidR="00914585" w:rsidRDefault="00914585" w:rsidP="00F54795">
      <w:pPr>
        <w:pStyle w:val="Lijstalinea"/>
        <w:spacing w:line="360" w:lineRule="auto"/>
        <w:ind w:left="284"/>
        <w:jc w:val="both"/>
      </w:pPr>
      <w:r w:rsidRPr="001D6D6E">
        <w:t xml:space="preserve">Datum: </w:t>
      </w:r>
      <w:sdt>
        <w:sdtPr>
          <w:rPr>
            <w:u w:val="single"/>
          </w:rPr>
          <w:alias w:val="dd-mm-jjjj"/>
          <w:tag w:val="dd-mm-jjjj"/>
          <w:id w:val="-1446774970"/>
          <w:placeholder>
            <w:docPart w:val="9A061247BC034AA48F63E421BCD0336F"/>
          </w:placeholder>
          <w:date>
            <w:dateFormat w:val="d-M-yyyy"/>
            <w:lid w:val="nl-NL"/>
            <w:storeMappedDataAs w:val="dateTime"/>
            <w:calendar w:val="gregorian"/>
          </w:date>
        </w:sdtPr>
        <w:sdtEndPr/>
        <w:sdtContent>
          <w:r w:rsidR="00974171">
            <w:rPr>
              <w:u w:val="single"/>
            </w:rPr>
            <w:t xml:space="preserve">             </w:t>
          </w:r>
        </w:sdtContent>
      </w:sdt>
      <w:r w:rsidRPr="001D6D6E">
        <w:t xml:space="preserve"> van </w:t>
      </w:r>
      <w:r w:rsidRPr="001D6D6E">
        <w:rPr>
          <w:u w:val="single"/>
        </w:rPr>
        <w:fldChar w:fldCharType="begin">
          <w:ffData>
            <w:name w:val="Text18"/>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tot </w:t>
      </w:r>
      <w:r w:rsidRPr="001D6D6E">
        <w:rPr>
          <w:u w:val="single"/>
        </w:rPr>
        <w:fldChar w:fldCharType="begin">
          <w:ffData>
            <w:name w:val="Text19"/>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uur.</w:t>
      </w:r>
    </w:p>
    <w:p w:rsidR="00914585" w:rsidRDefault="00914585" w:rsidP="00F54795">
      <w:pPr>
        <w:pStyle w:val="Lijstalinea"/>
        <w:spacing w:line="360" w:lineRule="auto"/>
        <w:ind w:left="284"/>
        <w:jc w:val="both"/>
      </w:pPr>
      <w:r w:rsidRPr="001D6D6E">
        <w:t xml:space="preserve">Datum: </w:t>
      </w:r>
      <w:sdt>
        <w:sdtPr>
          <w:rPr>
            <w:u w:val="single"/>
          </w:rPr>
          <w:alias w:val="dd-mm-jjjj"/>
          <w:tag w:val="dd-mm-jjjj"/>
          <w:id w:val="2059193649"/>
          <w:placeholder>
            <w:docPart w:val="DA5389BEB880465FA3429DE0217E49A1"/>
          </w:placeholder>
          <w:date>
            <w:dateFormat w:val="d-M-yyyy"/>
            <w:lid w:val="nl-NL"/>
            <w:storeMappedDataAs w:val="dateTime"/>
            <w:calendar w:val="gregorian"/>
          </w:date>
        </w:sdtPr>
        <w:sdtEndPr/>
        <w:sdtContent>
          <w:r w:rsidR="00974171">
            <w:rPr>
              <w:u w:val="single"/>
            </w:rPr>
            <w:t xml:space="preserve">             </w:t>
          </w:r>
        </w:sdtContent>
      </w:sdt>
      <w:r w:rsidRPr="001D6D6E">
        <w:t xml:space="preserve"> van </w:t>
      </w:r>
      <w:r w:rsidRPr="001D6D6E">
        <w:rPr>
          <w:u w:val="single"/>
        </w:rPr>
        <w:fldChar w:fldCharType="begin">
          <w:ffData>
            <w:name w:val="Text18"/>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tot </w:t>
      </w:r>
      <w:r w:rsidRPr="001D6D6E">
        <w:rPr>
          <w:u w:val="single"/>
        </w:rPr>
        <w:fldChar w:fldCharType="begin">
          <w:ffData>
            <w:name w:val="Text19"/>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uur.</w:t>
      </w:r>
    </w:p>
    <w:p w:rsidR="00914585" w:rsidRPr="00F54795" w:rsidRDefault="00914585" w:rsidP="00F54795">
      <w:pPr>
        <w:pStyle w:val="Lijstalinea"/>
        <w:spacing w:line="360" w:lineRule="auto"/>
        <w:ind w:left="284"/>
        <w:jc w:val="both"/>
      </w:pPr>
      <w:r w:rsidRPr="001D6D6E">
        <w:t xml:space="preserve">Datum: </w:t>
      </w:r>
      <w:sdt>
        <w:sdtPr>
          <w:rPr>
            <w:u w:val="single"/>
          </w:rPr>
          <w:alias w:val="dd-mm-jjjj"/>
          <w:tag w:val="dd-mm-jjjj"/>
          <w:id w:val="-1150668102"/>
          <w:placeholder>
            <w:docPart w:val="E31423AB3C8A4E8AA97E62BBAA5ADA47"/>
          </w:placeholder>
          <w:date>
            <w:dateFormat w:val="d-M-yyyy"/>
            <w:lid w:val="nl-NL"/>
            <w:storeMappedDataAs w:val="dateTime"/>
            <w:calendar w:val="gregorian"/>
          </w:date>
        </w:sdtPr>
        <w:sdtEndPr/>
        <w:sdtContent>
          <w:r w:rsidR="00974171">
            <w:rPr>
              <w:u w:val="single"/>
            </w:rPr>
            <w:t xml:space="preserve">             </w:t>
          </w:r>
        </w:sdtContent>
      </w:sdt>
      <w:r w:rsidRPr="001D6D6E">
        <w:t xml:space="preserve"> van </w:t>
      </w:r>
      <w:r w:rsidRPr="001D6D6E">
        <w:rPr>
          <w:u w:val="single"/>
        </w:rPr>
        <w:fldChar w:fldCharType="begin">
          <w:ffData>
            <w:name w:val="Text18"/>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tot </w:t>
      </w:r>
      <w:r w:rsidRPr="001D6D6E">
        <w:rPr>
          <w:u w:val="single"/>
        </w:rPr>
        <w:fldChar w:fldCharType="begin">
          <w:ffData>
            <w:name w:val="Text19"/>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uur.</w:t>
      </w:r>
    </w:p>
    <w:p w:rsidR="00F54795" w:rsidRPr="00F54795" w:rsidRDefault="00F54795" w:rsidP="00F54795">
      <w:pPr>
        <w:pStyle w:val="Lijstalinea"/>
        <w:spacing w:after="200" w:line="360" w:lineRule="auto"/>
        <w:ind w:left="284"/>
        <w:jc w:val="both"/>
      </w:pPr>
      <w:r w:rsidRPr="00F54795">
        <w:t>Verwacht geluidsniveau:</w:t>
      </w:r>
    </w:p>
    <w:p w:rsidR="00F54795" w:rsidRDefault="001D6D6E" w:rsidP="00F54795">
      <w:pPr>
        <w:pStyle w:val="Lijstalinea"/>
        <w:spacing w:after="200" w:line="360" w:lineRule="auto"/>
        <w:ind w:left="284"/>
        <w:jc w:val="both"/>
      </w:pPr>
      <w:r>
        <w:rPr>
          <w:rFonts w:ascii="MS Gothic" w:eastAsia="MS Gothic" w:hAnsi="MS Gothic"/>
        </w:rPr>
        <w:fldChar w:fldCharType="begin">
          <w:ffData>
            <w:name w:val="Selectievakje94"/>
            <w:enabled/>
            <w:calcOnExit w:val="0"/>
            <w:checkBox>
              <w:sizeAuto/>
              <w:default w:val="0"/>
            </w:checkBox>
          </w:ffData>
        </w:fldChar>
      </w:r>
      <w:bookmarkStart w:id="152" w:name="Selectievakje94"/>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Pr>
          <w:rFonts w:ascii="MS Gothic" w:eastAsia="MS Gothic" w:hAnsi="MS Gothic"/>
        </w:rPr>
        <w:fldChar w:fldCharType="end"/>
      </w:r>
      <w:bookmarkEnd w:id="152"/>
      <w:r>
        <w:rPr>
          <w:rFonts w:ascii="MS Gothic" w:eastAsia="MS Gothic" w:hAnsi="MS Gothic"/>
        </w:rPr>
        <w:t xml:space="preserve"> </w:t>
      </w:r>
      <w:r w:rsidR="00F54795" w:rsidRPr="00F54795">
        <w:t>Minder dan 70 dB(A)</w:t>
      </w:r>
      <w:r w:rsidR="00F54795" w:rsidRPr="00F54795">
        <w:tab/>
      </w:r>
      <w:r>
        <w:rPr>
          <w:rFonts w:ascii="MS Gothic" w:eastAsia="MS Gothic" w:hAnsi="MS Gothic"/>
        </w:rPr>
        <w:fldChar w:fldCharType="begin">
          <w:ffData>
            <w:name w:val="Selectievakje95"/>
            <w:enabled/>
            <w:calcOnExit w:val="0"/>
            <w:checkBox>
              <w:sizeAuto/>
              <w:default w:val="0"/>
            </w:checkBox>
          </w:ffData>
        </w:fldChar>
      </w:r>
      <w:bookmarkStart w:id="153" w:name="Selectievakje95"/>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Pr>
          <w:rFonts w:ascii="MS Gothic" w:eastAsia="MS Gothic" w:hAnsi="MS Gothic"/>
        </w:rPr>
        <w:fldChar w:fldCharType="end"/>
      </w:r>
      <w:bookmarkEnd w:id="153"/>
      <w:r>
        <w:rPr>
          <w:rFonts w:ascii="MS Gothic" w:eastAsia="MS Gothic" w:hAnsi="MS Gothic"/>
        </w:rPr>
        <w:t xml:space="preserve"> </w:t>
      </w:r>
      <w:r w:rsidR="00F54795" w:rsidRPr="00F54795">
        <w:t>Meer dan 70 dB(A)</w:t>
      </w:r>
      <w:r w:rsidR="00F54795" w:rsidRPr="00F54795">
        <w:tab/>
      </w:r>
      <w:r w:rsidR="00F54795" w:rsidRPr="00F54795">
        <w:tab/>
      </w:r>
      <w:r>
        <w:rPr>
          <w:rFonts w:ascii="MS Gothic" w:eastAsia="MS Gothic" w:hAnsi="MS Gothic"/>
        </w:rPr>
        <w:fldChar w:fldCharType="begin">
          <w:ffData>
            <w:name w:val="Selectievakje96"/>
            <w:enabled/>
            <w:calcOnExit w:val="0"/>
            <w:checkBox>
              <w:sizeAuto/>
              <w:default w:val="0"/>
            </w:checkBox>
          </w:ffData>
        </w:fldChar>
      </w:r>
      <w:bookmarkStart w:id="154" w:name="Selectievakje9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Pr>
          <w:rFonts w:ascii="MS Gothic" w:eastAsia="MS Gothic" w:hAnsi="MS Gothic"/>
        </w:rPr>
        <w:fldChar w:fldCharType="end"/>
      </w:r>
      <w:bookmarkEnd w:id="154"/>
      <w:r>
        <w:rPr>
          <w:rFonts w:ascii="MS Gothic" w:eastAsia="MS Gothic" w:hAnsi="MS Gothic"/>
        </w:rPr>
        <w:t xml:space="preserve"> </w:t>
      </w:r>
      <w:r w:rsidR="00F54795" w:rsidRPr="00F54795">
        <w:t>Max 103 dB(A)</w:t>
      </w:r>
      <w:r w:rsidR="00F54795">
        <w:tab/>
      </w:r>
    </w:p>
    <w:p w:rsidR="00241AC9" w:rsidRPr="00605AEB" w:rsidRDefault="00241AC9" w:rsidP="00483772">
      <w:pPr>
        <w:pStyle w:val="OpmeerStandaard"/>
        <w:pBdr>
          <w:bottom w:val="single" w:sz="12" w:space="1" w:color="auto"/>
        </w:pBdr>
        <w:tabs>
          <w:tab w:val="left" w:pos="426"/>
        </w:tabs>
        <w:ind w:left="0" w:hanging="426"/>
        <w:rPr>
          <w:i/>
          <w:sz w:val="16"/>
          <w:szCs w:val="16"/>
        </w:rPr>
      </w:pPr>
      <w:r w:rsidRPr="00F54795">
        <w:tab/>
      </w:r>
      <w:r w:rsidR="0083129F" w:rsidRPr="00F54795">
        <w:tab/>
      </w:r>
      <w:r w:rsidRPr="00F54795">
        <w:rPr>
          <w:i/>
          <w:sz w:val="16"/>
          <w:szCs w:val="16"/>
        </w:rPr>
        <w:t>* zie toelichting</w:t>
      </w:r>
    </w:p>
    <w:p w:rsidR="00483772" w:rsidRDefault="00483772" w:rsidP="00483772">
      <w:pPr>
        <w:pStyle w:val="OpmeerStandaard"/>
        <w:tabs>
          <w:tab w:val="left" w:pos="0"/>
        </w:tabs>
        <w:ind w:left="0"/>
        <w:rPr>
          <w:i/>
          <w:sz w:val="16"/>
          <w:szCs w:val="16"/>
        </w:rPr>
      </w:pPr>
    </w:p>
    <w:p w:rsidR="00241AC9" w:rsidRPr="00605AEB" w:rsidRDefault="00241AC9" w:rsidP="00483772">
      <w:pPr>
        <w:pStyle w:val="OpmeerStandaard"/>
        <w:numPr>
          <w:ilvl w:val="0"/>
          <w:numId w:val="29"/>
        </w:numPr>
        <w:tabs>
          <w:tab w:val="left" w:pos="0"/>
        </w:tabs>
        <w:ind w:left="426"/>
      </w:pPr>
      <w:r w:rsidRPr="00605AEB">
        <w:rPr>
          <w:b/>
          <w:sz w:val="20"/>
          <w:szCs w:val="20"/>
        </w:rPr>
        <w:t>Drank en Horeca</w:t>
      </w:r>
    </w:p>
    <w:p w:rsidR="00241AC9" w:rsidRPr="00605AEB" w:rsidRDefault="00241AC9" w:rsidP="00483772">
      <w:pPr>
        <w:pStyle w:val="OpmeerStandaard"/>
        <w:tabs>
          <w:tab w:val="left" w:pos="426"/>
        </w:tabs>
        <w:ind w:left="0" w:hanging="426"/>
      </w:pPr>
      <w:r w:rsidRPr="00605AEB">
        <w:tab/>
      </w:r>
      <w:r w:rsidR="00483772">
        <w:tab/>
      </w:r>
      <w:r w:rsidRPr="00605AEB">
        <w:t>Wilt u terrasruimte creëren?</w:t>
      </w:r>
      <w:r w:rsidRPr="00605AEB">
        <w:tab/>
      </w:r>
      <w:r w:rsidR="006B559C">
        <w:fldChar w:fldCharType="begin">
          <w:ffData>
            <w:name w:val="Selectievakje97"/>
            <w:enabled/>
            <w:calcOnExit w:val="0"/>
            <w:checkBox>
              <w:sizeAuto/>
              <w:default w:val="0"/>
            </w:checkBox>
          </w:ffData>
        </w:fldChar>
      </w:r>
      <w:bookmarkStart w:id="155" w:name="Selectievakje97"/>
      <w:r w:rsidR="006B559C">
        <w:instrText xml:space="preserve"> FORMCHECKBOX </w:instrText>
      </w:r>
      <w:r w:rsidR="00393832">
        <w:fldChar w:fldCharType="separate"/>
      </w:r>
      <w:r w:rsidR="006B559C">
        <w:fldChar w:fldCharType="end"/>
      </w:r>
      <w:bookmarkEnd w:id="155"/>
      <w:r w:rsidR="006B559C">
        <w:t xml:space="preserve"> N</w:t>
      </w:r>
      <w:r w:rsidRPr="00605AEB">
        <w:t>ee</w:t>
      </w:r>
    </w:p>
    <w:p w:rsidR="00241AC9" w:rsidRPr="00605AEB" w:rsidRDefault="00241AC9" w:rsidP="00483772">
      <w:pPr>
        <w:pStyle w:val="OpmeerStandaard"/>
        <w:tabs>
          <w:tab w:val="left" w:pos="426"/>
        </w:tabs>
        <w:ind w:left="0" w:hanging="426"/>
      </w:pPr>
      <w:r w:rsidRPr="00605AEB">
        <w:tab/>
      </w:r>
      <w:r w:rsidRPr="00605AEB">
        <w:tab/>
      </w:r>
      <w:r w:rsidRPr="00605AEB">
        <w:tab/>
      </w:r>
      <w:r w:rsidRPr="00605AEB">
        <w:tab/>
      </w:r>
      <w:r w:rsidRPr="00605AEB">
        <w:tab/>
      </w:r>
      <w:r w:rsidRPr="00605AEB">
        <w:tab/>
      </w:r>
      <w:r w:rsidR="00ED7F7C">
        <w:tab/>
      </w:r>
      <w:r w:rsidR="006B559C">
        <w:fldChar w:fldCharType="begin">
          <w:ffData>
            <w:name w:val="Selectievakje98"/>
            <w:enabled/>
            <w:calcOnExit w:val="0"/>
            <w:checkBox>
              <w:sizeAuto/>
              <w:default w:val="0"/>
            </w:checkBox>
          </w:ffData>
        </w:fldChar>
      </w:r>
      <w:bookmarkStart w:id="156" w:name="Selectievakje98"/>
      <w:r w:rsidR="006B559C">
        <w:instrText xml:space="preserve"> FORMCHECKBOX </w:instrText>
      </w:r>
      <w:r w:rsidR="00393832">
        <w:fldChar w:fldCharType="separate"/>
      </w:r>
      <w:r w:rsidR="006B559C">
        <w:fldChar w:fldCharType="end"/>
      </w:r>
      <w:bookmarkEnd w:id="156"/>
      <w:r w:rsidR="006B559C">
        <w:t xml:space="preserve"> J</w:t>
      </w:r>
      <w:r w:rsidRPr="00605AEB">
        <w:t>a</w:t>
      </w:r>
      <w:r w:rsidR="006876EB" w:rsidRPr="00605AEB">
        <w:t>*</w:t>
      </w:r>
      <w:r w:rsidRPr="00605AEB">
        <w:tab/>
        <w:t xml:space="preserve">- oppervlakte </w:t>
      </w:r>
      <w:r w:rsidR="006B559C">
        <w:rPr>
          <w:u w:val="single"/>
        </w:rPr>
        <w:fldChar w:fldCharType="begin">
          <w:ffData>
            <w:name w:val="Text71"/>
            <w:enabled/>
            <w:calcOnExit w:val="0"/>
            <w:textInput/>
          </w:ffData>
        </w:fldChar>
      </w:r>
      <w:bookmarkStart w:id="157" w:name="Text71"/>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157"/>
      <w:r w:rsidRPr="00605AEB">
        <w:t xml:space="preserve"> m x </w:t>
      </w:r>
      <w:r w:rsidR="006B559C">
        <w:rPr>
          <w:u w:val="single"/>
        </w:rPr>
        <w:fldChar w:fldCharType="begin">
          <w:ffData>
            <w:name w:val="Text72"/>
            <w:enabled/>
            <w:calcOnExit w:val="0"/>
            <w:textInput/>
          </w:ffData>
        </w:fldChar>
      </w:r>
      <w:bookmarkStart w:id="158" w:name="Text72"/>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158"/>
      <w:r w:rsidRPr="00605AEB">
        <w:t xml:space="preserve"> m = </w:t>
      </w:r>
      <w:r w:rsidR="006B559C">
        <w:rPr>
          <w:u w:val="single"/>
        </w:rPr>
        <w:fldChar w:fldCharType="begin">
          <w:ffData>
            <w:name w:val="Text73"/>
            <w:enabled/>
            <w:calcOnExit w:val="0"/>
            <w:textInput/>
          </w:ffData>
        </w:fldChar>
      </w:r>
      <w:bookmarkStart w:id="159" w:name="Text73"/>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159"/>
      <w:r w:rsidRPr="00605AEB">
        <w:t xml:space="preserve"> m</w:t>
      </w:r>
      <w:r w:rsidRPr="00605AEB">
        <w:rPr>
          <w:vertAlign w:val="superscript"/>
        </w:rPr>
        <w:t>2</w:t>
      </w:r>
    </w:p>
    <w:p w:rsidR="00241AC9" w:rsidRPr="00605AEB" w:rsidRDefault="00241AC9" w:rsidP="00483772">
      <w:pPr>
        <w:pStyle w:val="OpmeerStandaard"/>
        <w:tabs>
          <w:tab w:val="left" w:pos="426"/>
        </w:tabs>
        <w:ind w:left="0" w:hanging="426"/>
      </w:pPr>
      <w:r w:rsidRPr="00605AEB">
        <w:tab/>
      </w:r>
      <w:r w:rsidRPr="00605AEB">
        <w:tab/>
      </w:r>
      <w:r w:rsidRPr="00605AEB">
        <w:tab/>
      </w:r>
      <w:r w:rsidRPr="00605AEB">
        <w:tab/>
      </w:r>
      <w:r w:rsidRPr="00605AEB">
        <w:tab/>
      </w:r>
      <w:r w:rsidRPr="00605AEB">
        <w:tab/>
      </w:r>
      <w:r w:rsidRPr="00605AEB">
        <w:tab/>
      </w:r>
      <w:r w:rsidR="00ED7F7C">
        <w:tab/>
      </w:r>
      <w:r w:rsidRPr="00605AEB">
        <w:t xml:space="preserve">- locatie </w:t>
      </w:r>
      <w:r w:rsidR="006B559C">
        <w:rPr>
          <w:u w:val="single"/>
        </w:rPr>
        <w:fldChar w:fldCharType="begin">
          <w:ffData>
            <w:name w:val="Text74"/>
            <w:enabled/>
            <w:calcOnExit w:val="0"/>
            <w:textInput/>
          </w:ffData>
        </w:fldChar>
      </w:r>
      <w:bookmarkStart w:id="160" w:name="Text74"/>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160"/>
    </w:p>
    <w:p w:rsidR="00241AC9" w:rsidRPr="00605AEB" w:rsidRDefault="00241AC9" w:rsidP="00483772">
      <w:pPr>
        <w:pStyle w:val="OpmeerStandaard"/>
        <w:tabs>
          <w:tab w:val="left" w:pos="426"/>
        </w:tabs>
        <w:ind w:left="0" w:hanging="426"/>
      </w:pPr>
      <w:r w:rsidRPr="00605AEB">
        <w:tab/>
      </w:r>
    </w:p>
    <w:p w:rsidR="00241AC9" w:rsidRPr="00605AEB" w:rsidRDefault="00241AC9" w:rsidP="00483772">
      <w:pPr>
        <w:pStyle w:val="OpmeerStandaard"/>
        <w:tabs>
          <w:tab w:val="left" w:pos="426"/>
        </w:tabs>
        <w:ind w:left="0" w:hanging="426"/>
      </w:pPr>
      <w:r w:rsidRPr="00605AEB">
        <w:tab/>
      </w:r>
      <w:r w:rsidR="00483772">
        <w:tab/>
      </w:r>
      <w:r w:rsidRPr="00605AEB">
        <w:t xml:space="preserve">Wilt u buiten een horecazaak zwakalcoholhoudende dranken tegen betaling schenken? </w:t>
      </w:r>
    </w:p>
    <w:p w:rsidR="006876EB" w:rsidRPr="00605AEB" w:rsidRDefault="006876EB" w:rsidP="00483772">
      <w:pPr>
        <w:pStyle w:val="OpmeerStandaard"/>
        <w:tabs>
          <w:tab w:val="left" w:pos="426"/>
        </w:tabs>
        <w:ind w:left="0" w:hanging="426"/>
      </w:pPr>
      <w:r w:rsidRPr="00605AEB">
        <w:tab/>
      </w:r>
      <w:r w:rsidR="00483772">
        <w:tab/>
      </w:r>
      <w:r w:rsidR="006B559C">
        <w:fldChar w:fldCharType="begin">
          <w:ffData>
            <w:name w:val="Selectievakje99"/>
            <w:enabled/>
            <w:calcOnExit w:val="0"/>
            <w:checkBox>
              <w:sizeAuto/>
              <w:default w:val="0"/>
            </w:checkBox>
          </w:ffData>
        </w:fldChar>
      </w:r>
      <w:bookmarkStart w:id="161" w:name="Selectievakje99"/>
      <w:r w:rsidR="006B559C">
        <w:instrText xml:space="preserve"> FORMCHECKBOX </w:instrText>
      </w:r>
      <w:r w:rsidR="00393832">
        <w:fldChar w:fldCharType="separate"/>
      </w:r>
      <w:r w:rsidR="006B559C">
        <w:fldChar w:fldCharType="end"/>
      </w:r>
      <w:bookmarkEnd w:id="161"/>
      <w:r w:rsidR="006B559C">
        <w:t xml:space="preserve"> N</w:t>
      </w:r>
      <w:r w:rsidRPr="00605AEB">
        <w:t>ee</w:t>
      </w:r>
      <w:r w:rsidRPr="00605AEB">
        <w:tab/>
      </w:r>
      <w:r w:rsidR="006B559C">
        <w:fldChar w:fldCharType="begin">
          <w:ffData>
            <w:name w:val="Selectievakje100"/>
            <w:enabled/>
            <w:calcOnExit w:val="0"/>
            <w:checkBox>
              <w:sizeAuto/>
              <w:default w:val="0"/>
            </w:checkBox>
          </w:ffData>
        </w:fldChar>
      </w:r>
      <w:bookmarkStart w:id="162" w:name="Selectievakje100"/>
      <w:r w:rsidR="006B559C">
        <w:instrText xml:space="preserve"> FORMCHECKBOX </w:instrText>
      </w:r>
      <w:r w:rsidR="00393832">
        <w:fldChar w:fldCharType="separate"/>
      </w:r>
      <w:r w:rsidR="006B559C">
        <w:fldChar w:fldCharType="end"/>
      </w:r>
      <w:bookmarkEnd w:id="162"/>
      <w:r w:rsidR="006B559C">
        <w:t xml:space="preserve"> J</w:t>
      </w:r>
      <w:r w:rsidRPr="00605AEB">
        <w:t>a</w:t>
      </w:r>
      <w:r w:rsidRPr="00605AEB">
        <w:tab/>
      </w:r>
    </w:p>
    <w:p w:rsidR="00483772" w:rsidRPr="00F262FF" w:rsidRDefault="00483772" w:rsidP="00ED7F7C">
      <w:pPr>
        <w:pStyle w:val="OpmeerStandaard"/>
        <w:shd w:val="clear" w:color="auto" w:fill="D9D9D9" w:themeFill="background1" w:themeFillShade="D9"/>
        <w:ind w:left="426"/>
      </w:pPr>
      <w:r w:rsidRPr="00CE1227">
        <w:t xml:space="preserve">Zo ja, vul dan onderstaande vragen in. Zo nee, dan kunt u doorgaan naar onderdeel </w:t>
      </w:r>
      <w:r>
        <w:t>9</w:t>
      </w:r>
      <w:r w:rsidRPr="00CE1227">
        <w:t>.</w:t>
      </w:r>
    </w:p>
    <w:p w:rsidR="006876EB" w:rsidRPr="00605AEB" w:rsidRDefault="006876EB" w:rsidP="00483772">
      <w:pPr>
        <w:pStyle w:val="OpmeerStandaard"/>
        <w:tabs>
          <w:tab w:val="left" w:pos="426"/>
        </w:tabs>
        <w:ind w:left="0" w:hanging="426"/>
      </w:pPr>
    </w:p>
    <w:p w:rsidR="00F54795" w:rsidRDefault="006876EB" w:rsidP="006B559C">
      <w:pPr>
        <w:pStyle w:val="OpmeerStandaard"/>
        <w:numPr>
          <w:ilvl w:val="0"/>
          <w:numId w:val="21"/>
        </w:numPr>
        <w:tabs>
          <w:tab w:val="left" w:pos="426"/>
        </w:tabs>
        <w:ind w:hanging="426"/>
      </w:pPr>
      <w:r w:rsidRPr="00605AEB">
        <w:t>Voor welke dagen (maximaal 12 opeenvolgende dagen) en tijdstippen wordt ontheffing gevraagd en hoeveel tappunten wilt u plaatsen?</w:t>
      </w:r>
    </w:p>
    <w:tbl>
      <w:tblPr>
        <w:tblStyle w:val="Tabelraster"/>
        <w:tblW w:w="0" w:type="auto"/>
        <w:tblInd w:w="392" w:type="dxa"/>
        <w:tblLayout w:type="fixed"/>
        <w:tblLook w:val="04A0" w:firstRow="1" w:lastRow="0" w:firstColumn="1" w:lastColumn="0" w:noHBand="0" w:noVBand="1"/>
      </w:tblPr>
      <w:tblGrid>
        <w:gridCol w:w="1810"/>
        <w:gridCol w:w="2159"/>
        <w:gridCol w:w="1843"/>
        <w:gridCol w:w="1984"/>
      </w:tblGrid>
      <w:tr w:rsidR="00133C1B" w:rsidTr="00133C1B">
        <w:tc>
          <w:tcPr>
            <w:tcW w:w="1810" w:type="dxa"/>
          </w:tcPr>
          <w:p w:rsidR="00133C1B" w:rsidRDefault="00133C1B" w:rsidP="00483772">
            <w:pPr>
              <w:pStyle w:val="OpmeerStandaard"/>
              <w:tabs>
                <w:tab w:val="left" w:pos="426"/>
              </w:tabs>
              <w:ind w:left="0"/>
            </w:pPr>
            <w:r>
              <w:lastRenderedPageBreak/>
              <w:t>Datum</w:t>
            </w:r>
          </w:p>
        </w:tc>
        <w:tc>
          <w:tcPr>
            <w:tcW w:w="2159" w:type="dxa"/>
          </w:tcPr>
          <w:p w:rsidR="00133C1B" w:rsidRDefault="00133C1B" w:rsidP="00483772">
            <w:pPr>
              <w:pStyle w:val="OpmeerStandaard"/>
              <w:tabs>
                <w:tab w:val="left" w:pos="426"/>
              </w:tabs>
              <w:ind w:left="0"/>
            </w:pPr>
            <w:r>
              <w:t xml:space="preserve">Van _ uur </w:t>
            </w:r>
          </w:p>
          <w:p w:rsidR="00133C1B" w:rsidRDefault="00133C1B" w:rsidP="00483772">
            <w:pPr>
              <w:pStyle w:val="OpmeerStandaard"/>
              <w:tabs>
                <w:tab w:val="left" w:pos="426"/>
              </w:tabs>
              <w:ind w:left="0"/>
            </w:pPr>
            <w:r>
              <w:t>(niet voor 12.00 uur</w:t>
            </w:r>
          </w:p>
        </w:tc>
        <w:tc>
          <w:tcPr>
            <w:tcW w:w="1843" w:type="dxa"/>
          </w:tcPr>
          <w:p w:rsidR="00133C1B" w:rsidRDefault="00133C1B" w:rsidP="00483772">
            <w:pPr>
              <w:pStyle w:val="OpmeerStandaard"/>
              <w:tabs>
                <w:tab w:val="left" w:pos="426"/>
              </w:tabs>
              <w:ind w:left="0"/>
            </w:pPr>
            <w:r>
              <w:t>Tot _ uur</w:t>
            </w:r>
          </w:p>
        </w:tc>
        <w:tc>
          <w:tcPr>
            <w:tcW w:w="1984" w:type="dxa"/>
          </w:tcPr>
          <w:p w:rsidR="00133C1B" w:rsidRDefault="00133C1B" w:rsidP="00483772">
            <w:pPr>
              <w:pStyle w:val="OpmeerStandaard"/>
              <w:tabs>
                <w:tab w:val="left" w:pos="426"/>
              </w:tabs>
              <w:ind w:left="0"/>
            </w:pPr>
            <w:r>
              <w:t>Aantal tappunten</w:t>
            </w:r>
          </w:p>
          <w:p w:rsidR="00133C1B" w:rsidRDefault="00133C1B" w:rsidP="00483772">
            <w:pPr>
              <w:pStyle w:val="OpmeerStandaard"/>
              <w:tabs>
                <w:tab w:val="left" w:pos="426"/>
              </w:tabs>
              <w:ind w:left="0"/>
            </w:pPr>
            <w:r>
              <w:t>(maximaal 6)</w:t>
            </w:r>
          </w:p>
        </w:tc>
      </w:tr>
      <w:tr w:rsidR="00133C1B" w:rsidTr="00133C1B">
        <w:tc>
          <w:tcPr>
            <w:tcW w:w="1810" w:type="dxa"/>
          </w:tcPr>
          <w:p w:rsidR="00133C1B" w:rsidRPr="00A76975" w:rsidRDefault="00393832" w:rsidP="00483772">
            <w:pPr>
              <w:pStyle w:val="OpmeerStandaard"/>
              <w:tabs>
                <w:tab w:val="left" w:pos="426"/>
              </w:tabs>
              <w:ind w:left="0"/>
            </w:pPr>
            <w:sdt>
              <w:sdtPr>
                <w:alias w:val="dd-mm-jjjj"/>
                <w:tag w:val="dd-mm-jjjj"/>
                <w:id w:val="-1087606838"/>
                <w:placeholder>
                  <w:docPart w:val="A849511580674B34B82AEF9C865FB22C"/>
                </w:placeholder>
                <w:date>
                  <w:dateFormat w:val="d-M-yyyy"/>
                  <w:lid w:val="nl-NL"/>
                  <w:storeMappedDataAs w:val="dateTime"/>
                  <w:calendar w:val="gregorian"/>
                </w:date>
              </w:sdtPr>
              <w:sdtEndPr/>
              <w:sdtContent>
                <w:r w:rsidR="00974171">
                  <w:t xml:space="preserve">             </w:t>
                </w:r>
              </w:sdtContent>
            </w:sdt>
          </w:p>
        </w:tc>
        <w:tc>
          <w:tcPr>
            <w:tcW w:w="2159" w:type="dxa"/>
          </w:tcPr>
          <w:p w:rsidR="00133C1B" w:rsidRDefault="00133C1B" w:rsidP="00483772">
            <w:pPr>
              <w:pStyle w:val="OpmeerStandaard"/>
              <w:tabs>
                <w:tab w:val="left" w:pos="426"/>
              </w:tabs>
              <w:ind w:left="0"/>
            </w:pPr>
            <w:r>
              <w:fldChar w:fldCharType="begin">
                <w:ffData>
                  <w:name w:val="Text130"/>
                  <w:enabled/>
                  <w:calcOnExit w:val="0"/>
                  <w:textInput/>
                </w:ffData>
              </w:fldChar>
            </w:r>
            <w:bookmarkStart w:id="163"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1843"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3C1B" w:rsidTr="00133C1B">
        <w:tc>
          <w:tcPr>
            <w:tcW w:w="1810" w:type="dxa"/>
          </w:tcPr>
          <w:p w:rsidR="00133C1B" w:rsidRDefault="00393832" w:rsidP="00483772">
            <w:pPr>
              <w:pStyle w:val="OpmeerStandaard"/>
              <w:tabs>
                <w:tab w:val="left" w:pos="426"/>
              </w:tabs>
              <w:ind w:left="0"/>
            </w:pPr>
            <w:sdt>
              <w:sdtPr>
                <w:alias w:val="dd-mm-jjjj"/>
                <w:tag w:val="dd-mm-jjjj"/>
                <w:id w:val="-1334599894"/>
                <w:placeholder>
                  <w:docPart w:val="7C7426B9499642BCAF585E3253D524E6"/>
                </w:placeholder>
                <w:date>
                  <w:dateFormat w:val="d-M-yyyy"/>
                  <w:lid w:val="nl-NL"/>
                  <w:storeMappedDataAs w:val="dateTime"/>
                  <w:calendar w:val="gregorian"/>
                </w:date>
              </w:sdtPr>
              <w:sdtEndPr/>
              <w:sdtContent>
                <w:r w:rsidR="00974171">
                  <w:t xml:space="preserve">             </w:t>
                </w:r>
              </w:sdtContent>
            </w:sdt>
          </w:p>
        </w:tc>
        <w:tc>
          <w:tcPr>
            <w:tcW w:w="2159" w:type="dxa"/>
          </w:tcPr>
          <w:p w:rsidR="00133C1B" w:rsidRDefault="00133C1B" w:rsidP="00483772">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3C1B" w:rsidTr="00133C1B">
        <w:tc>
          <w:tcPr>
            <w:tcW w:w="1810" w:type="dxa"/>
          </w:tcPr>
          <w:p w:rsidR="00133C1B" w:rsidRDefault="00393832" w:rsidP="00483772">
            <w:pPr>
              <w:pStyle w:val="OpmeerStandaard"/>
              <w:tabs>
                <w:tab w:val="left" w:pos="426"/>
              </w:tabs>
              <w:ind w:left="0"/>
            </w:pPr>
            <w:sdt>
              <w:sdtPr>
                <w:alias w:val="dd-mm-jjjj"/>
                <w:tag w:val="dd-mm-jjjj"/>
                <w:id w:val="-1667633149"/>
                <w:placeholder>
                  <w:docPart w:val="EBEEC9D60BF9410EAE08D23559481331"/>
                </w:placeholder>
                <w:date>
                  <w:dateFormat w:val="d-M-yyyy"/>
                  <w:lid w:val="nl-NL"/>
                  <w:storeMappedDataAs w:val="dateTime"/>
                  <w:calendar w:val="gregorian"/>
                </w:date>
              </w:sdtPr>
              <w:sdtEndPr/>
              <w:sdtContent>
                <w:r w:rsidR="00974171">
                  <w:t xml:space="preserve">             </w:t>
                </w:r>
              </w:sdtContent>
            </w:sdt>
          </w:p>
        </w:tc>
        <w:tc>
          <w:tcPr>
            <w:tcW w:w="2159" w:type="dxa"/>
          </w:tcPr>
          <w:p w:rsidR="00133C1B" w:rsidRDefault="00133C1B" w:rsidP="00483772">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3C1B" w:rsidTr="00133C1B">
        <w:tc>
          <w:tcPr>
            <w:tcW w:w="1810" w:type="dxa"/>
          </w:tcPr>
          <w:p w:rsidR="00133C1B" w:rsidRDefault="00393832" w:rsidP="00483772">
            <w:pPr>
              <w:pStyle w:val="OpmeerStandaard"/>
              <w:tabs>
                <w:tab w:val="left" w:pos="426"/>
              </w:tabs>
              <w:ind w:left="0"/>
            </w:pPr>
            <w:sdt>
              <w:sdtPr>
                <w:alias w:val="dd-mm-jjjj"/>
                <w:tag w:val="dd-mm-jjjj"/>
                <w:id w:val="-160172616"/>
                <w:placeholder>
                  <w:docPart w:val="F79EF1567D794CA8BF17C3D9D5E3C883"/>
                </w:placeholder>
                <w:date>
                  <w:dateFormat w:val="d-M-yyyy"/>
                  <w:lid w:val="nl-NL"/>
                  <w:storeMappedDataAs w:val="dateTime"/>
                  <w:calendar w:val="gregorian"/>
                </w:date>
              </w:sdtPr>
              <w:sdtEndPr/>
              <w:sdtContent>
                <w:r w:rsidR="00974171">
                  <w:t xml:space="preserve">             </w:t>
                </w:r>
              </w:sdtContent>
            </w:sdt>
          </w:p>
        </w:tc>
        <w:tc>
          <w:tcPr>
            <w:tcW w:w="2159" w:type="dxa"/>
          </w:tcPr>
          <w:p w:rsidR="00133C1B" w:rsidRDefault="00133C1B" w:rsidP="00483772">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3C1B" w:rsidTr="00133C1B">
        <w:tc>
          <w:tcPr>
            <w:tcW w:w="1810" w:type="dxa"/>
          </w:tcPr>
          <w:p w:rsidR="00133C1B" w:rsidRDefault="00393832" w:rsidP="00483772">
            <w:pPr>
              <w:pStyle w:val="OpmeerStandaard"/>
              <w:tabs>
                <w:tab w:val="left" w:pos="426"/>
              </w:tabs>
              <w:ind w:left="0"/>
            </w:pPr>
            <w:sdt>
              <w:sdtPr>
                <w:alias w:val="dd-mm-jjjj"/>
                <w:tag w:val="dd-mm-jjjj"/>
                <w:id w:val="-465901894"/>
                <w:placeholder>
                  <w:docPart w:val="FD62F6F0758E4919BE1C101CA44FEA9D"/>
                </w:placeholder>
                <w:date>
                  <w:dateFormat w:val="d-M-yyyy"/>
                  <w:lid w:val="nl-NL"/>
                  <w:storeMappedDataAs w:val="dateTime"/>
                  <w:calendar w:val="gregorian"/>
                </w:date>
              </w:sdtPr>
              <w:sdtEndPr/>
              <w:sdtContent>
                <w:r w:rsidR="00974171">
                  <w:t xml:space="preserve">             </w:t>
                </w:r>
              </w:sdtContent>
            </w:sdt>
          </w:p>
        </w:tc>
        <w:tc>
          <w:tcPr>
            <w:tcW w:w="2159" w:type="dxa"/>
          </w:tcPr>
          <w:p w:rsidR="00133C1B" w:rsidRDefault="00133C1B" w:rsidP="00483772">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3C1B" w:rsidTr="00133C1B">
        <w:tc>
          <w:tcPr>
            <w:tcW w:w="1810" w:type="dxa"/>
          </w:tcPr>
          <w:p w:rsidR="00133C1B" w:rsidRDefault="00393832" w:rsidP="00483772">
            <w:pPr>
              <w:pStyle w:val="OpmeerStandaard"/>
              <w:tabs>
                <w:tab w:val="left" w:pos="426"/>
              </w:tabs>
              <w:ind w:left="0"/>
            </w:pPr>
            <w:sdt>
              <w:sdtPr>
                <w:alias w:val="dd-mm-jjjj"/>
                <w:tag w:val="dd-mm-jjjj"/>
                <w:id w:val="-1026015448"/>
                <w:placeholder>
                  <w:docPart w:val="9E9A70D4CF7745239445AE93D10AF650"/>
                </w:placeholder>
                <w:date>
                  <w:dateFormat w:val="d-M-yyyy"/>
                  <w:lid w:val="nl-NL"/>
                  <w:storeMappedDataAs w:val="dateTime"/>
                  <w:calendar w:val="gregorian"/>
                </w:date>
              </w:sdtPr>
              <w:sdtEndPr/>
              <w:sdtContent>
                <w:r w:rsidR="00974171">
                  <w:t xml:space="preserve">             </w:t>
                </w:r>
              </w:sdtContent>
            </w:sdt>
          </w:p>
        </w:tc>
        <w:tc>
          <w:tcPr>
            <w:tcW w:w="2159" w:type="dxa"/>
          </w:tcPr>
          <w:p w:rsidR="00133C1B" w:rsidRDefault="00133C1B" w:rsidP="00483772">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3C1B" w:rsidTr="00133C1B">
        <w:tc>
          <w:tcPr>
            <w:tcW w:w="1810" w:type="dxa"/>
          </w:tcPr>
          <w:p w:rsidR="00133C1B" w:rsidRDefault="00393832" w:rsidP="00483772">
            <w:pPr>
              <w:pStyle w:val="OpmeerStandaard"/>
              <w:tabs>
                <w:tab w:val="left" w:pos="426"/>
              </w:tabs>
              <w:ind w:left="0"/>
            </w:pPr>
            <w:sdt>
              <w:sdtPr>
                <w:alias w:val="dd-mm-jjjj"/>
                <w:tag w:val="dd-mm-jjjj"/>
                <w:id w:val="1604226882"/>
                <w:placeholder>
                  <w:docPart w:val="C244AFDCF2CD4D0BB4F24C18065DB77A"/>
                </w:placeholder>
                <w:date>
                  <w:dateFormat w:val="d-M-yyyy"/>
                  <w:lid w:val="nl-NL"/>
                  <w:storeMappedDataAs w:val="dateTime"/>
                  <w:calendar w:val="gregorian"/>
                </w:date>
              </w:sdtPr>
              <w:sdtEndPr/>
              <w:sdtContent>
                <w:r w:rsidR="00974171">
                  <w:t xml:space="preserve">             </w:t>
                </w:r>
              </w:sdtContent>
            </w:sdt>
          </w:p>
        </w:tc>
        <w:tc>
          <w:tcPr>
            <w:tcW w:w="2159" w:type="dxa"/>
          </w:tcPr>
          <w:p w:rsidR="00133C1B" w:rsidRDefault="00133C1B" w:rsidP="00483772">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3C1B" w:rsidTr="00133C1B">
        <w:tc>
          <w:tcPr>
            <w:tcW w:w="1810" w:type="dxa"/>
          </w:tcPr>
          <w:p w:rsidR="00133C1B" w:rsidRDefault="00393832" w:rsidP="00483772">
            <w:pPr>
              <w:pStyle w:val="OpmeerStandaard"/>
              <w:tabs>
                <w:tab w:val="left" w:pos="426"/>
              </w:tabs>
              <w:ind w:left="0"/>
            </w:pPr>
            <w:sdt>
              <w:sdtPr>
                <w:alias w:val="dd-mm-jjjj"/>
                <w:tag w:val="dd-mm-jjjj"/>
                <w:id w:val="1287163522"/>
                <w:placeholder>
                  <w:docPart w:val="352ECFE907C74671A6A7AD906724142F"/>
                </w:placeholder>
                <w:date>
                  <w:dateFormat w:val="d-M-yyyy"/>
                  <w:lid w:val="nl-NL"/>
                  <w:storeMappedDataAs w:val="dateTime"/>
                  <w:calendar w:val="gregorian"/>
                </w:date>
              </w:sdtPr>
              <w:sdtEndPr/>
              <w:sdtContent>
                <w:r w:rsidR="00974171">
                  <w:t xml:space="preserve">             </w:t>
                </w:r>
              </w:sdtContent>
            </w:sdt>
          </w:p>
        </w:tc>
        <w:tc>
          <w:tcPr>
            <w:tcW w:w="2159" w:type="dxa"/>
          </w:tcPr>
          <w:p w:rsidR="00133C1B" w:rsidRDefault="00133C1B" w:rsidP="00483772">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3C1B" w:rsidTr="00133C1B">
        <w:tc>
          <w:tcPr>
            <w:tcW w:w="1810" w:type="dxa"/>
          </w:tcPr>
          <w:p w:rsidR="00133C1B" w:rsidRDefault="00393832" w:rsidP="00483772">
            <w:pPr>
              <w:pStyle w:val="OpmeerStandaard"/>
              <w:tabs>
                <w:tab w:val="left" w:pos="426"/>
              </w:tabs>
              <w:ind w:left="0"/>
            </w:pPr>
            <w:sdt>
              <w:sdtPr>
                <w:alias w:val="dd-mm-jjjj"/>
                <w:tag w:val="dd-mm-jjjj"/>
                <w:id w:val="304057902"/>
                <w:placeholder>
                  <w:docPart w:val="10491D14CF3F491A8658EB0ED09D8A17"/>
                </w:placeholder>
                <w:date>
                  <w:dateFormat w:val="d-M-yyyy"/>
                  <w:lid w:val="nl-NL"/>
                  <w:storeMappedDataAs w:val="dateTime"/>
                  <w:calendar w:val="gregorian"/>
                </w:date>
              </w:sdtPr>
              <w:sdtEndPr/>
              <w:sdtContent>
                <w:r w:rsidR="00974171">
                  <w:t xml:space="preserve">             </w:t>
                </w:r>
              </w:sdtContent>
            </w:sdt>
          </w:p>
        </w:tc>
        <w:tc>
          <w:tcPr>
            <w:tcW w:w="2159" w:type="dxa"/>
          </w:tcPr>
          <w:p w:rsidR="00133C1B" w:rsidRDefault="00133C1B" w:rsidP="00483772">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3C1B" w:rsidTr="00133C1B">
        <w:tc>
          <w:tcPr>
            <w:tcW w:w="1810" w:type="dxa"/>
          </w:tcPr>
          <w:p w:rsidR="00133C1B" w:rsidRDefault="00393832" w:rsidP="00483772">
            <w:pPr>
              <w:pStyle w:val="OpmeerStandaard"/>
              <w:tabs>
                <w:tab w:val="left" w:pos="426"/>
              </w:tabs>
              <w:ind w:left="0"/>
            </w:pPr>
            <w:sdt>
              <w:sdtPr>
                <w:alias w:val="dd-mm-jjjj"/>
                <w:tag w:val="dd-mm-jjjj"/>
                <w:id w:val="-394580210"/>
                <w:placeholder>
                  <w:docPart w:val="645D580B6B1A4B46A69B755C420963E6"/>
                </w:placeholder>
                <w:date>
                  <w:dateFormat w:val="d-M-yyyy"/>
                  <w:lid w:val="nl-NL"/>
                  <w:storeMappedDataAs w:val="dateTime"/>
                  <w:calendar w:val="gregorian"/>
                </w:date>
              </w:sdtPr>
              <w:sdtEndPr/>
              <w:sdtContent>
                <w:r w:rsidR="00974171">
                  <w:t xml:space="preserve">             </w:t>
                </w:r>
              </w:sdtContent>
            </w:sdt>
          </w:p>
        </w:tc>
        <w:tc>
          <w:tcPr>
            <w:tcW w:w="2159" w:type="dxa"/>
          </w:tcPr>
          <w:p w:rsidR="00133C1B" w:rsidRDefault="00133C1B" w:rsidP="00483772">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3C1B" w:rsidTr="00133C1B">
        <w:tc>
          <w:tcPr>
            <w:tcW w:w="1810" w:type="dxa"/>
          </w:tcPr>
          <w:p w:rsidR="00133C1B" w:rsidRDefault="00393832" w:rsidP="00483772">
            <w:pPr>
              <w:pStyle w:val="OpmeerStandaard"/>
              <w:tabs>
                <w:tab w:val="left" w:pos="426"/>
              </w:tabs>
              <w:ind w:left="0"/>
            </w:pPr>
            <w:sdt>
              <w:sdtPr>
                <w:alias w:val="dd-mm-jjjj"/>
                <w:tag w:val="dd-mm-jjjj"/>
                <w:id w:val="1456367428"/>
                <w:placeholder>
                  <w:docPart w:val="8088DE440AEC44E2BE2D9249EE43E735"/>
                </w:placeholder>
                <w:date>
                  <w:dateFormat w:val="d-M-yyyy"/>
                  <w:lid w:val="nl-NL"/>
                  <w:storeMappedDataAs w:val="dateTime"/>
                  <w:calendar w:val="gregorian"/>
                </w:date>
              </w:sdtPr>
              <w:sdtEndPr/>
              <w:sdtContent>
                <w:r w:rsidR="00974171">
                  <w:t xml:space="preserve">             </w:t>
                </w:r>
              </w:sdtContent>
            </w:sdt>
          </w:p>
        </w:tc>
        <w:tc>
          <w:tcPr>
            <w:tcW w:w="2159" w:type="dxa"/>
          </w:tcPr>
          <w:p w:rsidR="00133C1B" w:rsidRDefault="00133C1B" w:rsidP="00483772">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3C1B" w:rsidTr="00133C1B">
        <w:tc>
          <w:tcPr>
            <w:tcW w:w="1810" w:type="dxa"/>
          </w:tcPr>
          <w:p w:rsidR="00133C1B" w:rsidRDefault="00393832" w:rsidP="00483772">
            <w:pPr>
              <w:pStyle w:val="OpmeerStandaard"/>
              <w:tabs>
                <w:tab w:val="left" w:pos="426"/>
              </w:tabs>
              <w:ind w:left="0"/>
            </w:pPr>
            <w:sdt>
              <w:sdtPr>
                <w:alias w:val="dd-mm-jjjj"/>
                <w:tag w:val="dd-mm-jjjj"/>
                <w:id w:val="761729684"/>
                <w:placeholder>
                  <w:docPart w:val="6D2C757640364C8FB1FD83F724AA8D88"/>
                </w:placeholder>
                <w:date>
                  <w:dateFormat w:val="d-M-yyyy"/>
                  <w:lid w:val="nl-NL"/>
                  <w:storeMappedDataAs w:val="dateTime"/>
                  <w:calendar w:val="gregorian"/>
                </w:date>
              </w:sdtPr>
              <w:sdtEndPr/>
              <w:sdtContent>
                <w:r w:rsidR="00974171">
                  <w:t xml:space="preserve">             </w:t>
                </w:r>
              </w:sdtContent>
            </w:sdt>
          </w:p>
        </w:tc>
        <w:tc>
          <w:tcPr>
            <w:tcW w:w="2159" w:type="dxa"/>
          </w:tcPr>
          <w:p w:rsidR="00133C1B" w:rsidRDefault="00133C1B" w:rsidP="00483772">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133C1B" w:rsidRDefault="00133C1B" w:rsidP="009554AB">
            <w:pPr>
              <w:pStyle w:val="OpmeerStandaard"/>
              <w:tabs>
                <w:tab w:val="left" w:pos="426"/>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33C1B" w:rsidRPr="00605AEB" w:rsidRDefault="00133C1B" w:rsidP="00483772">
      <w:pPr>
        <w:pStyle w:val="OpmeerStandaard"/>
        <w:tabs>
          <w:tab w:val="left" w:pos="426"/>
        </w:tabs>
        <w:ind w:left="0" w:hanging="426"/>
      </w:pPr>
    </w:p>
    <w:p w:rsidR="006876EB" w:rsidRPr="00605AEB" w:rsidRDefault="006876EB" w:rsidP="00483772">
      <w:pPr>
        <w:pStyle w:val="OpmeerStandaard"/>
        <w:numPr>
          <w:ilvl w:val="0"/>
          <w:numId w:val="21"/>
        </w:numPr>
        <w:tabs>
          <w:tab w:val="left" w:pos="426"/>
        </w:tabs>
        <w:ind w:hanging="426"/>
      </w:pPr>
      <w:r w:rsidRPr="00605AEB">
        <w:t xml:space="preserve">Is het evenement gericht op personen die 18 jaar en ouder zijn? </w:t>
      </w:r>
      <w:r w:rsidR="00664505" w:rsidRPr="00605AEB">
        <w:tab/>
      </w:r>
      <w:r w:rsidR="006B559C">
        <w:rPr>
          <w:rFonts w:ascii="MS Gothic" w:eastAsia="MS Gothic" w:hAnsi="MS Gothic"/>
        </w:rPr>
        <w:fldChar w:fldCharType="begin">
          <w:ffData>
            <w:name w:val="Selectievakje78"/>
            <w:enabled/>
            <w:calcOnExit w:val="0"/>
            <w:checkBox>
              <w:sizeAuto/>
              <w:default w:val="0"/>
            </w:checkBox>
          </w:ffData>
        </w:fldChar>
      </w:r>
      <w:r w:rsidR="006B559C">
        <w:rPr>
          <w:rFonts w:ascii="MS Gothic" w:eastAsia="MS Gothic" w:hAnsi="MS Gothic"/>
        </w:rPr>
        <w:instrText xml:space="preserve"> </w:instrText>
      </w:r>
      <w:r w:rsidR="006B559C">
        <w:rPr>
          <w:rFonts w:ascii="MS Gothic" w:eastAsia="MS Gothic" w:hAnsi="MS Gothic" w:hint="eastAsia"/>
        </w:rPr>
        <w:instrText>FORMCHECKBOX</w:instrText>
      </w:r>
      <w:r w:rsidR="006B559C">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6B559C">
        <w:rPr>
          <w:rFonts w:ascii="MS Gothic" w:eastAsia="MS Gothic" w:hAnsi="MS Gothic"/>
        </w:rPr>
        <w:fldChar w:fldCharType="end"/>
      </w:r>
      <w:r w:rsidR="006B559C">
        <w:rPr>
          <w:rFonts w:ascii="MS Gothic" w:eastAsia="MS Gothic" w:hAnsi="MS Gothic"/>
        </w:rPr>
        <w:t xml:space="preserve"> </w:t>
      </w:r>
      <w:r w:rsidR="006B559C" w:rsidRPr="00F54795">
        <w:t xml:space="preserve">Nee </w:t>
      </w:r>
      <w:r w:rsidR="006B559C">
        <w:t xml:space="preserve"> </w:t>
      </w:r>
      <w:r w:rsidR="006B559C">
        <w:rPr>
          <w:rFonts w:ascii="MS Gothic" w:eastAsia="MS Gothic" w:hAnsi="MS Gothic"/>
        </w:rPr>
        <w:fldChar w:fldCharType="begin">
          <w:ffData>
            <w:name w:val="Selectievakje79"/>
            <w:enabled/>
            <w:calcOnExit w:val="0"/>
            <w:checkBox>
              <w:sizeAuto/>
              <w:default w:val="0"/>
            </w:checkBox>
          </w:ffData>
        </w:fldChar>
      </w:r>
      <w:r w:rsidR="006B559C">
        <w:rPr>
          <w:rFonts w:ascii="MS Gothic" w:eastAsia="MS Gothic" w:hAnsi="MS Gothic"/>
        </w:rPr>
        <w:instrText xml:space="preserve"> </w:instrText>
      </w:r>
      <w:r w:rsidR="006B559C">
        <w:rPr>
          <w:rFonts w:ascii="MS Gothic" w:eastAsia="MS Gothic" w:hAnsi="MS Gothic" w:hint="eastAsia"/>
        </w:rPr>
        <w:instrText>FORMCHECKBOX</w:instrText>
      </w:r>
      <w:r w:rsidR="006B559C">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6B559C">
        <w:rPr>
          <w:rFonts w:ascii="MS Gothic" w:eastAsia="MS Gothic" w:hAnsi="MS Gothic"/>
        </w:rPr>
        <w:fldChar w:fldCharType="end"/>
      </w:r>
      <w:r w:rsidR="006B559C">
        <w:rPr>
          <w:rFonts w:ascii="MS Gothic" w:eastAsia="MS Gothic" w:hAnsi="MS Gothic"/>
        </w:rPr>
        <w:t xml:space="preserve"> </w:t>
      </w:r>
      <w:r w:rsidR="006B559C" w:rsidRPr="00F54795">
        <w:t>Ja</w:t>
      </w:r>
    </w:p>
    <w:p w:rsidR="00664505" w:rsidRPr="00605AEB" w:rsidRDefault="00664505" w:rsidP="00483772">
      <w:pPr>
        <w:pStyle w:val="OpmeerStandaard"/>
        <w:tabs>
          <w:tab w:val="left" w:pos="426"/>
        </w:tabs>
        <w:ind w:left="420" w:hanging="426"/>
      </w:pPr>
    </w:p>
    <w:p w:rsidR="00664505" w:rsidRPr="00605AEB" w:rsidRDefault="00664505" w:rsidP="00483772">
      <w:pPr>
        <w:pStyle w:val="OpmeerStandaard"/>
        <w:numPr>
          <w:ilvl w:val="0"/>
          <w:numId w:val="21"/>
        </w:numPr>
        <w:tabs>
          <w:tab w:val="left" w:pos="426"/>
        </w:tabs>
        <w:ind w:hanging="426"/>
      </w:pPr>
      <w:r w:rsidRPr="00605AEB">
        <w:t>Persoonlijke gegevens van degene(n) onder wiens onmiddellijke leiding de verstrekking van zwakalcoholhoudende dranken plaatsvinden:</w:t>
      </w:r>
    </w:p>
    <w:p w:rsidR="00664505" w:rsidRPr="00605AEB" w:rsidRDefault="00664505" w:rsidP="00F54795">
      <w:pPr>
        <w:pStyle w:val="OpmeerStandaard"/>
        <w:tabs>
          <w:tab w:val="left" w:pos="426"/>
        </w:tabs>
        <w:ind w:left="426"/>
        <w:rPr>
          <w:b/>
          <w:i/>
          <w:sz w:val="16"/>
          <w:szCs w:val="16"/>
        </w:rPr>
      </w:pPr>
      <w:r w:rsidRPr="00605AEB">
        <w:rPr>
          <w:b/>
          <w:i/>
          <w:sz w:val="16"/>
          <w:szCs w:val="16"/>
        </w:rPr>
        <w:t>Als er sprake is van meerdere tappunten is er minimaal één leidinggevende per tappunt aanwezig. Indien er sprake is van één groter tappunt zijn er minimaal twee leidinggevenden aanwezig.</w:t>
      </w:r>
    </w:p>
    <w:p w:rsidR="006876EB" w:rsidRPr="00605AEB" w:rsidRDefault="006876EB" w:rsidP="00483772">
      <w:pPr>
        <w:pStyle w:val="OpmeerStandaard"/>
        <w:tabs>
          <w:tab w:val="left" w:pos="426"/>
        </w:tabs>
        <w:ind w:left="420" w:hanging="426"/>
      </w:pPr>
    </w:p>
    <w:p w:rsidR="00664505" w:rsidRPr="00605AEB" w:rsidRDefault="00664505" w:rsidP="00483772">
      <w:pPr>
        <w:pStyle w:val="OpmeerStandaard"/>
        <w:tabs>
          <w:tab w:val="left" w:pos="426"/>
        </w:tabs>
        <w:ind w:left="420" w:hanging="426"/>
        <w:rPr>
          <w:b/>
        </w:rPr>
      </w:pPr>
      <w:r w:rsidRPr="00605AEB">
        <w:tab/>
      </w:r>
      <w:r w:rsidRPr="00605AEB">
        <w:tab/>
      </w:r>
      <w:r w:rsidR="004763FF">
        <w:rPr>
          <w:b/>
        </w:rPr>
        <w:t>Leidinggevende</w:t>
      </w:r>
      <w:r w:rsidRPr="00605AEB">
        <w:rPr>
          <w:b/>
        </w:rPr>
        <w:t xml:space="preserve"> 1</w:t>
      </w:r>
    </w:p>
    <w:p w:rsidR="00664505" w:rsidRPr="00605AEB" w:rsidRDefault="00664505" w:rsidP="00483772">
      <w:pPr>
        <w:pStyle w:val="OpmeerStandaard"/>
        <w:tabs>
          <w:tab w:val="left" w:pos="426"/>
        </w:tabs>
        <w:ind w:left="420" w:hanging="426"/>
      </w:pPr>
      <w:r w:rsidRPr="00605AEB">
        <w:tab/>
      </w:r>
      <w:r w:rsidRPr="00605AEB">
        <w:tab/>
        <w:t>Naam en voornamen</w:t>
      </w:r>
      <w:r w:rsidRPr="00605AEB">
        <w:tab/>
      </w:r>
      <w:r w:rsidRPr="00605AEB">
        <w:tab/>
        <w:t>:</w:t>
      </w:r>
      <w:r w:rsidR="006B559C">
        <w:t xml:space="preserve"> </w:t>
      </w:r>
      <w:r w:rsidR="006B559C">
        <w:rPr>
          <w:u w:val="single"/>
        </w:rPr>
        <w:fldChar w:fldCharType="begin">
          <w:ffData>
            <w:name w:val="Text78"/>
            <w:enabled/>
            <w:calcOnExit w:val="0"/>
            <w:textInput/>
          </w:ffData>
        </w:fldChar>
      </w:r>
      <w:bookmarkStart w:id="164" w:name="Text78"/>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164"/>
    </w:p>
    <w:p w:rsidR="00664505" w:rsidRPr="00605AEB" w:rsidRDefault="00664505" w:rsidP="00483772">
      <w:pPr>
        <w:pStyle w:val="OpmeerStandaard"/>
        <w:tabs>
          <w:tab w:val="left" w:pos="426"/>
        </w:tabs>
        <w:ind w:left="420" w:hanging="426"/>
        <w:rPr>
          <w:u w:val="single"/>
        </w:rPr>
      </w:pPr>
      <w:r w:rsidRPr="00605AEB">
        <w:tab/>
      </w:r>
      <w:r w:rsidRPr="00605AEB">
        <w:tab/>
        <w:t>Straatnaam en huisnummer</w:t>
      </w:r>
      <w:r w:rsidRPr="00605AEB">
        <w:tab/>
        <w:t xml:space="preserve">: </w:t>
      </w:r>
      <w:r w:rsidR="006B559C">
        <w:rPr>
          <w:u w:val="single"/>
        </w:rPr>
        <w:fldChar w:fldCharType="begin">
          <w:ffData>
            <w:name w:val="Text79"/>
            <w:enabled/>
            <w:calcOnExit w:val="0"/>
            <w:textInput/>
          </w:ffData>
        </w:fldChar>
      </w:r>
      <w:bookmarkStart w:id="165" w:name="Text79"/>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165"/>
    </w:p>
    <w:p w:rsidR="00664505" w:rsidRPr="00605AEB" w:rsidRDefault="00664505" w:rsidP="00483772">
      <w:pPr>
        <w:pStyle w:val="OpmeerStandaard"/>
        <w:tabs>
          <w:tab w:val="left" w:pos="426"/>
        </w:tabs>
        <w:ind w:left="420" w:hanging="426"/>
      </w:pPr>
      <w:r w:rsidRPr="00605AEB">
        <w:tab/>
      </w:r>
      <w:r w:rsidRPr="00605AEB">
        <w:tab/>
        <w:t>Postcode en plaatsnaam</w:t>
      </w:r>
      <w:r w:rsidR="00ED7F7C">
        <w:tab/>
      </w:r>
      <w:r w:rsidRPr="00605AEB">
        <w:tab/>
        <w:t xml:space="preserve">: </w:t>
      </w:r>
      <w:r w:rsidR="006B559C">
        <w:rPr>
          <w:u w:val="single"/>
        </w:rPr>
        <w:fldChar w:fldCharType="begin">
          <w:ffData>
            <w:name w:val="Text80"/>
            <w:enabled/>
            <w:calcOnExit w:val="0"/>
            <w:textInput/>
          </w:ffData>
        </w:fldChar>
      </w:r>
      <w:bookmarkStart w:id="166" w:name="Text80"/>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166"/>
    </w:p>
    <w:p w:rsidR="00373C81" w:rsidRPr="00605AEB" w:rsidRDefault="00373C81" w:rsidP="00483772">
      <w:pPr>
        <w:pStyle w:val="OpmeerStandaard"/>
        <w:tabs>
          <w:tab w:val="left" w:pos="426"/>
        </w:tabs>
        <w:ind w:left="420" w:hanging="426"/>
      </w:pPr>
      <w:r w:rsidRPr="00605AEB">
        <w:tab/>
      </w:r>
      <w:r w:rsidRPr="00605AEB">
        <w:tab/>
        <w:t>Telefoonnummer</w:t>
      </w:r>
      <w:r w:rsidRPr="00605AEB">
        <w:tab/>
      </w:r>
      <w:r w:rsidRPr="00605AEB">
        <w:tab/>
      </w:r>
      <w:r w:rsidR="00ED7F7C">
        <w:tab/>
      </w:r>
      <w:r w:rsidRPr="00605AEB">
        <w:t xml:space="preserve">: </w:t>
      </w:r>
      <w:r w:rsidR="006B559C">
        <w:rPr>
          <w:u w:val="single"/>
        </w:rPr>
        <w:fldChar w:fldCharType="begin">
          <w:ffData>
            <w:name w:val="Text81"/>
            <w:enabled/>
            <w:calcOnExit w:val="0"/>
            <w:textInput/>
          </w:ffData>
        </w:fldChar>
      </w:r>
      <w:bookmarkStart w:id="167" w:name="Text81"/>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167"/>
    </w:p>
    <w:p w:rsidR="00373C81" w:rsidRPr="00605AEB" w:rsidRDefault="00373C81" w:rsidP="00483772">
      <w:pPr>
        <w:pStyle w:val="OpmeerStandaard"/>
        <w:tabs>
          <w:tab w:val="left" w:pos="426"/>
        </w:tabs>
        <w:ind w:left="420" w:hanging="426"/>
      </w:pPr>
      <w:r w:rsidRPr="00605AEB">
        <w:tab/>
      </w:r>
      <w:r w:rsidRPr="00605AEB">
        <w:tab/>
        <w:t>Geboortedatum</w:t>
      </w:r>
      <w:r w:rsidRPr="00605AEB">
        <w:tab/>
      </w:r>
      <w:r w:rsidRPr="00605AEB">
        <w:tab/>
      </w:r>
      <w:r w:rsidRPr="00605AEB">
        <w:tab/>
        <w:t xml:space="preserve">: </w:t>
      </w:r>
      <w:sdt>
        <w:sdtPr>
          <w:rPr>
            <w:u w:val="single"/>
          </w:rPr>
          <w:alias w:val="dd-mm-jjjj"/>
          <w:tag w:val="dd-mm-jjjj"/>
          <w:id w:val="-497815690"/>
          <w:placeholder>
            <w:docPart w:val="6EFADC14EF2B46468D54507B0EE8EFAD"/>
          </w:placeholder>
          <w:date>
            <w:dateFormat w:val="d-M-yyyy"/>
            <w:lid w:val="nl-NL"/>
            <w:storeMappedDataAs w:val="dateTime"/>
            <w:calendar w:val="gregorian"/>
          </w:date>
        </w:sdtPr>
        <w:sdtEndPr/>
        <w:sdtContent>
          <w:r w:rsidR="00974171">
            <w:rPr>
              <w:u w:val="single"/>
            </w:rPr>
            <w:t xml:space="preserve">         </w:t>
          </w:r>
        </w:sdtContent>
      </w:sdt>
    </w:p>
    <w:p w:rsidR="00373C81" w:rsidRPr="00605AEB" w:rsidRDefault="00373C81" w:rsidP="00483772">
      <w:pPr>
        <w:pStyle w:val="OpmeerStandaard"/>
        <w:tabs>
          <w:tab w:val="left" w:pos="426"/>
        </w:tabs>
        <w:ind w:left="420" w:hanging="426"/>
        <w:rPr>
          <w:u w:val="single"/>
        </w:rPr>
      </w:pPr>
      <w:r w:rsidRPr="00605AEB">
        <w:tab/>
      </w:r>
      <w:r w:rsidRPr="00605AEB">
        <w:tab/>
        <w:t>Geboorteplaats</w:t>
      </w:r>
      <w:r w:rsidRPr="00605AEB">
        <w:tab/>
      </w:r>
      <w:r w:rsidRPr="00605AEB">
        <w:tab/>
      </w:r>
      <w:r w:rsidRPr="00605AEB">
        <w:tab/>
        <w:t xml:space="preserve">: </w:t>
      </w:r>
      <w:r w:rsidR="006B559C">
        <w:rPr>
          <w:u w:val="single"/>
        </w:rPr>
        <w:fldChar w:fldCharType="begin">
          <w:ffData>
            <w:name w:val="Text83"/>
            <w:enabled/>
            <w:calcOnExit w:val="0"/>
            <w:textInput/>
          </w:ffData>
        </w:fldChar>
      </w:r>
      <w:bookmarkStart w:id="168" w:name="Text83"/>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168"/>
    </w:p>
    <w:p w:rsidR="00373C81" w:rsidRPr="00605AEB" w:rsidRDefault="00373C81" w:rsidP="00483772">
      <w:pPr>
        <w:pStyle w:val="OpmeerStandaard"/>
        <w:tabs>
          <w:tab w:val="left" w:pos="426"/>
        </w:tabs>
        <w:ind w:left="420" w:hanging="426"/>
      </w:pPr>
      <w:r w:rsidRPr="00605AEB">
        <w:tab/>
      </w:r>
      <w:r w:rsidRPr="00605AEB">
        <w:tab/>
      </w:r>
      <w:r w:rsidR="006B559C">
        <w:fldChar w:fldCharType="begin">
          <w:ffData>
            <w:name w:val="Selectievakje103"/>
            <w:enabled/>
            <w:calcOnExit w:val="0"/>
            <w:checkBox>
              <w:sizeAuto/>
              <w:default w:val="0"/>
            </w:checkBox>
          </w:ffData>
        </w:fldChar>
      </w:r>
      <w:bookmarkStart w:id="169" w:name="Selectievakje103"/>
      <w:r w:rsidR="006B559C">
        <w:instrText xml:space="preserve"> FORMCHECKBOX </w:instrText>
      </w:r>
      <w:r w:rsidR="00393832">
        <w:fldChar w:fldCharType="separate"/>
      </w:r>
      <w:r w:rsidR="006B559C">
        <w:fldChar w:fldCharType="end"/>
      </w:r>
      <w:bookmarkEnd w:id="169"/>
      <w:r w:rsidRPr="00605AEB">
        <w:t xml:space="preserve"> heeft de leeftijd van eenentwintig jaar bereikt</w:t>
      </w:r>
    </w:p>
    <w:p w:rsidR="00373C81" w:rsidRPr="00605AEB" w:rsidRDefault="00373C81" w:rsidP="00483772">
      <w:pPr>
        <w:pStyle w:val="OpmeerStandaard"/>
        <w:tabs>
          <w:tab w:val="left" w:pos="426"/>
        </w:tabs>
        <w:ind w:left="420" w:hanging="426"/>
      </w:pPr>
      <w:r w:rsidRPr="00605AEB">
        <w:tab/>
      </w:r>
      <w:r w:rsidRPr="00605AEB">
        <w:tab/>
      </w:r>
      <w:r w:rsidR="006B559C">
        <w:fldChar w:fldCharType="begin">
          <w:ffData>
            <w:name w:val="Selectievakje104"/>
            <w:enabled/>
            <w:calcOnExit w:val="0"/>
            <w:checkBox>
              <w:sizeAuto/>
              <w:default w:val="0"/>
            </w:checkBox>
          </w:ffData>
        </w:fldChar>
      </w:r>
      <w:bookmarkStart w:id="170" w:name="Selectievakje104"/>
      <w:r w:rsidR="006B559C">
        <w:instrText xml:space="preserve"> FORMCHECKBOX </w:instrText>
      </w:r>
      <w:r w:rsidR="00393832">
        <w:fldChar w:fldCharType="separate"/>
      </w:r>
      <w:r w:rsidR="006B559C">
        <w:fldChar w:fldCharType="end"/>
      </w:r>
      <w:bookmarkEnd w:id="170"/>
      <w:r w:rsidRPr="00605AEB">
        <w:t xml:space="preserve"> is in bezit van verklaring </w:t>
      </w:r>
      <w:r w:rsidR="00A806BA">
        <w:t xml:space="preserve">kennis en inzicht </w:t>
      </w:r>
      <w:r w:rsidRPr="00605AEB">
        <w:t>sociale hygiëne</w:t>
      </w:r>
    </w:p>
    <w:p w:rsidR="00373C81" w:rsidRPr="00605AEB" w:rsidRDefault="00373C81" w:rsidP="00483772">
      <w:pPr>
        <w:pStyle w:val="OpmeerStandaard"/>
        <w:tabs>
          <w:tab w:val="left" w:pos="426"/>
        </w:tabs>
        <w:ind w:left="420" w:hanging="426"/>
      </w:pPr>
      <w:r w:rsidRPr="00605AEB">
        <w:tab/>
      </w:r>
      <w:r w:rsidRPr="00605AEB">
        <w:tab/>
      </w:r>
      <w:r w:rsidR="006B559C">
        <w:fldChar w:fldCharType="begin">
          <w:ffData>
            <w:name w:val="Selectievakje105"/>
            <w:enabled/>
            <w:calcOnExit w:val="0"/>
            <w:checkBox>
              <w:sizeAuto/>
              <w:default w:val="0"/>
            </w:checkBox>
          </w:ffData>
        </w:fldChar>
      </w:r>
      <w:bookmarkStart w:id="171" w:name="Selectievakje105"/>
      <w:r w:rsidR="006B559C">
        <w:instrText xml:space="preserve"> FORMCHECKBOX </w:instrText>
      </w:r>
      <w:r w:rsidR="00393832">
        <w:fldChar w:fldCharType="separate"/>
      </w:r>
      <w:r w:rsidR="006B559C">
        <w:fldChar w:fldCharType="end"/>
      </w:r>
      <w:bookmarkEnd w:id="171"/>
      <w:r w:rsidRPr="00605AEB">
        <w:t xml:space="preserve"> is niet in enig opzicht van slecht levensgedrag</w:t>
      </w:r>
    </w:p>
    <w:p w:rsidR="00373C81" w:rsidRPr="00605AEB" w:rsidRDefault="00373C81" w:rsidP="00483772">
      <w:pPr>
        <w:pStyle w:val="OpmeerStandaard"/>
        <w:tabs>
          <w:tab w:val="left" w:pos="426"/>
        </w:tabs>
        <w:ind w:left="420" w:hanging="426"/>
      </w:pPr>
    </w:p>
    <w:p w:rsidR="00373C81" w:rsidRPr="00605AEB" w:rsidRDefault="00373C81" w:rsidP="00483772">
      <w:pPr>
        <w:pStyle w:val="OpmeerStandaard"/>
        <w:tabs>
          <w:tab w:val="left" w:pos="426"/>
        </w:tabs>
        <w:ind w:left="420" w:hanging="426"/>
        <w:rPr>
          <w:b/>
        </w:rPr>
      </w:pPr>
      <w:r w:rsidRPr="00605AEB">
        <w:tab/>
      </w:r>
      <w:r w:rsidRPr="00605AEB">
        <w:tab/>
      </w:r>
      <w:r w:rsidR="004763FF">
        <w:rPr>
          <w:b/>
        </w:rPr>
        <w:t>Leidinggevende</w:t>
      </w:r>
      <w:r w:rsidRPr="00605AEB">
        <w:rPr>
          <w:b/>
        </w:rPr>
        <w:t xml:space="preserve"> 2</w:t>
      </w:r>
    </w:p>
    <w:p w:rsidR="006B559C" w:rsidRPr="00605AEB" w:rsidRDefault="006B559C" w:rsidP="006B559C">
      <w:pPr>
        <w:pStyle w:val="OpmeerStandaard"/>
        <w:tabs>
          <w:tab w:val="left" w:pos="426"/>
        </w:tabs>
        <w:ind w:left="420" w:hanging="426"/>
      </w:pPr>
      <w:r w:rsidRPr="00605AEB">
        <w:tab/>
      </w:r>
      <w:r w:rsidRPr="00605AEB">
        <w:tab/>
        <w:t>Naam en voornamen</w:t>
      </w:r>
      <w:r w:rsidRPr="00605AEB">
        <w:tab/>
      </w:r>
      <w:r w:rsidRPr="00605AEB">
        <w:tab/>
        <w:t>:</w:t>
      </w:r>
      <w:r>
        <w:t xml:space="preserve"> </w:t>
      </w:r>
      <w:r>
        <w:rPr>
          <w:u w:val="single"/>
        </w:rPr>
        <w:fldChar w:fldCharType="begin">
          <w:ffData>
            <w:name w:val="Text7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6B559C" w:rsidRPr="00605AEB" w:rsidRDefault="006B559C" w:rsidP="006B559C">
      <w:pPr>
        <w:pStyle w:val="OpmeerStandaard"/>
        <w:tabs>
          <w:tab w:val="left" w:pos="426"/>
        </w:tabs>
        <w:ind w:left="420" w:hanging="426"/>
        <w:rPr>
          <w:u w:val="single"/>
        </w:rPr>
      </w:pPr>
      <w:r w:rsidRPr="00605AEB">
        <w:tab/>
      </w:r>
      <w:r w:rsidRPr="00605AEB">
        <w:tab/>
        <w:t>Straatnaam en huisnummer</w:t>
      </w:r>
      <w:r w:rsidRPr="00605AEB">
        <w:tab/>
        <w:t xml:space="preserve">: </w:t>
      </w:r>
      <w:r>
        <w:rPr>
          <w:u w:val="single"/>
        </w:rPr>
        <w:fldChar w:fldCharType="begin">
          <w:ffData>
            <w:name w:val="Text7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6B559C" w:rsidRPr="00605AEB" w:rsidRDefault="006B559C" w:rsidP="006B559C">
      <w:pPr>
        <w:pStyle w:val="OpmeerStandaard"/>
        <w:tabs>
          <w:tab w:val="left" w:pos="426"/>
        </w:tabs>
        <w:ind w:left="420" w:hanging="426"/>
      </w:pPr>
      <w:r w:rsidRPr="00605AEB">
        <w:tab/>
      </w:r>
      <w:r w:rsidRPr="00605AEB">
        <w:tab/>
        <w:t>Postcode en plaatsnaam</w:t>
      </w:r>
      <w:r>
        <w:tab/>
      </w:r>
      <w:r w:rsidRPr="00605AEB">
        <w:tab/>
        <w:t xml:space="preserve">: </w:t>
      </w:r>
      <w:r>
        <w:rPr>
          <w:u w:val="single"/>
        </w:rPr>
        <w:fldChar w:fldCharType="begin">
          <w:ffData>
            <w:name w:val="Text8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6B559C" w:rsidRPr="00605AEB" w:rsidRDefault="006B559C" w:rsidP="006B559C">
      <w:pPr>
        <w:pStyle w:val="OpmeerStandaard"/>
        <w:tabs>
          <w:tab w:val="left" w:pos="426"/>
        </w:tabs>
        <w:ind w:left="420" w:hanging="426"/>
      </w:pPr>
      <w:r w:rsidRPr="00605AEB">
        <w:tab/>
      </w:r>
      <w:r w:rsidRPr="00605AEB">
        <w:tab/>
        <w:t>Telefoonnummer</w:t>
      </w:r>
      <w:r w:rsidRPr="00605AEB">
        <w:tab/>
      </w:r>
      <w:r w:rsidRPr="00605AEB">
        <w:tab/>
      </w:r>
      <w:r>
        <w:tab/>
      </w:r>
      <w:r w:rsidRPr="00605AEB">
        <w:t xml:space="preserve">: </w:t>
      </w:r>
      <w:r>
        <w:rPr>
          <w:u w:val="single"/>
        </w:rPr>
        <w:fldChar w:fldCharType="begin">
          <w:ffData>
            <w:name w:val="Text8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6B559C" w:rsidRPr="00605AEB" w:rsidRDefault="006B559C" w:rsidP="006B559C">
      <w:pPr>
        <w:pStyle w:val="OpmeerStandaard"/>
        <w:tabs>
          <w:tab w:val="left" w:pos="426"/>
        </w:tabs>
        <w:ind w:left="420" w:hanging="426"/>
      </w:pPr>
      <w:r w:rsidRPr="00605AEB">
        <w:tab/>
      </w:r>
      <w:r w:rsidRPr="00605AEB">
        <w:tab/>
        <w:t>Geboortedatum</w:t>
      </w:r>
      <w:r w:rsidRPr="00605AEB">
        <w:tab/>
      </w:r>
      <w:r w:rsidRPr="00605AEB">
        <w:tab/>
      </w:r>
      <w:r w:rsidRPr="00605AEB">
        <w:tab/>
        <w:t xml:space="preserve">: </w:t>
      </w:r>
      <w:sdt>
        <w:sdtPr>
          <w:rPr>
            <w:u w:val="single"/>
          </w:rPr>
          <w:alias w:val="dd-mm-jjjj"/>
          <w:tag w:val="dd-mm-jjjj"/>
          <w:id w:val="-1611649413"/>
          <w:placeholder>
            <w:docPart w:val="582E69A4DA57403D8DABFBCE0A4E89A2"/>
          </w:placeholder>
          <w:date>
            <w:dateFormat w:val="d-M-yyyy"/>
            <w:lid w:val="nl-NL"/>
            <w:storeMappedDataAs w:val="dateTime"/>
            <w:calendar w:val="gregorian"/>
          </w:date>
        </w:sdtPr>
        <w:sdtEndPr/>
        <w:sdtContent>
          <w:r w:rsidR="00974171">
            <w:rPr>
              <w:u w:val="single"/>
            </w:rPr>
            <w:t xml:space="preserve">         </w:t>
          </w:r>
        </w:sdtContent>
      </w:sdt>
    </w:p>
    <w:p w:rsidR="006B559C" w:rsidRPr="00605AEB" w:rsidRDefault="006B559C" w:rsidP="006B559C">
      <w:pPr>
        <w:pStyle w:val="OpmeerStandaard"/>
        <w:tabs>
          <w:tab w:val="left" w:pos="426"/>
        </w:tabs>
        <w:ind w:left="420" w:hanging="426"/>
        <w:rPr>
          <w:u w:val="single"/>
        </w:rPr>
      </w:pPr>
      <w:r w:rsidRPr="00605AEB">
        <w:tab/>
      </w:r>
      <w:r w:rsidRPr="00605AEB">
        <w:tab/>
        <w:t>Geboorteplaats</w:t>
      </w:r>
      <w:r w:rsidRPr="00605AEB">
        <w:tab/>
      </w:r>
      <w:r w:rsidRPr="00605AEB">
        <w:tab/>
      </w:r>
      <w:r w:rsidRPr="00605AEB">
        <w:tab/>
        <w:t xml:space="preserve">: </w:t>
      </w:r>
      <w:r>
        <w:rPr>
          <w:u w:val="single"/>
        </w:rPr>
        <w:fldChar w:fldCharType="begin">
          <w:ffData>
            <w:name w:val="Text8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6B559C" w:rsidRPr="00605AEB" w:rsidRDefault="006B559C" w:rsidP="006B559C">
      <w:pPr>
        <w:pStyle w:val="OpmeerStandaard"/>
        <w:tabs>
          <w:tab w:val="left" w:pos="426"/>
        </w:tabs>
        <w:ind w:left="420" w:hanging="426"/>
      </w:pPr>
      <w:r w:rsidRPr="00605AEB">
        <w:tab/>
      </w:r>
      <w:r w:rsidRPr="00605AEB">
        <w:tab/>
      </w:r>
      <w:r>
        <w:fldChar w:fldCharType="begin">
          <w:ffData>
            <w:name w:val="Selectievakje103"/>
            <w:enabled/>
            <w:calcOnExit w:val="0"/>
            <w:checkBox>
              <w:sizeAuto/>
              <w:default w:val="0"/>
            </w:checkBox>
          </w:ffData>
        </w:fldChar>
      </w:r>
      <w:r>
        <w:instrText xml:space="preserve"> FORMCHECKBOX </w:instrText>
      </w:r>
      <w:r w:rsidR="00393832">
        <w:fldChar w:fldCharType="separate"/>
      </w:r>
      <w:r>
        <w:fldChar w:fldCharType="end"/>
      </w:r>
      <w:r w:rsidRPr="00605AEB">
        <w:t xml:space="preserve"> heeft de leeftijd van eenentwintig jaar bereikt</w:t>
      </w:r>
    </w:p>
    <w:p w:rsidR="006B559C" w:rsidRPr="00605AEB" w:rsidRDefault="006B559C" w:rsidP="006B559C">
      <w:pPr>
        <w:pStyle w:val="OpmeerStandaard"/>
        <w:tabs>
          <w:tab w:val="left" w:pos="426"/>
        </w:tabs>
        <w:ind w:left="420" w:hanging="426"/>
      </w:pPr>
      <w:r w:rsidRPr="00605AEB">
        <w:tab/>
      </w:r>
      <w:r w:rsidRPr="00605AEB">
        <w:tab/>
      </w:r>
      <w:r>
        <w:fldChar w:fldCharType="begin">
          <w:ffData>
            <w:name w:val="Selectievakje104"/>
            <w:enabled/>
            <w:calcOnExit w:val="0"/>
            <w:checkBox>
              <w:sizeAuto/>
              <w:default w:val="0"/>
            </w:checkBox>
          </w:ffData>
        </w:fldChar>
      </w:r>
      <w:r>
        <w:instrText xml:space="preserve"> FORMCHECKBOX </w:instrText>
      </w:r>
      <w:r w:rsidR="00393832">
        <w:fldChar w:fldCharType="separate"/>
      </w:r>
      <w:r>
        <w:fldChar w:fldCharType="end"/>
      </w:r>
      <w:r w:rsidRPr="00605AEB">
        <w:t xml:space="preserve"> is in bezit van verklaring </w:t>
      </w:r>
      <w:r>
        <w:t xml:space="preserve">kennis en inzicht </w:t>
      </w:r>
      <w:r w:rsidRPr="00605AEB">
        <w:t>sociale hygiëne</w:t>
      </w:r>
    </w:p>
    <w:p w:rsidR="006B559C" w:rsidRPr="00605AEB" w:rsidRDefault="006B559C" w:rsidP="006B559C">
      <w:pPr>
        <w:pStyle w:val="OpmeerStandaard"/>
        <w:tabs>
          <w:tab w:val="left" w:pos="426"/>
        </w:tabs>
        <w:ind w:left="420" w:hanging="426"/>
      </w:pPr>
      <w:r w:rsidRPr="00605AEB">
        <w:tab/>
      </w:r>
      <w:r w:rsidRPr="00605AEB">
        <w:tab/>
      </w:r>
      <w:r>
        <w:fldChar w:fldCharType="begin">
          <w:ffData>
            <w:name w:val="Selectievakje105"/>
            <w:enabled/>
            <w:calcOnExit w:val="0"/>
            <w:checkBox>
              <w:sizeAuto/>
              <w:default w:val="0"/>
            </w:checkBox>
          </w:ffData>
        </w:fldChar>
      </w:r>
      <w:r>
        <w:instrText xml:space="preserve"> FORMCHECKBOX </w:instrText>
      </w:r>
      <w:r w:rsidR="00393832">
        <w:fldChar w:fldCharType="separate"/>
      </w:r>
      <w:r>
        <w:fldChar w:fldCharType="end"/>
      </w:r>
      <w:r w:rsidRPr="00605AEB">
        <w:t xml:space="preserve"> is niet in enig opzicht van slecht levensgedrag</w:t>
      </w:r>
    </w:p>
    <w:p w:rsidR="00373C81" w:rsidRPr="00605AEB" w:rsidRDefault="00373C81" w:rsidP="00483772">
      <w:pPr>
        <w:pStyle w:val="OpmeerStandaard"/>
        <w:tabs>
          <w:tab w:val="left" w:pos="426"/>
        </w:tabs>
        <w:ind w:left="420" w:hanging="426"/>
      </w:pPr>
    </w:p>
    <w:p w:rsidR="00373C81" w:rsidRPr="00605AEB" w:rsidRDefault="00373C81" w:rsidP="00483772">
      <w:pPr>
        <w:pStyle w:val="OpmeerStandaard"/>
        <w:tabs>
          <w:tab w:val="left" w:pos="426"/>
        </w:tabs>
        <w:ind w:left="420" w:hanging="426"/>
        <w:rPr>
          <w:b/>
        </w:rPr>
      </w:pPr>
      <w:r w:rsidRPr="00605AEB">
        <w:lastRenderedPageBreak/>
        <w:tab/>
      </w:r>
      <w:r w:rsidRPr="00605AEB">
        <w:tab/>
      </w:r>
      <w:r w:rsidR="004763FF">
        <w:rPr>
          <w:b/>
        </w:rPr>
        <w:t>Leidinggevende</w:t>
      </w:r>
      <w:r w:rsidRPr="00605AEB">
        <w:rPr>
          <w:b/>
        </w:rPr>
        <w:t xml:space="preserve"> 3</w:t>
      </w:r>
    </w:p>
    <w:p w:rsidR="006B559C" w:rsidRPr="00605AEB" w:rsidRDefault="006B559C" w:rsidP="006B559C">
      <w:pPr>
        <w:pStyle w:val="OpmeerStandaard"/>
        <w:tabs>
          <w:tab w:val="left" w:pos="426"/>
        </w:tabs>
        <w:ind w:left="420" w:hanging="426"/>
      </w:pPr>
      <w:r w:rsidRPr="00605AEB">
        <w:tab/>
      </w:r>
      <w:r w:rsidRPr="00605AEB">
        <w:tab/>
        <w:t>Naam en voornamen</w:t>
      </w:r>
      <w:r w:rsidRPr="00605AEB">
        <w:tab/>
      </w:r>
      <w:r w:rsidRPr="00605AEB">
        <w:tab/>
        <w:t>:</w:t>
      </w:r>
      <w:r>
        <w:t xml:space="preserve"> </w:t>
      </w:r>
      <w:r>
        <w:rPr>
          <w:u w:val="single"/>
        </w:rPr>
        <w:fldChar w:fldCharType="begin">
          <w:ffData>
            <w:name w:val="Text7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6B559C" w:rsidRPr="00605AEB" w:rsidRDefault="006B559C" w:rsidP="006B559C">
      <w:pPr>
        <w:pStyle w:val="OpmeerStandaard"/>
        <w:tabs>
          <w:tab w:val="left" w:pos="426"/>
        </w:tabs>
        <w:ind w:left="420" w:hanging="426"/>
        <w:rPr>
          <w:u w:val="single"/>
        </w:rPr>
      </w:pPr>
      <w:r w:rsidRPr="00605AEB">
        <w:tab/>
      </w:r>
      <w:r w:rsidRPr="00605AEB">
        <w:tab/>
        <w:t>Straatnaam en huisnummer</w:t>
      </w:r>
      <w:r w:rsidRPr="00605AEB">
        <w:tab/>
        <w:t xml:space="preserve">: </w:t>
      </w:r>
      <w:r>
        <w:rPr>
          <w:u w:val="single"/>
        </w:rPr>
        <w:fldChar w:fldCharType="begin">
          <w:ffData>
            <w:name w:val="Text7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6B559C" w:rsidRPr="00605AEB" w:rsidRDefault="006B559C" w:rsidP="006B559C">
      <w:pPr>
        <w:pStyle w:val="OpmeerStandaard"/>
        <w:tabs>
          <w:tab w:val="left" w:pos="426"/>
        </w:tabs>
        <w:ind w:left="420" w:hanging="426"/>
      </w:pPr>
      <w:r w:rsidRPr="00605AEB">
        <w:tab/>
      </w:r>
      <w:r w:rsidRPr="00605AEB">
        <w:tab/>
        <w:t>Postcode en plaatsnaam</w:t>
      </w:r>
      <w:r>
        <w:tab/>
      </w:r>
      <w:r w:rsidRPr="00605AEB">
        <w:tab/>
        <w:t xml:space="preserve">: </w:t>
      </w:r>
      <w:r>
        <w:rPr>
          <w:u w:val="single"/>
        </w:rPr>
        <w:fldChar w:fldCharType="begin">
          <w:ffData>
            <w:name w:val="Text8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6B559C" w:rsidRPr="00605AEB" w:rsidRDefault="006B559C" w:rsidP="006B559C">
      <w:pPr>
        <w:pStyle w:val="OpmeerStandaard"/>
        <w:tabs>
          <w:tab w:val="left" w:pos="426"/>
        </w:tabs>
        <w:ind w:left="420" w:hanging="426"/>
      </w:pPr>
      <w:r w:rsidRPr="00605AEB">
        <w:tab/>
      </w:r>
      <w:r w:rsidRPr="00605AEB">
        <w:tab/>
        <w:t>Telefoonnummer</w:t>
      </w:r>
      <w:r w:rsidRPr="00605AEB">
        <w:tab/>
      </w:r>
      <w:r w:rsidRPr="00605AEB">
        <w:tab/>
      </w:r>
      <w:r>
        <w:tab/>
      </w:r>
      <w:r w:rsidRPr="00605AEB">
        <w:t xml:space="preserve">: </w:t>
      </w:r>
      <w:r>
        <w:rPr>
          <w:u w:val="single"/>
        </w:rPr>
        <w:fldChar w:fldCharType="begin">
          <w:ffData>
            <w:name w:val="Text8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6B559C" w:rsidRPr="00605AEB" w:rsidRDefault="006B559C" w:rsidP="006B559C">
      <w:pPr>
        <w:pStyle w:val="OpmeerStandaard"/>
        <w:tabs>
          <w:tab w:val="left" w:pos="426"/>
        </w:tabs>
        <w:ind w:left="420" w:hanging="426"/>
      </w:pPr>
      <w:r w:rsidRPr="00605AEB">
        <w:tab/>
      </w:r>
      <w:r w:rsidRPr="00605AEB">
        <w:tab/>
        <w:t>Geboortedatum</w:t>
      </w:r>
      <w:r w:rsidRPr="00605AEB">
        <w:tab/>
      </w:r>
      <w:r w:rsidRPr="00605AEB">
        <w:tab/>
      </w:r>
      <w:r w:rsidRPr="00605AEB">
        <w:tab/>
        <w:t xml:space="preserve">: </w:t>
      </w:r>
      <w:sdt>
        <w:sdtPr>
          <w:rPr>
            <w:u w:val="single"/>
          </w:rPr>
          <w:alias w:val="dd-mm-jjjj"/>
          <w:tag w:val="dd-mm-jjjj"/>
          <w:id w:val="1825396555"/>
          <w:placeholder>
            <w:docPart w:val="D9705832DD364957A1126383A605CE2F"/>
          </w:placeholder>
          <w:date>
            <w:dateFormat w:val="d-M-yyyy"/>
            <w:lid w:val="nl-NL"/>
            <w:storeMappedDataAs w:val="dateTime"/>
            <w:calendar w:val="gregorian"/>
          </w:date>
        </w:sdtPr>
        <w:sdtEndPr/>
        <w:sdtContent>
          <w:r w:rsidR="00974171">
            <w:rPr>
              <w:u w:val="single"/>
            </w:rPr>
            <w:t xml:space="preserve">         </w:t>
          </w:r>
        </w:sdtContent>
      </w:sdt>
    </w:p>
    <w:p w:rsidR="006B559C" w:rsidRPr="00605AEB" w:rsidRDefault="006B559C" w:rsidP="006B559C">
      <w:pPr>
        <w:pStyle w:val="OpmeerStandaard"/>
        <w:tabs>
          <w:tab w:val="left" w:pos="426"/>
        </w:tabs>
        <w:ind w:left="420" w:hanging="426"/>
        <w:rPr>
          <w:u w:val="single"/>
        </w:rPr>
      </w:pPr>
      <w:r w:rsidRPr="00605AEB">
        <w:tab/>
      </w:r>
      <w:r w:rsidRPr="00605AEB">
        <w:tab/>
        <w:t>Geboorteplaats</w:t>
      </w:r>
      <w:r w:rsidRPr="00605AEB">
        <w:tab/>
      </w:r>
      <w:r w:rsidRPr="00605AEB">
        <w:tab/>
      </w:r>
      <w:r w:rsidRPr="00605AEB">
        <w:tab/>
        <w:t xml:space="preserve">: </w:t>
      </w:r>
      <w:r>
        <w:rPr>
          <w:u w:val="single"/>
        </w:rPr>
        <w:fldChar w:fldCharType="begin">
          <w:ffData>
            <w:name w:val="Text8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6B559C" w:rsidRPr="00605AEB" w:rsidRDefault="006B559C" w:rsidP="006B559C">
      <w:pPr>
        <w:pStyle w:val="OpmeerStandaard"/>
        <w:tabs>
          <w:tab w:val="left" w:pos="426"/>
        </w:tabs>
        <w:ind w:left="420" w:hanging="426"/>
      </w:pPr>
      <w:r w:rsidRPr="00605AEB">
        <w:tab/>
      </w:r>
      <w:r w:rsidRPr="00605AEB">
        <w:tab/>
      </w:r>
      <w:r>
        <w:fldChar w:fldCharType="begin">
          <w:ffData>
            <w:name w:val="Selectievakje103"/>
            <w:enabled/>
            <w:calcOnExit w:val="0"/>
            <w:checkBox>
              <w:sizeAuto/>
              <w:default w:val="0"/>
            </w:checkBox>
          </w:ffData>
        </w:fldChar>
      </w:r>
      <w:r>
        <w:instrText xml:space="preserve"> FORMCHECKBOX </w:instrText>
      </w:r>
      <w:r w:rsidR="00393832">
        <w:fldChar w:fldCharType="separate"/>
      </w:r>
      <w:r>
        <w:fldChar w:fldCharType="end"/>
      </w:r>
      <w:r w:rsidRPr="00605AEB">
        <w:t xml:space="preserve"> heeft de leeftijd van eenentwintig jaar bereikt</w:t>
      </w:r>
    </w:p>
    <w:p w:rsidR="006B559C" w:rsidRPr="00605AEB" w:rsidRDefault="006B559C" w:rsidP="006B559C">
      <w:pPr>
        <w:pStyle w:val="OpmeerStandaard"/>
        <w:tabs>
          <w:tab w:val="left" w:pos="426"/>
        </w:tabs>
        <w:ind w:left="420" w:hanging="426"/>
      </w:pPr>
      <w:r w:rsidRPr="00605AEB">
        <w:tab/>
      </w:r>
      <w:r w:rsidRPr="00605AEB">
        <w:tab/>
      </w:r>
      <w:r>
        <w:fldChar w:fldCharType="begin">
          <w:ffData>
            <w:name w:val="Selectievakje104"/>
            <w:enabled/>
            <w:calcOnExit w:val="0"/>
            <w:checkBox>
              <w:sizeAuto/>
              <w:default w:val="0"/>
            </w:checkBox>
          </w:ffData>
        </w:fldChar>
      </w:r>
      <w:r>
        <w:instrText xml:space="preserve"> FORMCHECKBOX </w:instrText>
      </w:r>
      <w:r w:rsidR="00393832">
        <w:fldChar w:fldCharType="separate"/>
      </w:r>
      <w:r>
        <w:fldChar w:fldCharType="end"/>
      </w:r>
      <w:r w:rsidRPr="00605AEB">
        <w:t xml:space="preserve"> is in bezit van verklaring </w:t>
      </w:r>
      <w:r>
        <w:t xml:space="preserve">kennis en inzicht </w:t>
      </w:r>
      <w:r w:rsidRPr="00605AEB">
        <w:t>sociale hygiëne</w:t>
      </w:r>
    </w:p>
    <w:p w:rsidR="006B559C" w:rsidRPr="00605AEB" w:rsidRDefault="006B559C" w:rsidP="006B559C">
      <w:pPr>
        <w:pStyle w:val="OpmeerStandaard"/>
        <w:tabs>
          <w:tab w:val="left" w:pos="426"/>
        </w:tabs>
        <w:ind w:left="420" w:hanging="426"/>
      </w:pPr>
      <w:r w:rsidRPr="00605AEB">
        <w:tab/>
      </w:r>
      <w:r w:rsidRPr="00605AEB">
        <w:tab/>
      </w:r>
      <w:r>
        <w:fldChar w:fldCharType="begin">
          <w:ffData>
            <w:name w:val="Selectievakje105"/>
            <w:enabled/>
            <w:calcOnExit w:val="0"/>
            <w:checkBox>
              <w:sizeAuto/>
              <w:default w:val="0"/>
            </w:checkBox>
          </w:ffData>
        </w:fldChar>
      </w:r>
      <w:r>
        <w:instrText xml:space="preserve"> FORMCHECKBOX </w:instrText>
      </w:r>
      <w:r w:rsidR="00393832">
        <w:fldChar w:fldCharType="separate"/>
      </w:r>
      <w:r>
        <w:fldChar w:fldCharType="end"/>
      </w:r>
      <w:r w:rsidRPr="00605AEB">
        <w:t xml:space="preserve"> is niet in enig opzicht van slecht levensgedrag</w:t>
      </w:r>
    </w:p>
    <w:p w:rsidR="00373C81" w:rsidRPr="00605AEB" w:rsidRDefault="00373C81" w:rsidP="00483772">
      <w:pPr>
        <w:pStyle w:val="OpmeerStandaard"/>
        <w:tabs>
          <w:tab w:val="left" w:pos="426"/>
        </w:tabs>
        <w:ind w:left="420" w:hanging="426"/>
      </w:pPr>
    </w:p>
    <w:p w:rsidR="00373C81" w:rsidRPr="00605AEB" w:rsidRDefault="00373C81" w:rsidP="00483772">
      <w:pPr>
        <w:pStyle w:val="OpmeerStandaard"/>
        <w:tabs>
          <w:tab w:val="left" w:pos="426"/>
        </w:tabs>
        <w:ind w:left="420" w:hanging="426"/>
        <w:rPr>
          <w:b/>
        </w:rPr>
      </w:pPr>
      <w:r w:rsidRPr="00605AEB">
        <w:tab/>
      </w:r>
      <w:r w:rsidRPr="00605AEB">
        <w:tab/>
      </w:r>
      <w:r w:rsidR="004763FF">
        <w:rPr>
          <w:b/>
        </w:rPr>
        <w:t>Leidinggevende</w:t>
      </w:r>
      <w:r w:rsidRPr="00605AEB">
        <w:rPr>
          <w:b/>
        </w:rPr>
        <w:t xml:space="preserve"> 4</w:t>
      </w:r>
    </w:p>
    <w:p w:rsidR="006B559C" w:rsidRPr="00605AEB" w:rsidRDefault="006B559C" w:rsidP="006B559C">
      <w:pPr>
        <w:pStyle w:val="OpmeerStandaard"/>
        <w:tabs>
          <w:tab w:val="left" w:pos="426"/>
        </w:tabs>
        <w:ind w:left="420" w:hanging="426"/>
      </w:pPr>
      <w:r w:rsidRPr="00605AEB">
        <w:tab/>
      </w:r>
      <w:r w:rsidRPr="00605AEB">
        <w:tab/>
        <w:t>Naam en voornamen</w:t>
      </w:r>
      <w:r w:rsidRPr="00605AEB">
        <w:tab/>
      </w:r>
      <w:r w:rsidRPr="00605AEB">
        <w:tab/>
        <w:t>:</w:t>
      </w:r>
      <w:r>
        <w:t xml:space="preserve"> </w:t>
      </w:r>
      <w:r>
        <w:rPr>
          <w:u w:val="single"/>
        </w:rPr>
        <w:fldChar w:fldCharType="begin">
          <w:ffData>
            <w:name w:val="Text7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6B559C" w:rsidRPr="00605AEB" w:rsidRDefault="006B559C" w:rsidP="006B559C">
      <w:pPr>
        <w:pStyle w:val="OpmeerStandaard"/>
        <w:tabs>
          <w:tab w:val="left" w:pos="426"/>
        </w:tabs>
        <w:ind w:left="420" w:hanging="426"/>
        <w:rPr>
          <w:u w:val="single"/>
        </w:rPr>
      </w:pPr>
      <w:r w:rsidRPr="00605AEB">
        <w:tab/>
      </w:r>
      <w:r w:rsidRPr="00605AEB">
        <w:tab/>
        <w:t>Straatnaam en huisnummer</w:t>
      </w:r>
      <w:r w:rsidRPr="00605AEB">
        <w:tab/>
        <w:t xml:space="preserve">: </w:t>
      </w:r>
      <w:r>
        <w:rPr>
          <w:u w:val="single"/>
        </w:rPr>
        <w:fldChar w:fldCharType="begin">
          <w:ffData>
            <w:name w:val="Text7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6B559C" w:rsidRPr="00605AEB" w:rsidRDefault="006B559C" w:rsidP="006B559C">
      <w:pPr>
        <w:pStyle w:val="OpmeerStandaard"/>
        <w:tabs>
          <w:tab w:val="left" w:pos="426"/>
        </w:tabs>
        <w:ind w:left="420" w:hanging="426"/>
      </w:pPr>
      <w:r w:rsidRPr="00605AEB">
        <w:tab/>
      </w:r>
      <w:r w:rsidRPr="00605AEB">
        <w:tab/>
        <w:t>Postcode en plaatsnaam</w:t>
      </w:r>
      <w:r>
        <w:tab/>
      </w:r>
      <w:r w:rsidRPr="00605AEB">
        <w:tab/>
        <w:t xml:space="preserve">: </w:t>
      </w:r>
      <w:r>
        <w:rPr>
          <w:u w:val="single"/>
        </w:rPr>
        <w:fldChar w:fldCharType="begin">
          <w:ffData>
            <w:name w:val="Text8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6B559C" w:rsidRPr="00605AEB" w:rsidRDefault="006B559C" w:rsidP="006B559C">
      <w:pPr>
        <w:pStyle w:val="OpmeerStandaard"/>
        <w:tabs>
          <w:tab w:val="left" w:pos="426"/>
        </w:tabs>
        <w:ind w:left="420" w:hanging="426"/>
      </w:pPr>
      <w:r w:rsidRPr="00605AEB">
        <w:tab/>
      </w:r>
      <w:r w:rsidRPr="00605AEB">
        <w:tab/>
        <w:t>Telefoonnummer</w:t>
      </w:r>
      <w:r w:rsidRPr="00605AEB">
        <w:tab/>
      </w:r>
      <w:r w:rsidRPr="00605AEB">
        <w:tab/>
      </w:r>
      <w:r>
        <w:tab/>
      </w:r>
      <w:r w:rsidRPr="00605AEB">
        <w:t xml:space="preserve">: </w:t>
      </w:r>
      <w:r>
        <w:rPr>
          <w:u w:val="single"/>
        </w:rPr>
        <w:fldChar w:fldCharType="begin">
          <w:ffData>
            <w:name w:val="Text8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6B559C" w:rsidRPr="00605AEB" w:rsidRDefault="006B559C" w:rsidP="006B559C">
      <w:pPr>
        <w:pStyle w:val="OpmeerStandaard"/>
        <w:tabs>
          <w:tab w:val="left" w:pos="426"/>
        </w:tabs>
        <w:ind w:left="420" w:hanging="426"/>
      </w:pPr>
      <w:r w:rsidRPr="00605AEB">
        <w:tab/>
      </w:r>
      <w:r w:rsidRPr="00605AEB">
        <w:tab/>
        <w:t>Geboortedatum</w:t>
      </w:r>
      <w:r w:rsidRPr="00605AEB">
        <w:tab/>
      </w:r>
      <w:r w:rsidRPr="00605AEB">
        <w:tab/>
      </w:r>
      <w:r w:rsidRPr="00605AEB">
        <w:tab/>
        <w:t xml:space="preserve">: </w:t>
      </w:r>
      <w:sdt>
        <w:sdtPr>
          <w:rPr>
            <w:u w:val="single"/>
          </w:rPr>
          <w:alias w:val="dd-mm-jjjj"/>
          <w:tag w:val="dd-mm-jjjj"/>
          <w:id w:val="-1578434855"/>
          <w:placeholder>
            <w:docPart w:val="3287607624EF48508011DAA3776B5405"/>
          </w:placeholder>
          <w:date>
            <w:dateFormat w:val="d-M-yyyy"/>
            <w:lid w:val="nl-NL"/>
            <w:storeMappedDataAs w:val="dateTime"/>
            <w:calendar w:val="gregorian"/>
          </w:date>
        </w:sdtPr>
        <w:sdtEndPr/>
        <w:sdtContent>
          <w:r w:rsidR="00974171">
            <w:rPr>
              <w:u w:val="single"/>
            </w:rPr>
            <w:t xml:space="preserve">         </w:t>
          </w:r>
        </w:sdtContent>
      </w:sdt>
    </w:p>
    <w:p w:rsidR="006B559C" w:rsidRPr="00605AEB" w:rsidRDefault="006B559C" w:rsidP="006B559C">
      <w:pPr>
        <w:pStyle w:val="OpmeerStandaard"/>
        <w:tabs>
          <w:tab w:val="left" w:pos="426"/>
        </w:tabs>
        <w:ind w:left="420" w:hanging="426"/>
        <w:rPr>
          <w:u w:val="single"/>
        </w:rPr>
      </w:pPr>
      <w:r w:rsidRPr="00605AEB">
        <w:tab/>
      </w:r>
      <w:r w:rsidRPr="00605AEB">
        <w:tab/>
        <w:t>Geboorteplaats</w:t>
      </w:r>
      <w:r w:rsidRPr="00605AEB">
        <w:tab/>
      </w:r>
      <w:r w:rsidRPr="00605AEB">
        <w:tab/>
      </w:r>
      <w:r w:rsidRPr="00605AEB">
        <w:tab/>
        <w:t xml:space="preserve">: </w:t>
      </w:r>
      <w:r>
        <w:rPr>
          <w:u w:val="single"/>
        </w:rPr>
        <w:fldChar w:fldCharType="begin">
          <w:ffData>
            <w:name w:val="Text8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6B559C" w:rsidRPr="00605AEB" w:rsidRDefault="006B559C" w:rsidP="006B559C">
      <w:pPr>
        <w:pStyle w:val="OpmeerStandaard"/>
        <w:tabs>
          <w:tab w:val="left" w:pos="426"/>
        </w:tabs>
        <w:ind w:left="420" w:hanging="426"/>
      </w:pPr>
      <w:r w:rsidRPr="00605AEB">
        <w:tab/>
      </w:r>
      <w:r w:rsidRPr="00605AEB">
        <w:tab/>
      </w:r>
      <w:r>
        <w:fldChar w:fldCharType="begin">
          <w:ffData>
            <w:name w:val="Selectievakje103"/>
            <w:enabled/>
            <w:calcOnExit w:val="0"/>
            <w:checkBox>
              <w:sizeAuto/>
              <w:default w:val="0"/>
            </w:checkBox>
          </w:ffData>
        </w:fldChar>
      </w:r>
      <w:r>
        <w:instrText xml:space="preserve"> FORMCHECKBOX </w:instrText>
      </w:r>
      <w:r w:rsidR="00393832">
        <w:fldChar w:fldCharType="separate"/>
      </w:r>
      <w:r>
        <w:fldChar w:fldCharType="end"/>
      </w:r>
      <w:r w:rsidRPr="00605AEB">
        <w:t xml:space="preserve"> heeft de leeftijd van eenentwintig jaar bereikt</w:t>
      </w:r>
    </w:p>
    <w:p w:rsidR="006B559C" w:rsidRPr="00605AEB" w:rsidRDefault="006B559C" w:rsidP="006B559C">
      <w:pPr>
        <w:pStyle w:val="OpmeerStandaard"/>
        <w:tabs>
          <w:tab w:val="left" w:pos="426"/>
        </w:tabs>
        <w:ind w:left="420" w:hanging="426"/>
      </w:pPr>
      <w:r w:rsidRPr="00605AEB">
        <w:tab/>
      </w:r>
      <w:r w:rsidRPr="00605AEB">
        <w:tab/>
      </w:r>
      <w:r>
        <w:fldChar w:fldCharType="begin">
          <w:ffData>
            <w:name w:val="Selectievakje104"/>
            <w:enabled/>
            <w:calcOnExit w:val="0"/>
            <w:checkBox>
              <w:sizeAuto/>
              <w:default w:val="0"/>
            </w:checkBox>
          </w:ffData>
        </w:fldChar>
      </w:r>
      <w:r>
        <w:instrText xml:space="preserve"> FORMCHECKBOX </w:instrText>
      </w:r>
      <w:r w:rsidR="00393832">
        <w:fldChar w:fldCharType="separate"/>
      </w:r>
      <w:r>
        <w:fldChar w:fldCharType="end"/>
      </w:r>
      <w:r w:rsidRPr="00605AEB">
        <w:t xml:space="preserve"> is in bezit van verklaring </w:t>
      </w:r>
      <w:r>
        <w:t xml:space="preserve">kennis en inzicht </w:t>
      </w:r>
      <w:r w:rsidRPr="00605AEB">
        <w:t>sociale hygiëne</w:t>
      </w:r>
    </w:p>
    <w:p w:rsidR="006B559C" w:rsidRPr="00605AEB" w:rsidRDefault="006B559C" w:rsidP="006B559C">
      <w:pPr>
        <w:pStyle w:val="OpmeerStandaard"/>
        <w:tabs>
          <w:tab w:val="left" w:pos="426"/>
        </w:tabs>
        <w:ind w:left="420" w:hanging="426"/>
      </w:pPr>
      <w:r w:rsidRPr="00605AEB">
        <w:tab/>
      </w:r>
      <w:r w:rsidRPr="00605AEB">
        <w:tab/>
      </w:r>
      <w:r>
        <w:fldChar w:fldCharType="begin">
          <w:ffData>
            <w:name w:val="Selectievakje105"/>
            <w:enabled/>
            <w:calcOnExit w:val="0"/>
            <w:checkBox>
              <w:sizeAuto/>
              <w:default w:val="0"/>
            </w:checkBox>
          </w:ffData>
        </w:fldChar>
      </w:r>
      <w:r>
        <w:instrText xml:space="preserve"> FORMCHECKBOX </w:instrText>
      </w:r>
      <w:r w:rsidR="00393832">
        <w:fldChar w:fldCharType="separate"/>
      </w:r>
      <w:r>
        <w:fldChar w:fldCharType="end"/>
      </w:r>
      <w:r w:rsidRPr="00605AEB">
        <w:t xml:space="preserve"> is niet in enig opzicht van slecht levensgedrag</w:t>
      </w:r>
    </w:p>
    <w:p w:rsidR="006876EB" w:rsidRPr="00605AEB" w:rsidRDefault="00770253" w:rsidP="00483772">
      <w:pPr>
        <w:pStyle w:val="OpmeerStandaard"/>
        <w:pBdr>
          <w:bottom w:val="single" w:sz="12" w:space="1" w:color="auto"/>
        </w:pBdr>
        <w:tabs>
          <w:tab w:val="left" w:pos="426"/>
        </w:tabs>
        <w:ind w:left="0" w:hanging="426"/>
        <w:rPr>
          <w:i/>
          <w:sz w:val="16"/>
          <w:szCs w:val="16"/>
        </w:rPr>
      </w:pPr>
      <w:r w:rsidRPr="00605AEB">
        <w:rPr>
          <w:i/>
          <w:sz w:val="16"/>
          <w:szCs w:val="16"/>
        </w:rPr>
        <w:tab/>
      </w:r>
      <w:r w:rsidR="006876EB" w:rsidRPr="00605AEB">
        <w:rPr>
          <w:i/>
          <w:sz w:val="16"/>
          <w:szCs w:val="16"/>
        </w:rPr>
        <w:t>* u dient het terras op de plattegrond te vermelden, zie toelichting</w:t>
      </w:r>
    </w:p>
    <w:p w:rsidR="006876EB" w:rsidRPr="00605AEB" w:rsidRDefault="006876EB" w:rsidP="00483772">
      <w:pPr>
        <w:pStyle w:val="OpmeerStandaard"/>
        <w:tabs>
          <w:tab w:val="left" w:pos="426"/>
        </w:tabs>
        <w:ind w:left="0" w:hanging="426"/>
      </w:pPr>
    </w:p>
    <w:p w:rsidR="00373C81" w:rsidRPr="00605AEB" w:rsidRDefault="00373C81" w:rsidP="00ED7F7C">
      <w:pPr>
        <w:pStyle w:val="OpmeerStandaard"/>
        <w:tabs>
          <w:tab w:val="left" w:pos="426"/>
        </w:tabs>
        <w:ind w:left="426" w:hanging="284"/>
      </w:pPr>
      <w:r w:rsidRPr="00605AEB">
        <w:rPr>
          <w:b/>
        </w:rPr>
        <w:t>9.</w:t>
      </w:r>
      <w:r w:rsidRPr="00605AEB">
        <w:rPr>
          <w:b/>
        </w:rPr>
        <w:tab/>
        <w:t>Hygiëne en gezondheid</w:t>
      </w:r>
    </w:p>
    <w:p w:rsidR="00373C81" w:rsidRPr="00605AEB" w:rsidRDefault="00ED7F7C" w:rsidP="00483772">
      <w:pPr>
        <w:pStyle w:val="OpmeerStandaard"/>
        <w:tabs>
          <w:tab w:val="left" w:pos="426"/>
        </w:tabs>
        <w:ind w:left="426" w:hanging="426"/>
      </w:pPr>
      <w:r>
        <w:tab/>
      </w:r>
      <w:r w:rsidR="00373C81" w:rsidRPr="00605AEB">
        <w:t>U moet tijdens het evenement erkende EHBO’ers aanwezig hebben. Hoeveel EHBO’ers zijn er tijdens het evenement aanwez</w:t>
      </w:r>
      <w:r w:rsidR="006B559C">
        <w:t>ig? Aantal:</w:t>
      </w:r>
      <w:r w:rsidR="00373C81" w:rsidRPr="00605AEB">
        <w:t xml:space="preserve"> </w:t>
      </w:r>
      <w:r w:rsidR="006B559C">
        <w:rPr>
          <w:u w:val="single"/>
        </w:rPr>
        <w:fldChar w:fldCharType="begin">
          <w:ffData>
            <w:name w:val="Text84"/>
            <w:enabled/>
            <w:calcOnExit w:val="0"/>
            <w:textInput/>
          </w:ffData>
        </w:fldChar>
      </w:r>
      <w:bookmarkStart w:id="172" w:name="Text84"/>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172"/>
    </w:p>
    <w:p w:rsidR="00373C81" w:rsidRPr="00605AEB" w:rsidRDefault="00373C81" w:rsidP="00483772">
      <w:pPr>
        <w:pStyle w:val="OpmeerStandaard"/>
        <w:tabs>
          <w:tab w:val="left" w:pos="426"/>
        </w:tabs>
        <w:ind w:left="426" w:hanging="426"/>
      </w:pPr>
    </w:p>
    <w:p w:rsidR="00373C81" w:rsidRPr="00605AEB" w:rsidRDefault="00ED7F7C" w:rsidP="00483772">
      <w:pPr>
        <w:pStyle w:val="OpmeerStandaard"/>
        <w:tabs>
          <w:tab w:val="left" w:pos="426"/>
        </w:tabs>
        <w:ind w:left="426" w:hanging="426"/>
      </w:pPr>
      <w:r>
        <w:tab/>
      </w:r>
      <w:r w:rsidR="00652E7C" w:rsidRPr="00605AEB">
        <w:t xml:space="preserve">U moet tijdens het evenement een AED (hartstimulatie) aanwezig hebben. Is er een AED </w:t>
      </w:r>
      <w:r w:rsidR="00373C81" w:rsidRPr="00605AEB">
        <w:t>aanwezig?</w:t>
      </w:r>
      <w:r w:rsidR="00652E7C" w:rsidRPr="00605AEB">
        <w:t xml:space="preserve">: </w:t>
      </w:r>
      <w:r w:rsidR="006B559C">
        <w:rPr>
          <w:rFonts w:ascii="MS Gothic" w:eastAsia="MS Gothic" w:hAnsi="MS Gothic"/>
        </w:rPr>
        <w:fldChar w:fldCharType="begin">
          <w:ffData>
            <w:name w:val="Selectievakje78"/>
            <w:enabled/>
            <w:calcOnExit w:val="0"/>
            <w:checkBox>
              <w:sizeAuto/>
              <w:default w:val="0"/>
            </w:checkBox>
          </w:ffData>
        </w:fldChar>
      </w:r>
      <w:r w:rsidR="006B559C">
        <w:rPr>
          <w:rFonts w:ascii="MS Gothic" w:eastAsia="MS Gothic" w:hAnsi="MS Gothic"/>
        </w:rPr>
        <w:instrText xml:space="preserve"> </w:instrText>
      </w:r>
      <w:r w:rsidR="006B559C">
        <w:rPr>
          <w:rFonts w:ascii="MS Gothic" w:eastAsia="MS Gothic" w:hAnsi="MS Gothic" w:hint="eastAsia"/>
        </w:rPr>
        <w:instrText>FORMCHECKBOX</w:instrText>
      </w:r>
      <w:r w:rsidR="006B559C">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6B559C">
        <w:rPr>
          <w:rFonts w:ascii="MS Gothic" w:eastAsia="MS Gothic" w:hAnsi="MS Gothic"/>
        </w:rPr>
        <w:fldChar w:fldCharType="end"/>
      </w:r>
      <w:r w:rsidR="006B559C">
        <w:rPr>
          <w:rFonts w:ascii="MS Gothic" w:eastAsia="MS Gothic" w:hAnsi="MS Gothic"/>
        </w:rPr>
        <w:t xml:space="preserve"> </w:t>
      </w:r>
      <w:r w:rsidR="006B559C" w:rsidRPr="00F54795">
        <w:t xml:space="preserve">Nee </w:t>
      </w:r>
      <w:r w:rsidR="006B559C">
        <w:t xml:space="preserve"> </w:t>
      </w:r>
      <w:r w:rsidR="006B559C">
        <w:rPr>
          <w:rFonts w:ascii="MS Gothic" w:eastAsia="MS Gothic" w:hAnsi="MS Gothic"/>
        </w:rPr>
        <w:fldChar w:fldCharType="begin">
          <w:ffData>
            <w:name w:val="Selectievakje79"/>
            <w:enabled/>
            <w:calcOnExit w:val="0"/>
            <w:checkBox>
              <w:sizeAuto/>
              <w:default w:val="0"/>
            </w:checkBox>
          </w:ffData>
        </w:fldChar>
      </w:r>
      <w:r w:rsidR="006B559C">
        <w:rPr>
          <w:rFonts w:ascii="MS Gothic" w:eastAsia="MS Gothic" w:hAnsi="MS Gothic"/>
        </w:rPr>
        <w:instrText xml:space="preserve"> </w:instrText>
      </w:r>
      <w:r w:rsidR="006B559C">
        <w:rPr>
          <w:rFonts w:ascii="MS Gothic" w:eastAsia="MS Gothic" w:hAnsi="MS Gothic" w:hint="eastAsia"/>
        </w:rPr>
        <w:instrText>FORMCHECKBOX</w:instrText>
      </w:r>
      <w:r w:rsidR="006B559C">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6B559C">
        <w:rPr>
          <w:rFonts w:ascii="MS Gothic" w:eastAsia="MS Gothic" w:hAnsi="MS Gothic"/>
        </w:rPr>
        <w:fldChar w:fldCharType="end"/>
      </w:r>
      <w:r w:rsidR="006B559C">
        <w:rPr>
          <w:rFonts w:ascii="MS Gothic" w:eastAsia="MS Gothic" w:hAnsi="MS Gothic"/>
        </w:rPr>
        <w:t xml:space="preserve"> </w:t>
      </w:r>
      <w:r w:rsidR="006B559C" w:rsidRPr="00F54795">
        <w:t>Ja</w:t>
      </w:r>
    </w:p>
    <w:p w:rsidR="00652E7C" w:rsidRPr="00605AEB" w:rsidRDefault="00652E7C" w:rsidP="00483772">
      <w:pPr>
        <w:pStyle w:val="OpmeerStandaard"/>
        <w:tabs>
          <w:tab w:val="left" w:pos="426"/>
        </w:tabs>
        <w:ind w:left="426" w:hanging="426"/>
      </w:pPr>
    </w:p>
    <w:p w:rsidR="00F934AD" w:rsidRPr="00605AEB" w:rsidRDefault="00ED7F7C" w:rsidP="00483772">
      <w:pPr>
        <w:pStyle w:val="OpmeerStandaard"/>
        <w:tabs>
          <w:tab w:val="left" w:pos="426"/>
        </w:tabs>
        <w:ind w:left="426" w:hanging="426"/>
      </w:pPr>
      <w:r>
        <w:tab/>
      </w:r>
      <w:r w:rsidR="00F934AD" w:rsidRPr="00605AEB">
        <w:t>Wordt er een EHBO-post* ingericht tijdens het evenement?</w:t>
      </w:r>
      <w:r w:rsidR="006B559C">
        <w:t>:</w:t>
      </w:r>
      <w:r w:rsidR="00F934AD" w:rsidRPr="00605AEB">
        <w:tab/>
      </w:r>
      <w:r w:rsidR="006B559C">
        <w:rPr>
          <w:rFonts w:ascii="MS Gothic" w:eastAsia="MS Gothic" w:hAnsi="MS Gothic"/>
        </w:rPr>
        <w:fldChar w:fldCharType="begin">
          <w:ffData>
            <w:name w:val="Selectievakje78"/>
            <w:enabled/>
            <w:calcOnExit w:val="0"/>
            <w:checkBox>
              <w:sizeAuto/>
              <w:default w:val="0"/>
            </w:checkBox>
          </w:ffData>
        </w:fldChar>
      </w:r>
      <w:r w:rsidR="006B559C">
        <w:rPr>
          <w:rFonts w:ascii="MS Gothic" w:eastAsia="MS Gothic" w:hAnsi="MS Gothic"/>
        </w:rPr>
        <w:instrText xml:space="preserve"> </w:instrText>
      </w:r>
      <w:r w:rsidR="006B559C">
        <w:rPr>
          <w:rFonts w:ascii="MS Gothic" w:eastAsia="MS Gothic" w:hAnsi="MS Gothic" w:hint="eastAsia"/>
        </w:rPr>
        <w:instrText>FORMCHECKBOX</w:instrText>
      </w:r>
      <w:r w:rsidR="006B559C">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6B559C">
        <w:rPr>
          <w:rFonts w:ascii="MS Gothic" w:eastAsia="MS Gothic" w:hAnsi="MS Gothic"/>
        </w:rPr>
        <w:fldChar w:fldCharType="end"/>
      </w:r>
      <w:r w:rsidR="006B559C">
        <w:rPr>
          <w:rFonts w:ascii="MS Gothic" w:eastAsia="MS Gothic" w:hAnsi="MS Gothic"/>
        </w:rPr>
        <w:t xml:space="preserve"> </w:t>
      </w:r>
      <w:r w:rsidR="006B559C" w:rsidRPr="00F54795">
        <w:t xml:space="preserve">Nee </w:t>
      </w:r>
      <w:r w:rsidR="006B559C">
        <w:t xml:space="preserve"> </w:t>
      </w:r>
      <w:r w:rsidR="006B559C">
        <w:rPr>
          <w:rFonts w:ascii="MS Gothic" w:eastAsia="MS Gothic" w:hAnsi="MS Gothic"/>
        </w:rPr>
        <w:fldChar w:fldCharType="begin">
          <w:ffData>
            <w:name w:val="Selectievakje79"/>
            <w:enabled/>
            <w:calcOnExit w:val="0"/>
            <w:checkBox>
              <w:sizeAuto/>
              <w:default w:val="0"/>
            </w:checkBox>
          </w:ffData>
        </w:fldChar>
      </w:r>
      <w:r w:rsidR="006B559C">
        <w:rPr>
          <w:rFonts w:ascii="MS Gothic" w:eastAsia="MS Gothic" w:hAnsi="MS Gothic"/>
        </w:rPr>
        <w:instrText xml:space="preserve"> </w:instrText>
      </w:r>
      <w:r w:rsidR="006B559C">
        <w:rPr>
          <w:rFonts w:ascii="MS Gothic" w:eastAsia="MS Gothic" w:hAnsi="MS Gothic" w:hint="eastAsia"/>
        </w:rPr>
        <w:instrText>FORMCHECKBOX</w:instrText>
      </w:r>
      <w:r w:rsidR="006B559C">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6B559C">
        <w:rPr>
          <w:rFonts w:ascii="MS Gothic" w:eastAsia="MS Gothic" w:hAnsi="MS Gothic"/>
        </w:rPr>
        <w:fldChar w:fldCharType="end"/>
      </w:r>
      <w:r w:rsidR="006B559C">
        <w:rPr>
          <w:rFonts w:ascii="MS Gothic" w:eastAsia="MS Gothic" w:hAnsi="MS Gothic"/>
        </w:rPr>
        <w:t xml:space="preserve"> </w:t>
      </w:r>
      <w:r w:rsidR="006B559C" w:rsidRPr="00F54795">
        <w:t>Ja</w:t>
      </w:r>
    </w:p>
    <w:p w:rsidR="00F934AD" w:rsidRPr="00605AEB" w:rsidRDefault="00F934AD" w:rsidP="00483772">
      <w:pPr>
        <w:pStyle w:val="OpmeerStandaard"/>
        <w:tabs>
          <w:tab w:val="left" w:pos="426"/>
        </w:tabs>
        <w:ind w:left="426" w:hanging="426"/>
      </w:pPr>
    </w:p>
    <w:p w:rsidR="00652E7C" w:rsidRPr="00605AEB" w:rsidRDefault="00ED7F7C" w:rsidP="00ED7F7C">
      <w:pPr>
        <w:pStyle w:val="OpmeerStandaard"/>
        <w:tabs>
          <w:tab w:val="left" w:pos="426"/>
        </w:tabs>
        <w:ind w:left="426" w:hanging="426"/>
      </w:pPr>
      <w:r>
        <w:tab/>
      </w:r>
      <w:r w:rsidR="00652E7C" w:rsidRPr="00605AEB">
        <w:t>U moet tijdens het evenement toiletvoorzieningen</w:t>
      </w:r>
      <w:r w:rsidR="00F934AD" w:rsidRPr="00605AEB">
        <w:t>*</w:t>
      </w:r>
      <w:r w:rsidR="00652E7C" w:rsidRPr="00605AEB">
        <w:t xml:space="preserve"> aanwezig hebben. Plaatst u toiletvoorzieningen? :</w:t>
      </w:r>
      <w:r w:rsidR="00652E7C" w:rsidRPr="00605AEB">
        <w:tab/>
      </w:r>
      <w:r w:rsidR="006B559C">
        <w:fldChar w:fldCharType="begin">
          <w:ffData>
            <w:name w:val="Selectievakje106"/>
            <w:enabled/>
            <w:calcOnExit w:val="0"/>
            <w:checkBox>
              <w:sizeAuto/>
              <w:default w:val="0"/>
            </w:checkBox>
          </w:ffData>
        </w:fldChar>
      </w:r>
      <w:bookmarkStart w:id="173" w:name="Selectievakje106"/>
      <w:r w:rsidR="006B559C">
        <w:instrText xml:space="preserve"> FORMCHECKBOX </w:instrText>
      </w:r>
      <w:r w:rsidR="00393832">
        <w:fldChar w:fldCharType="separate"/>
      </w:r>
      <w:r w:rsidR="006B559C">
        <w:fldChar w:fldCharType="end"/>
      </w:r>
      <w:bookmarkEnd w:id="173"/>
      <w:r w:rsidR="00914585">
        <w:t xml:space="preserve"> N</w:t>
      </w:r>
      <w:r w:rsidR="00652E7C" w:rsidRPr="00605AEB">
        <w:t>ee</w:t>
      </w:r>
      <w:r>
        <w:tab/>
      </w:r>
      <w:r w:rsidR="006B559C">
        <w:fldChar w:fldCharType="begin">
          <w:ffData>
            <w:name w:val="Selectievakje107"/>
            <w:enabled/>
            <w:calcOnExit w:val="0"/>
            <w:checkBox>
              <w:sizeAuto/>
              <w:default w:val="0"/>
            </w:checkBox>
          </w:ffData>
        </w:fldChar>
      </w:r>
      <w:bookmarkStart w:id="174" w:name="Selectievakje107"/>
      <w:r w:rsidR="006B559C">
        <w:instrText xml:space="preserve"> FORMCHECKBOX </w:instrText>
      </w:r>
      <w:r w:rsidR="00393832">
        <w:fldChar w:fldCharType="separate"/>
      </w:r>
      <w:r w:rsidR="006B559C">
        <w:fldChar w:fldCharType="end"/>
      </w:r>
      <w:bookmarkEnd w:id="174"/>
      <w:r w:rsidR="00914585">
        <w:t xml:space="preserve"> J</w:t>
      </w:r>
      <w:r w:rsidR="00652E7C" w:rsidRPr="00605AEB">
        <w:t xml:space="preserve">a, soort: </w:t>
      </w:r>
      <w:r w:rsidR="006B559C">
        <w:fldChar w:fldCharType="begin">
          <w:ffData>
            <w:name w:val="Selectievakje108"/>
            <w:enabled/>
            <w:calcOnExit w:val="0"/>
            <w:checkBox>
              <w:sizeAuto/>
              <w:default w:val="0"/>
            </w:checkBox>
          </w:ffData>
        </w:fldChar>
      </w:r>
      <w:bookmarkStart w:id="175" w:name="Selectievakje108"/>
      <w:r w:rsidR="006B559C">
        <w:instrText xml:space="preserve"> FORMCHECKBOX </w:instrText>
      </w:r>
      <w:r w:rsidR="00393832">
        <w:fldChar w:fldCharType="separate"/>
      </w:r>
      <w:r w:rsidR="006B559C">
        <w:fldChar w:fldCharType="end"/>
      </w:r>
      <w:bookmarkEnd w:id="175"/>
      <w:r w:rsidR="00652E7C" w:rsidRPr="00605AEB">
        <w:t xml:space="preserve"> chemisch </w:t>
      </w:r>
      <w:r w:rsidR="006B559C">
        <w:fldChar w:fldCharType="begin">
          <w:ffData>
            <w:name w:val="Selectievakje109"/>
            <w:enabled/>
            <w:calcOnExit w:val="0"/>
            <w:checkBox>
              <w:sizeAuto/>
              <w:default w:val="0"/>
            </w:checkBox>
          </w:ffData>
        </w:fldChar>
      </w:r>
      <w:bookmarkStart w:id="176" w:name="Selectievakje109"/>
      <w:r w:rsidR="006B559C">
        <w:instrText xml:space="preserve"> FORMCHECKBOX </w:instrText>
      </w:r>
      <w:r w:rsidR="00393832">
        <w:fldChar w:fldCharType="separate"/>
      </w:r>
      <w:r w:rsidR="006B559C">
        <w:fldChar w:fldCharType="end"/>
      </w:r>
      <w:bookmarkEnd w:id="176"/>
      <w:r w:rsidR="00652E7C" w:rsidRPr="00605AEB">
        <w:t xml:space="preserve"> via riolering</w:t>
      </w:r>
    </w:p>
    <w:p w:rsidR="00652E7C" w:rsidRPr="00605AEB" w:rsidRDefault="00652E7C" w:rsidP="00483772">
      <w:pPr>
        <w:pStyle w:val="OpmeerStandaard"/>
        <w:tabs>
          <w:tab w:val="left" w:pos="426"/>
        </w:tabs>
        <w:ind w:left="426" w:hanging="426"/>
      </w:pPr>
    </w:p>
    <w:p w:rsidR="00F934AD" w:rsidRDefault="00ED7F7C" w:rsidP="00133C1B">
      <w:pPr>
        <w:pStyle w:val="OpmeerStandaard"/>
        <w:tabs>
          <w:tab w:val="left" w:pos="426"/>
        </w:tabs>
        <w:ind w:left="426" w:hanging="426"/>
      </w:pPr>
      <w:r>
        <w:tab/>
      </w:r>
      <w:r w:rsidR="00F934AD" w:rsidRPr="00605AEB">
        <w:t>Aantal toiletvoorzieningen:</w:t>
      </w:r>
    </w:p>
    <w:tbl>
      <w:tblPr>
        <w:tblStyle w:val="Tabelraster"/>
        <w:tblW w:w="7796" w:type="dxa"/>
        <w:tblInd w:w="534" w:type="dxa"/>
        <w:tblLayout w:type="fixed"/>
        <w:tblLook w:val="04A0" w:firstRow="1" w:lastRow="0" w:firstColumn="1" w:lastColumn="0" w:noHBand="0" w:noVBand="1"/>
      </w:tblPr>
      <w:tblGrid>
        <w:gridCol w:w="1842"/>
        <w:gridCol w:w="1843"/>
        <w:gridCol w:w="2126"/>
        <w:gridCol w:w="1985"/>
      </w:tblGrid>
      <w:tr w:rsidR="00133C1B" w:rsidTr="00133C1B">
        <w:tc>
          <w:tcPr>
            <w:tcW w:w="1842" w:type="dxa"/>
          </w:tcPr>
          <w:p w:rsidR="00133C1B" w:rsidRPr="00605AEB" w:rsidRDefault="00133C1B" w:rsidP="009554AB">
            <w:pPr>
              <w:pStyle w:val="OpmeerStandaard"/>
              <w:tabs>
                <w:tab w:val="left" w:pos="426"/>
              </w:tabs>
              <w:ind w:left="0" w:hanging="426"/>
              <w:jc w:val="center"/>
              <w:rPr>
                <w:b/>
                <w:sz w:val="16"/>
                <w:szCs w:val="16"/>
              </w:rPr>
            </w:pPr>
            <w:r w:rsidRPr="00605AEB">
              <w:rPr>
                <w:b/>
                <w:sz w:val="16"/>
                <w:szCs w:val="16"/>
              </w:rPr>
              <w:t>Plaskruis</w:t>
            </w:r>
          </w:p>
        </w:tc>
        <w:tc>
          <w:tcPr>
            <w:tcW w:w="1843" w:type="dxa"/>
          </w:tcPr>
          <w:p w:rsidR="00133C1B" w:rsidRPr="00605AEB" w:rsidRDefault="00133C1B" w:rsidP="009554AB">
            <w:pPr>
              <w:pStyle w:val="OpmeerStandaard"/>
              <w:tabs>
                <w:tab w:val="left" w:pos="426"/>
              </w:tabs>
              <w:ind w:left="0" w:hanging="426"/>
              <w:jc w:val="center"/>
              <w:rPr>
                <w:b/>
                <w:sz w:val="16"/>
                <w:szCs w:val="16"/>
              </w:rPr>
            </w:pPr>
            <w:r w:rsidRPr="00605AEB">
              <w:rPr>
                <w:b/>
                <w:sz w:val="16"/>
                <w:szCs w:val="16"/>
              </w:rPr>
              <w:t>Heren</w:t>
            </w:r>
          </w:p>
        </w:tc>
        <w:tc>
          <w:tcPr>
            <w:tcW w:w="2126" w:type="dxa"/>
          </w:tcPr>
          <w:p w:rsidR="00133C1B" w:rsidRPr="00605AEB" w:rsidRDefault="00133C1B" w:rsidP="009554AB">
            <w:pPr>
              <w:pStyle w:val="OpmeerStandaard"/>
              <w:tabs>
                <w:tab w:val="left" w:pos="426"/>
              </w:tabs>
              <w:ind w:left="0" w:hanging="426"/>
              <w:jc w:val="center"/>
              <w:rPr>
                <w:b/>
                <w:sz w:val="16"/>
                <w:szCs w:val="16"/>
              </w:rPr>
            </w:pPr>
            <w:r w:rsidRPr="00605AEB">
              <w:rPr>
                <w:b/>
                <w:sz w:val="16"/>
                <w:szCs w:val="16"/>
              </w:rPr>
              <w:t>Dames</w:t>
            </w:r>
          </w:p>
        </w:tc>
        <w:tc>
          <w:tcPr>
            <w:tcW w:w="1985" w:type="dxa"/>
          </w:tcPr>
          <w:p w:rsidR="00133C1B" w:rsidRPr="00605AEB" w:rsidRDefault="00133C1B" w:rsidP="009554AB">
            <w:pPr>
              <w:pStyle w:val="OpmeerStandaard"/>
              <w:tabs>
                <w:tab w:val="left" w:pos="426"/>
              </w:tabs>
              <w:ind w:left="0" w:hanging="426"/>
              <w:jc w:val="center"/>
              <w:rPr>
                <w:b/>
                <w:sz w:val="16"/>
                <w:szCs w:val="16"/>
              </w:rPr>
            </w:pPr>
            <w:r w:rsidRPr="00605AEB">
              <w:rPr>
                <w:b/>
                <w:sz w:val="16"/>
                <w:szCs w:val="16"/>
              </w:rPr>
              <w:t>Invalide</w:t>
            </w:r>
          </w:p>
        </w:tc>
      </w:tr>
      <w:tr w:rsidR="00133C1B" w:rsidTr="00133C1B">
        <w:tc>
          <w:tcPr>
            <w:tcW w:w="1842" w:type="dxa"/>
          </w:tcPr>
          <w:p w:rsidR="00133C1B" w:rsidRPr="00605AEB" w:rsidRDefault="00133C1B" w:rsidP="00A76975">
            <w:pPr>
              <w:pStyle w:val="OpmeerStandaard"/>
              <w:tabs>
                <w:tab w:val="left" w:pos="426"/>
              </w:tabs>
              <w:ind w:left="0" w:hanging="426"/>
              <w:jc w:val="center"/>
              <w:rPr>
                <w:sz w:val="16"/>
                <w:szCs w:val="16"/>
              </w:rPr>
            </w:pPr>
            <w:r w:rsidRPr="00FA3C6E">
              <w:rPr>
                <w:sz w:val="16"/>
                <w:szCs w:val="16"/>
                <w:u w:val="single"/>
              </w:rPr>
              <w:fldChar w:fldCharType="begin">
                <w:ffData>
                  <w:name w:val="Text85"/>
                  <w:enabled/>
                  <w:calcOnExit w:val="0"/>
                  <w:textInput/>
                </w:ffData>
              </w:fldChar>
            </w:r>
            <w:r w:rsidRPr="00FA3C6E">
              <w:rPr>
                <w:sz w:val="16"/>
                <w:szCs w:val="16"/>
                <w:u w:val="single"/>
              </w:rPr>
              <w:instrText xml:space="preserve"> FORMTEXT </w:instrText>
            </w:r>
            <w:r w:rsidRPr="00FA3C6E">
              <w:rPr>
                <w:sz w:val="16"/>
                <w:szCs w:val="16"/>
                <w:u w:val="single"/>
              </w:rPr>
            </w:r>
            <w:r w:rsidRPr="00FA3C6E">
              <w:rPr>
                <w:sz w:val="16"/>
                <w:szCs w:val="16"/>
                <w:u w:val="single"/>
              </w:rPr>
              <w:fldChar w:fldCharType="separate"/>
            </w:r>
            <w:r w:rsidRPr="00FA3C6E">
              <w:rPr>
                <w:noProof/>
                <w:sz w:val="16"/>
                <w:szCs w:val="16"/>
                <w:u w:val="single"/>
              </w:rPr>
              <w:t> </w:t>
            </w:r>
            <w:r w:rsidRPr="00FA3C6E">
              <w:rPr>
                <w:noProof/>
                <w:sz w:val="16"/>
                <w:szCs w:val="16"/>
                <w:u w:val="single"/>
              </w:rPr>
              <w:t> </w:t>
            </w:r>
            <w:r w:rsidRPr="00FA3C6E">
              <w:rPr>
                <w:noProof/>
                <w:sz w:val="16"/>
                <w:szCs w:val="16"/>
                <w:u w:val="single"/>
              </w:rPr>
              <w:t> </w:t>
            </w:r>
            <w:r w:rsidRPr="00FA3C6E">
              <w:rPr>
                <w:noProof/>
                <w:sz w:val="16"/>
                <w:szCs w:val="16"/>
                <w:u w:val="single"/>
              </w:rPr>
              <w:t> </w:t>
            </w:r>
            <w:r w:rsidRPr="00FA3C6E">
              <w:rPr>
                <w:noProof/>
                <w:sz w:val="16"/>
                <w:szCs w:val="16"/>
                <w:u w:val="single"/>
              </w:rPr>
              <w:t> </w:t>
            </w:r>
            <w:r w:rsidRPr="00FA3C6E">
              <w:rPr>
                <w:sz w:val="16"/>
                <w:szCs w:val="16"/>
                <w:u w:val="single"/>
              </w:rPr>
              <w:fldChar w:fldCharType="end"/>
            </w:r>
            <w:r w:rsidRPr="00605AEB">
              <w:rPr>
                <w:sz w:val="16"/>
                <w:szCs w:val="16"/>
              </w:rPr>
              <w:t>stuks</w:t>
            </w:r>
          </w:p>
        </w:tc>
        <w:tc>
          <w:tcPr>
            <w:tcW w:w="1843" w:type="dxa"/>
          </w:tcPr>
          <w:p w:rsidR="00133C1B" w:rsidRPr="00605AEB" w:rsidRDefault="00133C1B" w:rsidP="00A76975">
            <w:pPr>
              <w:pStyle w:val="OpmeerStandaard"/>
              <w:tabs>
                <w:tab w:val="left" w:pos="426"/>
              </w:tabs>
              <w:ind w:left="0" w:hanging="426"/>
              <w:jc w:val="center"/>
            </w:pPr>
            <w:r w:rsidRPr="00FA3C6E">
              <w:rPr>
                <w:sz w:val="16"/>
                <w:szCs w:val="16"/>
                <w:u w:val="single"/>
              </w:rPr>
              <w:fldChar w:fldCharType="begin">
                <w:ffData>
                  <w:name w:val="Text86"/>
                  <w:enabled/>
                  <w:calcOnExit w:val="0"/>
                  <w:textInput/>
                </w:ffData>
              </w:fldChar>
            </w:r>
            <w:r w:rsidRPr="00FA3C6E">
              <w:rPr>
                <w:sz w:val="16"/>
                <w:szCs w:val="16"/>
                <w:u w:val="single"/>
              </w:rPr>
              <w:instrText xml:space="preserve"> FORMTEXT </w:instrText>
            </w:r>
            <w:r w:rsidRPr="00FA3C6E">
              <w:rPr>
                <w:sz w:val="16"/>
                <w:szCs w:val="16"/>
                <w:u w:val="single"/>
              </w:rPr>
            </w:r>
            <w:r w:rsidRPr="00FA3C6E">
              <w:rPr>
                <w:sz w:val="16"/>
                <w:szCs w:val="16"/>
                <w:u w:val="single"/>
              </w:rPr>
              <w:fldChar w:fldCharType="separate"/>
            </w:r>
            <w:r w:rsidRPr="00FA3C6E">
              <w:rPr>
                <w:noProof/>
                <w:sz w:val="16"/>
                <w:szCs w:val="16"/>
                <w:u w:val="single"/>
              </w:rPr>
              <w:t> </w:t>
            </w:r>
            <w:r w:rsidRPr="00FA3C6E">
              <w:rPr>
                <w:noProof/>
                <w:sz w:val="16"/>
                <w:szCs w:val="16"/>
                <w:u w:val="single"/>
              </w:rPr>
              <w:t> </w:t>
            </w:r>
            <w:r w:rsidRPr="00FA3C6E">
              <w:rPr>
                <w:noProof/>
                <w:sz w:val="16"/>
                <w:szCs w:val="16"/>
                <w:u w:val="single"/>
              </w:rPr>
              <w:t> </w:t>
            </w:r>
            <w:r w:rsidRPr="00FA3C6E">
              <w:rPr>
                <w:noProof/>
                <w:sz w:val="16"/>
                <w:szCs w:val="16"/>
                <w:u w:val="single"/>
              </w:rPr>
              <w:t> </w:t>
            </w:r>
            <w:r w:rsidRPr="00FA3C6E">
              <w:rPr>
                <w:noProof/>
                <w:sz w:val="16"/>
                <w:szCs w:val="16"/>
                <w:u w:val="single"/>
              </w:rPr>
              <w:t> </w:t>
            </w:r>
            <w:r w:rsidRPr="00FA3C6E">
              <w:rPr>
                <w:sz w:val="16"/>
                <w:szCs w:val="16"/>
                <w:u w:val="single"/>
              </w:rPr>
              <w:fldChar w:fldCharType="end"/>
            </w:r>
            <w:r w:rsidRPr="00605AEB">
              <w:rPr>
                <w:sz w:val="16"/>
                <w:szCs w:val="16"/>
              </w:rPr>
              <w:t>stuks</w:t>
            </w:r>
          </w:p>
        </w:tc>
        <w:tc>
          <w:tcPr>
            <w:tcW w:w="2126" w:type="dxa"/>
          </w:tcPr>
          <w:p w:rsidR="00133C1B" w:rsidRPr="00605AEB" w:rsidRDefault="00133C1B" w:rsidP="00A76975">
            <w:pPr>
              <w:pStyle w:val="OpmeerStandaard"/>
              <w:tabs>
                <w:tab w:val="left" w:pos="426"/>
              </w:tabs>
              <w:ind w:left="0" w:hanging="426"/>
              <w:jc w:val="center"/>
            </w:pPr>
            <w:r w:rsidRPr="00FA3C6E">
              <w:rPr>
                <w:sz w:val="16"/>
                <w:szCs w:val="16"/>
                <w:u w:val="single"/>
              </w:rPr>
              <w:fldChar w:fldCharType="begin">
                <w:ffData>
                  <w:name w:val="Text87"/>
                  <w:enabled/>
                  <w:calcOnExit w:val="0"/>
                  <w:textInput/>
                </w:ffData>
              </w:fldChar>
            </w:r>
            <w:r w:rsidRPr="00FA3C6E">
              <w:rPr>
                <w:sz w:val="16"/>
                <w:szCs w:val="16"/>
                <w:u w:val="single"/>
              </w:rPr>
              <w:instrText xml:space="preserve"> FORMTEXT </w:instrText>
            </w:r>
            <w:r w:rsidRPr="00FA3C6E">
              <w:rPr>
                <w:sz w:val="16"/>
                <w:szCs w:val="16"/>
                <w:u w:val="single"/>
              </w:rPr>
            </w:r>
            <w:r w:rsidRPr="00FA3C6E">
              <w:rPr>
                <w:sz w:val="16"/>
                <w:szCs w:val="16"/>
                <w:u w:val="single"/>
              </w:rPr>
              <w:fldChar w:fldCharType="separate"/>
            </w:r>
            <w:r w:rsidRPr="00FA3C6E">
              <w:rPr>
                <w:noProof/>
                <w:sz w:val="16"/>
                <w:szCs w:val="16"/>
                <w:u w:val="single"/>
              </w:rPr>
              <w:t> </w:t>
            </w:r>
            <w:r w:rsidRPr="00FA3C6E">
              <w:rPr>
                <w:noProof/>
                <w:sz w:val="16"/>
                <w:szCs w:val="16"/>
                <w:u w:val="single"/>
              </w:rPr>
              <w:t> </w:t>
            </w:r>
            <w:r w:rsidRPr="00FA3C6E">
              <w:rPr>
                <w:noProof/>
                <w:sz w:val="16"/>
                <w:szCs w:val="16"/>
                <w:u w:val="single"/>
              </w:rPr>
              <w:t> </w:t>
            </w:r>
            <w:r w:rsidRPr="00FA3C6E">
              <w:rPr>
                <w:noProof/>
                <w:sz w:val="16"/>
                <w:szCs w:val="16"/>
                <w:u w:val="single"/>
              </w:rPr>
              <w:t> </w:t>
            </w:r>
            <w:r w:rsidRPr="00FA3C6E">
              <w:rPr>
                <w:noProof/>
                <w:sz w:val="16"/>
                <w:szCs w:val="16"/>
                <w:u w:val="single"/>
              </w:rPr>
              <w:t> </w:t>
            </w:r>
            <w:r w:rsidRPr="00FA3C6E">
              <w:rPr>
                <w:sz w:val="16"/>
                <w:szCs w:val="16"/>
                <w:u w:val="single"/>
              </w:rPr>
              <w:fldChar w:fldCharType="end"/>
            </w:r>
            <w:r w:rsidRPr="00605AEB">
              <w:rPr>
                <w:sz w:val="16"/>
                <w:szCs w:val="16"/>
              </w:rPr>
              <w:t>stuks</w:t>
            </w:r>
          </w:p>
        </w:tc>
        <w:tc>
          <w:tcPr>
            <w:tcW w:w="1985" w:type="dxa"/>
          </w:tcPr>
          <w:p w:rsidR="00133C1B" w:rsidRPr="00605AEB" w:rsidRDefault="00133C1B" w:rsidP="00A76975">
            <w:pPr>
              <w:pStyle w:val="OpmeerStandaard"/>
              <w:tabs>
                <w:tab w:val="left" w:pos="426"/>
              </w:tabs>
              <w:ind w:left="0" w:hanging="426"/>
              <w:jc w:val="center"/>
            </w:pPr>
            <w:r w:rsidRPr="00FA3C6E">
              <w:rPr>
                <w:sz w:val="16"/>
                <w:szCs w:val="16"/>
                <w:u w:val="single"/>
              </w:rPr>
              <w:fldChar w:fldCharType="begin">
                <w:ffData>
                  <w:name w:val="Text88"/>
                  <w:enabled/>
                  <w:calcOnExit w:val="0"/>
                  <w:textInput/>
                </w:ffData>
              </w:fldChar>
            </w:r>
            <w:r w:rsidRPr="00FA3C6E">
              <w:rPr>
                <w:sz w:val="16"/>
                <w:szCs w:val="16"/>
                <w:u w:val="single"/>
              </w:rPr>
              <w:instrText xml:space="preserve"> FORMTEXT </w:instrText>
            </w:r>
            <w:r w:rsidRPr="00FA3C6E">
              <w:rPr>
                <w:sz w:val="16"/>
                <w:szCs w:val="16"/>
                <w:u w:val="single"/>
              </w:rPr>
            </w:r>
            <w:r w:rsidRPr="00FA3C6E">
              <w:rPr>
                <w:sz w:val="16"/>
                <w:szCs w:val="16"/>
                <w:u w:val="single"/>
              </w:rPr>
              <w:fldChar w:fldCharType="separate"/>
            </w:r>
            <w:r w:rsidRPr="00FA3C6E">
              <w:rPr>
                <w:noProof/>
                <w:sz w:val="16"/>
                <w:szCs w:val="16"/>
                <w:u w:val="single"/>
              </w:rPr>
              <w:t> </w:t>
            </w:r>
            <w:r w:rsidRPr="00FA3C6E">
              <w:rPr>
                <w:noProof/>
                <w:sz w:val="16"/>
                <w:szCs w:val="16"/>
                <w:u w:val="single"/>
              </w:rPr>
              <w:t> </w:t>
            </w:r>
            <w:r w:rsidRPr="00FA3C6E">
              <w:rPr>
                <w:noProof/>
                <w:sz w:val="16"/>
                <w:szCs w:val="16"/>
                <w:u w:val="single"/>
              </w:rPr>
              <w:t> </w:t>
            </w:r>
            <w:r w:rsidRPr="00FA3C6E">
              <w:rPr>
                <w:noProof/>
                <w:sz w:val="16"/>
                <w:szCs w:val="16"/>
                <w:u w:val="single"/>
              </w:rPr>
              <w:t> </w:t>
            </w:r>
            <w:r w:rsidRPr="00FA3C6E">
              <w:rPr>
                <w:noProof/>
                <w:sz w:val="16"/>
                <w:szCs w:val="16"/>
                <w:u w:val="single"/>
              </w:rPr>
              <w:t> </w:t>
            </w:r>
            <w:r w:rsidRPr="00FA3C6E">
              <w:rPr>
                <w:sz w:val="16"/>
                <w:szCs w:val="16"/>
                <w:u w:val="single"/>
              </w:rPr>
              <w:fldChar w:fldCharType="end"/>
            </w:r>
            <w:r w:rsidRPr="00605AEB">
              <w:rPr>
                <w:sz w:val="16"/>
                <w:szCs w:val="16"/>
              </w:rPr>
              <w:t>stuks</w:t>
            </w:r>
          </w:p>
        </w:tc>
      </w:tr>
    </w:tbl>
    <w:p w:rsidR="00133C1B" w:rsidRPr="00605AEB" w:rsidRDefault="00133C1B" w:rsidP="00483772">
      <w:pPr>
        <w:pStyle w:val="OpmeerStandaard"/>
        <w:tabs>
          <w:tab w:val="left" w:pos="426"/>
        </w:tabs>
        <w:ind w:left="426" w:hanging="426"/>
      </w:pPr>
    </w:p>
    <w:p w:rsidR="00F934AD" w:rsidRPr="00605AEB" w:rsidRDefault="00ED7F7C" w:rsidP="00483772">
      <w:pPr>
        <w:pStyle w:val="OpmeerStandaard"/>
        <w:tabs>
          <w:tab w:val="left" w:pos="426"/>
        </w:tabs>
        <w:ind w:left="426" w:hanging="426"/>
      </w:pPr>
      <w:r>
        <w:tab/>
      </w:r>
      <w:r w:rsidR="00F934AD" w:rsidRPr="00605AEB">
        <w:t>Datum waarop de toilet</w:t>
      </w:r>
      <w:r w:rsidR="00914585">
        <w:t>voorzieningen worden geplaatst:</w:t>
      </w:r>
      <w:r w:rsidR="00914585">
        <w:tab/>
      </w:r>
      <w:sdt>
        <w:sdtPr>
          <w:rPr>
            <w:u w:val="single"/>
          </w:rPr>
          <w:alias w:val="dd-mm-jjjj"/>
          <w:tag w:val="dd-mm-jjjj"/>
          <w:id w:val="-249885815"/>
          <w:placeholder>
            <w:docPart w:val="D88535E755114FA79DC4DE276694CA68"/>
          </w:placeholder>
          <w:date>
            <w:dateFormat w:val="d-M-yyyy"/>
            <w:lid w:val="nl-NL"/>
            <w:storeMappedDataAs w:val="dateTime"/>
            <w:calendar w:val="gregorian"/>
          </w:date>
        </w:sdtPr>
        <w:sdtEndPr/>
        <w:sdtContent>
          <w:r w:rsidR="00974171">
            <w:rPr>
              <w:u w:val="single"/>
            </w:rPr>
            <w:t xml:space="preserve">             </w:t>
          </w:r>
        </w:sdtContent>
      </w:sdt>
      <w:r w:rsidR="00F934AD" w:rsidRPr="00605AEB">
        <w:t xml:space="preserve"> </w:t>
      </w:r>
    </w:p>
    <w:p w:rsidR="00F934AD" w:rsidRDefault="00ED7F7C" w:rsidP="00483772">
      <w:pPr>
        <w:pStyle w:val="OpmeerStandaard"/>
        <w:tabs>
          <w:tab w:val="left" w:pos="426"/>
        </w:tabs>
        <w:ind w:left="426" w:hanging="426"/>
        <w:rPr>
          <w:u w:val="single"/>
        </w:rPr>
      </w:pPr>
      <w:r>
        <w:tab/>
      </w:r>
      <w:r w:rsidR="00F934AD" w:rsidRPr="00605AEB">
        <w:t xml:space="preserve">Datum waarop de toiletvoorzieningen worden verwijderd: </w:t>
      </w:r>
      <w:r w:rsidR="00914585">
        <w:tab/>
      </w:r>
      <w:sdt>
        <w:sdtPr>
          <w:rPr>
            <w:u w:val="single"/>
          </w:rPr>
          <w:alias w:val="dd-mm-jjjj"/>
          <w:tag w:val="dd-mm-jjjj"/>
          <w:id w:val="-2028627159"/>
          <w:placeholder>
            <w:docPart w:val="5597E063C95A49A5893850865D175E0C"/>
          </w:placeholder>
          <w:date>
            <w:dateFormat w:val="d-M-yyyy"/>
            <w:lid w:val="nl-NL"/>
            <w:storeMappedDataAs w:val="dateTime"/>
            <w:calendar w:val="gregorian"/>
          </w:date>
        </w:sdtPr>
        <w:sdtEndPr/>
        <w:sdtContent>
          <w:r w:rsidR="00974171">
            <w:rPr>
              <w:u w:val="single"/>
            </w:rPr>
            <w:t xml:space="preserve">             </w:t>
          </w:r>
        </w:sdtContent>
      </w:sdt>
    </w:p>
    <w:p w:rsidR="0099719B" w:rsidRDefault="0099719B" w:rsidP="00483772">
      <w:pPr>
        <w:pStyle w:val="OpmeerStandaard"/>
        <w:tabs>
          <w:tab w:val="left" w:pos="426"/>
        </w:tabs>
        <w:ind w:left="426" w:hanging="426"/>
      </w:pPr>
    </w:p>
    <w:p w:rsidR="00F54795" w:rsidRPr="00605AEB" w:rsidRDefault="00F54795" w:rsidP="00483772">
      <w:pPr>
        <w:pStyle w:val="OpmeerStandaard"/>
        <w:tabs>
          <w:tab w:val="left" w:pos="426"/>
        </w:tabs>
        <w:ind w:left="426" w:hanging="426"/>
      </w:pPr>
      <w:r>
        <w:tab/>
        <w:t xml:space="preserve">Wordt er een tijdelijke dringwatervoorziening aangelegd? </w:t>
      </w:r>
      <w:r w:rsidR="006B559C">
        <w:rPr>
          <w:rFonts w:ascii="MS Gothic" w:eastAsia="MS Gothic" w:hAnsi="MS Gothic"/>
        </w:rPr>
        <w:fldChar w:fldCharType="begin">
          <w:ffData>
            <w:name w:val="Selectievakje78"/>
            <w:enabled/>
            <w:calcOnExit w:val="0"/>
            <w:checkBox>
              <w:sizeAuto/>
              <w:default w:val="0"/>
            </w:checkBox>
          </w:ffData>
        </w:fldChar>
      </w:r>
      <w:r w:rsidR="006B559C">
        <w:rPr>
          <w:rFonts w:ascii="MS Gothic" w:eastAsia="MS Gothic" w:hAnsi="MS Gothic"/>
        </w:rPr>
        <w:instrText xml:space="preserve"> </w:instrText>
      </w:r>
      <w:r w:rsidR="006B559C">
        <w:rPr>
          <w:rFonts w:ascii="MS Gothic" w:eastAsia="MS Gothic" w:hAnsi="MS Gothic" w:hint="eastAsia"/>
        </w:rPr>
        <w:instrText>FORMCHECKBOX</w:instrText>
      </w:r>
      <w:r w:rsidR="006B559C">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6B559C">
        <w:rPr>
          <w:rFonts w:ascii="MS Gothic" w:eastAsia="MS Gothic" w:hAnsi="MS Gothic"/>
        </w:rPr>
        <w:fldChar w:fldCharType="end"/>
      </w:r>
      <w:r w:rsidR="006B559C">
        <w:rPr>
          <w:rFonts w:ascii="MS Gothic" w:eastAsia="MS Gothic" w:hAnsi="MS Gothic"/>
        </w:rPr>
        <w:t xml:space="preserve"> </w:t>
      </w:r>
      <w:r w:rsidR="006B559C" w:rsidRPr="00F54795">
        <w:t xml:space="preserve">Nee </w:t>
      </w:r>
      <w:r w:rsidR="006B559C">
        <w:rPr>
          <w:rFonts w:ascii="MS Gothic" w:eastAsia="MS Gothic" w:hAnsi="MS Gothic"/>
        </w:rPr>
        <w:fldChar w:fldCharType="begin">
          <w:ffData>
            <w:name w:val="Selectievakje79"/>
            <w:enabled/>
            <w:calcOnExit w:val="0"/>
            <w:checkBox>
              <w:sizeAuto/>
              <w:default w:val="0"/>
            </w:checkBox>
          </w:ffData>
        </w:fldChar>
      </w:r>
      <w:r w:rsidR="006B559C">
        <w:rPr>
          <w:rFonts w:ascii="MS Gothic" w:eastAsia="MS Gothic" w:hAnsi="MS Gothic"/>
        </w:rPr>
        <w:instrText xml:space="preserve"> </w:instrText>
      </w:r>
      <w:r w:rsidR="006B559C">
        <w:rPr>
          <w:rFonts w:ascii="MS Gothic" w:eastAsia="MS Gothic" w:hAnsi="MS Gothic" w:hint="eastAsia"/>
        </w:rPr>
        <w:instrText>FORMCHECKBOX</w:instrText>
      </w:r>
      <w:r w:rsidR="006B559C">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6B559C">
        <w:rPr>
          <w:rFonts w:ascii="MS Gothic" w:eastAsia="MS Gothic" w:hAnsi="MS Gothic"/>
        </w:rPr>
        <w:fldChar w:fldCharType="end"/>
      </w:r>
      <w:r w:rsidR="006B559C">
        <w:rPr>
          <w:rFonts w:ascii="MS Gothic" w:eastAsia="MS Gothic" w:hAnsi="MS Gothic"/>
        </w:rPr>
        <w:t xml:space="preserve"> </w:t>
      </w:r>
      <w:r w:rsidR="006B559C" w:rsidRPr="00F54795">
        <w:t>Ja</w:t>
      </w:r>
    </w:p>
    <w:p w:rsidR="00770253" w:rsidRDefault="00ED7F7C" w:rsidP="00483772">
      <w:pPr>
        <w:pStyle w:val="OpmeerStandaard"/>
        <w:tabs>
          <w:tab w:val="left" w:pos="426"/>
        </w:tabs>
        <w:ind w:left="426" w:hanging="426"/>
        <w:rPr>
          <w:u w:val="single"/>
        </w:rPr>
      </w:pPr>
      <w:r>
        <w:tab/>
      </w:r>
      <w:r w:rsidR="00F934AD" w:rsidRPr="00605AEB">
        <w:t xml:space="preserve">Worden er eetwaren en/of goederen verkocht? </w:t>
      </w:r>
      <w:r w:rsidR="006B559C">
        <w:rPr>
          <w:rFonts w:ascii="MS Gothic" w:eastAsia="MS Gothic" w:hAnsi="MS Gothic"/>
        </w:rPr>
        <w:fldChar w:fldCharType="begin">
          <w:ffData>
            <w:name w:val="Selectievakje78"/>
            <w:enabled/>
            <w:calcOnExit w:val="0"/>
            <w:checkBox>
              <w:sizeAuto/>
              <w:default w:val="0"/>
            </w:checkBox>
          </w:ffData>
        </w:fldChar>
      </w:r>
      <w:r w:rsidR="006B559C">
        <w:rPr>
          <w:rFonts w:ascii="MS Gothic" w:eastAsia="MS Gothic" w:hAnsi="MS Gothic"/>
        </w:rPr>
        <w:instrText xml:space="preserve"> </w:instrText>
      </w:r>
      <w:r w:rsidR="006B559C">
        <w:rPr>
          <w:rFonts w:ascii="MS Gothic" w:eastAsia="MS Gothic" w:hAnsi="MS Gothic" w:hint="eastAsia"/>
        </w:rPr>
        <w:instrText>FORMCHECKBOX</w:instrText>
      </w:r>
      <w:r w:rsidR="006B559C">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6B559C">
        <w:rPr>
          <w:rFonts w:ascii="MS Gothic" w:eastAsia="MS Gothic" w:hAnsi="MS Gothic"/>
        </w:rPr>
        <w:fldChar w:fldCharType="end"/>
      </w:r>
      <w:r w:rsidR="006B559C">
        <w:rPr>
          <w:rFonts w:ascii="MS Gothic" w:eastAsia="MS Gothic" w:hAnsi="MS Gothic"/>
        </w:rPr>
        <w:t xml:space="preserve"> </w:t>
      </w:r>
      <w:r w:rsidR="006B559C" w:rsidRPr="00F54795">
        <w:t xml:space="preserve">Nee </w:t>
      </w:r>
      <w:r w:rsidR="006B559C">
        <w:rPr>
          <w:rFonts w:ascii="MS Gothic" w:eastAsia="MS Gothic" w:hAnsi="MS Gothic"/>
        </w:rPr>
        <w:fldChar w:fldCharType="begin">
          <w:ffData>
            <w:name w:val="Selectievakje79"/>
            <w:enabled/>
            <w:calcOnExit w:val="0"/>
            <w:checkBox>
              <w:sizeAuto/>
              <w:default w:val="0"/>
            </w:checkBox>
          </w:ffData>
        </w:fldChar>
      </w:r>
      <w:r w:rsidR="006B559C">
        <w:rPr>
          <w:rFonts w:ascii="MS Gothic" w:eastAsia="MS Gothic" w:hAnsi="MS Gothic"/>
        </w:rPr>
        <w:instrText xml:space="preserve"> </w:instrText>
      </w:r>
      <w:r w:rsidR="006B559C">
        <w:rPr>
          <w:rFonts w:ascii="MS Gothic" w:eastAsia="MS Gothic" w:hAnsi="MS Gothic" w:hint="eastAsia"/>
        </w:rPr>
        <w:instrText>FORMCHECKBOX</w:instrText>
      </w:r>
      <w:r w:rsidR="006B559C">
        <w:rPr>
          <w:rFonts w:ascii="MS Gothic" w:eastAsia="MS Gothic" w:hAnsi="MS Gothic"/>
        </w:rPr>
        <w:instrText xml:space="preserve"> </w:instrText>
      </w:r>
      <w:r w:rsidR="00393832">
        <w:rPr>
          <w:rFonts w:ascii="MS Gothic" w:eastAsia="MS Gothic" w:hAnsi="MS Gothic"/>
        </w:rPr>
      </w:r>
      <w:r w:rsidR="00393832">
        <w:rPr>
          <w:rFonts w:ascii="MS Gothic" w:eastAsia="MS Gothic" w:hAnsi="MS Gothic"/>
        </w:rPr>
        <w:fldChar w:fldCharType="separate"/>
      </w:r>
      <w:r w:rsidR="006B559C">
        <w:rPr>
          <w:rFonts w:ascii="MS Gothic" w:eastAsia="MS Gothic" w:hAnsi="MS Gothic"/>
        </w:rPr>
        <w:fldChar w:fldCharType="end"/>
      </w:r>
      <w:r w:rsidR="006B559C">
        <w:rPr>
          <w:rFonts w:ascii="MS Gothic" w:eastAsia="MS Gothic" w:hAnsi="MS Gothic"/>
        </w:rPr>
        <w:t xml:space="preserve"> </w:t>
      </w:r>
      <w:r w:rsidR="006B559C" w:rsidRPr="00F54795">
        <w:t>Ja</w:t>
      </w:r>
      <w:r w:rsidR="00F54795">
        <w:t xml:space="preserve">, soort: </w:t>
      </w:r>
      <w:r w:rsidR="006B559C">
        <w:rPr>
          <w:u w:val="single"/>
        </w:rPr>
        <w:fldChar w:fldCharType="begin">
          <w:ffData>
            <w:name w:val="Text89"/>
            <w:enabled/>
            <w:calcOnExit w:val="0"/>
            <w:textInput/>
          </w:ffData>
        </w:fldChar>
      </w:r>
      <w:bookmarkStart w:id="177" w:name="Text89"/>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177"/>
    </w:p>
    <w:p w:rsidR="00770253" w:rsidRPr="00605AEB" w:rsidRDefault="00F54795" w:rsidP="00483772">
      <w:pPr>
        <w:pStyle w:val="OpmeerStandaard"/>
        <w:tabs>
          <w:tab w:val="left" w:pos="426"/>
        </w:tabs>
        <w:ind w:left="426" w:hanging="426"/>
        <w:rPr>
          <w:u w:val="single"/>
        </w:rPr>
      </w:pPr>
      <w:r>
        <w:tab/>
        <w:t>Aa</w:t>
      </w:r>
      <w:r w:rsidR="00770253" w:rsidRPr="00605AEB">
        <w:t>ntal (bak)wagens/-kramen*:</w:t>
      </w:r>
      <w:r w:rsidR="006B559C">
        <w:t xml:space="preserve"> </w:t>
      </w:r>
      <w:r w:rsidR="006B559C">
        <w:rPr>
          <w:u w:val="single"/>
        </w:rPr>
        <w:fldChar w:fldCharType="begin">
          <w:ffData>
            <w:name w:val="Text90"/>
            <w:enabled/>
            <w:calcOnExit w:val="0"/>
            <w:textInput/>
          </w:ffData>
        </w:fldChar>
      </w:r>
      <w:bookmarkStart w:id="178" w:name="Text90"/>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178"/>
    </w:p>
    <w:p w:rsidR="00770253" w:rsidRPr="00605AEB" w:rsidRDefault="00ED7F7C" w:rsidP="00483772">
      <w:pPr>
        <w:pStyle w:val="OpmeerStandaard"/>
        <w:tabs>
          <w:tab w:val="left" w:pos="426"/>
        </w:tabs>
        <w:ind w:left="426" w:hanging="426"/>
      </w:pPr>
      <w:r>
        <w:lastRenderedPageBreak/>
        <w:tab/>
      </w:r>
      <w:r w:rsidR="00770253" w:rsidRPr="00605AEB">
        <w:t>Tijden verkoop:</w:t>
      </w:r>
    </w:p>
    <w:p w:rsidR="006B559C" w:rsidRPr="00F54795" w:rsidRDefault="006B559C" w:rsidP="006B559C">
      <w:pPr>
        <w:pStyle w:val="Lijstalinea"/>
        <w:spacing w:after="200" w:line="360" w:lineRule="auto"/>
        <w:ind w:left="284" w:firstLine="142"/>
        <w:jc w:val="both"/>
      </w:pPr>
      <w:r w:rsidRPr="001D6D6E">
        <w:t xml:space="preserve">Datum: </w:t>
      </w:r>
      <w:sdt>
        <w:sdtPr>
          <w:rPr>
            <w:u w:val="single"/>
          </w:rPr>
          <w:alias w:val="dd-mm-jjjj"/>
          <w:tag w:val="dd-mm-jjjj"/>
          <w:id w:val="290262344"/>
          <w:placeholder>
            <w:docPart w:val="08BCA0FD8C964B05A88C21552DCB1B4B"/>
          </w:placeholder>
          <w:date>
            <w:dateFormat w:val="d-M-yyyy"/>
            <w:lid w:val="nl-NL"/>
            <w:storeMappedDataAs w:val="dateTime"/>
            <w:calendar w:val="gregorian"/>
          </w:date>
        </w:sdtPr>
        <w:sdtEndPr/>
        <w:sdtContent>
          <w:r w:rsidR="00974171">
            <w:rPr>
              <w:u w:val="single"/>
            </w:rPr>
            <w:t xml:space="preserve">             </w:t>
          </w:r>
        </w:sdtContent>
      </w:sdt>
      <w:r w:rsidRPr="001D6D6E">
        <w:t xml:space="preserve"> van </w:t>
      </w:r>
      <w:r w:rsidRPr="001D6D6E">
        <w:rPr>
          <w:u w:val="single"/>
        </w:rPr>
        <w:fldChar w:fldCharType="begin">
          <w:ffData>
            <w:name w:val="Text18"/>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tot </w:t>
      </w:r>
      <w:r w:rsidRPr="001D6D6E">
        <w:rPr>
          <w:u w:val="single"/>
        </w:rPr>
        <w:fldChar w:fldCharType="begin">
          <w:ffData>
            <w:name w:val="Text19"/>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uur.</w:t>
      </w:r>
    </w:p>
    <w:p w:rsidR="006B559C" w:rsidRDefault="006B559C" w:rsidP="006B559C">
      <w:pPr>
        <w:pStyle w:val="Lijstalinea"/>
        <w:spacing w:line="360" w:lineRule="auto"/>
        <w:ind w:left="284" w:firstLine="142"/>
        <w:jc w:val="both"/>
      </w:pPr>
      <w:r w:rsidRPr="001D6D6E">
        <w:t xml:space="preserve">Datum: </w:t>
      </w:r>
      <w:sdt>
        <w:sdtPr>
          <w:rPr>
            <w:u w:val="single"/>
          </w:rPr>
          <w:alias w:val="dd-mm-jjjj"/>
          <w:tag w:val="dd-mm-jjjj"/>
          <w:id w:val="-1314633762"/>
          <w:placeholder>
            <w:docPart w:val="2C8916CA0E87490CA2442200D38AD02D"/>
          </w:placeholder>
          <w:date>
            <w:dateFormat w:val="d-M-yyyy"/>
            <w:lid w:val="nl-NL"/>
            <w:storeMappedDataAs w:val="dateTime"/>
            <w:calendar w:val="gregorian"/>
          </w:date>
        </w:sdtPr>
        <w:sdtEndPr/>
        <w:sdtContent>
          <w:r w:rsidR="00974171">
            <w:rPr>
              <w:u w:val="single"/>
            </w:rPr>
            <w:t xml:space="preserve">             </w:t>
          </w:r>
        </w:sdtContent>
      </w:sdt>
      <w:r w:rsidRPr="001D6D6E">
        <w:t xml:space="preserve"> van </w:t>
      </w:r>
      <w:r w:rsidRPr="001D6D6E">
        <w:rPr>
          <w:u w:val="single"/>
        </w:rPr>
        <w:fldChar w:fldCharType="begin">
          <w:ffData>
            <w:name w:val="Text18"/>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tot </w:t>
      </w:r>
      <w:r w:rsidRPr="001D6D6E">
        <w:rPr>
          <w:u w:val="single"/>
        </w:rPr>
        <w:fldChar w:fldCharType="begin">
          <w:ffData>
            <w:name w:val="Text19"/>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uur. </w:t>
      </w:r>
    </w:p>
    <w:p w:rsidR="006B559C" w:rsidRDefault="006B559C" w:rsidP="006B559C">
      <w:pPr>
        <w:pStyle w:val="Lijstalinea"/>
        <w:spacing w:line="360" w:lineRule="auto"/>
        <w:ind w:left="284" w:firstLine="142"/>
        <w:jc w:val="both"/>
      </w:pPr>
      <w:r w:rsidRPr="001D6D6E">
        <w:t xml:space="preserve">Datum: </w:t>
      </w:r>
      <w:sdt>
        <w:sdtPr>
          <w:rPr>
            <w:u w:val="single"/>
          </w:rPr>
          <w:alias w:val="dd-mm-jjjj"/>
          <w:tag w:val="dd-mm-jjjj"/>
          <w:id w:val="369733141"/>
          <w:placeholder>
            <w:docPart w:val="0CA9F192603141149839E4B6375E9181"/>
          </w:placeholder>
          <w:date>
            <w:dateFormat w:val="d-M-yyyy"/>
            <w:lid w:val="nl-NL"/>
            <w:storeMappedDataAs w:val="dateTime"/>
            <w:calendar w:val="gregorian"/>
          </w:date>
        </w:sdtPr>
        <w:sdtEndPr/>
        <w:sdtContent>
          <w:r w:rsidR="00974171">
            <w:rPr>
              <w:u w:val="single"/>
            </w:rPr>
            <w:t xml:space="preserve">             </w:t>
          </w:r>
        </w:sdtContent>
      </w:sdt>
      <w:r w:rsidRPr="001D6D6E">
        <w:t xml:space="preserve"> van </w:t>
      </w:r>
      <w:r w:rsidRPr="001D6D6E">
        <w:rPr>
          <w:u w:val="single"/>
        </w:rPr>
        <w:fldChar w:fldCharType="begin">
          <w:ffData>
            <w:name w:val="Text18"/>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tot </w:t>
      </w:r>
      <w:r w:rsidRPr="001D6D6E">
        <w:rPr>
          <w:u w:val="single"/>
        </w:rPr>
        <w:fldChar w:fldCharType="begin">
          <w:ffData>
            <w:name w:val="Text19"/>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uur. </w:t>
      </w:r>
    </w:p>
    <w:p w:rsidR="0099719B" w:rsidRPr="00F54795" w:rsidRDefault="0099719B" w:rsidP="0099719B">
      <w:pPr>
        <w:pStyle w:val="Lijstalinea"/>
        <w:spacing w:after="200" w:line="360" w:lineRule="auto"/>
        <w:ind w:left="284" w:firstLine="142"/>
        <w:jc w:val="both"/>
      </w:pPr>
      <w:r w:rsidRPr="001D6D6E">
        <w:t xml:space="preserve">Datum: </w:t>
      </w:r>
      <w:sdt>
        <w:sdtPr>
          <w:rPr>
            <w:u w:val="single"/>
          </w:rPr>
          <w:alias w:val="dd-mm-jjjj"/>
          <w:tag w:val="dd-mm-jjjj"/>
          <w:id w:val="-28118997"/>
          <w:placeholder>
            <w:docPart w:val="36100CC123EC448694FDFEEF112FFEF6"/>
          </w:placeholder>
          <w:date>
            <w:dateFormat w:val="d-M-yyyy"/>
            <w:lid w:val="nl-NL"/>
            <w:storeMappedDataAs w:val="dateTime"/>
            <w:calendar w:val="gregorian"/>
          </w:date>
        </w:sdtPr>
        <w:sdtEndPr/>
        <w:sdtContent>
          <w:r w:rsidR="00974171">
            <w:rPr>
              <w:u w:val="single"/>
            </w:rPr>
            <w:t xml:space="preserve">             </w:t>
          </w:r>
        </w:sdtContent>
      </w:sdt>
      <w:r w:rsidRPr="001D6D6E">
        <w:t xml:space="preserve"> van </w:t>
      </w:r>
      <w:r w:rsidRPr="001D6D6E">
        <w:rPr>
          <w:u w:val="single"/>
        </w:rPr>
        <w:fldChar w:fldCharType="begin">
          <w:ffData>
            <w:name w:val="Text18"/>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tot </w:t>
      </w:r>
      <w:r w:rsidRPr="001D6D6E">
        <w:rPr>
          <w:u w:val="single"/>
        </w:rPr>
        <w:fldChar w:fldCharType="begin">
          <w:ffData>
            <w:name w:val="Text19"/>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uur.</w:t>
      </w:r>
    </w:p>
    <w:p w:rsidR="0099719B" w:rsidRDefault="0099719B" w:rsidP="0099719B">
      <w:pPr>
        <w:pStyle w:val="Lijstalinea"/>
        <w:spacing w:line="360" w:lineRule="auto"/>
        <w:ind w:left="284" w:firstLine="142"/>
        <w:jc w:val="both"/>
      </w:pPr>
      <w:r w:rsidRPr="001D6D6E">
        <w:t xml:space="preserve">Datum: </w:t>
      </w:r>
      <w:sdt>
        <w:sdtPr>
          <w:rPr>
            <w:u w:val="single"/>
          </w:rPr>
          <w:alias w:val="dd-mm-jjjj"/>
          <w:tag w:val="dd-mm-jjjj"/>
          <w:id w:val="486203182"/>
          <w:placeholder>
            <w:docPart w:val="B59AEEEE93D049B6BACBDC3977CC9666"/>
          </w:placeholder>
          <w:date>
            <w:dateFormat w:val="d-M-yyyy"/>
            <w:lid w:val="nl-NL"/>
            <w:storeMappedDataAs w:val="dateTime"/>
            <w:calendar w:val="gregorian"/>
          </w:date>
        </w:sdtPr>
        <w:sdtEndPr/>
        <w:sdtContent>
          <w:r w:rsidR="00974171">
            <w:rPr>
              <w:u w:val="single"/>
            </w:rPr>
            <w:t xml:space="preserve">             </w:t>
          </w:r>
        </w:sdtContent>
      </w:sdt>
      <w:r w:rsidRPr="001D6D6E">
        <w:t xml:space="preserve"> van </w:t>
      </w:r>
      <w:r w:rsidRPr="001D6D6E">
        <w:rPr>
          <w:u w:val="single"/>
        </w:rPr>
        <w:fldChar w:fldCharType="begin">
          <w:ffData>
            <w:name w:val="Text18"/>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tot </w:t>
      </w:r>
      <w:r w:rsidRPr="001D6D6E">
        <w:rPr>
          <w:u w:val="single"/>
        </w:rPr>
        <w:fldChar w:fldCharType="begin">
          <w:ffData>
            <w:name w:val="Text19"/>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uur. </w:t>
      </w:r>
    </w:p>
    <w:p w:rsidR="0099719B" w:rsidRDefault="0099719B" w:rsidP="0099719B">
      <w:pPr>
        <w:pStyle w:val="Lijstalinea"/>
        <w:spacing w:line="360" w:lineRule="auto"/>
        <w:ind w:left="284" w:firstLine="142"/>
        <w:jc w:val="both"/>
      </w:pPr>
      <w:r w:rsidRPr="001D6D6E">
        <w:t xml:space="preserve">Datum: </w:t>
      </w:r>
      <w:sdt>
        <w:sdtPr>
          <w:rPr>
            <w:u w:val="single"/>
          </w:rPr>
          <w:alias w:val="dd-mm-jjjj"/>
          <w:tag w:val="dd-mm-jjjj"/>
          <w:id w:val="1319920924"/>
          <w:placeholder>
            <w:docPart w:val="3C8E63D1C8924A448792314E5C544AB0"/>
          </w:placeholder>
          <w:date>
            <w:dateFormat w:val="d-M-yyyy"/>
            <w:lid w:val="nl-NL"/>
            <w:storeMappedDataAs w:val="dateTime"/>
            <w:calendar w:val="gregorian"/>
          </w:date>
        </w:sdtPr>
        <w:sdtEndPr/>
        <w:sdtContent>
          <w:r w:rsidR="00974171">
            <w:rPr>
              <w:u w:val="single"/>
            </w:rPr>
            <w:t xml:space="preserve">             </w:t>
          </w:r>
        </w:sdtContent>
      </w:sdt>
      <w:r w:rsidRPr="001D6D6E">
        <w:t xml:space="preserve"> van </w:t>
      </w:r>
      <w:r w:rsidRPr="001D6D6E">
        <w:rPr>
          <w:u w:val="single"/>
        </w:rPr>
        <w:fldChar w:fldCharType="begin">
          <w:ffData>
            <w:name w:val="Text18"/>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tot </w:t>
      </w:r>
      <w:r w:rsidRPr="001D6D6E">
        <w:rPr>
          <w:u w:val="single"/>
        </w:rPr>
        <w:fldChar w:fldCharType="begin">
          <w:ffData>
            <w:name w:val="Text19"/>
            <w:enabled/>
            <w:calcOnExit w:val="0"/>
            <w:textInput/>
          </w:ffData>
        </w:fldChar>
      </w:r>
      <w:r w:rsidRPr="001D6D6E">
        <w:rPr>
          <w:u w:val="single"/>
        </w:rPr>
        <w:instrText xml:space="preserve"> FORMTEXT </w:instrText>
      </w:r>
      <w:r w:rsidRPr="001D6D6E">
        <w:rPr>
          <w:u w:val="single"/>
        </w:rPr>
      </w:r>
      <w:r w:rsidRPr="001D6D6E">
        <w:rPr>
          <w:u w:val="single"/>
        </w:rPr>
        <w:fldChar w:fldCharType="separate"/>
      </w:r>
      <w:r w:rsidRPr="001D6D6E">
        <w:rPr>
          <w:u w:val="single"/>
        </w:rPr>
        <w:t> </w:t>
      </w:r>
      <w:r w:rsidRPr="001D6D6E">
        <w:rPr>
          <w:u w:val="single"/>
        </w:rPr>
        <w:t> </w:t>
      </w:r>
      <w:r w:rsidRPr="001D6D6E">
        <w:rPr>
          <w:u w:val="single"/>
        </w:rPr>
        <w:t> </w:t>
      </w:r>
      <w:r w:rsidRPr="001D6D6E">
        <w:rPr>
          <w:u w:val="single"/>
        </w:rPr>
        <w:t> </w:t>
      </w:r>
      <w:r w:rsidRPr="001D6D6E">
        <w:rPr>
          <w:u w:val="single"/>
        </w:rPr>
        <w:t> </w:t>
      </w:r>
      <w:r w:rsidRPr="001D6D6E">
        <w:fldChar w:fldCharType="end"/>
      </w:r>
      <w:r w:rsidRPr="001D6D6E">
        <w:t xml:space="preserve"> uur. </w:t>
      </w:r>
    </w:p>
    <w:p w:rsidR="00770253" w:rsidRPr="00605AEB" w:rsidRDefault="00770253" w:rsidP="00483772">
      <w:pPr>
        <w:pStyle w:val="OpmeerStandaard"/>
        <w:tabs>
          <w:tab w:val="left" w:pos="426"/>
        </w:tabs>
        <w:ind w:left="426" w:hanging="426"/>
      </w:pPr>
    </w:p>
    <w:p w:rsidR="00770253" w:rsidRPr="00605AEB" w:rsidRDefault="00ED7F7C" w:rsidP="00483772">
      <w:pPr>
        <w:pStyle w:val="OpmeerStandaard"/>
        <w:tabs>
          <w:tab w:val="left" w:pos="426"/>
        </w:tabs>
        <w:ind w:left="426" w:hanging="426"/>
      </w:pPr>
      <w:r>
        <w:tab/>
      </w:r>
      <w:r w:rsidR="00770253" w:rsidRPr="00605AEB">
        <w:t>Is er sprake van de aanwezigheid van (klein)dieren, vogels of anderszins?</w:t>
      </w:r>
    </w:p>
    <w:p w:rsidR="00770253" w:rsidRPr="00605AEB" w:rsidRDefault="00ED7F7C" w:rsidP="00483772">
      <w:pPr>
        <w:pStyle w:val="OpmeerStandaard"/>
        <w:tabs>
          <w:tab w:val="left" w:pos="426"/>
        </w:tabs>
        <w:ind w:left="426" w:hanging="426"/>
      </w:pPr>
      <w:r>
        <w:tab/>
      </w:r>
      <w:r w:rsidR="006B559C">
        <w:fldChar w:fldCharType="begin">
          <w:ffData>
            <w:name w:val="Selectievakje110"/>
            <w:enabled/>
            <w:calcOnExit w:val="0"/>
            <w:checkBox>
              <w:sizeAuto/>
              <w:default w:val="0"/>
            </w:checkBox>
          </w:ffData>
        </w:fldChar>
      </w:r>
      <w:bookmarkStart w:id="179" w:name="Selectievakje110"/>
      <w:r w:rsidR="006B559C">
        <w:instrText xml:space="preserve"> FORMCHECKBOX </w:instrText>
      </w:r>
      <w:r w:rsidR="00393832">
        <w:fldChar w:fldCharType="separate"/>
      </w:r>
      <w:r w:rsidR="006B559C">
        <w:fldChar w:fldCharType="end"/>
      </w:r>
      <w:bookmarkEnd w:id="179"/>
      <w:r w:rsidR="006B559C">
        <w:t xml:space="preserve"> N</w:t>
      </w:r>
      <w:r w:rsidR="00770253" w:rsidRPr="00605AEB">
        <w:t>ee</w:t>
      </w:r>
    </w:p>
    <w:p w:rsidR="00770253" w:rsidRPr="00605AEB" w:rsidRDefault="00ED7F7C" w:rsidP="00483772">
      <w:pPr>
        <w:pStyle w:val="OpmeerStandaard"/>
        <w:tabs>
          <w:tab w:val="left" w:pos="426"/>
        </w:tabs>
        <w:ind w:left="426" w:hanging="426"/>
        <w:rPr>
          <w:u w:val="single"/>
        </w:rPr>
      </w:pPr>
      <w:r>
        <w:tab/>
      </w:r>
      <w:r w:rsidR="006B559C">
        <w:fldChar w:fldCharType="begin">
          <w:ffData>
            <w:name w:val="Selectievakje111"/>
            <w:enabled/>
            <w:calcOnExit w:val="0"/>
            <w:checkBox>
              <w:sizeAuto/>
              <w:default w:val="0"/>
            </w:checkBox>
          </w:ffData>
        </w:fldChar>
      </w:r>
      <w:bookmarkStart w:id="180" w:name="Selectievakje111"/>
      <w:r w:rsidR="006B559C">
        <w:instrText xml:space="preserve"> FORMCHECKBOX </w:instrText>
      </w:r>
      <w:r w:rsidR="00393832">
        <w:fldChar w:fldCharType="separate"/>
      </w:r>
      <w:r w:rsidR="006B559C">
        <w:fldChar w:fldCharType="end"/>
      </w:r>
      <w:bookmarkEnd w:id="180"/>
      <w:r w:rsidR="006B559C">
        <w:t xml:space="preserve"> J</w:t>
      </w:r>
      <w:r w:rsidR="00770253" w:rsidRPr="00605AEB">
        <w:t xml:space="preserve">a, namelijk: </w:t>
      </w:r>
      <w:r w:rsidR="00405527">
        <w:rPr>
          <w:u w:val="single"/>
        </w:rPr>
        <w:fldChar w:fldCharType="begin">
          <w:ffData>
            <w:name w:val="Text129"/>
            <w:enabled/>
            <w:calcOnExit w:val="0"/>
            <w:textInput/>
          </w:ffData>
        </w:fldChar>
      </w:r>
      <w:bookmarkStart w:id="181" w:name="Text129"/>
      <w:r w:rsidR="00405527">
        <w:rPr>
          <w:u w:val="single"/>
        </w:rPr>
        <w:instrText xml:space="preserve"> FORMTEXT </w:instrText>
      </w:r>
      <w:r w:rsidR="00405527">
        <w:rPr>
          <w:u w:val="single"/>
        </w:rPr>
      </w:r>
      <w:r w:rsidR="00405527">
        <w:rPr>
          <w:u w:val="single"/>
        </w:rPr>
        <w:fldChar w:fldCharType="separate"/>
      </w:r>
      <w:r w:rsidR="00405527">
        <w:rPr>
          <w:noProof/>
          <w:u w:val="single"/>
        </w:rPr>
        <w:t> </w:t>
      </w:r>
      <w:r w:rsidR="00405527">
        <w:rPr>
          <w:noProof/>
          <w:u w:val="single"/>
        </w:rPr>
        <w:t> </w:t>
      </w:r>
      <w:r w:rsidR="00405527">
        <w:rPr>
          <w:noProof/>
          <w:u w:val="single"/>
        </w:rPr>
        <w:t> </w:t>
      </w:r>
      <w:r w:rsidR="00405527">
        <w:rPr>
          <w:noProof/>
          <w:u w:val="single"/>
        </w:rPr>
        <w:t> </w:t>
      </w:r>
      <w:r w:rsidR="00405527">
        <w:rPr>
          <w:noProof/>
          <w:u w:val="single"/>
        </w:rPr>
        <w:t> </w:t>
      </w:r>
      <w:r w:rsidR="00405527">
        <w:rPr>
          <w:u w:val="single"/>
        </w:rPr>
        <w:fldChar w:fldCharType="end"/>
      </w:r>
      <w:bookmarkEnd w:id="181"/>
    </w:p>
    <w:p w:rsidR="00373C81" w:rsidRPr="00605AEB" w:rsidRDefault="00ED7F7C" w:rsidP="00483772">
      <w:pPr>
        <w:pStyle w:val="OpmeerStandaard"/>
        <w:pBdr>
          <w:bottom w:val="single" w:sz="12" w:space="1" w:color="auto"/>
        </w:pBdr>
        <w:tabs>
          <w:tab w:val="left" w:pos="426"/>
        </w:tabs>
        <w:ind w:left="420" w:hanging="426"/>
        <w:rPr>
          <w:i/>
          <w:sz w:val="16"/>
          <w:szCs w:val="16"/>
        </w:rPr>
      </w:pPr>
      <w:r>
        <w:rPr>
          <w:i/>
          <w:sz w:val="16"/>
          <w:szCs w:val="16"/>
        </w:rPr>
        <w:tab/>
      </w:r>
      <w:r w:rsidR="00652E7C" w:rsidRPr="00605AEB">
        <w:rPr>
          <w:i/>
          <w:sz w:val="16"/>
          <w:szCs w:val="16"/>
        </w:rPr>
        <w:t xml:space="preserve">* </w:t>
      </w:r>
      <w:r w:rsidR="00F934AD" w:rsidRPr="00605AEB">
        <w:rPr>
          <w:i/>
          <w:sz w:val="16"/>
          <w:szCs w:val="16"/>
        </w:rPr>
        <w:t xml:space="preserve">aan te geven </w:t>
      </w:r>
      <w:r w:rsidR="00652E7C" w:rsidRPr="00605AEB">
        <w:rPr>
          <w:i/>
          <w:sz w:val="16"/>
          <w:szCs w:val="16"/>
        </w:rPr>
        <w:t xml:space="preserve">op de plattegrond, zie toelichting </w:t>
      </w:r>
      <w:r w:rsidR="00F934AD" w:rsidRPr="00605AEB">
        <w:rPr>
          <w:i/>
          <w:sz w:val="16"/>
          <w:szCs w:val="16"/>
        </w:rPr>
        <w:t xml:space="preserve">voor gestelde eisen </w:t>
      </w:r>
      <w:r w:rsidR="00373C81" w:rsidRPr="00605AEB">
        <w:rPr>
          <w:i/>
          <w:sz w:val="16"/>
          <w:szCs w:val="16"/>
        </w:rPr>
        <w:t>en aantallen</w:t>
      </w:r>
    </w:p>
    <w:p w:rsidR="00810CBA" w:rsidRPr="00605AEB" w:rsidRDefault="00810CBA" w:rsidP="00483772">
      <w:pPr>
        <w:pStyle w:val="OpmeerStandaard"/>
        <w:tabs>
          <w:tab w:val="left" w:pos="426"/>
        </w:tabs>
        <w:ind w:left="420" w:hanging="426"/>
        <w:rPr>
          <w:sz w:val="16"/>
          <w:szCs w:val="16"/>
        </w:rPr>
      </w:pPr>
    </w:p>
    <w:p w:rsidR="00810CBA" w:rsidRPr="00605AEB" w:rsidRDefault="00810CBA" w:rsidP="00ED7F7C">
      <w:pPr>
        <w:pStyle w:val="OpmeerStandaard"/>
        <w:tabs>
          <w:tab w:val="left" w:pos="426"/>
        </w:tabs>
        <w:ind w:left="420" w:hanging="278"/>
        <w:rPr>
          <w:b/>
          <w:sz w:val="20"/>
          <w:szCs w:val="20"/>
        </w:rPr>
      </w:pPr>
      <w:r w:rsidRPr="00605AEB">
        <w:rPr>
          <w:b/>
          <w:sz w:val="20"/>
          <w:szCs w:val="20"/>
        </w:rPr>
        <w:t>10. Beveiliging</w:t>
      </w:r>
      <w:r w:rsidR="00CE1227">
        <w:rPr>
          <w:b/>
          <w:sz w:val="20"/>
          <w:szCs w:val="20"/>
        </w:rPr>
        <w:t>*</w:t>
      </w:r>
    </w:p>
    <w:p w:rsidR="00ED2AFA" w:rsidRPr="00605AEB" w:rsidRDefault="00ED7F7C" w:rsidP="00ED7F7C">
      <w:pPr>
        <w:pStyle w:val="OpmeerStandaard"/>
        <w:tabs>
          <w:tab w:val="left" w:pos="426"/>
        </w:tabs>
        <w:ind w:left="426" w:hanging="426"/>
      </w:pPr>
      <w:r>
        <w:tab/>
      </w:r>
      <w:r w:rsidR="008463B5" w:rsidRPr="00605AEB">
        <w:t>Is er voor dit evenement een contract met een beveilig</w:t>
      </w:r>
      <w:r w:rsidR="00CE1227">
        <w:t>ingsdienst c.q. bewakingsdienst</w:t>
      </w:r>
      <w:r w:rsidR="004E63EC">
        <w:t xml:space="preserve"> </w:t>
      </w:r>
      <w:r w:rsidR="008463B5" w:rsidRPr="00605AEB">
        <w:t>afgesloten?</w:t>
      </w:r>
      <w:r>
        <w:tab/>
      </w:r>
      <w:r w:rsidR="006B559C">
        <w:fldChar w:fldCharType="begin">
          <w:ffData>
            <w:name w:val="Selectievakje113"/>
            <w:enabled/>
            <w:calcOnExit w:val="0"/>
            <w:checkBox>
              <w:sizeAuto/>
              <w:default w:val="0"/>
            </w:checkBox>
          </w:ffData>
        </w:fldChar>
      </w:r>
      <w:bookmarkStart w:id="182" w:name="Selectievakje113"/>
      <w:r w:rsidR="006B559C">
        <w:instrText xml:space="preserve"> FORMCHECKBOX </w:instrText>
      </w:r>
      <w:r w:rsidR="00393832">
        <w:fldChar w:fldCharType="separate"/>
      </w:r>
      <w:r w:rsidR="006B559C">
        <w:fldChar w:fldCharType="end"/>
      </w:r>
      <w:bookmarkEnd w:id="182"/>
      <w:r w:rsidR="006B559C">
        <w:t xml:space="preserve"> N</w:t>
      </w:r>
      <w:r w:rsidR="00ED2AFA" w:rsidRPr="00605AEB">
        <w:t>ee</w:t>
      </w:r>
      <w:r w:rsidR="00ED2AFA" w:rsidRPr="00605AEB">
        <w:tab/>
      </w:r>
      <w:r w:rsidR="006B559C">
        <w:fldChar w:fldCharType="begin">
          <w:ffData>
            <w:name w:val="Selectievakje114"/>
            <w:enabled/>
            <w:calcOnExit w:val="0"/>
            <w:checkBox>
              <w:sizeAuto/>
              <w:default w:val="0"/>
            </w:checkBox>
          </w:ffData>
        </w:fldChar>
      </w:r>
      <w:bookmarkStart w:id="183" w:name="Selectievakje114"/>
      <w:r w:rsidR="006B559C">
        <w:instrText xml:space="preserve"> FORMCHECKBOX </w:instrText>
      </w:r>
      <w:r w:rsidR="00393832">
        <w:fldChar w:fldCharType="separate"/>
      </w:r>
      <w:r w:rsidR="006B559C">
        <w:fldChar w:fldCharType="end"/>
      </w:r>
      <w:bookmarkEnd w:id="183"/>
      <w:r w:rsidR="006B559C">
        <w:t xml:space="preserve"> J</w:t>
      </w:r>
      <w:r w:rsidR="00ED2AFA" w:rsidRPr="00605AEB">
        <w:t>a</w:t>
      </w:r>
    </w:p>
    <w:p w:rsidR="008463B5" w:rsidRPr="00605AEB" w:rsidRDefault="00ED7F7C" w:rsidP="00483772">
      <w:pPr>
        <w:pStyle w:val="OpmeerStandaard"/>
        <w:tabs>
          <w:tab w:val="left" w:pos="426"/>
        </w:tabs>
        <w:ind w:left="426" w:hanging="426"/>
        <w:rPr>
          <w:u w:val="single"/>
        </w:rPr>
      </w:pPr>
      <w:r>
        <w:tab/>
      </w:r>
      <w:r w:rsidR="00ED2AFA" w:rsidRPr="00605AEB">
        <w:t xml:space="preserve">Zo ja, naam beveiligingsbedrijf: </w:t>
      </w:r>
      <w:r w:rsidR="006B559C">
        <w:rPr>
          <w:u w:val="single"/>
        </w:rPr>
        <w:fldChar w:fldCharType="begin">
          <w:ffData>
            <w:name w:val="Text91"/>
            <w:enabled/>
            <w:calcOnExit w:val="0"/>
            <w:textInput/>
          </w:ffData>
        </w:fldChar>
      </w:r>
      <w:bookmarkStart w:id="184" w:name="Text91"/>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184"/>
    </w:p>
    <w:p w:rsidR="008463B5" w:rsidRDefault="00ED7F7C" w:rsidP="00483772">
      <w:pPr>
        <w:pStyle w:val="OpmeerStandaard"/>
        <w:tabs>
          <w:tab w:val="left" w:pos="426"/>
        </w:tabs>
        <w:ind w:left="426" w:hanging="426"/>
        <w:rPr>
          <w:u w:val="single"/>
        </w:rPr>
      </w:pPr>
      <w:r>
        <w:tab/>
      </w:r>
      <w:r w:rsidR="008463B5" w:rsidRPr="00605AEB">
        <w:t xml:space="preserve">Aantal gecertificeerde beveiligers dat wordt ingezet tijdens het evenement: </w:t>
      </w:r>
      <w:r w:rsidR="006B559C">
        <w:rPr>
          <w:u w:val="single"/>
        </w:rPr>
        <w:fldChar w:fldCharType="begin">
          <w:ffData>
            <w:name w:val="Text92"/>
            <w:enabled/>
            <w:calcOnExit w:val="0"/>
            <w:textInput/>
          </w:ffData>
        </w:fldChar>
      </w:r>
      <w:bookmarkStart w:id="185" w:name="Text92"/>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185"/>
    </w:p>
    <w:p w:rsidR="00FE290D" w:rsidRPr="00FE290D" w:rsidRDefault="00FE290D" w:rsidP="00483772">
      <w:pPr>
        <w:pStyle w:val="OpmeerStandaard"/>
        <w:tabs>
          <w:tab w:val="left" w:pos="426"/>
        </w:tabs>
        <w:ind w:left="426" w:hanging="426"/>
        <w:rPr>
          <w:u w:val="single"/>
        </w:rPr>
      </w:pPr>
      <w:r>
        <w:tab/>
        <w:t xml:space="preserve">Aantal gediplomeerde horecaportiers dat wordt ingezet tijdens het evenement: </w:t>
      </w:r>
      <w:r w:rsidR="006B559C">
        <w:rPr>
          <w:u w:val="single"/>
        </w:rPr>
        <w:fldChar w:fldCharType="begin">
          <w:ffData>
            <w:name w:val="Text93"/>
            <w:enabled/>
            <w:calcOnExit w:val="0"/>
            <w:textInput/>
          </w:ffData>
        </w:fldChar>
      </w:r>
      <w:bookmarkStart w:id="186" w:name="Text93"/>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186"/>
    </w:p>
    <w:p w:rsidR="00ED2AFA" w:rsidRPr="00605AEB" w:rsidRDefault="00ED7F7C" w:rsidP="00483772">
      <w:pPr>
        <w:pStyle w:val="OpmeerStandaard"/>
        <w:tabs>
          <w:tab w:val="left" w:pos="426"/>
        </w:tabs>
        <w:ind w:left="426" w:hanging="426"/>
        <w:rPr>
          <w:u w:val="single"/>
        </w:rPr>
      </w:pPr>
      <w:r>
        <w:tab/>
      </w:r>
      <w:r w:rsidR="00ED2AFA" w:rsidRPr="00605AEB">
        <w:t>Zo nee, worden er toezichthouders ingezet?</w:t>
      </w:r>
      <w:r w:rsidR="00ED2AFA" w:rsidRPr="00605AEB">
        <w:tab/>
      </w:r>
      <w:r w:rsidR="006B559C">
        <w:fldChar w:fldCharType="begin">
          <w:ffData>
            <w:name w:val="Selectievakje117"/>
            <w:enabled/>
            <w:calcOnExit w:val="0"/>
            <w:checkBox>
              <w:sizeAuto/>
              <w:default w:val="0"/>
            </w:checkBox>
          </w:ffData>
        </w:fldChar>
      </w:r>
      <w:bookmarkStart w:id="187" w:name="Selectievakje117"/>
      <w:r w:rsidR="006B559C">
        <w:instrText xml:space="preserve"> FORMCHECKBOX </w:instrText>
      </w:r>
      <w:r w:rsidR="00393832">
        <w:fldChar w:fldCharType="separate"/>
      </w:r>
      <w:r w:rsidR="006B559C">
        <w:fldChar w:fldCharType="end"/>
      </w:r>
      <w:bookmarkEnd w:id="187"/>
      <w:r w:rsidR="006B559C">
        <w:t xml:space="preserve"> N</w:t>
      </w:r>
      <w:r w:rsidR="00ED2AFA" w:rsidRPr="00605AEB">
        <w:t>ee</w:t>
      </w:r>
      <w:r w:rsidR="00ED2AFA" w:rsidRPr="00605AEB">
        <w:tab/>
      </w:r>
      <w:r w:rsidR="006B559C">
        <w:fldChar w:fldCharType="begin">
          <w:ffData>
            <w:name w:val="Selectievakje115"/>
            <w:enabled/>
            <w:calcOnExit w:val="0"/>
            <w:checkBox>
              <w:sizeAuto/>
              <w:default w:val="0"/>
            </w:checkBox>
          </w:ffData>
        </w:fldChar>
      </w:r>
      <w:bookmarkStart w:id="188" w:name="Selectievakje115"/>
      <w:r w:rsidR="006B559C">
        <w:instrText xml:space="preserve"> FORMCHECKBOX </w:instrText>
      </w:r>
      <w:r w:rsidR="00393832">
        <w:fldChar w:fldCharType="separate"/>
      </w:r>
      <w:r w:rsidR="006B559C">
        <w:fldChar w:fldCharType="end"/>
      </w:r>
      <w:bookmarkEnd w:id="188"/>
      <w:r w:rsidR="006B559C">
        <w:t xml:space="preserve"> J</w:t>
      </w:r>
      <w:r w:rsidR="00ED2AFA" w:rsidRPr="00605AEB">
        <w:t>a, aantal:</w:t>
      </w:r>
      <w:r w:rsidR="006B559C">
        <w:rPr>
          <w:u w:val="single"/>
        </w:rPr>
        <w:fldChar w:fldCharType="begin">
          <w:ffData>
            <w:name w:val="Text94"/>
            <w:enabled/>
            <w:calcOnExit w:val="0"/>
            <w:textInput/>
          </w:ffData>
        </w:fldChar>
      </w:r>
      <w:bookmarkStart w:id="189" w:name="Text94"/>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189"/>
    </w:p>
    <w:p w:rsidR="00ED7F7C" w:rsidRDefault="00ED7F7C" w:rsidP="006B559C">
      <w:pPr>
        <w:pStyle w:val="OpmeerStandaard"/>
        <w:tabs>
          <w:tab w:val="left" w:pos="426"/>
        </w:tabs>
        <w:ind w:left="426" w:hanging="426"/>
      </w:pPr>
      <w:r>
        <w:tab/>
      </w:r>
      <w:r w:rsidR="008463B5" w:rsidRPr="00605AEB">
        <w:t>Denkt u dat er extra politie inzet nodig is?</w:t>
      </w:r>
      <w:r w:rsidR="008463B5" w:rsidRPr="00605AEB">
        <w:tab/>
      </w:r>
      <w:r w:rsidR="008463B5" w:rsidRPr="00605AEB">
        <w:tab/>
      </w:r>
      <w:r w:rsidR="006B559C">
        <w:fldChar w:fldCharType="begin">
          <w:ffData>
            <w:name w:val="Selectievakje118"/>
            <w:enabled/>
            <w:calcOnExit w:val="0"/>
            <w:checkBox>
              <w:sizeAuto/>
              <w:default w:val="0"/>
            </w:checkBox>
          </w:ffData>
        </w:fldChar>
      </w:r>
      <w:bookmarkStart w:id="190" w:name="Selectievakje118"/>
      <w:r w:rsidR="006B559C">
        <w:instrText xml:space="preserve"> FORMCHECKBOX </w:instrText>
      </w:r>
      <w:r w:rsidR="00393832">
        <w:fldChar w:fldCharType="separate"/>
      </w:r>
      <w:r w:rsidR="006B559C">
        <w:fldChar w:fldCharType="end"/>
      </w:r>
      <w:bookmarkEnd w:id="190"/>
      <w:r w:rsidR="006B559C">
        <w:t xml:space="preserve"> N</w:t>
      </w:r>
      <w:r w:rsidR="008463B5" w:rsidRPr="00605AEB">
        <w:t>ee</w:t>
      </w:r>
      <w:r w:rsidR="008463B5" w:rsidRPr="00605AEB">
        <w:tab/>
      </w:r>
      <w:r w:rsidR="006B559C">
        <w:fldChar w:fldCharType="begin">
          <w:ffData>
            <w:name w:val="Selectievakje116"/>
            <w:enabled/>
            <w:calcOnExit w:val="0"/>
            <w:checkBox>
              <w:sizeAuto/>
              <w:default w:val="0"/>
            </w:checkBox>
          </w:ffData>
        </w:fldChar>
      </w:r>
      <w:bookmarkStart w:id="191" w:name="Selectievakje116"/>
      <w:r w:rsidR="006B559C">
        <w:instrText xml:space="preserve"> FORMCHECKBOX </w:instrText>
      </w:r>
      <w:r w:rsidR="00393832">
        <w:fldChar w:fldCharType="separate"/>
      </w:r>
      <w:r w:rsidR="006B559C">
        <w:fldChar w:fldCharType="end"/>
      </w:r>
      <w:bookmarkEnd w:id="191"/>
      <w:r w:rsidR="006B559C">
        <w:t xml:space="preserve"> J</w:t>
      </w:r>
      <w:r w:rsidR="008463B5" w:rsidRPr="00605AEB">
        <w:t xml:space="preserve">a, waarom: </w:t>
      </w:r>
      <w:r w:rsidR="006B559C">
        <w:rPr>
          <w:u w:val="single"/>
        </w:rPr>
        <w:fldChar w:fldCharType="begin">
          <w:ffData>
            <w:name w:val="Text95"/>
            <w:enabled/>
            <w:calcOnExit w:val="0"/>
            <w:textInput/>
          </w:ffData>
        </w:fldChar>
      </w:r>
      <w:bookmarkStart w:id="192" w:name="Text95"/>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192"/>
      <w:r>
        <w:tab/>
      </w:r>
    </w:p>
    <w:p w:rsidR="00ED7F7C" w:rsidRDefault="00ED7F7C" w:rsidP="00483772">
      <w:pPr>
        <w:pStyle w:val="OpmeerStandaard"/>
        <w:tabs>
          <w:tab w:val="left" w:pos="426"/>
        </w:tabs>
        <w:ind w:left="426" w:hanging="426"/>
      </w:pPr>
      <w:r>
        <w:tab/>
      </w:r>
      <w:r w:rsidR="004E63EC" w:rsidRPr="00605AEB">
        <w:t xml:space="preserve">Heeft u een veiligheidsplan opgesteld? </w:t>
      </w:r>
      <w:r w:rsidR="004E63EC" w:rsidRPr="00605AEB">
        <w:rPr>
          <w:i/>
          <w:sz w:val="16"/>
          <w:szCs w:val="16"/>
        </w:rPr>
        <w:t>(u dient het regionaal model te gebruiken)</w:t>
      </w:r>
    </w:p>
    <w:p w:rsidR="004E63EC" w:rsidRPr="004E63EC" w:rsidRDefault="004E63EC" w:rsidP="00483772">
      <w:pPr>
        <w:pStyle w:val="OpmeerStandaard"/>
        <w:tabs>
          <w:tab w:val="left" w:pos="426"/>
        </w:tabs>
        <w:ind w:left="426" w:hanging="426"/>
        <w:rPr>
          <w:u w:val="single"/>
        </w:rPr>
      </w:pPr>
      <w:r w:rsidRPr="004E63EC">
        <w:tab/>
      </w:r>
      <w:r w:rsidR="006B559C">
        <w:fldChar w:fldCharType="begin">
          <w:ffData>
            <w:name w:val="Selectievakje119"/>
            <w:enabled/>
            <w:calcOnExit w:val="0"/>
            <w:checkBox>
              <w:sizeAuto/>
              <w:default w:val="0"/>
            </w:checkBox>
          </w:ffData>
        </w:fldChar>
      </w:r>
      <w:bookmarkStart w:id="193" w:name="Selectievakje119"/>
      <w:r w:rsidR="006B559C">
        <w:instrText xml:space="preserve"> FORMCHECKBOX </w:instrText>
      </w:r>
      <w:r w:rsidR="00393832">
        <w:fldChar w:fldCharType="separate"/>
      </w:r>
      <w:r w:rsidR="006B559C">
        <w:fldChar w:fldCharType="end"/>
      </w:r>
      <w:bookmarkEnd w:id="193"/>
      <w:r w:rsidR="006B559C">
        <w:t xml:space="preserve"> Nee</w:t>
      </w:r>
      <w:r w:rsidR="006B559C">
        <w:tab/>
      </w:r>
      <w:r w:rsidR="006B559C">
        <w:fldChar w:fldCharType="begin">
          <w:ffData>
            <w:name w:val="Selectievakje120"/>
            <w:enabled/>
            <w:calcOnExit w:val="0"/>
            <w:checkBox>
              <w:sizeAuto/>
              <w:default w:val="0"/>
            </w:checkBox>
          </w:ffData>
        </w:fldChar>
      </w:r>
      <w:bookmarkStart w:id="194" w:name="Selectievakje120"/>
      <w:r w:rsidR="006B559C">
        <w:instrText xml:space="preserve"> FORMCHECKBOX </w:instrText>
      </w:r>
      <w:r w:rsidR="00393832">
        <w:fldChar w:fldCharType="separate"/>
      </w:r>
      <w:r w:rsidR="006B559C">
        <w:fldChar w:fldCharType="end"/>
      </w:r>
      <w:bookmarkEnd w:id="194"/>
      <w:r w:rsidR="006B559C">
        <w:t xml:space="preserve"> J</w:t>
      </w:r>
      <w:r w:rsidRPr="004E63EC">
        <w:t xml:space="preserve">a </w:t>
      </w:r>
      <w:r w:rsidRPr="004E63EC">
        <w:rPr>
          <w:i/>
          <w:sz w:val="16"/>
          <w:szCs w:val="16"/>
        </w:rPr>
        <w:t>(plan moet tegelijk met de aanvraag worden ingeleverd)</w:t>
      </w:r>
    </w:p>
    <w:p w:rsidR="004E63EC" w:rsidRPr="00605AEB" w:rsidRDefault="004E63EC" w:rsidP="00483772">
      <w:pPr>
        <w:pStyle w:val="OpmeerStandaard"/>
        <w:tabs>
          <w:tab w:val="left" w:pos="426"/>
        </w:tabs>
        <w:ind w:left="426" w:hanging="426"/>
        <w:rPr>
          <w:u w:val="single"/>
        </w:rPr>
      </w:pPr>
    </w:p>
    <w:p w:rsidR="007D21B4" w:rsidRPr="00831D26" w:rsidRDefault="00ED7F7C" w:rsidP="00483772">
      <w:pPr>
        <w:pStyle w:val="OpmeerStandaard"/>
        <w:tabs>
          <w:tab w:val="left" w:pos="426"/>
        </w:tabs>
        <w:ind w:left="426" w:hanging="426"/>
        <w:rPr>
          <w:u w:val="single"/>
        </w:rPr>
      </w:pPr>
      <w:r>
        <w:tab/>
      </w:r>
      <w:r w:rsidR="007D21B4" w:rsidRPr="00831D26">
        <w:t xml:space="preserve">Maakt u gebruik van drugshonden? </w:t>
      </w:r>
      <w:r w:rsidR="007D21B4" w:rsidRPr="00831D26">
        <w:tab/>
      </w:r>
      <w:r w:rsidR="006B559C">
        <w:fldChar w:fldCharType="begin">
          <w:ffData>
            <w:name w:val="Selectievakje121"/>
            <w:enabled/>
            <w:calcOnExit w:val="0"/>
            <w:checkBox>
              <w:sizeAuto/>
              <w:default w:val="0"/>
            </w:checkBox>
          </w:ffData>
        </w:fldChar>
      </w:r>
      <w:bookmarkStart w:id="195" w:name="Selectievakje121"/>
      <w:r w:rsidR="006B559C">
        <w:instrText xml:space="preserve"> FORMCHECKBOX </w:instrText>
      </w:r>
      <w:r w:rsidR="00393832">
        <w:fldChar w:fldCharType="separate"/>
      </w:r>
      <w:r w:rsidR="006B559C">
        <w:fldChar w:fldCharType="end"/>
      </w:r>
      <w:bookmarkEnd w:id="195"/>
      <w:r w:rsidR="006B559C">
        <w:t xml:space="preserve"> N</w:t>
      </w:r>
      <w:r w:rsidR="007D21B4" w:rsidRPr="00831D26">
        <w:t>ee</w:t>
      </w:r>
      <w:r w:rsidR="007D21B4" w:rsidRPr="00831D26">
        <w:tab/>
      </w:r>
      <w:r w:rsidR="006B559C">
        <w:fldChar w:fldCharType="begin">
          <w:ffData>
            <w:name w:val="Selectievakje122"/>
            <w:enabled/>
            <w:calcOnExit w:val="0"/>
            <w:checkBox>
              <w:sizeAuto/>
              <w:default w:val="0"/>
            </w:checkBox>
          </w:ffData>
        </w:fldChar>
      </w:r>
      <w:bookmarkStart w:id="196" w:name="Selectievakje122"/>
      <w:r w:rsidR="006B559C">
        <w:instrText xml:space="preserve"> FORMCHECKBOX </w:instrText>
      </w:r>
      <w:r w:rsidR="00393832">
        <w:fldChar w:fldCharType="separate"/>
      </w:r>
      <w:r w:rsidR="006B559C">
        <w:fldChar w:fldCharType="end"/>
      </w:r>
      <w:bookmarkEnd w:id="196"/>
      <w:r w:rsidR="00CE1227">
        <w:t xml:space="preserve"> </w:t>
      </w:r>
      <w:r w:rsidR="006B559C">
        <w:t>J</w:t>
      </w:r>
      <w:r w:rsidR="007D21B4" w:rsidRPr="00831D26">
        <w:t>a, aantal:</w:t>
      </w:r>
      <w:r w:rsidR="006B559C">
        <w:rPr>
          <w:u w:val="single"/>
        </w:rPr>
        <w:fldChar w:fldCharType="begin">
          <w:ffData>
            <w:name w:val="Text96"/>
            <w:enabled/>
            <w:calcOnExit w:val="0"/>
            <w:textInput/>
          </w:ffData>
        </w:fldChar>
      </w:r>
      <w:bookmarkStart w:id="197" w:name="Text96"/>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197"/>
    </w:p>
    <w:p w:rsidR="00605AEB" w:rsidRPr="00605AEB" w:rsidRDefault="00ED7F7C" w:rsidP="00483772">
      <w:pPr>
        <w:pStyle w:val="OpmeerStandaard"/>
        <w:pBdr>
          <w:bottom w:val="single" w:sz="12" w:space="1" w:color="auto"/>
        </w:pBdr>
        <w:tabs>
          <w:tab w:val="left" w:pos="426"/>
        </w:tabs>
        <w:ind w:left="426" w:hanging="426"/>
      </w:pPr>
      <w:r>
        <w:tab/>
      </w:r>
      <w:r w:rsidR="00605AEB" w:rsidRPr="00831D26">
        <w:t>Zo ja, naam bedrijf dat drugshonden levert:</w:t>
      </w:r>
      <w:r w:rsidR="00605AEB" w:rsidRPr="00605AEB">
        <w:t xml:space="preserve"> </w:t>
      </w:r>
      <w:r w:rsidR="006B559C">
        <w:rPr>
          <w:u w:val="single"/>
        </w:rPr>
        <w:fldChar w:fldCharType="begin">
          <w:ffData>
            <w:name w:val="Text97"/>
            <w:enabled/>
            <w:calcOnExit w:val="0"/>
            <w:textInput/>
          </w:ffData>
        </w:fldChar>
      </w:r>
      <w:bookmarkStart w:id="198" w:name="Text97"/>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198"/>
    </w:p>
    <w:p w:rsidR="000F58B5" w:rsidRPr="00605AEB" w:rsidRDefault="000F58B5" w:rsidP="00483772">
      <w:pPr>
        <w:pStyle w:val="OpmeerStandaard"/>
        <w:pBdr>
          <w:bottom w:val="single" w:sz="12" w:space="1" w:color="auto"/>
        </w:pBdr>
        <w:tabs>
          <w:tab w:val="left" w:pos="426"/>
        </w:tabs>
        <w:ind w:left="426" w:hanging="426"/>
      </w:pPr>
    </w:p>
    <w:p w:rsidR="008463B5" w:rsidRPr="00605AEB" w:rsidRDefault="00ED7F7C" w:rsidP="00483772">
      <w:pPr>
        <w:pStyle w:val="OpmeerStandaard"/>
        <w:pBdr>
          <w:bottom w:val="single" w:sz="12" w:space="1" w:color="auto"/>
        </w:pBdr>
        <w:tabs>
          <w:tab w:val="left" w:pos="426"/>
        </w:tabs>
        <w:ind w:left="426" w:hanging="426"/>
      </w:pPr>
      <w:r>
        <w:tab/>
      </w:r>
      <w:r w:rsidR="008463B5" w:rsidRPr="00605AEB">
        <w:t xml:space="preserve">Maakt u gebruik van een technisch productiebedrijf? </w:t>
      </w:r>
      <w:r w:rsidR="006B559C">
        <w:fldChar w:fldCharType="begin">
          <w:ffData>
            <w:name w:val="Selectievakje113"/>
            <w:enabled/>
            <w:calcOnExit w:val="0"/>
            <w:checkBox>
              <w:sizeAuto/>
              <w:default w:val="0"/>
            </w:checkBox>
          </w:ffData>
        </w:fldChar>
      </w:r>
      <w:r w:rsidR="006B559C">
        <w:instrText xml:space="preserve"> FORMCHECKBOX </w:instrText>
      </w:r>
      <w:r w:rsidR="00393832">
        <w:fldChar w:fldCharType="separate"/>
      </w:r>
      <w:r w:rsidR="006B559C">
        <w:fldChar w:fldCharType="end"/>
      </w:r>
      <w:r w:rsidR="006B559C">
        <w:t xml:space="preserve"> N</w:t>
      </w:r>
      <w:r w:rsidR="006B559C" w:rsidRPr="00605AEB">
        <w:t>ee</w:t>
      </w:r>
      <w:r w:rsidR="006B559C">
        <w:t xml:space="preserve">  </w:t>
      </w:r>
      <w:r w:rsidR="006B559C">
        <w:fldChar w:fldCharType="begin">
          <w:ffData>
            <w:name w:val="Selectievakje114"/>
            <w:enabled/>
            <w:calcOnExit w:val="0"/>
            <w:checkBox>
              <w:sizeAuto/>
              <w:default w:val="0"/>
            </w:checkBox>
          </w:ffData>
        </w:fldChar>
      </w:r>
      <w:r w:rsidR="006B559C">
        <w:instrText xml:space="preserve"> FORMCHECKBOX </w:instrText>
      </w:r>
      <w:r w:rsidR="00393832">
        <w:fldChar w:fldCharType="separate"/>
      </w:r>
      <w:r w:rsidR="006B559C">
        <w:fldChar w:fldCharType="end"/>
      </w:r>
      <w:r w:rsidR="006B559C">
        <w:t xml:space="preserve"> J</w:t>
      </w:r>
      <w:r w:rsidR="006B559C" w:rsidRPr="00605AEB">
        <w:t>a</w:t>
      </w:r>
    </w:p>
    <w:p w:rsidR="007D21B4" w:rsidRPr="00605AEB" w:rsidRDefault="00ED7F7C" w:rsidP="00483772">
      <w:pPr>
        <w:pStyle w:val="OpmeerStandaard"/>
        <w:pBdr>
          <w:bottom w:val="single" w:sz="12" w:space="1" w:color="auto"/>
        </w:pBdr>
        <w:tabs>
          <w:tab w:val="left" w:pos="426"/>
        </w:tabs>
        <w:ind w:left="426" w:hanging="426"/>
        <w:rPr>
          <w:i/>
          <w:sz w:val="16"/>
          <w:szCs w:val="16"/>
        </w:rPr>
      </w:pPr>
      <w:r>
        <w:rPr>
          <w:i/>
          <w:sz w:val="16"/>
          <w:szCs w:val="16"/>
        </w:rPr>
        <w:tab/>
      </w:r>
      <w:r w:rsidR="007D21B4" w:rsidRPr="00605AEB">
        <w:rPr>
          <w:i/>
          <w:sz w:val="16"/>
          <w:szCs w:val="16"/>
        </w:rPr>
        <w:t>* zie toelichting</w:t>
      </w:r>
    </w:p>
    <w:p w:rsidR="00ED2AFA" w:rsidRPr="00605AEB" w:rsidRDefault="00ED2AFA" w:rsidP="00483772">
      <w:pPr>
        <w:pStyle w:val="OpmeerStandaard"/>
        <w:tabs>
          <w:tab w:val="left" w:pos="426"/>
        </w:tabs>
        <w:ind w:left="426" w:hanging="426"/>
      </w:pPr>
    </w:p>
    <w:p w:rsidR="00ED2AFA" w:rsidRPr="00605AEB" w:rsidRDefault="00ED2AFA" w:rsidP="00ED7F7C">
      <w:pPr>
        <w:pStyle w:val="OpmeerStandaard"/>
        <w:tabs>
          <w:tab w:val="left" w:pos="426"/>
        </w:tabs>
        <w:ind w:left="426" w:hanging="284"/>
        <w:rPr>
          <w:b/>
          <w:sz w:val="20"/>
          <w:szCs w:val="20"/>
        </w:rPr>
      </w:pPr>
      <w:r w:rsidRPr="00605AEB">
        <w:rPr>
          <w:b/>
          <w:sz w:val="20"/>
          <w:szCs w:val="20"/>
        </w:rPr>
        <w:t>11. Wegafsluiting, hekken en borden</w:t>
      </w:r>
    </w:p>
    <w:p w:rsidR="00CE1227" w:rsidRPr="00605AEB" w:rsidRDefault="00ED7F7C" w:rsidP="00483772">
      <w:pPr>
        <w:pStyle w:val="OpmeerStandaard"/>
        <w:tabs>
          <w:tab w:val="left" w:pos="426"/>
        </w:tabs>
        <w:ind w:left="426" w:hanging="426"/>
      </w:pPr>
      <w:r>
        <w:tab/>
      </w:r>
      <w:r w:rsidR="00CE1227" w:rsidRPr="00605AEB">
        <w:t>Is het noodzakelijk om verkeersmaatregelen te treffen?</w:t>
      </w:r>
      <w:r w:rsidR="00CE1227" w:rsidRPr="00605AEB">
        <w:tab/>
      </w:r>
      <w:r w:rsidR="006B559C">
        <w:fldChar w:fldCharType="begin">
          <w:ffData>
            <w:name w:val="Selectievakje113"/>
            <w:enabled/>
            <w:calcOnExit w:val="0"/>
            <w:checkBox>
              <w:sizeAuto/>
              <w:default w:val="0"/>
            </w:checkBox>
          </w:ffData>
        </w:fldChar>
      </w:r>
      <w:r w:rsidR="006B559C">
        <w:instrText xml:space="preserve"> FORMCHECKBOX </w:instrText>
      </w:r>
      <w:r w:rsidR="00393832">
        <w:fldChar w:fldCharType="separate"/>
      </w:r>
      <w:r w:rsidR="006B559C">
        <w:fldChar w:fldCharType="end"/>
      </w:r>
      <w:r w:rsidR="006B559C">
        <w:t xml:space="preserve"> N</w:t>
      </w:r>
      <w:r w:rsidR="006B559C" w:rsidRPr="00605AEB">
        <w:t>ee</w:t>
      </w:r>
      <w:r w:rsidR="006B559C">
        <w:t xml:space="preserve">  </w:t>
      </w:r>
      <w:r w:rsidR="006B559C">
        <w:fldChar w:fldCharType="begin">
          <w:ffData>
            <w:name w:val="Selectievakje114"/>
            <w:enabled/>
            <w:calcOnExit w:val="0"/>
            <w:checkBox>
              <w:sizeAuto/>
              <w:default w:val="0"/>
            </w:checkBox>
          </w:ffData>
        </w:fldChar>
      </w:r>
      <w:r w:rsidR="006B559C">
        <w:instrText xml:space="preserve"> FORMCHECKBOX </w:instrText>
      </w:r>
      <w:r w:rsidR="00393832">
        <w:fldChar w:fldCharType="separate"/>
      </w:r>
      <w:r w:rsidR="006B559C">
        <w:fldChar w:fldCharType="end"/>
      </w:r>
      <w:r w:rsidR="006B559C">
        <w:t xml:space="preserve"> J</w:t>
      </w:r>
      <w:r w:rsidR="006B559C" w:rsidRPr="00605AEB">
        <w:t>a</w:t>
      </w:r>
    </w:p>
    <w:p w:rsidR="00CE1227" w:rsidRDefault="00ED7F7C" w:rsidP="00483772">
      <w:pPr>
        <w:pStyle w:val="OpmeerStandaard"/>
        <w:tabs>
          <w:tab w:val="left" w:pos="426"/>
        </w:tabs>
        <w:ind w:left="426" w:hanging="426"/>
        <w:rPr>
          <w:i/>
          <w:sz w:val="16"/>
          <w:szCs w:val="16"/>
        </w:rPr>
      </w:pPr>
      <w:r>
        <w:rPr>
          <w:i/>
          <w:sz w:val="16"/>
          <w:szCs w:val="16"/>
        </w:rPr>
        <w:tab/>
      </w:r>
      <w:r w:rsidR="00CE1227" w:rsidRPr="00605AEB">
        <w:rPr>
          <w:i/>
          <w:sz w:val="16"/>
          <w:szCs w:val="16"/>
        </w:rPr>
        <w:t>(bijvoorbeeld afsluitingen van de openbare weg e/o parkeerverbod(en))</w:t>
      </w:r>
    </w:p>
    <w:p w:rsidR="00C83CE7" w:rsidRDefault="008C4153" w:rsidP="00C83CE7">
      <w:pPr>
        <w:pStyle w:val="OpmeerStandaard"/>
        <w:shd w:val="clear" w:color="auto" w:fill="D9D9D9" w:themeFill="background1" w:themeFillShade="D9"/>
        <w:ind w:left="426"/>
      </w:pPr>
      <w:r w:rsidRPr="00CE1227">
        <w:t xml:space="preserve">Zo ja, vul dan onderstaande vragen in. Zo nee, dan kunt u doorgaan naar onderdeel </w:t>
      </w:r>
      <w:r>
        <w:t>12</w:t>
      </w:r>
      <w:r w:rsidRPr="00CE1227">
        <w:t>.</w:t>
      </w:r>
    </w:p>
    <w:tbl>
      <w:tblPr>
        <w:tblStyle w:val="Tabelraster"/>
        <w:tblW w:w="0" w:type="auto"/>
        <w:tblInd w:w="426" w:type="dxa"/>
        <w:tblLayout w:type="fixed"/>
        <w:tblLook w:val="04A0" w:firstRow="1" w:lastRow="0" w:firstColumn="1" w:lastColumn="0" w:noHBand="0" w:noVBand="1"/>
      </w:tblPr>
      <w:tblGrid>
        <w:gridCol w:w="2936"/>
        <w:gridCol w:w="2937"/>
        <w:gridCol w:w="2937"/>
      </w:tblGrid>
      <w:tr w:rsidR="00C83CE7" w:rsidTr="00C83CE7">
        <w:tc>
          <w:tcPr>
            <w:tcW w:w="2936" w:type="dxa"/>
          </w:tcPr>
          <w:p w:rsidR="00C83CE7" w:rsidRDefault="00C83CE7" w:rsidP="006B559C">
            <w:pPr>
              <w:pStyle w:val="OpmeerStandaard"/>
              <w:tabs>
                <w:tab w:val="left" w:pos="426"/>
              </w:tabs>
              <w:ind w:left="0"/>
            </w:pPr>
            <w:r>
              <w:t>Zo ja, welke verkeersmaatregel</w:t>
            </w:r>
          </w:p>
        </w:tc>
        <w:tc>
          <w:tcPr>
            <w:tcW w:w="2937" w:type="dxa"/>
          </w:tcPr>
          <w:p w:rsidR="00C83CE7" w:rsidRDefault="00C83CE7" w:rsidP="006B559C">
            <w:pPr>
              <w:pStyle w:val="OpmeerStandaard"/>
              <w:tabs>
                <w:tab w:val="left" w:pos="426"/>
              </w:tabs>
              <w:ind w:left="0"/>
            </w:pPr>
            <w:r w:rsidRPr="00C83CE7">
              <w:t>welke straat/straten/</w:t>
            </w:r>
          </w:p>
          <w:p w:rsidR="00C83CE7" w:rsidRDefault="00C83CE7" w:rsidP="006B559C">
            <w:pPr>
              <w:pStyle w:val="OpmeerStandaard"/>
              <w:tabs>
                <w:tab w:val="left" w:pos="426"/>
              </w:tabs>
              <w:ind w:left="0"/>
            </w:pPr>
            <w:r w:rsidRPr="00C83CE7">
              <w:t>parkeerplaatsen?</w:t>
            </w:r>
          </w:p>
        </w:tc>
        <w:tc>
          <w:tcPr>
            <w:tcW w:w="2937" w:type="dxa"/>
          </w:tcPr>
          <w:p w:rsidR="00C83CE7" w:rsidRDefault="00C83CE7" w:rsidP="006B559C">
            <w:pPr>
              <w:pStyle w:val="OpmeerStandaard"/>
              <w:tabs>
                <w:tab w:val="left" w:pos="426"/>
              </w:tabs>
              <w:ind w:left="0"/>
            </w:pPr>
            <w:r>
              <w:t>Tijdstip</w:t>
            </w:r>
          </w:p>
        </w:tc>
      </w:tr>
      <w:tr w:rsidR="00C83CE7" w:rsidTr="00C83CE7">
        <w:tc>
          <w:tcPr>
            <w:tcW w:w="2936" w:type="dxa"/>
          </w:tcPr>
          <w:p w:rsidR="00C83CE7" w:rsidRDefault="00C83CE7" w:rsidP="006B559C">
            <w:pPr>
              <w:pStyle w:val="OpmeerStandaard"/>
              <w:tabs>
                <w:tab w:val="left" w:pos="426"/>
              </w:tabs>
              <w:ind w:left="0"/>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7" w:type="dxa"/>
          </w:tcPr>
          <w:p w:rsidR="00C83CE7" w:rsidRDefault="00C83CE7" w:rsidP="006B559C">
            <w:pPr>
              <w:pStyle w:val="OpmeerStandaard"/>
              <w:tabs>
                <w:tab w:val="left" w:pos="426"/>
              </w:tabs>
              <w:ind w:left="0"/>
            </w:pPr>
            <w:r>
              <w:fldChar w:fldCharType="begin">
                <w:ffData>
                  <w:name w:val="Text127"/>
                  <w:enabled/>
                  <w:calcOnExit w:val="0"/>
                  <w:textInput/>
                </w:ffData>
              </w:fldChar>
            </w:r>
            <w:bookmarkStart w:id="199"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c>
          <w:tcPr>
            <w:tcW w:w="2937" w:type="dxa"/>
          </w:tcPr>
          <w:p w:rsidR="00C83CE7" w:rsidRDefault="00C83CE7" w:rsidP="00F320BD">
            <w:pPr>
              <w:pStyle w:val="OpmeerStandaard"/>
              <w:tabs>
                <w:tab w:val="left" w:pos="426"/>
              </w:tabs>
              <w:ind w:left="0"/>
            </w:pPr>
            <w:r w:rsidRPr="001D6D6E">
              <w:t xml:space="preserve">van </w:t>
            </w:r>
            <w:r w:rsidR="00F320BD">
              <w:rPr>
                <w:u w:val="single"/>
              </w:rPr>
              <w:fldChar w:fldCharType="begin">
                <w:ffData>
                  <w:name w:val=""/>
                  <w:enabled/>
                  <w:calcOnExit w:val="0"/>
                  <w:textInput/>
                </w:ffData>
              </w:fldChar>
            </w:r>
            <w:r w:rsidR="00F320BD">
              <w:rPr>
                <w:u w:val="single"/>
              </w:rPr>
              <w:instrText xml:space="preserve"> FORMTEXT </w:instrText>
            </w:r>
            <w:r w:rsidR="00F320BD">
              <w:rPr>
                <w:u w:val="single"/>
              </w:rPr>
            </w:r>
            <w:r w:rsidR="00F320BD">
              <w:rPr>
                <w:u w:val="single"/>
              </w:rPr>
              <w:fldChar w:fldCharType="separate"/>
            </w:r>
            <w:r w:rsidR="00F320BD">
              <w:rPr>
                <w:noProof/>
                <w:u w:val="single"/>
              </w:rPr>
              <w:t> </w:t>
            </w:r>
            <w:r w:rsidR="00F320BD">
              <w:rPr>
                <w:noProof/>
                <w:u w:val="single"/>
              </w:rPr>
              <w:t> </w:t>
            </w:r>
            <w:r w:rsidR="00F320BD">
              <w:rPr>
                <w:noProof/>
                <w:u w:val="single"/>
              </w:rPr>
              <w:t> </w:t>
            </w:r>
            <w:r w:rsidR="00F320BD">
              <w:rPr>
                <w:noProof/>
                <w:u w:val="single"/>
              </w:rPr>
              <w:t> </w:t>
            </w:r>
            <w:r w:rsidR="00F320BD">
              <w:rPr>
                <w:noProof/>
                <w:u w:val="single"/>
              </w:rPr>
              <w:t> </w:t>
            </w:r>
            <w:r w:rsidR="00F320BD">
              <w:rPr>
                <w:u w:val="single"/>
              </w:rPr>
              <w:fldChar w:fldCharType="end"/>
            </w:r>
            <w:r w:rsidRPr="001D6D6E">
              <w:t xml:space="preserve"> tot </w:t>
            </w:r>
            <w:r w:rsidR="00F320BD">
              <w:rPr>
                <w:u w:val="single"/>
              </w:rPr>
              <w:fldChar w:fldCharType="begin">
                <w:ffData>
                  <w:name w:val=""/>
                  <w:enabled/>
                  <w:calcOnExit w:val="0"/>
                  <w:textInput/>
                </w:ffData>
              </w:fldChar>
            </w:r>
            <w:r w:rsidR="00F320BD">
              <w:rPr>
                <w:u w:val="single"/>
              </w:rPr>
              <w:instrText xml:space="preserve"> FORMTEXT </w:instrText>
            </w:r>
            <w:r w:rsidR="00F320BD">
              <w:rPr>
                <w:u w:val="single"/>
              </w:rPr>
            </w:r>
            <w:r w:rsidR="00F320BD">
              <w:rPr>
                <w:u w:val="single"/>
              </w:rPr>
              <w:fldChar w:fldCharType="separate"/>
            </w:r>
            <w:r w:rsidR="00F320BD">
              <w:rPr>
                <w:noProof/>
                <w:u w:val="single"/>
              </w:rPr>
              <w:t> </w:t>
            </w:r>
            <w:r w:rsidR="00F320BD">
              <w:rPr>
                <w:noProof/>
                <w:u w:val="single"/>
              </w:rPr>
              <w:t> </w:t>
            </w:r>
            <w:r w:rsidR="00F320BD">
              <w:rPr>
                <w:noProof/>
                <w:u w:val="single"/>
              </w:rPr>
              <w:t> </w:t>
            </w:r>
            <w:r w:rsidR="00F320BD">
              <w:rPr>
                <w:noProof/>
                <w:u w:val="single"/>
              </w:rPr>
              <w:t> </w:t>
            </w:r>
            <w:r w:rsidR="00F320BD">
              <w:rPr>
                <w:noProof/>
                <w:u w:val="single"/>
              </w:rPr>
              <w:t> </w:t>
            </w:r>
            <w:r w:rsidR="00F320BD">
              <w:rPr>
                <w:u w:val="single"/>
              </w:rPr>
              <w:fldChar w:fldCharType="end"/>
            </w:r>
            <w:r w:rsidRPr="001D6D6E">
              <w:t xml:space="preserve"> uur.</w:t>
            </w:r>
          </w:p>
        </w:tc>
      </w:tr>
      <w:tr w:rsidR="00C83CE7" w:rsidTr="00C83CE7">
        <w:tc>
          <w:tcPr>
            <w:tcW w:w="2936" w:type="dxa"/>
          </w:tcPr>
          <w:p w:rsidR="00C83CE7" w:rsidRDefault="00C83CE7" w:rsidP="006B559C">
            <w:pPr>
              <w:pStyle w:val="OpmeerStandaard"/>
              <w:tabs>
                <w:tab w:val="left" w:pos="426"/>
              </w:tabs>
              <w:ind w:left="0"/>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7" w:type="dxa"/>
          </w:tcPr>
          <w:p w:rsidR="00C83CE7" w:rsidRDefault="00C83CE7" w:rsidP="006B559C">
            <w:pPr>
              <w:pStyle w:val="OpmeerStandaard"/>
              <w:tabs>
                <w:tab w:val="left" w:pos="426"/>
              </w:tabs>
              <w:ind w:left="0"/>
            </w:pPr>
            <w:r>
              <w:fldChar w:fldCharType="begin">
                <w:ffData>
                  <w:name w:val="Text128"/>
                  <w:enabled/>
                  <w:calcOnExit w:val="0"/>
                  <w:textInput/>
                </w:ffData>
              </w:fldChar>
            </w:r>
            <w:bookmarkStart w:id="200"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c>
          <w:tcPr>
            <w:tcW w:w="2937" w:type="dxa"/>
          </w:tcPr>
          <w:p w:rsidR="00C83CE7" w:rsidRDefault="00C83CE7" w:rsidP="006B559C">
            <w:pPr>
              <w:pStyle w:val="OpmeerStandaard"/>
              <w:tabs>
                <w:tab w:val="left" w:pos="426"/>
              </w:tabs>
              <w:ind w:left="0"/>
            </w:pPr>
            <w:r w:rsidRPr="001D6D6E">
              <w:t xml:space="preserve">van </w:t>
            </w:r>
            <w:r w:rsidR="00F320BD">
              <w:rPr>
                <w:u w:val="single"/>
              </w:rPr>
              <w:fldChar w:fldCharType="begin">
                <w:ffData>
                  <w:name w:val=""/>
                  <w:enabled/>
                  <w:calcOnExit w:val="0"/>
                  <w:textInput/>
                </w:ffData>
              </w:fldChar>
            </w:r>
            <w:r w:rsidR="00F320BD">
              <w:rPr>
                <w:u w:val="single"/>
              </w:rPr>
              <w:instrText xml:space="preserve"> FORMTEXT </w:instrText>
            </w:r>
            <w:r w:rsidR="00F320BD">
              <w:rPr>
                <w:u w:val="single"/>
              </w:rPr>
            </w:r>
            <w:r w:rsidR="00F320BD">
              <w:rPr>
                <w:u w:val="single"/>
              </w:rPr>
              <w:fldChar w:fldCharType="separate"/>
            </w:r>
            <w:r w:rsidR="00F320BD">
              <w:rPr>
                <w:noProof/>
                <w:u w:val="single"/>
              </w:rPr>
              <w:t> </w:t>
            </w:r>
            <w:r w:rsidR="00F320BD">
              <w:rPr>
                <w:noProof/>
                <w:u w:val="single"/>
              </w:rPr>
              <w:t> </w:t>
            </w:r>
            <w:r w:rsidR="00F320BD">
              <w:rPr>
                <w:noProof/>
                <w:u w:val="single"/>
              </w:rPr>
              <w:t> </w:t>
            </w:r>
            <w:r w:rsidR="00F320BD">
              <w:rPr>
                <w:noProof/>
                <w:u w:val="single"/>
              </w:rPr>
              <w:t> </w:t>
            </w:r>
            <w:r w:rsidR="00F320BD">
              <w:rPr>
                <w:noProof/>
                <w:u w:val="single"/>
              </w:rPr>
              <w:t> </w:t>
            </w:r>
            <w:r w:rsidR="00F320BD">
              <w:rPr>
                <w:u w:val="single"/>
              </w:rPr>
              <w:fldChar w:fldCharType="end"/>
            </w:r>
            <w:r w:rsidRPr="001D6D6E">
              <w:t xml:space="preserve"> tot </w:t>
            </w:r>
            <w:r w:rsidR="00F320BD">
              <w:rPr>
                <w:u w:val="single"/>
              </w:rPr>
              <w:fldChar w:fldCharType="begin">
                <w:ffData>
                  <w:name w:val=""/>
                  <w:enabled/>
                  <w:calcOnExit w:val="0"/>
                  <w:textInput/>
                </w:ffData>
              </w:fldChar>
            </w:r>
            <w:r w:rsidR="00F320BD">
              <w:rPr>
                <w:u w:val="single"/>
              </w:rPr>
              <w:instrText xml:space="preserve"> FORMTEXT </w:instrText>
            </w:r>
            <w:r w:rsidR="00F320BD">
              <w:rPr>
                <w:u w:val="single"/>
              </w:rPr>
            </w:r>
            <w:r w:rsidR="00F320BD">
              <w:rPr>
                <w:u w:val="single"/>
              </w:rPr>
              <w:fldChar w:fldCharType="separate"/>
            </w:r>
            <w:r w:rsidR="00F320BD">
              <w:rPr>
                <w:noProof/>
                <w:u w:val="single"/>
              </w:rPr>
              <w:t> </w:t>
            </w:r>
            <w:r w:rsidR="00F320BD">
              <w:rPr>
                <w:noProof/>
                <w:u w:val="single"/>
              </w:rPr>
              <w:t> </w:t>
            </w:r>
            <w:r w:rsidR="00F320BD">
              <w:rPr>
                <w:noProof/>
                <w:u w:val="single"/>
              </w:rPr>
              <w:t> </w:t>
            </w:r>
            <w:r w:rsidR="00F320BD">
              <w:rPr>
                <w:noProof/>
                <w:u w:val="single"/>
              </w:rPr>
              <w:t> </w:t>
            </w:r>
            <w:r w:rsidR="00F320BD">
              <w:rPr>
                <w:noProof/>
                <w:u w:val="single"/>
              </w:rPr>
              <w:t> </w:t>
            </w:r>
            <w:r w:rsidR="00F320BD">
              <w:rPr>
                <w:u w:val="single"/>
              </w:rPr>
              <w:fldChar w:fldCharType="end"/>
            </w:r>
            <w:r w:rsidRPr="001D6D6E">
              <w:t xml:space="preserve"> uur.</w:t>
            </w:r>
          </w:p>
        </w:tc>
      </w:tr>
      <w:tr w:rsidR="00C83CE7" w:rsidTr="00C83CE7">
        <w:tc>
          <w:tcPr>
            <w:tcW w:w="2936" w:type="dxa"/>
          </w:tcPr>
          <w:p w:rsidR="00C83CE7" w:rsidRDefault="00C83CE7" w:rsidP="006B559C">
            <w:pPr>
              <w:pStyle w:val="OpmeerStandaard"/>
              <w:tabs>
                <w:tab w:val="left" w:pos="426"/>
              </w:tabs>
              <w:ind w:left="0"/>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7" w:type="dxa"/>
          </w:tcPr>
          <w:p w:rsidR="00C83CE7" w:rsidRDefault="00C83CE7" w:rsidP="006B559C">
            <w:pPr>
              <w:pStyle w:val="OpmeerStandaard"/>
              <w:tabs>
                <w:tab w:val="left" w:pos="426"/>
              </w:tabs>
              <w:ind w:left="0"/>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7" w:type="dxa"/>
          </w:tcPr>
          <w:p w:rsidR="00C83CE7" w:rsidRDefault="00C83CE7" w:rsidP="006B559C">
            <w:pPr>
              <w:pStyle w:val="OpmeerStandaard"/>
              <w:tabs>
                <w:tab w:val="left" w:pos="426"/>
              </w:tabs>
              <w:ind w:left="0"/>
            </w:pPr>
            <w:r w:rsidRPr="001D6D6E">
              <w:t xml:space="preserve">van </w:t>
            </w:r>
            <w:r w:rsidR="00F320BD">
              <w:rPr>
                <w:u w:val="single"/>
              </w:rPr>
              <w:fldChar w:fldCharType="begin">
                <w:ffData>
                  <w:name w:val=""/>
                  <w:enabled/>
                  <w:calcOnExit w:val="0"/>
                  <w:textInput/>
                </w:ffData>
              </w:fldChar>
            </w:r>
            <w:r w:rsidR="00F320BD">
              <w:rPr>
                <w:u w:val="single"/>
              </w:rPr>
              <w:instrText xml:space="preserve"> FORMTEXT </w:instrText>
            </w:r>
            <w:r w:rsidR="00F320BD">
              <w:rPr>
                <w:u w:val="single"/>
              </w:rPr>
            </w:r>
            <w:r w:rsidR="00F320BD">
              <w:rPr>
                <w:u w:val="single"/>
              </w:rPr>
              <w:fldChar w:fldCharType="separate"/>
            </w:r>
            <w:r w:rsidR="00F320BD">
              <w:rPr>
                <w:noProof/>
                <w:u w:val="single"/>
              </w:rPr>
              <w:t> </w:t>
            </w:r>
            <w:r w:rsidR="00F320BD">
              <w:rPr>
                <w:noProof/>
                <w:u w:val="single"/>
              </w:rPr>
              <w:t> </w:t>
            </w:r>
            <w:r w:rsidR="00F320BD">
              <w:rPr>
                <w:noProof/>
                <w:u w:val="single"/>
              </w:rPr>
              <w:t> </w:t>
            </w:r>
            <w:r w:rsidR="00F320BD">
              <w:rPr>
                <w:noProof/>
                <w:u w:val="single"/>
              </w:rPr>
              <w:t> </w:t>
            </w:r>
            <w:r w:rsidR="00F320BD">
              <w:rPr>
                <w:noProof/>
                <w:u w:val="single"/>
              </w:rPr>
              <w:t> </w:t>
            </w:r>
            <w:r w:rsidR="00F320BD">
              <w:rPr>
                <w:u w:val="single"/>
              </w:rPr>
              <w:fldChar w:fldCharType="end"/>
            </w:r>
            <w:r w:rsidRPr="001D6D6E">
              <w:t xml:space="preserve"> tot </w:t>
            </w:r>
            <w:r w:rsidR="00F320BD">
              <w:rPr>
                <w:u w:val="single"/>
              </w:rPr>
              <w:fldChar w:fldCharType="begin">
                <w:ffData>
                  <w:name w:val=""/>
                  <w:enabled/>
                  <w:calcOnExit w:val="0"/>
                  <w:textInput/>
                </w:ffData>
              </w:fldChar>
            </w:r>
            <w:r w:rsidR="00F320BD">
              <w:rPr>
                <w:u w:val="single"/>
              </w:rPr>
              <w:instrText xml:space="preserve"> FORMTEXT </w:instrText>
            </w:r>
            <w:r w:rsidR="00F320BD">
              <w:rPr>
                <w:u w:val="single"/>
              </w:rPr>
            </w:r>
            <w:r w:rsidR="00F320BD">
              <w:rPr>
                <w:u w:val="single"/>
              </w:rPr>
              <w:fldChar w:fldCharType="separate"/>
            </w:r>
            <w:r w:rsidR="00F320BD">
              <w:rPr>
                <w:noProof/>
                <w:u w:val="single"/>
              </w:rPr>
              <w:t> </w:t>
            </w:r>
            <w:r w:rsidR="00F320BD">
              <w:rPr>
                <w:noProof/>
                <w:u w:val="single"/>
              </w:rPr>
              <w:t> </w:t>
            </w:r>
            <w:r w:rsidR="00F320BD">
              <w:rPr>
                <w:noProof/>
                <w:u w:val="single"/>
              </w:rPr>
              <w:t> </w:t>
            </w:r>
            <w:r w:rsidR="00F320BD">
              <w:rPr>
                <w:noProof/>
                <w:u w:val="single"/>
              </w:rPr>
              <w:t> </w:t>
            </w:r>
            <w:r w:rsidR="00F320BD">
              <w:rPr>
                <w:noProof/>
                <w:u w:val="single"/>
              </w:rPr>
              <w:t> </w:t>
            </w:r>
            <w:r w:rsidR="00F320BD">
              <w:rPr>
                <w:u w:val="single"/>
              </w:rPr>
              <w:fldChar w:fldCharType="end"/>
            </w:r>
            <w:r w:rsidRPr="001D6D6E">
              <w:t xml:space="preserve"> uur.</w:t>
            </w:r>
          </w:p>
        </w:tc>
      </w:tr>
      <w:tr w:rsidR="00C83CE7" w:rsidTr="00C83CE7">
        <w:tc>
          <w:tcPr>
            <w:tcW w:w="2936" w:type="dxa"/>
          </w:tcPr>
          <w:p w:rsidR="00C83CE7" w:rsidRDefault="00C83CE7" w:rsidP="006B559C">
            <w:pPr>
              <w:pStyle w:val="OpmeerStandaard"/>
              <w:tabs>
                <w:tab w:val="left" w:pos="426"/>
              </w:tabs>
              <w:ind w:left="0"/>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7" w:type="dxa"/>
          </w:tcPr>
          <w:p w:rsidR="00C83CE7" w:rsidRDefault="00C83CE7" w:rsidP="006B559C">
            <w:pPr>
              <w:pStyle w:val="OpmeerStandaard"/>
              <w:tabs>
                <w:tab w:val="left" w:pos="426"/>
              </w:tabs>
              <w:ind w:left="0"/>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7" w:type="dxa"/>
          </w:tcPr>
          <w:p w:rsidR="00C83CE7" w:rsidRDefault="00C83CE7" w:rsidP="006B559C">
            <w:pPr>
              <w:pStyle w:val="OpmeerStandaard"/>
              <w:tabs>
                <w:tab w:val="left" w:pos="426"/>
              </w:tabs>
              <w:ind w:left="0"/>
            </w:pPr>
            <w:r w:rsidRPr="001D6D6E">
              <w:t xml:space="preserve">van </w:t>
            </w:r>
            <w:r w:rsidR="00F320BD">
              <w:rPr>
                <w:u w:val="single"/>
              </w:rPr>
              <w:fldChar w:fldCharType="begin">
                <w:ffData>
                  <w:name w:val=""/>
                  <w:enabled/>
                  <w:calcOnExit w:val="0"/>
                  <w:textInput/>
                </w:ffData>
              </w:fldChar>
            </w:r>
            <w:r w:rsidR="00F320BD">
              <w:rPr>
                <w:u w:val="single"/>
              </w:rPr>
              <w:instrText xml:space="preserve"> FORMTEXT </w:instrText>
            </w:r>
            <w:r w:rsidR="00F320BD">
              <w:rPr>
                <w:u w:val="single"/>
              </w:rPr>
            </w:r>
            <w:r w:rsidR="00F320BD">
              <w:rPr>
                <w:u w:val="single"/>
              </w:rPr>
              <w:fldChar w:fldCharType="separate"/>
            </w:r>
            <w:r w:rsidR="00F320BD">
              <w:rPr>
                <w:noProof/>
                <w:u w:val="single"/>
              </w:rPr>
              <w:t> </w:t>
            </w:r>
            <w:r w:rsidR="00F320BD">
              <w:rPr>
                <w:noProof/>
                <w:u w:val="single"/>
              </w:rPr>
              <w:t> </w:t>
            </w:r>
            <w:r w:rsidR="00F320BD">
              <w:rPr>
                <w:noProof/>
                <w:u w:val="single"/>
              </w:rPr>
              <w:t> </w:t>
            </w:r>
            <w:r w:rsidR="00F320BD">
              <w:rPr>
                <w:noProof/>
                <w:u w:val="single"/>
              </w:rPr>
              <w:t> </w:t>
            </w:r>
            <w:r w:rsidR="00F320BD">
              <w:rPr>
                <w:noProof/>
                <w:u w:val="single"/>
              </w:rPr>
              <w:t> </w:t>
            </w:r>
            <w:r w:rsidR="00F320BD">
              <w:rPr>
                <w:u w:val="single"/>
              </w:rPr>
              <w:fldChar w:fldCharType="end"/>
            </w:r>
            <w:r w:rsidRPr="001D6D6E">
              <w:t xml:space="preserve"> tot </w:t>
            </w:r>
            <w:r w:rsidR="00F320BD">
              <w:rPr>
                <w:u w:val="single"/>
              </w:rPr>
              <w:fldChar w:fldCharType="begin">
                <w:ffData>
                  <w:name w:val=""/>
                  <w:enabled/>
                  <w:calcOnExit w:val="0"/>
                  <w:textInput/>
                </w:ffData>
              </w:fldChar>
            </w:r>
            <w:r w:rsidR="00F320BD">
              <w:rPr>
                <w:u w:val="single"/>
              </w:rPr>
              <w:instrText xml:space="preserve"> FORMTEXT </w:instrText>
            </w:r>
            <w:r w:rsidR="00F320BD">
              <w:rPr>
                <w:u w:val="single"/>
              </w:rPr>
            </w:r>
            <w:r w:rsidR="00F320BD">
              <w:rPr>
                <w:u w:val="single"/>
              </w:rPr>
              <w:fldChar w:fldCharType="separate"/>
            </w:r>
            <w:r w:rsidR="00F320BD">
              <w:rPr>
                <w:noProof/>
                <w:u w:val="single"/>
              </w:rPr>
              <w:t> </w:t>
            </w:r>
            <w:r w:rsidR="00F320BD">
              <w:rPr>
                <w:noProof/>
                <w:u w:val="single"/>
              </w:rPr>
              <w:t> </w:t>
            </w:r>
            <w:r w:rsidR="00F320BD">
              <w:rPr>
                <w:noProof/>
                <w:u w:val="single"/>
              </w:rPr>
              <w:t> </w:t>
            </w:r>
            <w:r w:rsidR="00F320BD">
              <w:rPr>
                <w:noProof/>
                <w:u w:val="single"/>
              </w:rPr>
              <w:t> </w:t>
            </w:r>
            <w:r w:rsidR="00F320BD">
              <w:rPr>
                <w:noProof/>
                <w:u w:val="single"/>
              </w:rPr>
              <w:t> </w:t>
            </w:r>
            <w:r w:rsidR="00F320BD">
              <w:rPr>
                <w:u w:val="single"/>
              </w:rPr>
              <w:fldChar w:fldCharType="end"/>
            </w:r>
            <w:r w:rsidRPr="001D6D6E">
              <w:t xml:space="preserve"> uur.</w:t>
            </w:r>
          </w:p>
        </w:tc>
      </w:tr>
    </w:tbl>
    <w:p w:rsidR="00C83CE7" w:rsidRDefault="00C83CE7" w:rsidP="00E67815">
      <w:pPr>
        <w:pStyle w:val="OpmeerStandaard"/>
        <w:tabs>
          <w:tab w:val="left" w:pos="426"/>
        </w:tabs>
        <w:ind w:left="0"/>
      </w:pPr>
    </w:p>
    <w:p w:rsidR="00CE1227" w:rsidRPr="00605AEB" w:rsidRDefault="00C83CE7" w:rsidP="006B559C">
      <w:pPr>
        <w:pStyle w:val="OpmeerStandaard"/>
        <w:tabs>
          <w:tab w:val="left" w:pos="426"/>
        </w:tabs>
        <w:ind w:left="426" w:hanging="426"/>
        <w:rPr>
          <w:u w:val="single"/>
        </w:rPr>
      </w:pPr>
      <w:r>
        <w:tab/>
      </w:r>
      <w:r w:rsidR="00CE1227" w:rsidRPr="00605AEB">
        <w:t>Gaat u zelf dranghekken plaatsen?</w:t>
      </w:r>
      <w:r w:rsidR="00CE1227" w:rsidRPr="00605AEB">
        <w:tab/>
      </w:r>
      <w:r w:rsidR="00CE1227" w:rsidRPr="00605AEB">
        <w:tab/>
      </w:r>
      <w:r w:rsidR="006B559C">
        <w:fldChar w:fldCharType="begin">
          <w:ffData>
            <w:name w:val="Selectievakje113"/>
            <w:enabled/>
            <w:calcOnExit w:val="0"/>
            <w:checkBox>
              <w:sizeAuto/>
              <w:default w:val="0"/>
            </w:checkBox>
          </w:ffData>
        </w:fldChar>
      </w:r>
      <w:r w:rsidR="006B559C">
        <w:instrText xml:space="preserve"> FORMCHECKBOX </w:instrText>
      </w:r>
      <w:r w:rsidR="00393832">
        <w:fldChar w:fldCharType="separate"/>
      </w:r>
      <w:r w:rsidR="006B559C">
        <w:fldChar w:fldCharType="end"/>
      </w:r>
      <w:r w:rsidR="006B559C">
        <w:t xml:space="preserve"> N</w:t>
      </w:r>
      <w:r w:rsidR="006B559C" w:rsidRPr="00605AEB">
        <w:t>ee</w:t>
      </w:r>
      <w:r w:rsidR="006B559C">
        <w:t xml:space="preserve">  </w:t>
      </w:r>
      <w:r w:rsidR="006B559C">
        <w:fldChar w:fldCharType="begin">
          <w:ffData>
            <w:name w:val="Selectievakje114"/>
            <w:enabled/>
            <w:calcOnExit w:val="0"/>
            <w:checkBox>
              <w:sizeAuto/>
              <w:default w:val="0"/>
            </w:checkBox>
          </w:ffData>
        </w:fldChar>
      </w:r>
      <w:r w:rsidR="006B559C">
        <w:instrText xml:space="preserve"> FORMCHECKBOX </w:instrText>
      </w:r>
      <w:r w:rsidR="00393832">
        <w:fldChar w:fldCharType="separate"/>
      </w:r>
      <w:r w:rsidR="006B559C">
        <w:fldChar w:fldCharType="end"/>
      </w:r>
      <w:r w:rsidR="006B559C">
        <w:t xml:space="preserve"> J</w:t>
      </w:r>
      <w:r w:rsidR="006B559C" w:rsidRPr="00605AEB">
        <w:t>a</w:t>
      </w:r>
      <w:r w:rsidR="00CE1227" w:rsidRPr="00605AEB">
        <w:t>, aantal:</w:t>
      </w:r>
      <w:r w:rsidR="006B559C">
        <w:rPr>
          <w:u w:val="single"/>
        </w:rPr>
        <w:fldChar w:fldCharType="begin">
          <w:ffData>
            <w:name w:val="Text100"/>
            <w:enabled/>
            <w:calcOnExit w:val="0"/>
            <w:textInput/>
          </w:ffData>
        </w:fldChar>
      </w:r>
      <w:bookmarkStart w:id="201" w:name="Text100"/>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201"/>
    </w:p>
    <w:p w:rsidR="00CE1227" w:rsidRPr="00605AEB" w:rsidRDefault="008C4153" w:rsidP="00483772">
      <w:pPr>
        <w:pStyle w:val="OpmeerStandaard"/>
        <w:tabs>
          <w:tab w:val="left" w:pos="426"/>
        </w:tabs>
        <w:ind w:left="426" w:hanging="426"/>
        <w:rPr>
          <w:u w:val="single"/>
        </w:rPr>
      </w:pPr>
      <w:r>
        <w:tab/>
      </w:r>
      <w:r w:rsidR="00CE1227" w:rsidRPr="00605AEB">
        <w:t>Gaat u z</w:t>
      </w:r>
      <w:r w:rsidR="006B559C">
        <w:t>elf afzettingshekken plaatsen?</w:t>
      </w:r>
      <w:r w:rsidR="006B559C">
        <w:tab/>
      </w:r>
      <w:r w:rsidR="006B559C">
        <w:fldChar w:fldCharType="begin">
          <w:ffData>
            <w:name w:val="Selectievakje113"/>
            <w:enabled/>
            <w:calcOnExit w:val="0"/>
            <w:checkBox>
              <w:sizeAuto/>
              <w:default w:val="0"/>
            </w:checkBox>
          </w:ffData>
        </w:fldChar>
      </w:r>
      <w:r w:rsidR="006B559C">
        <w:instrText xml:space="preserve"> FORMCHECKBOX </w:instrText>
      </w:r>
      <w:r w:rsidR="00393832">
        <w:fldChar w:fldCharType="separate"/>
      </w:r>
      <w:r w:rsidR="006B559C">
        <w:fldChar w:fldCharType="end"/>
      </w:r>
      <w:r w:rsidR="006B559C">
        <w:t xml:space="preserve"> N</w:t>
      </w:r>
      <w:r w:rsidR="006B559C" w:rsidRPr="00605AEB">
        <w:t>ee</w:t>
      </w:r>
      <w:r w:rsidR="006B559C">
        <w:t xml:space="preserve">  </w:t>
      </w:r>
      <w:r w:rsidR="006B559C">
        <w:fldChar w:fldCharType="begin">
          <w:ffData>
            <w:name w:val="Selectievakje114"/>
            <w:enabled/>
            <w:calcOnExit w:val="0"/>
            <w:checkBox>
              <w:sizeAuto/>
              <w:default w:val="0"/>
            </w:checkBox>
          </w:ffData>
        </w:fldChar>
      </w:r>
      <w:r w:rsidR="006B559C">
        <w:instrText xml:space="preserve"> FORMCHECKBOX </w:instrText>
      </w:r>
      <w:r w:rsidR="00393832">
        <w:fldChar w:fldCharType="separate"/>
      </w:r>
      <w:r w:rsidR="006B559C">
        <w:fldChar w:fldCharType="end"/>
      </w:r>
      <w:r w:rsidR="006B559C">
        <w:t xml:space="preserve"> J</w:t>
      </w:r>
      <w:r w:rsidR="006B559C" w:rsidRPr="00605AEB">
        <w:t>a</w:t>
      </w:r>
      <w:r w:rsidR="00CE1227" w:rsidRPr="00605AEB">
        <w:t>, aantal:</w:t>
      </w:r>
      <w:r w:rsidR="006B559C">
        <w:rPr>
          <w:u w:val="single"/>
        </w:rPr>
        <w:fldChar w:fldCharType="begin">
          <w:ffData>
            <w:name w:val="Text101"/>
            <w:enabled/>
            <w:calcOnExit w:val="0"/>
            <w:textInput/>
          </w:ffData>
        </w:fldChar>
      </w:r>
      <w:bookmarkStart w:id="202" w:name="Text101"/>
      <w:r w:rsidR="006B559C">
        <w:rPr>
          <w:u w:val="single"/>
        </w:rPr>
        <w:instrText xml:space="preserve"> FORMTEXT </w:instrText>
      </w:r>
      <w:r w:rsidR="006B559C">
        <w:rPr>
          <w:u w:val="single"/>
        </w:rPr>
      </w:r>
      <w:r w:rsidR="006B559C">
        <w:rPr>
          <w:u w:val="single"/>
        </w:rPr>
        <w:fldChar w:fldCharType="separate"/>
      </w:r>
      <w:r w:rsidR="006B559C">
        <w:rPr>
          <w:noProof/>
          <w:u w:val="single"/>
        </w:rPr>
        <w:t> </w:t>
      </w:r>
      <w:r w:rsidR="006B559C">
        <w:rPr>
          <w:noProof/>
          <w:u w:val="single"/>
        </w:rPr>
        <w:t> </w:t>
      </w:r>
      <w:r w:rsidR="006B559C">
        <w:rPr>
          <w:noProof/>
          <w:u w:val="single"/>
        </w:rPr>
        <w:t> </w:t>
      </w:r>
      <w:r w:rsidR="006B559C">
        <w:rPr>
          <w:noProof/>
          <w:u w:val="single"/>
        </w:rPr>
        <w:t> </w:t>
      </w:r>
      <w:r w:rsidR="006B559C">
        <w:rPr>
          <w:noProof/>
          <w:u w:val="single"/>
        </w:rPr>
        <w:t> </w:t>
      </w:r>
      <w:r w:rsidR="006B559C">
        <w:rPr>
          <w:u w:val="single"/>
        </w:rPr>
        <w:fldChar w:fldCharType="end"/>
      </w:r>
      <w:bookmarkEnd w:id="202"/>
    </w:p>
    <w:p w:rsidR="00F54795" w:rsidRDefault="008C4153" w:rsidP="00483772">
      <w:pPr>
        <w:pStyle w:val="OpmeerStandaard"/>
        <w:tabs>
          <w:tab w:val="left" w:pos="426"/>
        </w:tabs>
        <w:ind w:left="426" w:hanging="426"/>
        <w:rPr>
          <w:u w:val="single"/>
        </w:rPr>
      </w:pPr>
      <w:r>
        <w:tab/>
      </w:r>
      <w:r w:rsidR="00CE1227" w:rsidRPr="00605AEB">
        <w:t xml:space="preserve">Zijn </w:t>
      </w:r>
      <w:r w:rsidR="006B559C">
        <w:t>er verkeersregelaars aanwezig?</w:t>
      </w:r>
      <w:r w:rsidR="006B559C">
        <w:tab/>
      </w:r>
      <w:r w:rsidR="006B559C">
        <w:fldChar w:fldCharType="begin">
          <w:ffData>
            <w:name w:val="Selectievakje123"/>
            <w:enabled/>
            <w:calcOnExit w:val="0"/>
            <w:checkBox>
              <w:sizeAuto/>
              <w:default w:val="0"/>
            </w:checkBox>
          </w:ffData>
        </w:fldChar>
      </w:r>
      <w:bookmarkStart w:id="203" w:name="Selectievakje123"/>
      <w:r w:rsidR="006B559C">
        <w:instrText xml:space="preserve"> FORMCHECKBOX </w:instrText>
      </w:r>
      <w:r w:rsidR="00393832">
        <w:fldChar w:fldCharType="separate"/>
      </w:r>
      <w:r w:rsidR="006B559C">
        <w:fldChar w:fldCharType="end"/>
      </w:r>
      <w:bookmarkEnd w:id="203"/>
      <w:r w:rsidR="006B559C">
        <w:t xml:space="preserve"> N</w:t>
      </w:r>
      <w:r w:rsidR="00CE1227" w:rsidRPr="00605AEB">
        <w:t>ee</w:t>
      </w:r>
      <w:r w:rsidR="00F54795">
        <w:t>, waarom niet:</w:t>
      </w:r>
      <w:r w:rsidR="006B559C" w:rsidRPr="006B559C">
        <w:rPr>
          <w:u w:val="single"/>
        </w:rPr>
        <w:fldChar w:fldCharType="begin">
          <w:ffData>
            <w:name w:val="Text102"/>
            <w:enabled/>
            <w:calcOnExit w:val="0"/>
            <w:textInput/>
          </w:ffData>
        </w:fldChar>
      </w:r>
      <w:bookmarkStart w:id="204" w:name="Text102"/>
      <w:r w:rsidR="006B559C" w:rsidRPr="006B559C">
        <w:rPr>
          <w:u w:val="single"/>
        </w:rPr>
        <w:instrText xml:space="preserve"> FORMTEXT </w:instrText>
      </w:r>
      <w:r w:rsidR="006B559C" w:rsidRPr="006B559C">
        <w:rPr>
          <w:u w:val="single"/>
        </w:rPr>
      </w:r>
      <w:r w:rsidR="006B559C" w:rsidRPr="006B559C">
        <w:rPr>
          <w:u w:val="single"/>
        </w:rPr>
        <w:fldChar w:fldCharType="separate"/>
      </w:r>
      <w:r w:rsidR="006B559C" w:rsidRPr="006B559C">
        <w:rPr>
          <w:noProof/>
          <w:u w:val="single"/>
        </w:rPr>
        <w:t> </w:t>
      </w:r>
      <w:r w:rsidR="006B559C" w:rsidRPr="006B559C">
        <w:rPr>
          <w:noProof/>
          <w:u w:val="single"/>
        </w:rPr>
        <w:t> </w:t>
      </w:r>
      <w:r w:rsidR="006B559C" w:rsidRPr="006B559C">
        <w:rPr>
          <w:noProof/>
          <w:u w:val="single"/>
        </w:rPr>
        <w:t> </w:t>
      </w:r>
      <w:r w:rsidR="006B559C" w:rsidRPr="006B559C">
        <w:rPr>
          <w:noProof/>
          <w:u w:val="single"/>
        </w:rPr>
        <w:t> </w:t>
      </w:r>
      <w:r w:rsidR="006B559C" w:rsidRPr="006B559C">
        <w:rPr>
          <w:noProof/>
          <w:u w:val="single"/>
        </w:rPr>
        <w:t> </w:t>
      </w:r>
      <w:r w:rsidR="006B559C" w:rsidRPr="006B559C">
        <w:rPr>
          <w:u w:val="single"/>
        </w:rPr>
        <w:fldChar w:fldCharType="end"/>
      </w:r>
      <w:bookmarkEnd w:id="204"/>
    </w:p>
    <w:p w:rsidR="00CE1227" w:rsidRPr="00605AEB" w:rsidRDefault="00F54795" w:rsidP="00483772">
      <w:pPr>
        <w:pStyle w:val="OpmeerStandaard"/>
        <w:tabs>
          <w:tab w:val="left" w:pos="426"/>
        </w:tabs>
        <w:ind w:left="426" w:hanging="426"/>
        <w:rPr>
          <w:u w:val="single"/>
        </w:rPr>
      </w:pPr>
      <w:r>
        <w:tab/>
      </w:r>
      <w:r w:rsidR="004668D4">
        <w:tab/>
      </w:r>
      <w:r w:rsidR="004668D4">
        <w:tab/>
      </w:r>
      <w:r w:rsidR="004668D4">
        <w:tab/>
      </w:r>
      <w:r w:rsidR="004668D4">
        <w:tab/>
      </w:r>
      <w:r w:rsidR="004668D4">
        <w:tab/>
      </w:r>
      <w:r w:rsidR="004668D4">
        <w:tab/>
      </w:r>
      <w:r w:rsidR="004668D4">
        <w:fldChar w:fldCharType="begin">
          <w:ffData>
            <w:name w:val="Selectievakje124"/>
            <w:enabled/>
            <w:calcOnExit w:val="0"/>
            <w:checkBox>
              <w:sizeAuto/>
              <w:default w:val="0"/>
            </w:checkBox>
          </w:ffData>
        </w:fldChar>
      </w:r>
      <w:bookmarkStart w:id="205" w:name="Selectievakje124"/>
      <w:r w:rsidR="004668D4">
        <w:instrText xml:space="preserve"> FORMCHECKBOX </w:instrText>
      </w:r>
      <w:r w:rsidR="00393832">
        <w:fldChar w:fldCharType="separate"/>
      </w:r>
      <w:r w:rsidR="004668D4">
        <w:fldChar w:fldCharType="end"/>
      </w:r>
      <w:bookmarkEnd w:id="205"/>
      <w:r w:rsidR="00CE1227">
        <w:t xml:space="preserve"> </w:t>
      </w:r>
      <w:r w:rsidR="004668D4">
        <w:t>J</w:t>
      </w:r>
      <w:r w:rsidR="00CE1227" w:rsidRPr="00605AEB">
        <w:t>a, aantal:</w:t>
      </w:r>
      <w:r w:rsidR="004668D4">
        <w:rPr>
          <w:u w:val="single"/>
        </w:rPr>
        <w:fldChar w:fldCharType="begin">
          <w:ffData>
            <w:name w:val="Text103"/>
            <w:enabled/>
            <w:calcOnExit w:val="0"/>
            <w:textInput/>
          </w:ffData>
        </w:fldChar>
      </w:r>
      <w:bookmarkStart w:id="206" w:name="Text103"/>
      <w:r w:rsidR="004668D4">
        <w:rPr>
          <w:u w:val="single"/>
        </w:rPr>
        <w:instrText xml:space="preserve"> FORMTEXT </w:instrText>
      </w:r>
      <w:r w:rsidR="004668D4">
        <w:rPr>
          <w:u w:val="single"/>
        </w:rPr>
      </w:r>
      <w:r w:rsidR="004668D4">
        <w:rPr>
          <w:u w:val="single"/>
        </w:rPr>
        <w:fldChar w:fldCharType="separate"/>
      </w:r>
      <w:r w:rsidR="004668D4">
        <w:rPr>
          <w:noProof/>
          <w:u w:val="single"/>
        </w:rPr>
        <w:t> </w:t>
      </w:r>
      <w:r w:rsidR="004668D4">
        <w:rPr>
          <w:noProof/>
          <w:u w:val="single"/>
        </w:rPr>
        <w:t> </w:t>
      </w:r>
      <w:r w:rsidR="004668D4">
        <w:rPr>
          <w:noProof/>
          <w:u w:val="single"/>
        </w:rPr>
        <w:t> </w:t>
      </w:r>
      <w:r w:rsidR="004668D4">
        <w:rPr>
          <w:noProof/>
          <w:u w:val="single"/>
        </w:rPr>
        <w:t> </w:t>
      </w:r>
      <w:r w:rsidR="004668D4">
        <w:rPr>
          <w:noProof/>
          <w:u w:val="single"/>
        </w:rPr>
        <w:t> </w:t>
      </w:r>
      <w:r w:rsidR="004668D4">
        <w:rPr>
          <w:u w:val="single"/>
        </w:rPr>
        <w:fldChar w:fldCharType="end"/>
      </w:r>
      <w:bookmarkEnd w:id="206"/>
    </w:p>
    <w:p w:rsidR="00CE1227" w:rsidRPr="00605AEB" w:rsidRDefault="008C4153" w:rsidP="00483772">
      <w:pPr>
        <w:pStyle w:val="OpmeerStandaard"/>
        <w:pBdr>
          <w:bottom w:val="single" w:sz="12" w:space="1" w:color="auto"/>
        </w:pBdr>
        <w:tabs>
          <w:tab w:val="left" w:pos="426"/>
        </w:tabs>
        <w:ind w:left="426" w:hanging="426"/>
        <w:rPr>
          <w:b/>
          <w:i/>
          <w:sz w:val="16"/>
          <w:szCs w:val="16"/>
        </w:rPr>
      </w:pPr>
      <w:r>
        <w:rPr>
          <w:b/>
          <w:i/>
          <w:sz w:val="16"/>
          <w:szCs w:val="16"/>
        </w:rPr>
        <w:lastRenderedPageBreak/>
        <w:tab/>
      </w:r>
      <w:r w:rsidR="00CE1227" w:rsidRPr="00605AEB">
        <w:rPr>
          <w:b/>
          <w:i/>
          <w:sz w:val="16"/>
          <w:szCs w:val="16"/>
        </w:rPr>
        <w:t>Indien er sprake is van de aanwezigheid van verkeersregelaars, lees u dan goed de toelichting. Hierin leest u welke acties u moet ondernemen om in een later stadium een aanstellingsbesluit te kunnen aanvragen.</w:t>
      </w:r>
    </w:p>
    <w:p w:rsidR="00526E21" w:rsidRPr="00605AEB" w:rsidRDefault="00526E21" w:rsidP="00483772">
      <w:pPr>
        <w:pStyle w:val="OpmeerStandaard"/>
        <w:tabs>
          <w:tab w:val="left" w:pos="426"/>
        </w:tabs>
        <w:ind w:left="426" w:hanging="426"/>
      </w:pPr>
    </w:p>
    <w:p w:rsidR="00526E21" w:rsidRPr="00605AEB" w:rsidRDefault="004E63EC" w:rsidP="008C4153">
      <w:pPr>
        <w:pStyle w:val="OpmeerStandaard"/>
        <w:tabs>
          <w:tab w:val="left" w:pos="426"/>
        </w:tabs>
        <w:ind w:left="426" w:hanging="284"/>
        <w:rPr>
          <w:b/>
          <w:sz w:val="20"/>
          <w:szCs w:val="20"/>
        </w:rPr>
      </w:pPr>
      <w:r>
        <w:rPr>
          <w:b/>
          <w:sz w:val="20"/>
          <w:szCs w:val="20"/>
        </w:rPr>
        <w:t>12. Kansspelen</w:t>
      </w:r>
    </w:p>
    <w:p w:rsidR="00526E21" w:rsidRPr="00605AEB" w:rsidRDefault="008C4153" w:rsidP="00483772">
      <w:pPr>
        <w:pStyle w:val="OpmeerStandaard"/>
        <w:tabs>
          <w:tab w:val="left" w:pos="426"/>
        </w:tabs>
        <w:ind w:left="426" w:hanging="426"/>
      </w:pPr>
      <w:r>
        <w:tab/>
      </w:r>
      <w:r w:rsidR="00526E21" w:rsidRPr="00605AEB">
        <w:t>Wilt u een kansspel</w:t>
      </w:r>
      <w:r w:rsidR="004E63EC">
        <w:t>*</w:t>
      </w:r>
      <w:r w:rsidR="00526E21" w:rsidRPr="00605AEB">
        <w:t xml:space="preserve"> organiseren?</w:t>
      </w:r>
      <w:r w:rsidR="00526E21" w:rsidRPr="00605AEB">
        <w:tab/>
      </w:r>
      <w:r w:rsidR="00526E21" w:rsidRPr="00605AEB">
        <w:tab/>
      </w:r>
      <w:r w:rsidR="004668D4">
        <w:fldChar w:fldCharType="begin">
          <w:ffData>
            <w:name w:val="Selectievakje113"/>
            <w:enabled/>
            <w:calcOnExit w:val="0"/>
            <w:checkBox>
              <w:sizeAuto/>
              <w:default w:val="0"/>
            </w:checkBox>
          </w:ffData>
        </w:fldChar>
      </w:r>
      <w:r w:rsidR="004668D4">
        <w:instrText xml:space="preserve"> FORMCHECKBOX </w:instrText>
      </w:r>
      <w:r w:rsidR="00393832">
        <w:fldChar w:fldCharType="separate"/>
      </w:r>
      <w:r w:rsidR="004668D4">
        <w:fldChar w:fldCharType="end"/>
      </w:r>
      <w:r w:rsidR="004668D4">
        <w:t xml:space="preserve"> N</w:t>
      </w:r>
      <w:r w:rsidR="004668D4" w:rsidRPr="00605AEB">
        <w:t>ee</w:t>
      </w:r>
      <w:r w:rsidR="004668D4">
        <w:t xml:space="preserve">  </w:t>
      </w:r>
      <w:r w:rsidR="004668D4">
        <w:fldChar w:fldCharType="begin">
          <w:ffData>
            <w:name w:val="Selectievakje114"/>
            <w:enabled/>
            <w:calcOnExit w:val="0"/>
            <w:checkBox>
              <w:sizeAuto/>
              <w:default w:val="0"/>
            </w:checkBox>
          </w:ffData>
        </w:fldChar>
      </w:r>
      <w:r w:rsidR="004668D4">
        <w:instrText xml:space="preserve"> FORMCHECKBOX </w:instrText>
      </w:r>
      <w:r w:rsidR="00393832">
        <w:fldChar w:fldCharType="separate"/>
      </w:r>
      <w:r w:rsidR="004668D4">
        <w:fldChar w:fldCharType="end"/>
      </w:r>
      <w:r w:rsidR="004668D4">
        <w:t xml:space="preserve"> J</w:t>
      </w:r>
      <w:r w:rsidR="004668D4" w:rsidRPr="00605AEB">
        <w:t>a</w:t>
      </w:r>
    </w:p>
    <w:p w:rsidR="008C4153" w:rsidRPr="00F262FF" w:rsidRDefault="008C4153" w:rsidP="008C4153">
      <w:pPr>
        <w:pStyle w:val="OpmeerStandaard"/>
        <w:shd w:val="clear" w:color="auto" w:fill="D9D9D9" w:themeFill="background1" w:themeFillShade="D9"/>
        <w:ind w:left="426"/>
      </w:pPr>
      <w:r w:rsidRPr="00CE1227">
        <w:t xml:space="preserve">Zo ja, vul dan onderstaande vragen in. Zo nee, dan kunt u doorgaan naar onderdeel </w:t>
      </w:r>
      <w:r>
        <w:t>13</w:t>
      </w:r>
      <w:r w:rsidRPr="00CE1227">
        <w:t>.</w:t>
      </w:r>
    </w:p>
    <w:p w:rsidR="00526E21" w:rsidRPr="00605AEB" w:rsidRDefault="00526E21" w:rsidP="00483772">
      <w:pPr>
        <w:pStyle w:val="OpmeerStandaard"/>
        <w:tabs>
          <w:tab w:val="left" w:pos="426"/>
        </w:tabs>
        <w:ind w:left="426" w:hanging="426"/>
      </w:pPr>
    </w:p>
    <w:p w:rsidR="00D03246" w:rsidRPr="00605AEB" w:rsidRDefault="00D03246" w:rsidP="00483772">
      <w:pPr>
        <w:pStyle w:val="OpmeerStandaard"/>
        <w:numPr>
          <w:ilvl w:val="0"/>
          <w:numId w:val="22"/>
        </w:numPr>
        <w:tabs>
          <w:tab w:val="left" w:pos="426"/>
        </w:tabs>
        <w:ind w:hanging="426"/>
      </w:pPr>
      <w:r w:rsidRPr="00605AEB">
        <w:t>Wat is het doel/bestemming van de netto-opbrengst van het kansspel?</w:t>
      </w:r>
    </w:p>
    <w:p w:rsidR="00D03246" w:rsidRPr="00605AEB" w:rsidRDefault="008C4153" w:rsidP="00483772">
      <w:pPr>
        <w:pStyle w:val="OpmeerStandaard"/>
        <w:tabs>
          <w:tab w:val="left" w:pos="426"/>
        </w:tabs>
        <w:ind w:left="786" w:hanging="426"/>
        <w:rPr>
          <w:u w:val="single"/>
        </w:rPr>
      </w:pPr>
      <w:r>
        <w:tab/>
      </w:r>
      <w:r>
        <w:tab/>
      </w:r>
      <w:r w:rsidR="004668D4">
        <w:rPr>
          <w:u w:val="single"/>
        </w:rPr>
        <w:fldChar w:fldCharType="begin">
          <w:ffData>
            <w:name w:val="Text104"/>
            <w:enabled/>
            <w:calcOnExit w:val="0"/>
            <w:textInput/>
          </w:ffData>
        </w:fldChar>
      </w:r>
      <w:bookmarkStart w:id="207" w:name="Text104"/>
      <w:r w:rsidR="004668D4">
        <w:rPr>
          <w:u w:val="single"/>
        </w:rPr>
        <w:instrText xml:space="preserve"> FORMTEXT </w:instrText>
      </w:r>
      <w:r w:rsidR="004668D4">
        <w:rPr>
          <w:u w:val="single"/>
        </w:rPr>
      </w:r>
      <w:r w:rsidR="004668D4">
        <w:rPr>
          <w:u w:val="single"/>
        </w:rPr>
        <w:fldChar w:fldCharType="separate"/>
      </w:r>
      <w:r w:rsidR="004668D4">
        <w:rPr>
          <w:noProof/>
          <w:u w:val="single"/>
        </w:rPr>
        <w:t> </w:t>
      </w:r>
      <w:r w:rsidR="004668D4">
        <w:rPr>
          <w:noProof/>
          <w:u w:val="single"/>
        </w:rPr>
        <w:t> </w:t>
      </w:r>
      <w:r w:rsidR="004668D4">
        <w:rPr>
          <w:noProof/>
          <w:u w:val="single"/>
        </w:rPr>
        <w:t> </w:t>
      </w:r>
      <w:r w:rsidR="004668D4">
        <w:rPr>
          <w:noProof/>
          <w:u w:val="single"/>
        </w:rPr>
        <w:t> </w:t>
      </w:r>
      <w:r w:rsidR="004668D4">
        <w:rPr>
          <w:noProof/>
          <w:u w:val="single"/>
        </w:rPr>
        <w:t> </w:t>
      </w:r>
      <w:r w:rsidR="004668D4">
        <w:rPr>
          <w:u w:val="single"/>
        </w:rPr>
        <w:fldChar w:fldCharType="end"/>
      </w:r>
      <w:bookmarkEnd w:id="207"/>
    </w:p>
    <w:p w:rsidR="00D03246" w:rsidRPr="00605AEB" w:rsidRDefault="00D03246" w:rsidP="00483772">
      <w:pPr>
        <w:pStyle w:val="OpmeerStandaard"/>
        <w:tabs>
          <w:tab w:val="left" w:pos="426"/>
        </w:tabs>
        <w:ind w:left="0" w:hanging="426"/>
        <w:rPr>
          <w:u w:val="single"/>
        </w:rPr>
      </w:pPr>
    </w:p>
    <w:p w:rsidR="00D03246" w:rsidRPr="00605AEB" w:rsidRDefault="00D03246" w:rsidP="00483772">
      <w:pPr>
        <w:pStyle w:val="OpmeerStandaard"/>
        <w:numPr>
          <w:ilvl w:val="0"/>
          <w:numId w:val="22"/>
        </w:numPr>
        <w:tabs>
          <w:tab w:val="left" w:pos="426"/>
        </w:tabs>
        <w:ind w:hanging="426"/>
      </w:pPr>
      <w:r w:rsidRPr="00605AEB">
        <w:t>Wat is de wijze waarop en het tijdvak waarin de deelnemingsbewijzen worden verkocht? (bijv. via huis aan huis verkoop)</w:t>
      </w:r>
    </w:p>
    <w:p w:rsidR="00D03246" w:rsidRPr="00605AEB" w:rsidRDefault="008C4153" w:rsidP="00483772">
      <w:pPr>
        <w:pStyle w:val="OpmeerStandaard"/>
        <w:tabs>
          <w:tab w:val="left" w:pos="426"/>
        </w:tabs>
        <w:ind w:left="786" w:hanging="426"/>
        <w:rPr>
          <w:u w:val="single"/>
        </w:rPr>
      </w:pPr>
      <w:r>
        <w:tab/>
      </w:r>
      <w:r>
        <w:tab/>
      </w:r>
      <w:r w:rsidR="004668D4">
        <w:rPr>
          <w:u w:val="single"/>
        </w:rPr>
        <w:fldChar w:fldCharType="begin">
          <w:ffData>
            <w:name w:val="Text105"/>
            <w:enabled/>
            <w:calcOnExit w:val="0"/>
            <w:textInput/>
          </w:ffData>
        </w:fldChar>
      </w:r>
      <w:bookmarkStart w:id="208" w:name="Text105"/>
      <w:r w:rsidR="004668D4">
        <w:rPr>
          <w:u w:val="single"/>
        </w:rPr>
        <w:instrText xml:space="preserve"> FORMTEXT </w:instrText>
      </w:r>
      <w:r w:rsidR="004668D4">
        <w:rPr>
          <w:u w:val="single"/>
        </w:rPr>
      </w:r>
      <w:r w:rsidR="004668D4">
        <w:rPr>
          <w:u w:val="single"/>
        </w:rPr>
        <w:fldChar w:fldCharType="separate"/>
      </w:r>
      <w:r w:rsidR="004668D4">
        <w:rPr>
          <w:noProof/>
          <w:u w:val="single"/>
        </w:rPr>
        <w:t> </w:t>
      </w:r>
      <w:r w:rsidR="004668D4">
        <w:rPr>
          <w:noProof/>
          <w:u w:val="single"/>
        </w:rPr>
        <w:t> </w:t>
      </w:r>
      <w:r w:rsidR="004668D4">
        <w:rPr>
          <w:noProof/>
          <w:u w:val="single"/>
        </w:rPr>
        <w:t> </w:t>
      </w:r>
      <w:r w:rsidR="004668D4">
        <w:rPr>
          <w:noProof/>
          <w:u w:val="single"/>
        </w:rPr>
        <w:t> </w:t>
      </w:r>
      <w:r w:rsidR="004668D4">
        <w:rPr>
          <w:noProof/>
          <w:u w:val="single"/>
        </w:rPr>
        <w:t> </w:t>
      </w:r>
      <w:r w:rsidR="004668D4">
        <w:rPr>
          <w:u w:val="single"/>
        </w:rPr>
        <w:fldChar w:fldCharType="end"/>
      </w:r>
      <w:bookmarkEnd w:id="208"/>
    </w:p>
    <w:p w:rsidR="00D03246" w:rsidRPr="00605AEB" w:rsidRDefault="00D03246" w:rsidP="00483772">
      <w:pPr>
        <w:pStyle w:val="OpmeerStandaard"/>
        <w:tabs>
          <w:tab w:val="left" w:pos="426"/>
        </w:tabs>
        <w:ind w:left="786" w:hanging="426"/>
      </w:pPr>
    </w:p>
    <w:p w:rsidR="00D03246" w:rsidRPr="00605AEB" w:rsidRDefault="00D03246" w:rsidP="00483772">
      <w:pPr>
        <w:pStyle w:val="OpmeerStandaard"/>
        <w:numPr>
          <w:ilvl w:val="0"/>
          <w:numId w:val="22"/>
        </w:numPr>
        <w:tabs>
          <w:tab w:val="left" w:pos="426"/>
        </w:tabs>
        <w:ind w:hanging="426"/>
      </w:pPr>
      <w:r w:rsidRPr="00605AEB">
        <w:t>Wat is de aard en de opzet van het kansspel?</w:t>
      </w:r>
    </w:p>
    <w:p w:rsidR="00D03246" w:rsidRPr="00605AEB" w:rsidRDefault="00D03246" w:rsidP="00483772">
      <w:pPr>
        <w:pStyle w:val="OpmeerStandaard"/>
        <w:tabs>
          <w:tab w:val="left" w:pos="426"/>
        </w:tabs>
        <w:ind w:left="0" w:hanging="426"/>
        <w:rPr>
          <w:u w:val="single"/>
        </w:rPr>
      </w:pPr>
      <w:r w:rsidRPr="00605AEB">
        <w:tab/>
      </w:r>
      <w:r w:rsidRPr="00605AEB">
        <w:tab/>
        <w:t xml:space="preserve"> </w:t>
      </w:r>
      <w:r w:rsidR="008C4153">
        <w:tab/>
      </w:r>
      <w:r w:rsidR="004668D4">
        <w:fldChar w:fldCharType="begin">
          <w:ffData>
            <w:name w:val="Selectievakje125"/>
            <w:enabled/>
            <w:calcOnExit w:val="0"/>
            <w:checkBox>
              <w:sizeAuto/>
              <w:default w:val="0"/>
            </w:checkBox>
          </w:ffData>
        </w:fldChar>
      </w:r>
      <w:bookmarkStart w:id="209" w:name="Selectievakje125"/>
      <w:r w:rsidR="004668D4">
        <w:instrText xml:space="preserve"> FORMCHECKBOX </w:instrText>
      </w:r>
      <w:r w:rsidR="00393832">
        <w:fldChar w:fldCharType="separate"/>
      </w:r>
      <w:r w:rsidR="004668D4">
        <w:fldChar w:fldCharType="end"/>
      </w:r>
      <w:bookmarkEnd w:id="209"/>
      <w:r w:rsidR="004668D4">
        <w:t xml:space="preserve"> L</w:t>
      </w:r>
      <w:r w:rsidRPr="00605AEB">
        <w:t>oterij</w:t>
      </w:r>
      <w:r w:rsidRPr="00605AEB">
        <w:tab/>
      </w:r>
      <w:r w:rsidR="004668D4">
        <w:fldChar w:fldCharType="begin">
          <w:ffData>
            <w:name w:val="Selectievakje126"/>
            <w:enabled/>
            <w:calcOnExit w:val="0"/>
            <w:checkBox>
              <w:sizeAuto/>
              <w:default w:val="0"/>
            </w:checkBox>
          </w:ffData>
        </w:fldChar>
      </w:r>
      <w:bookmarkStart w:id="210" w:name="Selectievakje126"/>
      <w:r w:rsidR="004668D4">
        <w:instrText xml:space="preserve"> FORMCHECKBOX </w:instrText>
      </w:r>
      <w:r w:rsidR="00393832">
        <w:fldChar w:fldCharType="separate"/>
      </w:r>
      <w:r w:rsidR="004668D4">
        <w:fldChar w:fldCharType="end"/>
      </w:r>
      <w:bookmarkEnd w:id="210"/>
      <w:r w:rsidR="004668D4">
        <w:t xml:space="preserve"> T</w:t>
      </w:r>
      <w:r w:rsidRPr="00605AEB">
        <w:t xml:space="preserve">ombola </w:t>
      </w:r>
      <w:r w:rsidRPr="00605AEB">
        <w:tab/>
      </w:r>
      <w:r w:rsidR="004668D4">
        <w:fldChar w:fldCharType="begin">
          <w:ffData>
            <w:name w:val="Selectievakje127"/>
            <w:enabled/>
            <w:calcOnExit w:val="0"/>
            <w:checkBox>
              <w:sizeAuto/>
              <w:default w:val="0"/>
            </w:checkBox>
          </w:ffData>
        </w:fldChar>
      </w:r>
      <w:bookmarkStart w:id="211" w:name="Selectievakje127"/>
      <w:r w:rsidR="004668D4">
        <w:instrText xml:space="preserve"> FORMCHECKBOX </w:instrText>
      </w:r>
      <w:r w:rsidR="00393832">
        <w:fldChar w:fldCharType="separate"/>
      </w:r>
      <w:r w:rsidR="004668D4">
        <w:fldChar w:fldCharType="end"/>
      </w:r>
      <w:bookmarkEnd w:id="211"/>
      <w:r w:rsidR="004668D4">
        <w:t xml:space="preserve"> Rebus</w:t>
      </w:r>
      <w:r w:rsidR="004668D4">
        <w:tab/>
      </w:r>
      <w:r w:rsidR="004668D4">
        <w:fldChar w:fldCharType="begin">
          <w:ffData>
            <w:name w:val="Selectievakje128"/>
            <w:enabled/>
            <w:calcOnExit w:val="0"/>
            <w:checkBox>
              <w:sizeAuto/>
              <w:default w:val="0"/>
            </w:checkBox>
          </w:ffData>
        </w:fldChar>
      </w:r>
      <w:bookmarkStart w:id="212" w:name="Selectievakje128"/>
      <w:r w:rsidR="004668D4">
        <w:instrText xml:space="preserve"> FORMCHECKBOX </w:instrText>
      </w:r>
      <w:r w:rsidR="00393832">
        <w:fldChar w:fldCharType="separate"/>
      </w:r>
      <w:r w:rsidR="004668D4">
        <w:fldChar w:fldCharType="end"/>
      </w:r>
      <w:bookmarkEnd w:id="212"/>
      <w:r w:rsidRPr="00605AEB">
        <w:t xml:space="preserve"> anders, namelijk </w:t>
      </w:r>
      <w:r w:rsidR="004668D4">
        <w:rPr>
          <w:u w:val="single"/>
        </w:rPr>
        <w:fldChar w:fldCharType="begin">
          <w:ffData>
            <w:name w:val="Text106"/>
            <w:enabled/>
            <w:calcOnExit w:val="0"/>
            <w:textInput/>
          </w:ffData>
        </w:fldChar>
      </w:r>
      <w:bookmarkStart w:id="213" w:name="Text106"/>
      <w:r w:rsidR="004668D4">
        <w:rPr>
          <w:u w:val="single"/>
        </w:rPr>
        <w:instrText xml:space="preserve"> FORMTEXT </w:instrText>
      </w:r>
      <w:r w:rsidR="004668D4">
        <w:rPr>
          <w:u w:val="single"/>
        </w:rPr>
      </w:r>
      <w:r w:rsidR="004668D4">
        <w:rPr>
          <w:u w:val="single"/>
        </w:rPr>
        <w:fldChar w:fldCharType="separate"/>
      </w:r>
      <w:r w:rsidR="004668D4">
        <w:rPr>
          <w:noProof/>
          <w:u w:val="single"/>
        </w:rPr>
        <w:t> </w:t>
      </w:r>
      <w:r w:rsidR="004668D4">
        <w:rPr>
          <w:noProof/>
          <w:u w:val="single"/>
        </w:rPr>
        <w:t> </w:t>
      </w:r>
      <w:r w:rsidR="004668D4">
        <w:rPr>
          <w:noProof/>
          <w:u w:val="single"/>
        </w:rPr>
        <w:t> </w:t>
      </w:r>
      <w:r w:rsidR="004668D4">
        <w:rPr>
          <w:noProof/>
          <w:u w:val="single"/>
        </w:rPr>
        <w:t> </w:t>
      </w:r>
      <w:r w:rsidR="004668D4">
        <w:rPr>
          <w:noProof/>
          <w:u w:val="single"/>
        </w:rPr>
        <w:t> </w:t>
      </w:r>
      <w:r w:rsidR="004668D4">
        <w:rPr>
          <w:u w:val="single"/>
        </w:rPr>
        <w:fldChar w:fldCharType="end"/>
      </w:r>
      <w:bookmarkEnd w:id="213"/>
    </w:p>
    <w:p w:rsidR="00D03246" w:rsidRPr="00605AEB" w:rsidRDefault="00D03246" w:rsidP="00483772">
      <w:pPr>
        <w:pStyle w:val="OpmeerStandaard"/>
        <w:tabs>
          <w:tab w:val="left" w:pos="426"/>
        </w:tabs>
        <w:ind w:left="0" w:hanging="426"/>
        <w:rPr>
          <w:u w:val="single"/>
        </w:rPr>
      </w:pPr>
    </w:p>
    <w:p w:rsidR="00D03246" w:rsidRPr="00605AEB" w:rsidRDefault="00D03246" w:rsidP="00483772">
      <w:pPr>
        <w:pStyle w:val="OpmeerStandaard"/>
        <w:numPr>
          <w:ilvl w:val="0"/>
          <w:numId w:val="22"/>
        </w:numPr>
        <w:tabs>
          <w:tab w:val="left" w:pos="426"/>
        </w:tabs>
        <w:ind w:hanging="426"/>
      </w:pPr>
      <w:r w:rsidRPr="00605AEB">
        <w:t>Wat is de gezame</w:t>
      </w:r>
      <w:r w:rsidR="00581833" w:rsidRPr="00605AEB">
        <w:t>n</w:t>
      </w:r>
      <w:r w:rsidRPr="00605AEB">
        <w:t>lijke waarde van de prijzen en premies?</w:t>
      </w:r>
      <w:r w:rsidRPr="00605AEB">
        <w:tab/>
        <w:t xml:space="preserve">€ </w:t>
      </w:r>
      <w:r w:rsidR="004668D4">
        <w:rPr>
          <w:u w:val="single"/>
        </w:rPr>
        <w:fldChar w:fldCharType="begin">
          <w:ffData>
            <w:name w:val="Text107"/>
            <w:enabled/>
            <w:calcOnExit w:val="0"/>
            <w:textInput/>
          </w:ffData>
        </w:fldChar>
      </w:r>
      <w:bookmarkStart w:id="214" w:name="Text107"/>
      <w:r w:rsidR="004668D4">
        <w:rPr>
          <w:u w:val="single"/>
        </w:rPr>
        <w:instrText xml:space="preserve"> FORMTEXT </w:instrText>
      </w:r>
      <w:r w:rsidR="004668D4">
        <w:rPr>
          <w:u w:val="single"/>
        </w:rPr>
      </w:r>
      <w:r w:rsidR="004668D4">
        <w:rPr>
          <w:u w:val="single"/>
        </w:rPr>
        <w:fldChar w:fldCharType="separate"/>
      </w:r>
      <w:r w:rsidR="004668D4">
        <w:rPr>
          <w:noProof/>
          <w:u w:val="single"/>
        </w:rPr>
        <w:t> </w:t>
      </w:r>
      <w:r w:rsidR="004668D4">
        <w:rPr>
          <w:noProof/>
          <w:u w:val="single"/>
        </w:rPr>
        <w:t> </w:t>
      </w:r>
      <w:r w:rsidR="004668D4">
        <w:rPr>
          <w:noProof/>
          <w:u w:val="single"/>
        </w:rPr>
        <w:t> </w:t>
      </w:r>
      <w:r w:rsidR="004668D4">
        <w:rPr>
          <w:noProof/>
          <w:u w:val="single"/>
        </w:rPr>
        <w:t> </w:t>
      </w:r>
      <w:r w:rsidR="004668D4">
        <w:rPr>
          <w:noProof/>
          <w:u w:val="single"/>
        </w:rPr>
        <w:t> </w:t>
      </w:r>
      <w:r w:rsidR="004668D4">
        <w:rPr>
          <w:u w:val="single"/>
        </w:rPr>
        <w:fldChar w:fldCharType="end"/>
      </w:r>
      <w:bookmarkEnd w:id="214"/>
    </w:p>
    <w:p w:rsidR="00D03246" w:rsidRPr="00605AEB" w:rsidRDefault="00D03246" w:rsidP="00483772">
      <w:pPr>
        <w:pStyle w:val="OpmeerStandaard"/>
        <w:tabs>
          <w:tab w:val="left" w:pos="426"/>
        </w:tabs>
        <w:ind w:left="426" w:hanging="426"/>
      </w:pPr>
    </w:p>
    <w:p w:rsidR="00D03246" w:rsidRPr="00605AEB" w:rsidRDefault="00D03246" w:rsidP="00483772">
      <w:pPr>
        <w:pStyle w:val="OpmeerStandaard"/>
        <w:numPr>
          <w:ilvl w:val="0"/>
          <w:numId w:val="22"/>
        </w:numPr>
        <w:tabs>
          <w:tab w:val="left" w:pos="426"/>
        </w:tabs>
        <w:ind w:hanging="426"/>
      </w:pPr>
      <w:r w:rsidRPr="00605AEB">
        <w:t>Prijsbepaling geschiedt door</w:t>
      </w:r>
      <w:r w:rsidR="004E63EC">
        <w:t>*</w:t>
      </w:r>
      <w:r w:rsidRPr="00605AEB">
        <w:t>:</w:t>
      </w:r>
      <w:r w:rsidR="004E63EC">
        <w:tab/>
      </w:r>
      <w:r w:rsidR="004668D4">
        <w:fldChar w:fldCharType="begin">
          <w:ffData>
            <w:name w:val="Selectievakje129"/>
            <w:enabled/>
            <w:calcOnExit w:val="0"/>
            <w:checkBox>
              <w:sizeAuto/>
              <w:default w:val="0"/>
            </w:checkBox>
          </w:ffData>
        </w:fldChar>
      </w:r>
      <w:bookmarkStart w:id="215" w:name="Selectievakje129"/>
      <w:r w:rsidR="004668D4">
        <w:instrText xml:space="preserve"> FORMCHECKBOX </w:instrText>
      </w:r>
      <w:r w:rsidR="00393832">
        <w:fldChar w:fldCharType="separate"/>
      </w:r>
      <w:r w:rsidR="004668D4">
        <w:fldChar w:fldCharType="end"/>
      </w:r>
      <w:bookmarkEnd w:id="215"/>
      <w:r w:rsidR="004E63EC">
        <w:t xml:space="preserve"> notaris</w:t>
      </w:r>
      <w:r w:rsidR="004E63EC">
        <w:tab/>
      </w:r>
      <w:r w:rsidR="004668D4">
        <w:fldChar w:fldCharType="begin">
          <w:ffData>
            <w:name w:val="Selectievakje130"/>
            <w:enabled/>
            <w:calcOnExit w:val="0"/>
            <w:checkBox>
              <w:sizeAuto/>
              <w:default w:val="0"/>
            </w:checkBox>
          </w:ffData>
        </w:fldChar>
      </w:r>
      <w:bookmarkStart w:id="216" w:name="Selectievakje130"/>
      <w:r w:rsidR="004668D4">
        <w:instrText xml:space="preserve"> FORMCHECKBOX </w:instrText>
      </w:r>
      <w:r w:rsidR="00393832">
        <w:fldChar w:fldCharType="separate"/>
      </w:r>
      <w:r w:rsidR="004668D4">
        <w:fldChar w:fldCharType="end"/>
      </w:r>
      <w:bookmarkEnd w:id="216"/>
      <w:r w:rsidR="004E63EC">
        <w:t xml:space="preserve"> aangewezen persoon</w:t>
      </w:r>
    </w:p>
    <w:p w:rsidR="00D03246" w:rsidRPr="00605AEB" w:rsidRDefault="008C4153" w:rsidP="00483772">
      <w:pPr>
        <w:pStyle w:val="OpmeerStandaard"/>
        <w:tabs>
          <w:tab w:val="left" w:pos="426"/>
        </w:tabs>
        <w:ind w:left="786" w:hanging="426"/>
        <w:rPr>
          <w:u w:val="single"/>
        </w:rPr>
      </w:pPr>
      <w:r>
        <w:tab/>
      </w:r>
      <w:r>
        <w:tab/>
      </w:r>
      <w:r w:rsidR="00D03246" w:rsidRPr="00605AEB">
        <w:t>Naam:</w:t>
      </w:r>
      <w:r w:rsidR="00D03246" w:rsidRPr="00605AEB">
        <w:tab/>
      </w:r>
      <w:r w:rsidR="00D03246" w:rsidRPr="00605AEB">
        <w:tab/>
      </w:r>
      <w:r w:rsidR="00D03246" w:rsidRPr="00605AEB">
        <w:tab/>
      </w:r>
      <w:r w:rsidR="00D03246" w:rsidRPr="00605AEB">
        <w:tab/>
      </w:r>
      <w:r w:rsidR="004668D4">
        <w:rPr>
          <w:u w:val="single"/>
        </w:rPr>
        <w:fldChar w:fldCharType="begin">
          <w:ffData>
            <w:name w:val="Text108"/>
            <w:enabled/>
            <w:calcOnExit w:val="0"/>
            <w:textInput/>
          </w:ffData>
        </w:fldChar>
      </w:r>
      <w:bookmarkStart w:id="217" w:name="Text108"/>
      <w:r w:rsidR="004668D4">
        <w:rPr>
          <w:u w:val="single"/>
        </w:rPr>
        <w:instrText xml:space="preserve"> FORMTEXT </w:instrText>
      </w:r>
      <w:r w:rsidR="004668D4">
        <w:rPr>
          <w:u w:val="single"/>
        </w:rPr>
      </w:r>
      <w:r w:rsidR="004668D4">
        <w:rPr>
          <w:u w:val="single"/>
        </w:rPr>
        <w:fldChar w:fldCharType="separate"/>
      </w:r>
      <w:r w:rsidR="004668D4">
        <w:rPr>
          <w:noProof/>
          <w:u w:val="single"/>
        </w:rPr>
        <w:t> </w:t>
      </w:r>
      <w:r w:rsidR="004668D4">
        <w:rPr>
          <w:noProof/>
          <w:u w:val="single"/>
        </w:rPr>
        <w:t> </w:t>
      </w:r>
      <w:r w:rsidR="004668D4">
        <w:rPr>
          <w:noProof/>
          <w:u w:val="single"/>
        </w:rPr>
        <w:t> </w:t>
      </w:r>
      <w:r w:rsidR="004668D4">
        <w:rPr>
          <w:noProof/>
          <w:u w:val="single"/>
        </w:rPr>
        <w:t> </w:t>
      </w:r>
      <w:r w:rsidR="004668D4">
        <w:rPr>
          <w:noProof/>
          <w:u w:val="single"/>
        </w:rPr>
        <w:t> </w:t>
      </w:r>
      <w:r w:rsidR="004668D4">
        <w:rPr>
          <w:u w:val="single"/>
        </w:rPr>
        <w:fldChar w:fldCharType="end"/>
      </w:r>
      <w:bookmarkEnd w:id="217"/>
    </w:p>
    <w:p w:rsidR="00D03246" w:rsidRPr="00605AEB" w:rsidRDefault="008C4153" w:rsidP="00483772">
      <w:pPr>
        <w:pStyle w:val="OpmeerStandaard"/>
        <w:tabs>
          <w:tab w:val="left" w:pos="426"/>
        </w:tabs>
        <w:ind w:left="786" w:hanging="426"/>
        <w:rPr>
          <w:u w:val="single"/>
        </w:rPr>
      </w:pPr>
      <w:r>
        <w:tab/>
      </w:r>
      <w:r>
        <w:tab/>
      </w:r>
      <w:r w:rsidR="00D03246" w:rsidRPr="00605AEB">
        <w:t>Adres:</w:t>
      </w:r>
      <w:r w:rsidR="00D03246" w:rsidRPr="00605AEB">
        <w:tab/>
      </w:r>
      <w:r w:rsidR="00D03246" w:rsidRPr="00605AEB">
        <w:tab/>
      </w:r>
      <w:r w:rsidR="00D03246" w:rsidRPr="00605AEB">
        <w:tab/>
      </w:r>
      <w:r w:rsidR="00D03246" w:rsidRPr="00605AEB">
        <w:tab/>
      </w:r>
      <w:r w:rsidR="004668D4">
        <w:rPr>
          <w:u w:val="single"/>
        </w:rPr>
        <w:fldChar w:fldCharType="begin">
          <w:ffData>
            <w:name w:val="Text109"/>
            <w:enabled/>
            <w:calcOnExit w:val="0"/>
            <w:textInput/>
          </w:ffData>
        </w:fldChar>
      </w:r>
      <w:bookmarkStart w:id="218" w:name="Text109"/>
      <w:r w:rsidR="004668D4">
        <w:rPr>
          <w:u w:val="single"/>
        </w:rPr>
        <w:instrText xml:space="preserve"> FORMTEXT </w:instrText>
      </w:r>
      <w:r w:rsidR="004668D4">
        <w:rPr>
          <w:u w:val="single"/>
        </w:rPr>
      </w:r>
      <w:r w:rsidR="004668D4">
        <w:rPr>
          <w:u w:val="single"/>
        </w:rPr>
        <w:fldChar w:fldCharType="separate"/>
      </w:r>
      <w:r w:rsidR="004668D4">
        <w:rPr>
          <w:noProof/>
          <w:u w:val="single"/>
        </w:rPr>
        <w:t> </w:t>
      </w:r>
      <w:r w:rsidR="004668D4">
        <w:rPr>
          <w:noProof/>
          <w:u w:val="single"/>
        </w:rPr>
        <w:t> </w:t>
      </w:r>
      <w:r w:rsidR="004668D4">
        <w:rPr>
          <w:noProof/>
          <w:u w:val="single"/>
        </w:rPr>
        <w:t> </w:t>
      </w:r>
      <w:r w:rsidR="004668D4">
        <w:rPr>
          <w:noProof/>
          <w:u w:val="single"/>
        </w:rPr>
        <w:t> </w:t>
      </w:r>
      <w:r w:rsidR="004668D4">
        <w:rPr>
          <w:noProof/>
          <w:u w:val="single"/>
        </w:rPr>
        <w:t> </w:t>
      </w:r>
      <w:r w:rsidR="004668D4">
        <w:rPr>
          <w:u w:val="single"/>
        </w:rPr>
        <w:fldChar w:fldCharType="end"/>
      </w:r>
      <w:bookmarkEnd w:id="218"/>
    </w:p>
    <w:p w:rsidR="00D03246" w:rsidRPr="00605AEB" w:rsidRDefault="008C4153" w:rsidP="00483772">
      <w:pPr>
        <w:pStyle w:val="OpmeerStandaard"/>
        <w:tabs>
          <w:tab w:val="left" w:pos="426"/>
        </w:tabs>
        <w:ind w:left="786" w:hanging="426"/>
        <w:rPr>
          <w:u w:val="single"/>
        </w:rPr>
      </w:pPr>
      <w:r>
        <w:tab/>
      </w:r>
      <w:r>
        <w:tab/>
      </w:r>
      <w:r w:rsidR="00D03246" w:rsidRPr="00605AEB">
        <w:t>Postcode en woonplaats:</w:t>
      </w:r>
      <w:r w:rsidR="00D03246" w:rsidRPr="00605AEB">
        <w:tab/>
      </w:r>
      <w:r w:rsidR="004668D4">
        <w:rPr>
          <w:u w:val="single"/>
        </w:rPr>
        <w:fldChar w:fldCharType="begin">
          <w:ffData>
            <w:name w:val="Text110"/>
            <w:enabled/>
            <w:calcOnExit w:val="0"/>
            <w:textInput/>
          </w:ffData>
        </w:fldChar>
      </w:r>
      <w:bookmarkStart w:id="219" w:name="Text110"/>
      <w:r w:rsidR="004668D4">
        <w:rPr>
          <w:u w:val="single"/>
        </w:rPr>
        <w:instrText xml:space="preserve"> FORMTEXT </w:instrText>
      </w:r>
      <w:r w:rsidR="004668D4">
        <w:rPr>
          <w:u w:val="single"/>
        </w:rPr>
      </w:r>
      <w:r w:rsidR="004668D4">
        <w:rPr>
          <w:u w:val="single"/>
        </w:rPr>
        <w:fldChar w:fldCharType="separate"/>
      </w:r>
      <w:r w:rsidR="004668D4">
        <w:rPr>
          <w:noProof/>
          <w:u w:val="single"/>
        </w:rPr>
        <w:t> </w:t>
      </w:r>
      <w:r w:rsidR="004668D4">
        <w:rPr>
          <w:noProof/>
          <w:u w:val="single"/>
        </w:rPr>
        <w:t> </w:t>
      </w:r>
      <w:r w:rsidR="004668D4">
        <w:rPr>
          <w:noProof/>
          <w:u w:val="single"/>
        </w:rPr>
        <w:t> </w:t>
      </w:r>
      <w:r w:rsidR="004668D4">
        <w:rPr>
          <w:noProof/>
          <w:u w:val="single"/>
        </w:rPr>
        <w:t> </w:t>
      </w:r>
      <w:r w:rsidR="004668D4">
        <w:rPr>
          <w:noProof/>
          <w:u w:val="single"/>
        </w:rPr>
        <w:t> </w:t>
      </w:r>
      <w:r w:rsidR="004668D4">
        <w:rPr>
          <w:u w:val="single"/>
        </w:rPr>
        <w:fldChar w:fldCharType="end"/>
      </w:r>
      <w:bookmarkEnd w:id="219"/>
    </w:p>
    <w:p w:rsidR="00D03246" w:rsidRPr="00605AEB" w:rsidRDefault="008C4153" w:rsidP="00483772">
      <w:pPr>
        <w:pStyle w:val="OpmeerStandaard"/>
        <w:tabs>
          <w:tab w:val="left" w:pos="426"/>
        </w:tabs>
        <w:ind w:left="786" w:hanging="426"/>
        <w:rPr>
          <w:i/>
          <w:sz w:val="16"/>
          <w:szCs w:val="16"/>
        </w:rPr>
      </w:pPr>
      <w:r>
        <w:rPr>
          <w:i/>
          <w:sz w:val="16"/>
          <w:szCs w:val="16"/>
        </w:rPr>
        <w:tab/>
      </w:r>
      <w:r>
        <w:rPr>
          <w:i/>
          <w:sz w:val="16"/>
          <w:szCs w:val="16"/>
        </w:rPr>
        <w:tab/>
      </w:r>
      <w:r w:rsidR="00581833" w:rsidRPr="00605AEB">
        <w:rPr>
          <w:i/>
          <w:sz w:val="16"/>
          <w:szCs w:val="16"/>
        </w:rPr>
        <w:t>* aankruis</w:t>
      </w:r>
      <w:r w:rsidR="00D03246" w:rsidRPr="00605AEB">
        <w:rPr>
          <w:i/>
          <w:sz w:val="16"/>
          <w:szCs w:val="16"/>
        </w:rPr>
        <w:t xml:space="preserve">en wat van toepassing is. Bij een gezamenlijke waarde van prijzen en premies </w:t>
      </w:r>
      <w:r w:rsidR="004E63EC">
        <w:rPr>
          <w:i/>
          <w:sz w:val="16"/>
          <w:szCs w:val="16"/>
        </w:rPr>
        <w:t>tot</w:t>
      </w:r>
      <w:r w:rsidR="00D03246" w:rsidRPr="00605AEB">
        <w:rPr>
          <w:i/>
          <w:sz w:val="16"/>
          <w:szCs w:val="16"/>
        </w:rPr>
        <w:t xml:space="preserve"> €4.500,- kan een willekeurig persoon worden aangewezen. Overschrijdt deze waarde dit bedrag dan moet de prijsbepaling door een notaris gedaan worden.</w:t>
      </w:r>
    </w:p>
    <w:p w:rsidR="005A3DF6" w:rsidRPr="00605AEB" w:rsidRDefault="005A3DF6" w:rsidP="00483772">
      <w:pPr>
        <w:pStyle w:val="OpmeerStandaard"/>
        <w:tabs>
          <w:tab w:val="left" w:pos="426"/>
        </w:tabs>
        <w:ind w:left="0" w:hanging="426"/>
      </w:pPr>
    </w:p>
    <w:p w:rsidR="005A3DF6" w:rsidRPr="00605AEB" w:rsidRDefault="005A3DF6" w:rsidP="00483772">
      <w:pPr>
        <w:pStyle w:val="OpmeerStandaard"/>
        <w:numPr>
          <w:ilvl w:val="0"/>
          <w:numId w:val="22"/>
        </w:numPr>
        <w:tabs>
          <w:tab w:val="left" w:pos="426"/>
        </w:tabs>
        <w:ind w:hanging="426"/>
      </w:pPr>
      <w:r w:rsidRPr="00605AEB">
        <w:t>Waar en wanneer vindt het kansspel plaats?</w:t>
      </w:r>
    </w:p>
    <w:p w:rsidR="005A3DF6" w:rsidRPr="00605AEB" w:rsidRDefault="008C4153" w:rsidP="00483772">
      <w:pPr>
        <w:pStyle w:val="OpmeerStandaard"/>
        <w:tabs>
          <w:tab w:val="left" w:pos="426"/>
        </w:tabs>
        <w:ind w:left="786" w:hanging="426"/>
        <w:rPr>
          <w:u w:val="single"/>
        </w:rPr>
      </w:pPr>
      <w:r>
        <w:tab/>
      </w:r>
      <w:r>
        <w:tab/>
      </w:r>
      <w:r w:rsidR="005A3DF6" w:rsidRPr="00605AEB">
        <w:t>Datum:</w:t>
      </w:r>
      <w:r w:rsidR="005A3DF6" w:rsidRPr="00605AEB">
        <w:tab/>
      </w:r>
      <w:sdt>
        <w:sdtPr>
          <w:rPr>
            <w:u w:val="single"/>
          </w:rPr>
          <w:alias w:val="dd-mm-jjjj"/>
          <w:tag w:val="dd-mm-jjjj"/>
          <w:id w:val="-1588228149"/>
          <w:placeholder>
            <w:docPart w:val="45C8EEBD5AFF4D6EBF626778256CCAE6"/>
          </w:placeholder>
          <w:date>
            <w:dateFormat w:val="d-M-yyyy"/>
            <w:lid w:val="nl-NL"/>
            <w:storeMappedDataAs w:val="dateTime"/>
            <w:calendar w:val="gregorian"/>
          </w:date>
        </w:sdtPr>
        <w:sdtEndPr/>
        <w:sdtContent>
          <w:r w:rsidR="00974171">
            <w:rPr>
              <w:u w:val="single"/>
            </w:rPr>
            <w:t xml:space="preserve">             </w:t>
          </w:r>
        </w:sdtContent>
      </w:sdt>
      <w:r w:rsidR="005A3DF6" w:rsidRPr="00605AEB">
        <w:t xml:space="preserve"> Tijdstip: </w:t>
      </w:r>
      <w:r w:rsidR="004668D4" w:rsidRPr="001D6D6E">
        <w:t xml:space="preserve">van </w:t>
      </w:r>
      <w:r w:rsidR="004668D4" w:rsidRPr="001D6D6E">
        <w:rPr>
          <w:u w:val="single"/>
        </w:rPr>
        <w:fldChar w:fldCharType="begin">
          <w:ffData>
            <w:name w:val="Text18"/>
            <w:enabled/>
            <w:calcOnExit w:val="0"/>
            <w:textInput/>
          </w:ffData>
        </w:fldChar>
      </w:r>
      <w:r w:rsidR="004668D4" w:rsidRPr="001D6D6E">
        <w:rPr>
          <w:u w:val="single"/>
        </w:rPr>
        <w:instrText xml:space="preserve"> FORMTEXT </w:instrText>
      </w:r>
      <w:r w:rsidR="004668D4" w:rsidRPr="001D6D6E">
        <w:rPr>
          <w:u w:val="single"/>
        </w:rPr>
      </w:r>
      <w:r w:rsidR="004668D4" w:rsidRPr="001D6D6E">
        <w:rPr>
          <w:u w:val="single"/>
        </w:rPr>
        <w:fldChar w:fldCharType="separate"/>
      </w:r>
      <w:r w:rsidR="004668D4" w:rsidRPr="001D6D6E">
        <w:rPr>
          <w:u w:val="single"/>
        </w:rPr>
        <w:t> </w:t>
      </w:r>
      <w:r w:rsidR="004668D4" w:rsidRPr="001D6D6E">
        <w:rPr>
          <w:u w:val="single"/>
        </w:rPr>
        <w:t> </w:t>
      </w:r>
      <w:r w:rsidR="004668D4" w:rsidRPr="001D6D6E">
        <w:rPr>
          <w:u w:val="single"/>
        </w:rPr>
        <w:t> </w:t>
      </w:r>
      <w:r w:rsidR="004668D4" w:rsidRPr="001D6D6E">
        <w:rPr>
          <w:u w:val="single"/>
        </w:rPr>
        <w:t> </w:t>
      </w:r>
      <w:r w:rsidR="004668D4" w:rsidRPr="001D6D6E">
        <w:rPr>
          <w:u w:val="single"/>
        </w:rPr>
        <w:t> </w:t>
      </w:r>
      <w:r w:rsidR="004668D4" w:rsidRPr="001D6D6E">
        <w:fldChar w:fldCharType="end"/>
      </w:r>
      <w:r w:rsidR="004668D4" w:rsidRPr="001D6D6E">
        <w:t xml:space="preserve"> tot </w:t>
      </w:r>
      <w:r w:rsidR="004668D4" w:rsidRPr="001D6D6E">
        <w:rPr>
          <w:u w:val="single"/>
        </w:rPr>
        <w:fldChar w:fldCharType="begin">
          <w:ffData>
            <w:name w:val="Text19"/>
            <w:enabled/>
            <w:calcOnExit w:val="0"/>
            <w:textInput/>
          </w:ffData>
        </w:fldChar>
      </w:r>
      <w:r w:rsidR="004668D4" w:rsidRPr="001D6D6E">
        <w:rPr>
          <w:u w:val="single"/>
        </w:rPr>
        <w:instrText xml:space="preserve"> FORMTEXT </w:instrText>
      </w:r>
      <w:r w:rsidR="004668D4" w:rsidRPr="001D6D6E">
        <w:rPr>
          <w:u w:val="single"/>
        </w:rPr>
      </w:r>
      <w:r w:rsidR="004668D4" w:rsidRPr="001D6D6E">
        <w:rPr>
          <w:u w:val="single"/>
        </w:rPr>
        <w:fldChar w:fldCharType="separate"/>
      </w:r>
      <w:r w:rsidR="004668D4" w:rsidRPr="001D6D6E">
        <w:rPr>
          <w:u w:val="single"/>
        </w:rPr>
        <w:t> </w:t>
      </w:r>
      <w:r w:rsidR="004668D4" w:rsidRPr="001D6D6E">
        <w:rPr>
          <w:u w:val="single"/>
        </w:rPr>
        <w:t> </w:t>
      </w:r>
      <w:r w:rsidR="004668D4" w:rsidRPr="001D6D6E">
        <w:rPr>
          <w:u w:val="single"/>
        </w:rPr>
        <w:t> </w:t>
      </w:r>
      <w:r w:rsidR="004668D4" w:rsidRPr="001D6D6E">
        <w:rPr>
          <w:u w:val="single"/>
        </w:rPr>
        <w:t> </w:t>
      </w:r>
      <w:r w:rsidR="004668D4" w:rsidRPr="001D6D6E">
        <w:rPr>
          <w:u w:val="single"/>
        </w:rPr>
        <w:t> </w:t>
      </w:r>
      <w:r w:rsidR="004668D4" w:rsidRPr="001D6D6E">
        <w:fldChar w:fldCharType="end"/>
      </w:r>
      <w:r w:rsidR="004668D4">
        <w:t xml:space="preserve"> </w:t>
      </w:r>
      <w:r w:rsidR="004668D4" w:rsidRPr="001D6D6E">
        <w:t>uur.</w:t>
      </w:r>
    </w:p>
    <w:p w:rsidR="005A3DF6" w:rsidRPr="00605AEB" w:rsidRDefault="008C4153" w:rsidP="00483772">
      <w:pPr>
        <w:pStyle w:val="OpmeerStandaard"/>
        <w:tabs>
          <w:tab w:val="left" w:pos="426"/>
        </w:tabs>
        <w:ind w:left="786" w:hanging="426"/>
      </w:pPr>
      <w:r>
        <w:tab/>
      </w:r>
      <w:r>
        <w:tab/>
      </w:r>
      <w:r w:rsidR="005A3DF6" w:rsidRPr="00605AEB">
        <w:t xml:space="preserve">Locatie: </w:t>
      </w:r>
      <w:r w:rsidR="005A3DF6" w:rsidRPr="00605AEB">
        <w:tab/>
      </w:r>
      <w:r w:rsidR="004668D4">
        <w:rPr>
          <w:u w:val="single"/>
        </w:rPr>
        <w:fldChar w:fldCharType="begin">
          <w:ffData>
            <w:name w:val="Text111"/>
            <w:enabled/>
            <w:calcOnExit w:val="0"/>
            <w:textInput/>
          </w:ffData>
        </w:fldChar>
      </w:r>
      <w:bookmarkStart w:id="220" w:name="Text111"/>
      <w:r w:rsidR="004668D4">
        <w:rPr>
          <w:u w:val="single"/>
        </w:rPr>
        <w:instrText xml:space="preserve"> FORMTEXT </w:instrText>
      </w:r>
      <w:r w:rsidR="004668D4">
        <w:rPr>
          <w:u w:val="single"/>
        </w:rPr>
      </w:r>
      <w:r w:rsidR="004668D4">
        <w:rPr>
          <w:u w:val="single"/>
        </w:rPr>
        <w:fldChar w:fldCharType="separate"/>
      </w:r>
      <w:r w:rsidR="004668D4">
        <w:rPr>
          <w:noProof/>
          <w:u w:val="single"/>
        </w:rPr>
        <w:t> </w:t>
      </w:r>
      <w:r w:rsidR="004668D4">
        <w:rPr>
          <w:noProof/>
          <w:u w:val="single"/>
        </w:rPr>
        <w:t> </w:t>
      </w:r>
      <w:r w:rsidR="004668D4">
        <w:rPr>
          <w:noProof/>
          <w:u w:val="single"/>
        </w:rPr>
        <w:t> </w:t>
      </w:r>
      <w:r w:rsidR="004668D4">
        <w:rPr>
          <w:noProof/>
          <w:u w:val="single"/>
        </w:rPr>
        <w:t> </w:t>
      </w:r>
      <w:r w:rsidR="004668D4">
        <w:rPr>
          <w:noProof/>
          <w:u w:val="single"/>
        </w:rPr>
        <w:t> </w:t>
      </w:r>
      <w:r w:rsidR="004668D4">
        <w:rPr>
          <w:u w:val="single"/>
        </w:rPr>
        <w:fldChar w:fldCharType="end"/>
      </w:r>
      <w:bookmarkEnd w:id="220"/>
    </w:p>
    <w:p w:rsidR="005A3DF6" w:rsidRPr="00605AEB" w:rsidRDefault="005A3DF6" w:rsidP="00483772">
      <w:pPr>
        <w:pStyle w:val="OpmeerStandaard"/>
        <w:tabs>
          <w:tab w:val="left" w:pos="426"/>
        </w:tabs>
        <w:ind w:left="0" w:hanging="426"/>
      </w:pPr>
    </w:p>
    <w:p w:rsidR="005A3DF6" w:rsidRPr="00605AEB" w:rsidRDefault="005A3DF6" w:rsidP="00483772">
      <w:pPr>
        <w:pStyle w:val="OpmeerStandaard"/>
        <w:numPr>
          <w:ilvl w:val="0"/>
          <w:numId w:val="22"/>
        </w:numPr>
        <w:tabs>
          <w:tab w:val="left" w:pos="426"/>
        </w:tabs>
        <w:ind w:hanging="426"/>
      </w:pPr>
      <w:r w:rsidRPr="00605AEB">
        <w:t>Begroting:</w:t>
      </w:r>
    </w:p>
    <w:p w:rsidR="005A3DF6" w:rsidRPr="00605AEB" w:rsidRDefault="005A3DF6" w:rsidP="008C4153">
      <w:pPr>
        <w:pStyle w:val="Lijstalinea"/>
        <w:pBdr>
          <w:bar w:val="single" w:sz="4" w:color="auto"/>
        </w:pBdr>
        <w:ind w:left="786" w:hanging="66"/>
      </w:pPr>
      <w:r w:rsidRPr="00605AEB">
        <w:t>Aantal deelnemingsbewijze</w:t>
      </w:r>
      <w:r w:rsidR="008C4153">
        <w:t xml:space="preserve">n : </w:t>
      </w:r>
      <w:r w:rsidR="004668D4" w:rsidRPr="004668D4">
        <w:rPr>
          <w:u w:val="single"/>
        </w:rPr>
        <w:fldChar w:fldCharType="begin">
          <w:ffData>
            <w:name w:val="Text112"/>
            <w:enabled/>
            <w:calcOnExit w:val="0"/>
            <w:textInput/>
          </w:ffData>
        </w:fldChar>
      </w:r>
      <w:bookmarkStart w:id="221" w:name="Text112"/>
      <w:r w:rsidR="004668D4" w:rsidRPr="004668D4">
        <w:rPr>
          <w:u w:val="single"/>
        </w:rPr>
        <w:instrText xml:space="preserve"> FORMTEXT </w:instrText>
      </w:r>
      <w:r w:rsidR="004668D4" w:rsidRPr="004668D4">
        <w:rPr>
          <w:u w:val="single"/>
        </w:rPr>
      </w:r>
      <w:r w:rsidR="004668D4" w:rsidRPr="004668D4">
        <w:rPr>
          <w:u w:val="single"/>
        </w:rPr>
        <w:fldChar w:fldCharType="separate"/>
      </w:r>
      <w:r w:rsidR="004668D4" w:rsidRPr="004668D4">
        <w:rPr>
          <w:noProof/>
          <w:u w:val="single"/>
        </w:rPr>
        <w:t> </w:t>
      </w:r>
      <w:r w:rsidR="004668D4" w:rsidRPr="004668D4">
        <w:rPr>
          <w:noProof/>
          <w:u w:val="single"/>
        </w:rPr>
        <w:t> </w:t>
      </w:r>
      <w:r w:rsidR="004668D4" w:rsidRPr="004668D4">
        <w:rPr>
          <w:noProof/>
          <w:u w:val="single"/>
        </w:rPr>
        <w:t> </w:t>
      </w:r>
      <w:r w:rsidR="004668D4" w:rsidRPr="004668D4">
        <w:rPr>
          <w:noProof/>
          <w:u w:val="single"/>
        </w:rPr>
        <w:t> </w:t>
      </w:r>
      <w:r w:rsidR="004668D4" w:rsidRPr="004668D4">
        <w:rPr>
          <w:noProof/>
          <w:u w:val="single"/>
        </w:rPr>
        <w:t> </w:t>
      </w:r>
      <w:r w:rsidR="004668D4" w:rsidRPr="004668D4">
        <w:rPr>
          <w:u w:val="single"/>
        </w:rPr>
        <w:fldChar w:fldCharType="end"/>
      </w:r>
      <w:bookmarkEnd w:id="221"/>
      <w:r w:rsidR="008C4153">
        <w:t xml:space="preserve"> à € </w:t>
      </w:r>
      <w:r w:rsidR="004668D4">
        <w:rPr>
          <w:u w:val="single"/>
        </w:rPr>
        <w:fldChar w:fldCharType="begin">
          <w:ffData>
            <w:name w:val="Text113"/>
            <w:enabled/>
            <w:calcOnExit w:val="0"/>
            <w:textInput/>
          </w:ffData>
        </w:fldChar>
      </w:r>
      <w:bookmarkStart w:id="222" w:name="Text113"/>
      <w:r w:rsidR="004668D4">
        <w:rPr>
          <w:u w:val="single"/>
        </w:rPr>
        <w:instrText xml:space="preserve"> FORMTEXT </w:instrText>
      </w:r>
      <w:r w:rsidR="004668D4">
        <w:rPr>
          <w:u w:val="single"/>
        </w:rPr>
      </w:r>
      <w:r w:rsidR="004668D4">
        <w:rPr>
          <w:u w:val="single"/>
        </w:rPr>
        <w:fldChar w:fldCharType="separate"/>
      </w:r>
      <w:r w:rsidR="004668D4">
        <w:rPr>
          <w:noProof/>
          <w:u w:val="single"/>
        </w:rPr>
        <w:t> </w:t>
      </w:r>
      <w:r w:rsidR="004668D4">
        <w:rPr>
          <w:noProof/>
          <w:u w:val="single"/>
        </w:rPr>
        <w:t> </w:t>
      </w:r>
      <w:r w:rsidR="004668D4">
        <w:rPr>
          <w:noProof/>
          <w:u w:val="single"/>
        </w:rPr>
        <w:t> </w:t>
      </w:r>
      <w:r w:rsidR="004668D4">
        <w:rPr>
          <w:noProof/>
          <w:u w:val="single"/>
        </w:rPr>
        <w:t> </w:t>
      </w:r>
      <w:r w:rsidR="004668D4">
        <w:rPr>
          <w:noProof/>
          <w:u w:val="single"/>
        </w:rPr>
        <w:t> </w:t>
      </w:r>
      <w:r w:rsidR="004668D4">
        <w:rPr>
          <w:u w:val="single"/>
        </w:rPr>
        <w:fldChar w:fldCharType="end"/>
      </w:r>
      <w:bookmarkEnd w:id="222"/>
    </w:p>
    <w:p w:rsidR="005A3DF6" w:rsidRPr="00605AEB" w:rsidRDefault="005A3DF6" w:rsidP="008C4153">
      <w:pPr>
        <w:pStyle w:val="Lijstalinea"/>
        <w:pBdr>
          <w:bar w:val="single" w:sz="4" w:color="auto"/>
        </w:pBdr>
        <w:ind w:left="786" w:hanging="66"/>
      </w:pPr>
      <w:r w:rsidRPr="00605AEB">
        <w:t>Waarde van prijzen en</w:t>
      </w:r>
      <w:r w:rsidR="008C4153">
        <w:t xml:space="preserve"> premies om niet verkregen € </w:t>
      </w:r>
      <w:r w:rsidR="004668D4" w:rsidRPr="004668D4">
        <w:rPr>
          <w:u w:val="single"/>
        </w:rPr>
        <w:fldChar w:fldCharType="begin">
          <w:ffData>
            <w:name w:val="Text114"/>
            <w:enabled/>
            <w:calcOnExit w:val="0"/>
            <w:textInput/>
          </w:ffData>
        </w:fldChar>
      </w:r>
      <w:bookmarkStart w:id="223" w:name="Text114"/>
      <w:r w:rsidR="004668D4" w:rsidRPr="004668D4">
        <w:rPr>
          <w:u w:val="single"/>
        </w:rPr>
        <w:instrText xml:space="preserve"> FORMTEXT </w:instrText>
      </w:r>
      <w:r w:rsidR="004668D4" w:rsidRPr="004668D4">
        <w:rPr>
          <w:u w:val="single"/>
        </w:rPr>
      </w:r>
      <w:r w:rsidR="004668D4" w:rsidRPr="004668D4">
        <w:rPr>
          <w:u w:val="single"/>
        </w:rPr>
        <w:fldChar w:fldCharType="separate"/>
      </w:r>
      <w:r w:rsidR="004668D4" w:rsidRPr="004668D4">
        <w:rPr>
          <w:noProof/>
          <w:u w:val="single"/>
        </w:rPr>
        <w:t> </w:t>
      </w:r>
      <w:r w:rsidR="004668D4" w:rsidRPr="004668D4">
        <w:rPr>
          <w:noProof/>
          <w:u w:val="single"/>
        </w:rPr>
        <w:t> </w:t>
      </w:r>
      <w:r w:rsidR="004668D4" w:rsidRPr="004668D4">
        <w:rPr>
          <w:noProof/>
          <w:u w:val="single"/>
        </w:rPr>
        <w:t> </w:t>
      </w:r>
      <w:r w:rsidR="004668D4" w:rsidRPr="004668D4">
        <w:rPr>
          <w:noProof/>
          <w:u w:val="single"/>
        </w:rPr>
        <w:t> </w:t>
      </w:r>
      <w:r w:rsidR="004668D4" w:rsidRPr="004668D4">
        <w:rPr>
          <w:noProof/>
          <w:u w:val="single"/>
        </w:rPr>
        <w:t> </w:t>
      </w:r>
      <w:r w:rsidR="004668D4" w:rsidRPr="004668D4">
        <w:rPr>
          <w:u w:val="single"/>
        </w:rPr>
        <w:fldChar w:fldCharType="end"/>
      </w:r>
      <w:bookmarkEnd w:id="223"/>
    </w:p>
    <w:p w:rsidR="005A3DF6" w:rsidRPr="008C4153" w:rsidRDefault="005A3DF6" w:rsidP="008C4153">
      <w:pPr>
        <w:pStyle w:val="Lijstalinea"/>
        <w:pBdr>
          <w:bar w:val="single" w:sz="4" w:color="auto"/>
        </w:pBdr>
        <w:ind w:left="786" w:hanging="66"/>
        <w:rPr>
          <w:u w:val="single"/>
        </w:rPr>
      </w:pPr>
      <w:r w:rsidRPr="00605AEB">
        <w:t>Waarde van de aan te kopen prijz</w:t>
      </w:r>
      <w:r w:rsidR="008C4153">
        <w:t xml:space="preserve">en en premies € </w:t>
      </w:r>
      <w:r w:rsidR="004668D4">
        <w:rPr>
          <w:u w:val="single"/>
        </w:rPr>
        <w:fldChar w:fldCharType="begin">
          <w:ffData>
            <w:name w:val="Text115"/>
            <w:enabled/>
            <w:calcOnExit w:val="0"/>
            <w:textInput/>
          </w:ffData>
        </w:fldChar>
      </w:r>
      <w:bookmarkStart w:id="224" w:name="Text115"/>
      <w:r w:rsidR="004668D4">
        <w:rPr>
          <w:u w:val="single"/>
        </w:rPr>
        <w:instrText xml:space="preserve"> FORMTEXT </w:instrText>
      </w:r>
      <w:r w:rsidR="004668D4">
        <w:rPr>
          <w:u w:val="single"/>
        </w:rPr>
      </w:r>
      <w:r w:rsidR="004668D4">
        <w:rPr>
          <w:u w:val="single"/>
        </w:rPr>
        <w:fldChar w:fldCharType="separate"/>
      </w:r>
      <w:r w:rsidR="004668D4">
        <w:rPr>
          <w:noProof/>
          <w:u w:val="single"/>
        </w:rPr>
        <w:t> </w:t>
      </w:r>
      <w:r w:rsidR="004668D4">
        <w:rPr>
          <w:noProof/>
          <w:u w:val="single"/>
        </w:rPr>
        <w:t> </w:t>
      </w:r>
      <w:r w:rsidR="004668D4">
        <w:rPr>
          <w:noProof/>
          <w:u w:val="single"/>
        </w:rPr>
        <w:t> </w:t>
      </w:r>
      <w:r w:rsidR="004668D4">
        <w:rPr>
          <w:noProof/>
          <w:u w:val="single"/>
        </w:rPr>
        <w:t> </w:t>
      </w:r>
      <w:r w:rsidR="004668D4">
        <w:rPr>
          <w:noProof/>
          <w:u w:val="single"/>
        </w:rPr>
        <w:t> </w:t>
      </w:r>
      <w:r w:rsidR="004668D4">
        <w:rPr>
          <w:u w:val="single"/>
        </w:rPr>
        <w:fldChar w:fldCharType="end"/>
      </w:r>
      <w:bookmarkEnd w:id="224"/>
    </w:p>
    <w:p w:rsidR="004668D4" w:rsidRDefault="005A3DF6" w:rsidP="008C4153">
      <w:pPr>
        <w:pStyle w:val="Lijstalinea"/>
        <w:ind w:left="786" w:hanging="66"/>
        <w:rPr>
          <w:u w:val="single"/>
        </w:rPr>
      </w:pPr>
      <w:r w:rsidRPr="00605AEB">
        <w:t xml:space="preserve">Totale waarde aan prijzen en premies € </w:t>
      </w:r>
      <w:r w:rsidR="004668D4">
        <w:rPr>
          <w:u w:val="single"/>
        </w:rPr>
        <w:fldChar w:fldCharType="begin">
          <w:ffData>
            <w:name w:val="Text116"/>
            <w:enabled/>
            <w:calcOnExit w:val="0"/>
            <w:textInput/>
          </w:ffData>
        </w:fldChar>
      </w:r>
      <w:bookmarkStart w:id="225" w:name="Text116"/>
      <w:r w:rsidR="004668D4">
        <w:rPr>
          <w:u w:val="single"/>
        </w:rPr>
        <w:instrText xml:space="preserve"> FORMTEXT </w:instrText>
      </w:r>
      <w:r w:rsidR="004668D4">
        <w:rPr>
          <w:u w:val="single"/>
        </w:rPr>
      </w:r>
      <w:r w:rsidR="004668D4">
        <w:rPr>
          <w:u w:val="single"/>
        </w:rPr>
        <w:fldChar w:fldCharType="separate"/>
      </w:r>
      <w:r w:rsidR="004668D4">
        <w:rPr>
          <w:noProof/>
          <w:u w:val="single"/>
        </w:rPr>
        <w:t> </w:t>
      </w:r>
      <w:r w:rsidR="004668D4">
        <w:rPr>
          <w:noProof/>
          <w:u w:val="single"/>
        </w:rPr>
        <w:t> </w:t>
      </w:r>
      <w:r w:rsidR="004668D4">
        <w:rPr>
          <w:noProof/>
          <w:u w:val="single"/>
        </w:rPr>
        <w:t> </w:t>
      </w:r>
      <w:r w:rsidR="004668D4">
        <w:rPr>
          <w:noProof/>
          <w:u w:val="single"/>
        </w:rPr>
        <w:t> </w:t>
      </w:r>
      <w:r w:rsidR="004668D4">
        <w:rPr>
          <w:noProof/>
          <w:u w:val="single"/>
        </w:rPr>
        <w:t> </w:t>
      </w:r>
      <w:r w:rsidR="004668D4">
        <w:rPr>
          <w:u w:val="single"/>
        </w:rPr>
        <w:fldChar w:fldCharType="end"/>
      </w:r>
      <w:bookmarkEnd w:id="225"/>
      <w:r w:rsidR="008C4153">
        <w:rPr>
          <w:u w:val="single"/>
        </w:rPr>
        <w:t xml:space="preserve"> </w:t>
      </w:r>
    </w:p>
    <w:p w:rsidR="005A3DF6" w:rsidRDefault="004E63EC" w:rsidP="008C4153">
      <w:pPr>
        <w:pStyle w:val="Lijstalinea"/>
        <w:ind w:left="786" w:hanging="66"/>
        <w:rPr>
          <w:i/>
          <w:sz w:val="16"/>
          <w:szCs w:val="16"/>
        </w:rPr>
      </w:pPr>
      <w:r w:rsidRPr="004E63EC">
        <w:rPr>
          <w:i/>
          <w:sz w:val="16"/>
          <w:szCs w:val="16"/>
        </w:rPr>
        <w:t>* zie toelichting</w:t>
      </w:r>
    </w:p>
    <w:p w:rsidR="008C4153" w:rsidRPr="00605AEB" w:rsidRDefault="008C4153" w:rsidP="008C4153">
      <w:pPr>
        <w:pStyle w:val="Lijstalinea"/>
        <w:ind w:left="786" w:hanging="66"/>
      </w:pPr>
    </w:p>
    <w:p w:rsidR="005A3DF6" w:rsidRPr="00605AEB" w:rsidRDefault="005A3DF6" w:rsidP="008C4153">
      <w:pPr>
        <w:pStyle w:val="OpmeerStandaard"/>
        <w:pBdr>
          <w:top w:val="single" w:sz="12" w:space="1" w:color="auto"/>
        </w:pBdr>
        <w:tabs>
          <w:tab w:val="left" w:pos="426"/>
        </w:tabs>
        <w:ind w:left="426" w:hanging="284"/>
        <w:rPr>
          <w:b/>
          <w:sz w:val="20"/>
          <w:szCs w:val="20"/>
        </w:rPr>
      </w:pPr>
      <w:r w:rsidRPr="008C4153">
        <w:rPr>
          <w:b/>
          <w:sz w:val="20"/>
          <w:szCs w:val="20"/>
        </w:rPr>
        <w:t>13. Tijdelijke reclameborden /</w:t>
      </w:r>
      <w:r w:rsidRPr="00605AEB">
        <w:rPr>
          <w:b/>
          <w:sz w:val="20"/>
          <w:szCs w:val="20"/>
        </w:rPr>
        <w:t xml:space="preserve"> spandoeken</w:t>
      </w:r>
      <w:r w:rsidR="00AA7216" w:rsidRPr="00605AEB">
        <w:rPr>
          <w:b/>
          <w:sz w:val="20"/>
          <w:szCs w:val="20"/>
        </w:rPr>
        <w:t>*</w:t>
      </w:r>
    </w:p>
    <w:p w:rsidR="0080770C" w:rsidRDefault="0080770C" w:rsidP="008C4153">
      <w:pPr>
        <w:pStyle w:val="Lijstalinea"/>
        <w:numPr>
          <w:ilvl w:val="0"/>
          <w:numId w:val="31"/>
        </w:numPr>
        <w:spacing w:line="480" w:lineRule="auto"/>
      </w:pPr>
      <w:r>
        <w:t>Wilt u een reclamebord ten behoeve van het evenement op de evenementenlocatie plaatsen?</w:t>
      </w:r>
      <w:r>
        <w:tab/>
      </w:r>
      <w:r w:rsidR="004668D4">
        <w:fldChar w:fldCharType="begin">
          <w:ffData>
            <w:name w:val="Selectievakje113"/>
            <w:enabled/>
            <w:calcOnExit w:val="0"/>
            <w:checkBox>
              <w:sizeAuto/>
              <w:default w:val="0"/>
            </w:checkBox>
          </w:ffData>
        </w:fldChar>
      </w:r>
      <w:r w:rsidR="004668D4">
        <w:instrText xml:space="preserve"> FORMCHECKBOX </w:instrText>
      </w:r>
      <w:r w:rsidR="00393832">
        <w:fldChar w:fldCharType="separate"/>
      </w:r>
      <w:r w:rsidR="004668D4">
        <w:fldChar w:fldCharType="end"/>
      </w:r>
      <w:r w:rsidR="004668D4">
        <w:t xml:space="preserve"> N</w:t>
      </w:r>
      <w:r w:rsidR="004668D4" w:rsidRPr="00605AEB">
        <w:t>ee</w:t>
      </w:r>
      <w:r w:rsidR="004668D4">
        <w:t xml:space="preserve">  </w:t>
      </w:r>
      <w:r w:rsidR="004668D4">
        <w:tab/>
      </w:r>
      <w:r w:rsidR="004668D4">
        <w:fldChar w:fldCharType="begin">
          <w:ffData>
            <w:name w:val="Selectievakje114"/>
            <w:enabled/>
            <w:calcOnExit w:val="0"/>
            <w:checkBox>
              <w:sizeAuto/>
              <w:default w:val="0"/>
            </w:checkBox>
          </w:ffData>
        </w:fldChar>
      </w:r>
      <w:r w:rsidR="004668D4">
        <w:instrText xml:space="preserve"> FORMCHECKBOX </w:instrText>
      </w:r>
      <w:r w:rsidR="00393832">
        <w:fldChar w:fldCharType="separate"/>
      </w:r>
      <w:r w:rsidR="004668D4">
        <w:fldChar w:fldCharType="end"/>
      </w:r>
      <w:r w:rsidR="004668D4">
        <w:t xml:space="preserve"> J</w:t>
      </w:r>
      <w:r w:rsidR="004668D4" w:rsidRPr="00605AEB">
        <w:t>a</w:t>
      </w:r>
    </w:p>
    <w:p w:rsidR="0080770C" w:rsidRDefault="0080770C" w:rsidP="008C4153">
      <w:pPr>
        <w:pStyle w:val="Lijstalinea"/>
        <w:spacing w:line="480" w:lineRule="auto"/>
        <w:ind w:left="0" w:firstLine="720"/>
      </w:pPr>
      <w:r>
        <w:t>Indien ja, dan zult u onderstaande in acht nemen:</w:t>
      </w:r>
    </w:p>
    <w:p w:rsidR="0080770C" w:rsidRDefault="0080770C" w:rsidP="008C4153">
      <w:pPr>
        <w:pStyle w:val="Lijstalinea"/>
        <w:spacing w:line="480" w:lineRule="auto"/>
        <w:ind w:left="0" w:firstLine="720"/>
      </w:pPr>
      <w:r>
        <w:t>- het reclamebord heeft geen grotere afmetingen dan 1,50 m hoog en 2,50 m breed</w:t>
      </w:r>
    </w:p>
    <w:p w:rsidR="0080770C" w:rsidRDefault="0080770C" w:rsidP="008C4153">
      <w:pPr>
        <w:pStyle w:val="Lijstalinea"/>
        <w:spacing w:line="480" w:lineRule="auto"/>
        <w:ind w:left="0" w:firstLine="720"/>
      </w:pPr>
      <w:r>
        <w:lastRenderedPageBreak/>
        <w:t>- er wordt maximaal één op de evenementenlocatie geplaatst;</w:t>
      </w:r>
    </w:p>
    <w:p w:rsidR="0080770C" w:rsidRDefault="0080770C" w:rsidP="008C4153">
      <w:pPr>
        <w:spacing w:line="480" w:lineRule="auto"/>
        <w:ind w:firstLine="654"/>
      </w:pPr>
      <w:r>
        <w:t>- het bord staat maximaal negen aaneengesloten dagen op de evenementenlocatie.</w:t>
      </w:r>
    </w:p>
    <w:p w:rsidR="008C4153" w:rsidRDefault="00AA7216" w:rsidP="008C4153">
      <w:pPr>
        <w:pStyle w:val="OpmeerStandaard"/>
        <w:numPr>
          <w:ilvl w:val="0"/>
          <w:numId w:val="31"/>
        </w:numPr>
        <w:tabs>
          <w:tab w:val="left" w:pos="426"/>
        </w:tabs>
      </w:pPr>
      <w:r w:rsidRPr="00605AEB">
        <w:t xml:space="preserve">Voor het plaatsen van tijdelijke reclameborden, heeft u een reclamevergunning nodig. </w:t>
      </w:r>
    </w:p>
    <w:p w:rsidR="005A3DF6" w:rsidRPr="008C4153" w:rsidRDefault="00AA7216" w:rsidP="008C4153">
      <w:pPr>
        <w:pStyle w:val="OpmeerStandaard"/>
        <w:shd w:val="clear" w:color="auto" w:fill="D9D9D9" w:themeFill="background1" w:themeFillShade="D9"/>
        <w:tabs>
          <w:tab w:val="left" w:pos="426"/>
        </w:tabs>
      </w:pPr>
      <w:r w:rsidRPr="008C4153">
        <w:t>Indien u een reclamevergunning wilt aanvragen, dan vult u onderstaande vragen in. Zo niet, dan kunt u doorgaan naar vraag 14.</w:t>
      </w:r>
    </w:p>
    <w:p w:rsidR="006D74F8" w:rsidRPr="00605AEB" w:rsidRDefault="006D74F8" w:rsidP="00483772">
      <w:pPr>
        <w:pStyle w:val="OpmeerStandaard"/>
        <w:tabs>
          <w:tab w:val="left" w:pos="426"/>
        </w:tabs>
        <w:ind w:left="426" w:hanging="426"/>
      </w:pPr>
    </w:p>
    <w:p w:rsidR="00AA7216" w:rsidRPr="00605AEB" w:rsidRDefault="00AA7216" w:rsidP="00483772">
      <w:pPr>
        <w:pStyle w:val="Lijstalinea"/>
        <w:widowControl w:val="0"/>
        <w:numPr>
          <w:ilvl w:val="0"/>
          <w:numId w:val="23"/>
        </w:numPr>
        <w:autoSpaceDE w:val="0"/>
        <w:autoSpaceDN w:val="0"/>
        <w:adjustRightInd w:val="0"/>
        <w:ind w:hanging="426"/>
        <w:rPr>
          <w:rFonts w:cs="Times"/>
        </w:rPr>
      </w:pPr>
      <w:r w:rsidRPr="00605AEB">
        <w:rPr>
          <w:rFonts w:cs="Times"/>
        </w:rPr>
        <w:t xml:space="preserve">In welke </w:t>
      </w:r>
      <w:r w:rsidR="006D74F8" w:rsidRPr="00605AEB">
        <w:rPr>
          <w:rFonts w:cs="Times"/>
        </w:rPr>
        <w:t>dorps</w:t>
      </w:r>
      <w:r w:rsidRPr="00605AEB">
        <w:rPr>
          <w:rFonts w:cs="Times"/>
        </w:rPr>
        <w:t xml:space="preserve">kernen </w:t>
      </w:r>
      <w:r w:rsidR="006D74F8" w:rsidRPr="00605AEB">
        <w:rPr>
          <w:rFonts w:cs="Times"/>
        </w:rPr>
        <w:t>wilt u de borden plaatsen</w:t>
      </w:r>
      <w:r w:rsidR="006D74F8" w:rsidRPr="00605AEB">
        <w:rPr>
          <w:rFonts w:cs="Times"/>
        </w:rPr>
        <w:tab/>
        <w:t xml:space="preserve">: </w:t>
      </w:r>
      <w:r w:rsidR="004668D4">
        <w:rPr>
          <w:rFonts w:cs="Times"/>
          <w:u w:val="single"/>
        </w:rPr>
        <w:fldChar w:fldCharType="begin">
          <w:ffData>
            <w:name w:val="Text117"/>
            <w:enabled/>
            <w:calcOnExit w:val="0"/>
            <w:textInput/>
          </w:ffData>
        </w:fldChar>
      </w:r>
      <w:bookmarkStart w:id="226" w:name="Text117"/>
      <w:r w:rsidR="004668D4">
        <w:rPr>
          <w:rFonts w:cs="Times"/>
          <w:u w:val="single"/>
        </w:rPr>
        <w:instrText xml:space="preserve"> FORMTEXT </w:instrText>
      </w:r>
      <w:r w:rsidR="004668D4">
        <w:rPr>
          <w:rFonts w:cs="Times"/>
          <w:u w:val="single"/>
        </w:rPr>
      </w:r>
      <w:r w:rsidR="004668D4">
        <w:rPr>
          <w:rFonts w:cs="Times"/>
          <w:u w:val="single"/>
        </w:rPr>
        <w:fldChar w:fldCharType="separate"/>
      </w:r>
      <w:r w:rsidR="004668D4">
        <w:rPr>
          <w:rFonts w:cs="Times"/>
          <w:noProof/>
          <w:u w:val="single"/>
        </w:rPr>
        <w:t> </w:t>
      </w:r>
      <w:r w:rsidR="004668D4">
        <w:rPr>
          <w:rFonts w:cs="Times"/>
          <w:noProof/>
          <w:u w:val="single"/>
        </w:rPr>
        <w:t> </w:t>
      </w:r>
      <w:r w:rsidR="004668D4">
        <w:rPr>
          <w:rFonts w:cs="Times"/>
          <w:noProof/>
          <w:u w:val="single"/>
        </w:rPr>
        <w:t> </w:t>
      </w:r>
      <w:r w:rsidR="004668D4">
        <w:rPr>
          <w:rFonts w:cs="Times"/>
          <w:noProof/>
          <w:u w:val="single"/>
        </w:rPr>
        <w:t> </w:t>
      </w:r>
      <w:r w:rsidR="004668D4">
        <w:rPr>
          <w:rFonts w:cs="Times"/>
          <w:noProof/>
          <w:u w:val="single"/>
        </w:rPr>
        <w:t> </w:t>
      </w:r>
      <w:r w:rsidR="004668D4">
        <w:rPr>
          <w:rFonts w:cs="Times"/>
          <w:u w:val="single"/>
        </w:rPr>
        <w:fldChar w:fldCharType="end"/>
      </w:r>
      <w:bookmarkEnd w:id="226"/>
    </w:p>
    <w:p w:rsidR="006D74F8" w:rsidRPr="00605AEB" w:rsidRDefault="006D74F8" w:rsidP="00483772">
      <w:pPr>
        <w:pStyle w:val="Lijstalinea"/>
        <w:widowControl w:val="0"/>
        <w:autoSpaceDE w:val="0"/>
        <w:autoSpaceDN w:val="0"/>
        <w:adjustRightInd w:val="0"/>
        <w:ind w:hanging="426"/>
        <w:rPr>
          <w:rFonts w:cs="Times"/>
        </w:rPr>
      </w:pPr>
    </w:p>
    <w:p w:rsidR="00AA7216" w:rsidRPr="00605AEB" w:rsidRDefault="00AA7216" w:rsidP="00483772">
      <w:pPr>
        <w:pStyle w:val="Lijstalinea"/>
        <w:widowControl w:val="0"/>
        <w:numPr>
          <w:ilvl w:val="0"/>
          <w:numId w:val="23"/>
        </w:numPr>
        <w:autoSpaceDE w:val="0"/>
        <w:autoSpaceDN w:val="0"/>
        <w:adjustRightInd w:val="0"/>
        <w:ind w:hanging="426"/>
        <w:rPr>
          <w:rFonts w:cs="Times"/>
        </w:rPr>
      </w:pPr>
      <w:r w:rsidRPr="00605AEB">
        <w:rPr>
          <w:rFonts w:cs="Times"/>
        </w:rPr>
        <w:t>Hoeveel reclameborden wilt u plaatsen</w:t>
      </w:r>
      <w:r w:rsidR="006D74F8" w:rsidRPr="00605AEB">
        <w:rPr>
          <w:rFonts w:cs="Times"/>
        </w:rPr>
        <w:tab/>
      </w:r>
      <w:r w:rsidR="006D74F8" w:rsidRPr="00605AEB">
        <w:rPr>
          <w:rFonts w:cs="Times"/>
        </w:rPr>
        <w:tab/>
      </w:r>
      <w:r w:rsidR="006D74F8" w:rsidRPr="00605AEB">
        <w:rPr>
          <w:rFonts w:cs="Times"/>
        </w:rPr>
        <w:tab/>
      </w:r>
      <w:r w:rsidRPr="00605AEB">
        <w:rPr>
          <w:rFonts w:cs="Times"/>
        </w:rPr>
        <w:t xml:space="preserve">: </w:t>
      </w:r>
      <w:r w:rsidR="004668D4">
        <w:rPr>
          <w:rFonts w:cs="Times"/>
          <w:u w:val="single"/>
        </w:rPr>
        <w:fldChar w:fldCharType="begin">
          <w:ffData>
            <w:name w:val="Text118"/>
            <w:enabled/>
            <w:calcOnExit w:val="0"/>
            <w:textInput/>
          </w:ffData>
        </w:fldChar>
      </w:r>
      <w:bookmarkStart w:id="227" w:name="Text118"/>
      <w:r w:rsidR="004668D4">
        <w:rPr>
          <w:rFonts w:cs="Times"/>
          <w:u w:val="single"/>
        </w:rPr>
        <w:instrText xml:space="preserve"> FORMTEXT </w:instrText>
      </w:r>
      <w:r w:rsidR="004668D4">
        <w:rPr>
          <w:rFonts w:cs="Times"/>
          <w:u w:val="single"/>
        </w:rPr>
      </w:r>
      <w:r w:rsidR="004668D4">
        <w:rPr>
          <w:rFonts w:cs="Times"/>
          <w:u w:val="single"/>
        </w:rPr>
        <w:fldChar w:fldCharType="separate"/>
      </w:r>
      <w:r w:rsidR="004668D4">
        <w:rPr>
          <w:rFonts w:cs="Times"/>
          <w:noProof/>
          <w:u w:val="single"/>
        </w:rPr>
        <w:t> </w:t>
      </w:r>
      <w:r w:rsidR="004668D4">
        <w:rPr>
          <w:rFonts w:cs="Times"/>
          <w:noProof/>
          <w:u w:val="single"/>
        </w:rPr>
        <w:t> </w:t>
      </w:r>
      <w:r w:rsidR="004668D4">
        <w:rPr>
          <w:rFonts w:cs="Times"/>
          <w:noProof/>
          <w:u w:val="single"/>
        </w:rPr>
        <w:t> </w:t>
      </w:r>
      <w:r w:rsidR="004668D4">
        <w:rPr>
          <w:rFonts w:cs="Times"/>
          <w:noProof/>
          <w:u w:val="single"/>
        </w:rPr>
        <w:t> </w:t>
      </w:r>
      <w:r w:rsidR="004668D4">
        <w:rPr>
          <w:rFonts w:cs="Times"/>
          <w:noProof/>
          <w:u w:val="single"/>
        </w:rPr>
        <w:t> </w:t>
      </w:r>
      <w:r w:rsidR="004668D4">
        <w:rPr>
          <w:rFonts w:cs="Times"/>
          <w:u w:val="single"/>
        </w:rPr>
        <w:fldChar w:fldCharType="end"/>
      </w:r>
      <w:bookmarkEnd w:id="227"/>
    </w:p>
    <w:p w:rsidR="006D74F8" w:rsidRPr="00605AEB" w:rsidRDefault="006D74F8" w:rsidP="00483772">
      <w:pPr>
        <w:pStyle w:val="Lijstalinea"/>
        <w:widowControl w:val="0"/>
        <w:autoSpaceDE w:val="0"/>
        <w:autoSpaceDN w:val="0"/>
        <w:adjustRightInd w:val="0"/>
        <w:ind w:hanging="426"/>
        <w:rPr>
          <w:rFonts w:cs="Times"/>
        </w:rPr>
      </w:pPr>
    </w:p>
    <w:p w:rsidR="006D74F8" w:rsidRPr="00605AEB" w:rsidRDefault="006D74F8" w:rsidP="00483772">
      <w:pPr>
        <w:pStyle w:val="Lijstalinea"/>
        <w:widowControl w:val="0"/>
        <w:numPr>
          <w:ilvl w:val="0"/>
          <w:numId w:val="23"/>
        </w:numPr>
        <w:autoSpaceDE w:val="0"/>
        <w:autoSpaceDN w:val="0"/>
        <w:adjustRightInd w:val="0"/>
        <w:ind w:hanging="426"/>
        <w:rPr>
          <w:rFonts w:cs="Times"/>
        </w:rPr>
      </w:pPr>
      <w:r w:rsidRPr="00605AEB">
        <w:rPr>
          <w:rFonts w:cs="Times"/>
        </w:rPr>
        <w:t>Gedurende welk tijdvak</w:t>
      </w:r>
      <w:r w:rsidRPr="00605AEB">
        <w:rPr>
          <w:rFonts w:cs="Times"/>
        </w:rPr>
        <w:tab/>
      </w:r>
      <w:r w:rsidRPr="00605AEB">
        <w:rPr>
          <w:rFonts w:cs="Times"/>
        </w:rPr>
        <w:tab/>
      </w:r>
      <w:r w:rsidRPr="00605AEB">
        <w:rPr>
          <w:rFonts w:cs="Times"/>
        </w:rPr>
        <w:tab/>
      </w:r>
      <w:r w:rsidRPr="00605AEB">
        <w:rPr>
          <w:rFonts w:cs="Times"/>
        </w:rPr>
        <w:tab/>
      </w:r>
      <w:r w:rsidRPr="00605AEB">
        <w:rPr>
          <w:rFonts w:cs="Times"/>
        </w:rPr>
        <w:tab/>
        <w:t xml:space="preserve">: </w:t>
      </w:r>
      <w:r w:rsidR="004668D4" w:rsidRPr="001D6D6E">
        <w:t xml:space="preserve">van </w:t>
      </w:r>
      <w:sdt>
        <w:sdtPr>
          <w:rPr>
            <w:u w:val="single"/>
          </w:rPr>
          <w:alias w:val="dd-mm-jjjj"/>
          <w:tag w:val="dd-mm-jjjj"/>
          <w:id w:val="2011023285"/>
          <w:placeholder>
            <w:docPart w:val="2366B8E202564AF682433CAA208851F1"/>
          </w:placeholder>
          <w:date>
            <w:dateFormat w:val="d-M-yyyy"/>
            <w:lid w:val="nl-NL"/>
            <w:storeMappedDataAs w:val="dateTime"/>
            <w:calendar w:val="gregorian"/>
          </w:date>
        </w:sdtPr>
        <w:sdtEndPr/>
        <w:sdtContent>
          <w:r w:rsidR="00974171">
            <w:rPr>
              <w:u w:val="single"/>
            </w:rPr>
            <w:t xml:space="preserve">             </w:t>
          </w:r>
        </w:sdtContent>
      </w:sdt>
      <w:r w:rsidR="004668D4" w:rsidRPr="001D6D6E">
        <w:t xml:space="preserve"> tot </w:t>
      </w:r>
      <w:sdt>
        <w:sdtPr>
          <w:rPr>
            <w:u w:val="single"/>
          </w:rPr>
          <w:alias w:val="dd-mm-jjjj"/>
          <w:tag w:val="dd-mm-jjjj"/>
          <w:id w:val="-407388882"/>
          <w:placeholder>
            <w:docPart w:val="0B865AEFFA874C4C97811A505C704D24"/>
          </w:placeholder>
          <w:date>
            <w:dateFormat w:val="d-M-yyyy"/>
            <w:lid w:val="nl-NL"/>
            <w:storeMappedDataAs w:val="dateTime"/>
            <w:calendar w:val="gregorian"/>
          </w:date>
        </w:sdtPr>
        <w:sdtEndPr/>
        <w:sdtContent>
          <w:r w:rsidR="00974171">
            <w:rPr>
              <w:u w:val="single"/>
            </w:rPr>
            <w:t xml:space="preserve">             </w:t>
          </w:r>
        </w:sdtContent>
      </w:sdt>
      <w:r w:rsidR="004668D4">
        <w:t xml:space="preserve"> </w:t>
      </w:r>
    </w:p>
    <w:p w:rsidR="006D74F8" w:rsidRPr="00605AEB" w:rsidRDefault="006D74F8" w:rsidP="00483772">
      <w:pPr>
        <w:pStyle w:val="Lijstalinea"/>
        <w:widowControl w:val="0"/>
        <w:autoSpaceDE w:val="0"/>
        <w:autoSpaceDN w:val="0"/>
        <w:adjustRightInd w:val="0"/>
        <w:ind w:hanging="426"/>
        <w:rPr>
          <w:rFonts w:cs="Times"/>
        </w:rPr>
      </w:pPr>
    </w:p>
    <w:p w:rsidR="00AA7216" w:rsidRPr="00605AEB" w:rsidRDefault="00AA7216" w:rsidP="00483772">
      <w:pPr>
        <w:pStyle w:val="Lijstalinea"/>
        <w:widowControl w:val="0"/>
        <w:numPr>
          <w:ilvl w:val="0"/>
          <w:numId w:val="23"/>
        </w:numPr>
        <w:autoSpaceDE w:val="0"/>
        <w:autoSpaceDN w:val="0"/>
        <w:adjustRightInd w:val="0"/>
        <w:ind w:hanging="426"/>
        <w:rPr>
          <w:rFonts w:cs="Times"/>
        </w:rPr>
      </w:pPr>
      <w:r w:rsidRPr="00605AEB">
        <w:rPr>
          <w:rFonts w:cs="Times"/>
        </w:rPr>
        <w:t>Soort reclamebord (driehoeks-, sandwichbord, enz.)</w:t>
      </w:r>
      <w:r w:rsidRPr="00605AEB">
        <w:rPr>
          <w:rFonts w:cs="Times"/>
        </w:rPr>
        <w:tab/>
        <w:t xml:space="preserve">: </w:t>
      </w:r>
      <w:r w:rsidR="004668D4">
        <w:rPr>
          <w:rFonts w:cs="Times"/>
          <w:u w:val="single"/>
        </w:rPr>
        <w:fldChar w:fldCharType="begin">
          <w:ffData>
            <w:name w:val="Text119"/>
            <w:enabled/>
            <w:calcOnExit w:val="0"/>
            <w:textInput/>
          </w:ffData>
        </w:fldChar>
      </w:r>
      <w:bookmarkStart w:id="228" w:name="Text119"/>
      <w:r w:rsidR="004668D4">
        <w:rPr>
          <w:rFonts w:cs="Times"/>
          <w:u w:val="single"/>
        </w:rPr>
        <w:instrText xml:space="preserve"> FORMTEXT </w:instrText>
      </w:r>
      <w:r w:rsidR="004668D4">
        <w:rPr>
          <w:rFonts w:cs="Times"/>
          <w:u w:val="single"/>
        </w:rPr>
      </w:r>
      <w:r w:rsidR="004668D4">
        <w:rPr>
          <w:rFonts w:cs="Times"/>
          <w:u w:val="single"/>
        </w:rPr>
        <w:fldChar w:fldCharType="separate"/>
      </w:r>
      <w:r w:rsidR="004668D4">
        <w:rPr>
          <w:rFonts w:cs="Times"/>
          <w:noProof/>
          <w:u w:val="single"/>
        </w:rPr>
        <w:t> </w:t>
      </w:r>
      <w:r w:rsidR="004668D4">
        <w:rPr>
          <w:rFonts w:cs="Times"/>
          <w:noProof/>
          <w:u w:val="single"/>
        </w:rPr>
        <w:t> </w:t>
      </w:r>
      <w:r w:rsidR="004668D4">
        <w:rPr>
          <w:rFonts w:cs="Times"/>
          <w:noProof/>
          <w:u w:val="single"/>
        </w:rPr>
        <w:t> </w:t>
      </w:r>
      <w:r w:rsidR="004668D4">
        <w:rPr>
          <w:rFonts w:cs="Times"/>
          <w:noProof/>
          <w:u w:val="single"/>
        </w:rPr>
        <w:t> </w:t>
      </w:r>
      <w:r w:rsidR="004668D4">
        <w:rPr>
          <w:rFonts w:cs="Times"/>
          <w:noProof/>
          <w:u w:val="single"/>
        </w:rPr>
        <w:t> </w:t>
      </w:r>
      <w:r w:rsidR="004668D4">
        <w:rPr>
          <w:rFonts w:cs="Times"/>
          <w:u w:val="single"/>
        </w:rPr>
        <w:fldChar w:fldCharType="end"/>
      </w:r>
      <w:bookmarkEnd w:id="228"/>
    </w:p>
    <w:p w:rsidR="006D74F8" w:rsidRPr="00605AEB" w:rsidRDefault="006D74F8" w:rsidP="00483772">
      <w:pPr>
        <w:pStyle w:val="Lijstalinea"/>
        <w:ind w:hanging="426"/>
        <w:rPr>
          <w:rFonts w:cs="Times"/>
        </w:rPr>
      </w:pPr>
    </w:p>
    <w:p w:rsidR="00AA7216" w:rsidRPr="00605AEB" w:rsidRDefault="00AA7216" w:rsidP="00483772">
      <w:pPr>
        <w:pStyle w:val="Lijstalinea"/>
        <w:widowControl w:val="0"/>
        <w:numPr>
          <w:ilvl w:val="0"/>
          <w:numId w:val="23"/>
        </w:numPr>
        <w:autoSpaceDE w:val="0"/>
        <w:autoSpaceDN w:val="0"/>
        <w:adjustRightInd w:val="0"/>
        <w:ind w:hanging="426"/>
        <w:rPr>
          <w:rFonts w:cs="Times"/>
        </w:rPr>
      </w:pPr>
      <w:r w:rsidRPr="00605AEB">
        <w:rPr>
          <w:rFonts w:cs="Times"/>
        </w:rPr>
        <w:t xml:space="preserve">Afmetingen </w:t>
      </w:r>
      <w:r w:rsidR="006D74F8" w:rsidRPr="00605AEB">
        <w:rPr>
          <w:rFonts w:cs="Times"/>
        </w:rPr>
        <w:t xml:space="preserve">van de borden </w:t>
      </w:r>
      <w:r w:rsidRPr="00605AEB">
        <w:rPr>
          <w:rFonts w:cs="Times"/>
        </w:rPr>
        <w:t>(hoogte, breedte in cm)</w:t>
      </w:r>
      <w:r w:rsidRPr="00605AEB">
        <w:rPr>
          <w:rFonts w:cs="Times"/>
        </w:rPr>
        <w:tab/>
        <w:t xml:space="preserve">: </w:t>
      </w:r>
      <w:r w:rsidR="004668D4">
        <w:rPr>
          <w:rFonts w:cs="Times"/>
          <w:u w:val="single"/>
        </w:rPr>
        <w:fldChar w:fldCharType="begin">
          <w:ffData>
            <w:name w:val="Text120"/>
            <w:enabled/>
            <w:calcOnExit w:val="0"/>
            <w:textInput/>
          </w:ffData>
        </w:fldChar>
      </w:r>
      <w:bookmarkStart w:id="229" w:name="Text120"/>
      <w:r w:rsidR="004668D4">
        <w:rPr>
          <w:rFonts w:cs="Times"/>
          <w:u w:val="single"/>
        </w:rPr>
        <w:instrText xml:space="preserve"> FORMTEXT </w:instrText>
      </w:r>
      <w:r w:rsidR="004668D4">
        <w:rPr>
          <w:rFonts w:cs="Times"/>
          <w:u w:val="single"/>
        </w:rPr>
      </w:r>
      <w:r w:rsidR="004668D4">
        <w:rPr>
          <w:rFonts w:cs="Times"/>
          <w:u w:val="single"/>
        </w:rPr>
        <w:fldChar w:fldCharType="separate"/>
      </w:r>
      <w:r w:rsidR="004668D4">
        <w:rPr>
          <w:rFonts w:cs="Times"/>
          <w:noProof/>
          <w:u w:val="single"/>
        </w:rPr>
        <w:t> </w:t>
      </w:r>
      <w:r w:rsidR="004668D4">
        <w:rPr>
          <w:rFonts w:cs="Times"/>
          <w:noProof/>
          <w:u w:val="single"/>
        </w:rPr>
        <w:t> </w:t>
      </w:r>
      <w:r w:rsidR="004668D4">
        <w:rPr>
          <w:rFonts w:cs="Times"/>
          <w:noProof/>
          <w:u w:val="single"/>
        </w:rPr>
        <w:t> </w:t>
      </w:r>
      <w:r w:rsidR="004668D4">
        <w:rPr>
          <w:rFonts w:cs="Times"/>
          <w:noProof/>
          <w:u w:val="single"/>
        </w:rPr>
        <w:t> </w:t>
      </w:r>
      <w:r w:rsidR="004668D4">
        <w:rPr>
          <w:rFonts w:cs="Times"/>
          <w:noProof/>
          <w:u w:val="single"/>
        </w:rPr>
        <w:t> </w:t>
      </w:r>
      <w:r w:rsidR="004668D4">
        <w:rPr>
          <w:rFonts w:cs="Times"/>
          <w:u w:val="single"/>
        </w:rPr>
        <w:fldChar w:fldCharType="end"/>
      </w:r>
      <w:bookmarkEnd w:id="229"/>
    </w:p>
    <w:p w:rsidR="006D74F8" w:rsidRPr="00605AEB" w:rsidRDefault="006D74F8" w:rsidP="00483772">
      <w:pPr>
        <w:pStyle w:val="Lijstalinea"/>
        <w:widowControl w:val="0"/>
        <w:autoSpaceDE w:val="0"/>
        <w:autoSpaceDN w:val="0"/>
        <w:adjustRightInd w:val="0"/>
        <w:ind w:hanging="426"/>
        <w:rPr>
          <w:rFonts w:cs="Times"/>
          <w:u w:val="single"/>
        </w:rPr>
      </w:pPr>
    </w:p>
    <w:p w:rsidR="00AA7216" w:rsidRPr="00605AEB" w:rsidRDefault="00AA7216" w:rsidP="00483772">
      <w:pPr>
        <w:pStyle w:val="Lijstalinea"/>
        <w:widowControl w:val="0"/>
        <w:numPr>
          <w:ilvl w:val="0"/>
          <w:numId w:val="23"/>
        </w:numPr>
        <w:autoSpaceDE w:val="0"/>
        <w:autoSpaceDN w:val="0"/>
        <w:adjustRightInd w:val="0"/>
        <w:ind w:hanging="426"/>
        <w:rPr>
          <w:rFonts w:cs="Times"/>
          <w:u w:val="single"/>
        </w:rPr>
      </w:pPr>
      <w:r w:rsidRPr="00605AEB">
        <w:rPr>
          <w:rFonts w:cs="Times"/>
          <w:u w:val="single"/>
        </w:rPr>
        <w:t>Indien het spandoeken betreft</w:t>
      </w:r>
    </w:p>
    <w:p w:rsidR="00AA7216" w:rsidRPr="00605AEB" w:rsidRDefault="00AA7216" w:rsidP="00483772">
      <w:pPr>
        <w:pStyle w:val="Lijstalinea"/>
        <w:widowControl w:val="0"/>
        <w:numPr>
          <w:ilvl w:val="0"/>
          <w:numId w:val="24"/>
        </w:numPr>
        <w:autoSpaceDE w:val="0"/>
        <w:autoSpaceDN w:val="0"/>
        <w:adjustRightInd w:val="0"/>
        <w:ind w:hanging="426"/>
        <w:rPr>
          <w:rFonts w:cs="Times"/>
        </w:rPr>
      </w:pPr>
      <w:r w:rsidRPr="00605AEB">
        <w:rPr>
          <w:rFonts w:cs="Times"/>
        </w:rPr>
        <w:t>Aantal</w:t>
      </w:r>
      <w:r w:rsidRPr="00605AEB">
        <w:rPr>
          <w:rFonts w:cs="Times"/>
        </w:rPr>
        <w:tab/>
      </w:r>
      <w:r w:rsidRPr="00605AEB">
        <w:rPr>
          <w:rFonts w:cs="Times"/>
        </w:rPr>
        <w:tab/>
      </w:r>
      <w:r w:rsidRPr="00605AEB">
        <w:rPr>
          <w:rFonts w:cs="Times"/>
        </w:rPr>
        <w:tab/>
      </w:r>
      <w:r w:rsidRPr="00605AEB">
        <w:rPr>
          <w:rFonts w:cs="Times"/>
        </w:rPr>
        <w:tab/>
      </w:r>
      <w:r w:rsidRPr="00605AEB">
        <w:rPr>
          <w:rFonts w:cs="Times"/>
        </w:rPr>
        <w:tab/>
      </w:r>
      <w:r w:rsidR="006D74F8" w:rsidRPr="00605AEB">
        <w:rPr>
          <w:rFonts w:cs="Times"/>
        </w:rPr>
        <w:tab/>
      </w:r>
      <w:r w:rsidRPr="00605AEB">
        <w:rPr>
          <w:rFonts w:cs="Times"/>
        </w:rPr>
        <w:t xml:space="preserve">: </w:t>
      </w:r>
      <w:r w:rsidR="004668D4">
        <w:rPr>
          <w:rFonts w:cs="Times"/>
          <w:u w:val="single"/>
        </w:rPr>
        <w:fldChar w:fldCharType="begin">
          <w:ffData>
            <w:name w:val="Text121"/>
            <w:enabled/>
            <w:calcOnExit w:val="0"/>
            <w:textInput/>
          </w:ffData>
        </w:fldChar>
      </w:r>
      <w:bookmarkStart w:id="230" w:name="Text121"/>
      <w:r w:rsidR="004668D4">
        <w:rPr>
          <w:rFonts w:cs="Times"/>
          <w:u w:val="single"/>
        </w:rPr>
        <w:instrText xml:space="preserve"> FORMTEXT </w:instrText>
      </w:r>
      <w:r w:rsidR="004668D4">
        <w:rPr>
          <w:rFonts w:cs="Times"/>
          <w:u w:val="single"/>
        </w:rPr>
      </w:r>
      <w:r w:rsidR="004668D4">
        <w:rPr>
          <w:rFonts w:cs="Times"/>
          <w:u w:val="single"/>
        </w:rPr>
        <w:fldChar w:fldCharType="separate"/>
      </w:r>
      <w:r w:rsidR="004668D4">
        <w:rPr>
          <w:rFonts w:cs="Times"/>
          <w:noProof/>
          <w:u w:val="single"/>
        </w:rPr>
        <w:t> </w:t>
      </w:r>
      <w:r w:rsidR="004668D4">
        <w:rPr>
          <w:rFonts w:cs="Times"/>
          <w:noProof/>
          <w:u w:val="single"/>
        </w:rPr>
        <w:t> </w:t>
      </w:r>
      <w:r w:rsidR="004668D4">
        <w:rPr>
          <w:rFonts w:cs="Times"/>
          <w:noProof/>
          <w:u w:val="single"/>
        </w:rPr>
        <w:t> </w:t>
      </w:r>
      <w:r w:rsidR="004668D4">
        <w:rPr>
          <w:rFonts w:cs="Times"/>
          <w:noProof/>
          <w:u w:val="single"/>
        </w:rPr>
        <w:t> </w:t>
      </w:r>
      <w:r w:rsidR="004668D4">
        <w:rPr>
          <w:rFonts w:cs="Times"/>
          <w:noProof/>
          <w:u w:val="single"/>
        </w:rPr>
        <w:t> </w:t>
      </w:r>
      <w:r w:rsidR="004668D4">
        <w:rPr>
          <w:rFonts w:cs="Times"/>
          <w:u w:val="single"/>
        </w:rPr>
        <w:fldChar w:fldCharType="end"/>
      </w:r>
      <w:bookmarkEnd w:id="230"/>
    </w:p>
    <w:p w:rsidR="00AA7216" w:rsidRPr="00605AEB" w:rsidRDefault="00AA7216" w:rsidP="00483772">
      <w:pPr>
        <w:pStyle w:val="Lijstalinea"/>
        <w:widowControl w:val="0"/>
        <w:numPr>
          <w:ilvl w:val="0"/>
          <w:numId w:val="24"/>
        </w:numPr>
        <w:autoSpaceDE w:val="0"/>
        <w:autoSpaceDN w:val="0"/>
        <w:adjustRightInd w:val="0"/>
        <w:ind w:hanging="426"/>
        <w:rPr>
          <w:rFonts w:cs="Times"/>
        </w:rPr>
      </w:pPr>
      <w:r w:rsidRPr="00605AEB">
        <w:rPr>
          <w:rFonts w:cs="Times"/>
        </w:rPr>
        <w:t>Afmetingen (hoogte, breedte in cm)</w:t>
      </w:r>
      <w:r w:rsidRPr="00605AEB">
        <w:rPr>
          <w:rFonts w:cs="Times"/>
        </w:rPr>
        <w:tab/>
      </w:r>
      <w:r w:rsidRPr="00605AEB">
        <w:rPr>
          <w:rFonts w:cs="Times"/>
        </w:rPr>
        <w:tab/>
        <w:t xml:space="preserve">: </w:t>
      </w:r>
      <w:r w:rsidR="004668D4">
        <w:rPr>
          <w:rFonts w:cs="Times"/>
          <w:u w:val="single"/>
        </w:rPr>
        <w:fldChar w:fldCharType="begin">
          <w:ffData>
            <w:name w:val="Text122"/>
            <w:enabled/>
            <w:calcOnExit w:val="0"/>
            <w:textInput/>
          </w:ffData>
        </w:fldChar>
      </w:r>
      <w:bookmarkStart w:id="231" w:name="Text122"/>
      <w:r w:rsidR="004668D4">
        <w:rPr>
          <w:rFonts w:cs="Times"/>
          <w:u w:val="single"/>
        </w:rPr>
        <w:instrText xml:space="preserve"> FORMTEXT </w:instrText>
      </w:r>
      <w:r w:rsidR="004668D4">
        <w:rPr>
          <w:rFonts w:cs="Times"/>
          <w:u w:val="single"/>
        </w:rPr>
      </w:r>
      <w:r w:rsidR="004668D4">
        <w:rPr>
          <w:rFonts w:cs="Times"/>
          <w:u w:val="single"/>
        </w:rPr>
        <w:fldChar w:fldCharType="separate"/>
      </w:r>
      <w:r w:rsidR="004668D4">
        <w:rPr>
          <w:rFonts w:cs="Times"/>
          <w:noProof/>
          <w:u w:val="single"/>
        </w:rPr>
        <w:t> </w:t>
      </w:r>
      <w:r w:rsidR="004668D4">
        <w:rPr>
          <w:rFonts w:cs="Times"/>
          <w:noProof/>
          <w:u w:val="single"/>
        </w:rPr>
        <w:t> </w:t>
      </w:r>
      <w:r w:rsidR="004668D4">
        <w:rPr>
          <w:rFonts w:cs="Times"/>
          <w:noProof/>
          <w:u w:val="single"/>
        </w:rPr>
        <w:t> </w:t>
      </w:r>
      <w:r w:rsidR="004668D4">
        <w:rPr>
          <w:rFonts w:cs="Times"/>
          <w:noProof/>
          <w:u w:val="single"/>
        </w:rPr>
        <w:t> </w:t>
      </w:r>
      <w:r w:rsidR="004668D4">
        <w:rPr>
          <w:rFonts w:cs="Times"/>
          <w:noProof/>
          <w:u w:val="single"/>
        </w:rPr>
        <w:t> </w:t>
      </w:r>
      <w:r w:rsidR="004668D4">
        <w:rPr>
          <w:rFonts w:cs="Times"/>
          <w:u w:val="single"/>
        </w:rPr>
        <w:fldChar w:fldCharType="end"/>
      </w:r>
      <w:bookmarkEnd w:id="231"/>
    </w:p>
    <w:p w:rsidR="00D03246" w:rsidRPr="00605AEB" w:rsidRDefault="008C4153" w:rsidP="00483772">
      <w:pPr>
        <w:pStyle w:val="OpmeerStandaard"/>
        <w:pBdr>
          <w:bottom w:val="single" w:sz="12" w:space="1" w:color="auto"/>
        </w:pBdr>
        <w:tabs>
          <w:tab w:val="left" w:pos="426"/>
        </w:tabs>
        <w:ind w:left="0" w:hanging="426"/>
        <w:rPr>
          <w:sz w:val="20"/>
          <w:szCs w:val="20"/>
        </w:rPr>
      </w:pPr>
      <w:r>
        <w:rPr>
          <w:i/>
          <w:sz w:val="16"/>
          <w:szCs w:val="16"/>
        </w:rPr>
        <w:tab/>
      </w:r>
      <w:r>
        <w:rPr>
          <w:i/>
          <w:sz w:val="16"/>
          <w:szCs w:val="16"/>
        </w:rPr>
        <w:tab/>
      </w:r>
      <w:r w:rsidR="00AA7216" w:rsidRPr="00605AEB">
        <w:rPr>
          <w:i/>
          <w:sz w:val="16"/>
          <w:szCs w:val="16"/>
        </w:rPr>
        <w:t>* zie toelichting</w:t>
      </w:r>
      <w:r w:rsidR="006D74F8" w:rsidRPr="00605AEB">
        <w:rPr>
          <w:i/>
          <w:sz w:val="16"/>
          <w:szCs w:val="16"/>
        </w:rPr>
        <w:t xml:space="preserve"> </w:t>
      </w:r>
    </w:p>
    <w:p w:rsidR="008C4153" w:rsidRDefault="008C4153" w:rsidP="008C4153">
      <w:pPr>
        <w:pStyle w:val="OpmeerStandaard"/>
        <w:tabs>
          <w:tab w:val="left" w:pos="426"/>
        </w:tabs>
        <w:ind w:left="0"/>
        <w:rPr>
          <w:sz w:val="20"/>
          <w:szCs w:val="20"/>
        </w:rPr>
      </w:pPr>
    </w:p>
    <w:p w:rsidR="006D74F8" w:rsidRPr="00605AEB" w:rsidRDefault="008C4153" w:rsidP="008C4153">
      <w:pPr>
        <w:pStyle w:val="OpmeerStandaard"/>
        <w:tabs>
          <w:tab w:val="left" w:pos="426"/>
        </w:tabs>
        <w:ind w:left="0"/>
        <w:rPr>
          <w:b/>
          <w:sz w:val="20"/>
          <w:szCs w:val="20"/>
        </w:rPr>
      </w:pPr>
      <w:r w:rsidRPr="008C4153">
        <w:rPr>
          <w:b/>
          <w:sz w:val="20"/>
          <w:szCs w:val="20"/>
        </w:rPr>
        <w:t>14.</w:t>
      </w:r>
      <w:r w:rsidR="006D74F8" w:rsidRPr="00605AEB">
        <w:rPr>
          <w:b/>
          <w:sz w:val="20"/>
          <w:szCs w:val="20"/>
        </w:rPr>
        <w:t xml:space="preserve"> Elektriciteit en water</w:t>
      </w:r>
      <w:r w:rsidR="00405527">
        <w:rPr>
          <w:b/>
          <w:sz w:val="20"/>
          <w:szCs w:val="20"/>
        </w:rPr>
        <w:t>en</w:t>
      </w:r>
      <w:r w:rsidR="001E19AA">
        <w:rPr>
          <w:b/>
          <w:sz w:val="20"/>
          <w:szCs w:val="20"/>
        </w:rPr>
        <w:t>*</w:t>
      </w:r>
    </w:p>
    <w:p w:rsidR="006D74F8" w:rsidRPr="00605AEB" w:rsidRDefault="006D74F8" w:rsidP="00483772">
      <w:pPr>
        <w:pStyle w:val="OpmeerStandaard"/>
        <w:tabs>
          <w:tab w:val="left" w:pos="426"/>
        </w:tabs>
        <w:ind w:left="0" w:hanging="426"/>
      </w:pPr>
      <w:r w:rsidRPr="00605AEB">
        <w:tab/>
      </w:r>
      <w:r w:rsidR="008C4153">
        <w:tab/>
      </w:r>
      <w:r w:rsidRPr="00605AEB">
        <w:t>Wilt u gebruik maken van faciliteiten zoals elektriciteitsaansluiting of wateraansluiting?</w:t>
      </w:r>
    </w:p>
    <w:p w:rsidR="006D74F8" w:rsidRPr="00605AEB" w:rsidRDefault="008C4153" w:rsidP="00483772">
      <w:pPr>
        <w:pStyle w:val="OpmeerStandaard"/>
        <w:tabs>
          <w:tab w:val="left" w:pos="426"/>
        </w:tabs>
        <w:ind w:left="426" w:hanging="426"/>
      </w:pPr>
      <w:r>
        <w:tab/>
      </w:r>
      <w:r w:rsidR="004668D4">
        <w:fldChar w:fldCharType="begin">
          <w:ffData>
            <w:name w:val="Selectievakje131"/>
            <w:enabled/>
            <w:calcOnExit w:val="0"/>
            <w:checkBox>
              <w:sizeAuto/>
              <w:default w:val="0"/>
            </w:checkBox>
          </w:ffData>
        </w:fldChar>
      </w:r>
      <w:bookmarkStart w:id="232" w:name="Selectievakje131"/>
      <w:r w:rsidR="004668D4">
        <w:instrText xml:space="preserve"> FORMCHECKBOX </w:instrText>
      </w:r>
      <w:r w:rsidR="00393832">
        <w:fldChar w:fldCharType="separate"/>
      </w:r>
      <w:r w:rsidR="004668D4">
        <w:fldChar w:fldCharType="end"/>
      </w:r>
      <w:bookmarkEnd w:id="232"/>
      <w:r w:rsidR="004668D4">
        <w:t xml:space="preserve"> N</w:t>
      </w:r>
      <w:r w:rsidR="006D74F8" w:rsidRPr="00605AEB">
        <w:t>ee</w:t>
      </w:r>
      <w:r w:rsidR="006D74F8" w:rsidRPr="00605AEB">
        <w:tab/>
      </w:r>
      <w:r w:rsidR="004668D4">
        <w:fldChar w:fldCharType="begin">
          <w:ffData>
            <w:name w:val="Selectievakje132"/>
            <w:enabled/>
            <w:calcOnExit w:val="0"/>
            <w:checkBox>
              <w:sizeAuto/>
              <w:default w:val="0"/>
            </w:checkBox>
          </w:ffData>
        </w:fldChar>
      </w:r>
      <w:bookmarkStart w:id="233" w:name="Selectievakje132"/>
      <w:r w:rsidR="004668D4">
        <w:instrText xml:space="preserve"> FORMCHECKBOX </w:instrText>
      </w:r>
      <w:r w:rsidR="00393832">
        <w:fldChar w:fldCharType="separate"/>
      </w:r>
      <w:r w:rsidR="004668D4">
        <w:fldChar w:fldCharType="end"/>
      </w:r>
      <w:bookmarkEnd w:id="233"/>
      <w:r>
        <w:t xml:space="preserve"> </w:t>
      </w:r>
      <w:r w:rsidR="006D74F8" w:rsidRPr="00605AEB">
        <w:t>ja</w:t>
      </w:r>
    </w:p>
    <w:p w:rsidR="006D74F8" w:rsidRDefault="008C4153" w:rsidP="00483772">
      <w:pPr>
        <w:pStyle w:val="OpmeerStandaard"/>
        <w:tabs>
          <w:tab w:val="left" w:pos="426"/>
        </w:tabs>
        <w:ind w:left="426" w:hanging="426"/>
      </w:pPr>
      <w:r>
        <w:tab/>
      </w:r>
      <w:r w:rsidR="006D74F8" w:rsidRPr="00605AEB">
        <w:t>Zo ja, aangeven welke faciliteiten en locatie:</w:t>
      </w:r>
    </w:p>
    <w:p w:rsidR="00DD3BE7" w:rsidRDefault="008C4153" w:rsidP="00483772">
      <w:pPr>
        <w:pStyle w:val="OpmeerStandaard"/>
        <w:tabs>
          <w:tab w:val="left" w:pos="426"/>
        </w:tabs>
        <w:ind w:left="426" w:hanging="426"/>
      </w:pPr>
      <w:r>
        <w:tab/>
      </w:r>
      <w:r w:rsidR="004668D4">
        <w:fldChar w:fldCharType="begin">
          <w:ffData>
            <w:name w:val="Selectievakje133"/>
            <w:enabled/>
            <w:calcOnExit w:val="0"/>
            <w:checkBox>
              <w:sizeAuto/>
              <w:default w:val="0"/>
            </w:checkBox>
          </w:ffData>
        </w:fldChar>
      </w:r>
      <w:bookmarkStart w:id="234" w:name="Selectievakje133"/>
      <w:r w:rsidR="004668D4">
        <w:instrText xml:space="preserve"> FORMCHECKBOX </w:instrText>
      </w:r>
      <w:r w:rsidR="00393832">
        <w:fldChar w:fldCharType="separate"/>
      </w:r>
      <w:r w:rsidR="004668D4">
        <w:fldChar w:fldCharType="end"/>
      </w:r>
      <w:bookmarkEnd w:id="234"/>
      <w:r w:rsidR="00DD3BE7">
        <w:t xml:space="preserve"> Electra aansluiting</w:t>
      </w:r>
      <w:r w:rsidR="00DD3BE7">
        <w:tab/>
        <w:t>De Weijver 4 Hoogwoud</w:t>
      </w:r>
    </w:p>
    <w:p w:rsidR="00DD3BE7" w:rsidRDefault="008C4153" w:rsidP="00483772">
      <w:pPr>
        <w:pStyle w:val="OpmeerStandaard"/>
        <w:tabs>
          <w:tab w:val="left" w:pos="426"/>
        </w:tabs>
        <w:ind w:left="426" w:hanging="426"/>
      </w:pPr>
      <w:r>
        <w:tab/>
      </w:r>
      <w:r w:rsidR="004668D4">
        <w:fldChar w:fldCharType="begin">
          <w:ffData>
            <w:name w:val="Selectievakje134"/>
            <w:enabled/>
            <w:calcOnExit w:val="0"/>
            <w:checkBox>
              <w:sizeAuto/>
              <w:default w:val="0"/>
            </w:checkBox>
          </w:ffData>
        </w:fldChar>
      </w:r>
      <w:bookmarkStart w:id="235" w:name="Selectievakje134"/>
      <w:r w:rsidR="004668D4">
        <w:instrText xml:space="preserve"> FORMCHECKBOX </w:instrText>
      </w:r>
      <w:r w:rsidR="00393832">
        <w:fldChar w:fldCharType="separate"/>
      </w:r>
      <w:r w:rsidR="004668D4">
        <w:fldChar w:fldCharType="end"/>
      </w:r>
      <w:bookmarkEnd w:id="235"/>
      <w:r w:rsidR="00DD3BE7">
        <w:t xml:space="preserve"> Electra aansluiting </w:t>
      </w:r>
      <w:r w:rsidR="00DD3BE7">
        <w:tab/>
        <w:t>Paardenmarkt Opmeer</w:t>
      </w:r>
    </w:p>
    <w:p w:rsidR="00DD3BE7" w:rsidRDefault="008C4153" w:rsidP="00483772">
      <w:pPr>
        <w:pStyle w:val="OpmeerStandaard"/>
        <w:tabs>
          <w:tab w:val="left" w:pos="426"/>
        </w:tabs>
        <w:ind w:left="426" w:hanging="426"/>
      </w:pPr>
      <w:r>
        <w:tab/>
      </w:r>
      <w:r w:rsidR="004668D4">
        <w:fldChar w:fldCharType="begin">
          <w:ffData>
            <w:name w:val="Selectievakje135"/>
            <w:enabled/>
            <w:calcOnExit w:val="0"/>
            <w:checkBox>
              <w:sizeAuto/>
              <w:default w:val="0"/>
            </w:checkBox>
          </w:ffData>
        </w:fldChar>
      </w:r>
      <w:bookmarkStart w:id="236" w:name="Selectievakje135"/>
      <w:r w:rsidR="004668D4">
        <w:instrText xml:space="preserve"> FORMCHECKBOX </w:instrText>
      </w:r>
      <w:r w:rsidR="00393832">
        <w:fldChar w:fldCharType="separate"/>
      </w:r>
      <w:r w:rsidR="004668D4">
        <w:fldChar w:fldCharType="end"/>
      </w:r>
      <w:bookmarkEnd w:id="236"/>
      <w:r w:rsidR="00DD3BE7">
        <w:t xml:space="preserve"> Electra aansluiting </w:t>
      </w:r>
      <w:r w:rsidR="00DD3BE7">
        <w:tab/>
        <w:t>Herenweg 60 Hoogwoud</w:t>
      </w:r>
    </w:p>
    <w:p w:rsidR="00DD3BE7" w:rsidRDefault="008C4153" w:rsidP="008C4153">
      <w:pPr>
        <w:pStyle w:val="OpmeerStandaard"/>
        <w:tabs>
          <w:tab w:val="left" w:pos="426"/>
        </w:tabs>
        <w:ind w:left="0"/>
      </w:pPr>
      <w:r>
        <w:tab/>
      </w:r>
      <w:r w:rsidR="004668D4">
        <w:fldChar w:fldCharType="begin">
          <w:ffData>
            <w:name w:val="Selectievakje136"/>
            <w:enabled/>
            <w:calcOnExit w:val="0"/>
            <w:checkBox>
              <w:sizeAuto/>
              <w:default w:val="0"/>
            </w:checkBox>
          </w:ffData>
        </w:fldChar>
      </w:r>
      <w:bookmarkStart w:id="237" w:name="Selectievakje136"/>
      <w:r w:rsidR="004668D4">
        <w:instrText xml:space="preserve"> FORMCHECKBOX </w:instrText>
      </w:r>
      <w:r w:rsidR="00393832">
        <w:fldChar w:fldCharType="separate"/>
      </w:r>
      <w:r w:rsidR="004668D4">
        <w:fldChar w:fldCharType="end"/>
      </w:r>
      <w:bookmarkEnd w:id="237"/>
      <w:r w:rsidR="00DD3BE7">
        <w:t xml:space="preserve"> Electra aansluiting</w:t>
      </w:r>
      <w:r w:rsidR="00DD3BE7">
        <w:tab/>
        <w:t>Burg Hoogenboomlaan 22 Hoogwoud</w:t>
      </w:r>
    </w:p>
    <w:p w:rsidR="00DD3BE7" w:rsidRDefault="008C4153" w:rsidP="008C4153">
      <w:pPr>
        <w:pStyle w:val="OpmeerStandaard"/>
        <w:tabs>
          <w:tab w:val="left" w:pos="426"/>
        </w:tabs>
        <w:ind w:left="0"/>
      </w:pPr>
      <w:r>
        <w:tab/>
      </w:r>
      <w:r w:rsidR="004668D4">
        <w:fldChar w:fldCharType="begin">
          <w:ffData>
            <w:name w:val="Selectievakje137"/>
            <w:enabled/>
            <w:calcOnExit w:val="0"/>
            <w:checkBox>
              <w:sizeAuto/>
              <w:default w:val="0"/>
            </w:checkBox>
          </w:ffData>
        </w:fldChar>
      </w:r>
      <w:bookmarkStart w:id="238" w:name="Selectievakje137"/>
      <w:r w:rsidR="004668D4">
        <w:instrText xml:space="preserve"> FORMCHECKBOX </w:instrText>
      </w:r>
      <w:r w:rsidR="00393832">
        <w:fldChar w:fldCharType="separate"/>
      </w:r>
      <w:r w:rsidR="004668D4">
        <w:fldChar w:fldCharType="end"/>
      </w:r>
      <w:bookmarkEnd w:id="238"/>
      <w:r w:rsidR="00DD3BE7">
        <w:t xml:space="preserve"> Electra aansluiting</w:t>
      </w:r>
      <w:r w:rsidR="00DD3BE7">
        <w:tab/>
        <w:t>Driestedenweg 126 De Weere</w:t>
      </w:r>
    </w:p>
    <w:p w:rsidR="00DD3BE7" w:rsidRDefault="008C4153" w:rsidP="008C4153">
      <w:pPr>
        <w:pStyle w:val="OpmeerStandaard"/>
        <w:tabs>
          <w:tab w:val="left" w:pos="426"/>
        </w:tabs>
        <w:ind w:left="0"/>
      </w:pPr>
      <w:r>
        <w:tab/>
      </w:r>
      <w:r w:rsidR="004668D4">
        <w:fldChar w:fldCharType="begin">
          <w:ffData>
            <w:name w:val="Selectievakje138"/>
            <w:enabled/>
            <w:calcOnExit w:val="0"/>
            <w:checkBox>
              <w:sizeAuto/>
              <w:default w:val="0"/>
            </w:checkBox>
          </w:ffData>
        </w:fldChar>
      </w:r>
      <w:bookmarkStart w:id="239" w:name="Selectievakje138"/>
      <w:r w:rsidR="004668D4">
        <w:instrText xml:space="preserve"> FORMCHECKBOX </w:instrText>
      </w:r>
      <w:r w:rsidR="00393832">
        <w:fldChar w:fldCharType="separate"/>
      </w:r>
      <w:r w:rsidR="004668D4">
        <w:fldChar w:fldCharType="end"/>
      </w:r>
      <w:bookmarkEnd w:id="239"/>
      <w:r w:rsidR="00DD3BE7">
        <w:t xml:space="preserve"> Electra aansluiting</w:t>
      </w:r>
      <w:r w:rsidR="00DD3BE7">
        <w:tab/>
        <w:t>Herenweg 41 Spanbroek</w:t>
      </w:r>
    </w:p>
    <w:p w:rsidR="00DD3BE7" w:rsidRDefault="008C4153" w:rsidP="008C4153">
      <w:pPr>
        <w:pStyle w:val="OpmeerStandaard"/>
        <w:tabs>
          <w:tab w:val="left" w:pos="426"/>
        </w:tabs>
        <w:ind w:left="0"/>
      </w:pPr>
      <w:r>
        <w:tab/>
      </w:r>
      <w:r w:rsidR="004668D4">
        <w:fldChar w:fldCharType="begin">
          <w:ffData>
            <w:name w:val="Selectievakje139"/>
            <w:enabled/>
            <w:calcOnExit w:val="0"/>
            <w:checkBox>
              <w:sizeAuto/>
              <w:default w:val="0"/>
            </w:checkBox>
          </w:ffData>
        </w:fldChar>
      </w:r>
      <w:bookmarkStart w:id="240" w:name="Selectievakje139"/>
      <w:r w:rsidR="004668D4">
        <w:instrText xml:space="preserve"> FORMCHECKBOX </w:instrText>
      </w:r>
      <w:r w:rsidR="00393832">
        <w:fldChar w:fldCharType="separate"/>
      </w:r>
      <w:r w:rsidR="004668D4">
        <w:fldChar w:fldCharType="end"/>
      </w:r>
      <w:bookmarkEnd w:id="240"/>
      <w:r w:rsidR="00DD3BE7">
        <w:t xml:space="preserve"> Electra aansluiting</w:t>
      </w:r>
      <w:r w:rsidR="00DD3BE7">
        <w:tab/>
        <w:t>Koninginneweg 87 Opmeer</w:t>
      </w:r>
    </w:p>
    <w:p w:rsidR="00290078" w:rsidRDefault="008C4153" w:rsidP="008C4153">
      <w:pPr>
        <w:pStyle w:val="OpmeerStandaard"/>
        <w:tabs>
          <w:tab w:val="left" w:pos="426"/>
        </w:tabs>
        <w:ind w:left="0"/>
      </w:pPr>
      <w:r>
        <w:tab/>
      </w:r>
      <w:r w:rsidR="004668D4">
        <w:fldChar w:fldCharType="begin">
          <w:ffData>
            <w:name w:val="Selectievakje140"/>
            <w:enabled/>
            <w:calcOnExit w:val="0"/>
            <w:checkBox>
              <w:sizeAuto/>
              <w:default w:val="0"/>
            </w:checkBox>
          </w:ffData>
        </w:fldChar>
      </w:r>
      <w:bookmarkStart w:id="241" w:name="Selectievakje140"/>
      <w:r w:rsidR="004668D4">
        <w:instrText xml:space="preserve"> FORMCHECKBOX </w:instrText>
      </w:r>
      <w:r w:rsidR="00393832">
        <w:fldChar w:fldCharType="separate"/>
      </w:r>
      <w:r w:rsidR="004668D4">
        <w:fldChar w:fldCharType="end"/>
      </w:r>
      <w:bookmarkEnd w:id="241"/>
      <w:r w:rsidR="00290078">
        <w:t xml:space="preserve"> Electra aansluiting</w:t>
      </w:r>
      <w:r w:rsidR="00290078">
        <w:tab/>
        <w:t>Recreatieterrein de Weijver thv zwemschool Koelemeijer</w:t>
      </w:r>
    </w:p>
    <w:p w:rsidR="00290078" w:rsidRPr="00605AEB" w:rsidRDefault="008C4153" w:rsidP="008C4153">
      <w:pPr>
        <w:pStyle w:val="OpmeerStandaard"/>
        <w:tabs>
          <w:tab w:val="left" w:pos="426"/>
        </w:tabs>
        <w:ind w:left="0"/>
      </w:pPr>
      <w:r>
        <w:tab/>
      </w:r>
      <w:r w:rsidR="004668D4">
        <w:fldChar w:fldCharType="begin">
          <w:ffData>
            <w:name w:val="Selectievakje141"/>
            <w:enabled/>
            <w:calcOnExit w:val="0"/>
            <w:checkBox>
              <w:sizeAuto/>
              <w:default w:val="0"/>
            </w:checkBox>
          </w:ffData>
        </w:fldChar>
      </w:r>
      <w:bookmarkStart w:id="242" w:name="Selectievakje141"/>
      <w:r w:rsidR="004668D4">
        <w:instrText xml:space="preserve"> FORMCHECKBOX </w:instrText>
      </w:r>
      <w:r w:rsidR="00393832">
        <w:fldChar w:fldCharType="separate"/>
      </w:r>
      <w:r w:rsidR="004668D4">
        <w:fldChar w:fldCharType="end"/>
      </w:r>
      <w:bookmarkEnd w:id="242"/>
      <w:r w:rsidR="00290078">
        <w:t xml:space="preserve"> Electra aansluiting</w:t>
      </w:r>
      <w:r w:rsidR="00290078">
        <w:tab/>
        <w:t>Recreatieterrein de Weijver op p-terrein B (licht stroompuntje)</w:t>
      </w:r>
    </w:p>
    <w:p w:rsidR="006D74F8" w:rsidRDefault="008C4153" w:rsidP="008C4153">
      <w:pPr>
        <w:pStyle w:val="OpmeerStandaard"/>
        <w:tabs>
          <w:tab w:val="left" w:pos="426"/>
        </w:tabs>
        <w:ind w:hanging="426"/>
      </w:pPr>
      <w:r>
        <w:tab/>
      </w:r>
      <w:r w:rsidR="004668D4">
        <w:fldChar w:fldCharType="begin">
          <w:ffData>
            <w:name w:val="Selectievakje142"/>
            <w:enabled/>
            <w:calcOnExit w:val="0"/>
            <w:checkBox>
              <w:sizeAuto/>
              <w:default w:val="0"/>
            </w:checkBox>
          </w:ffData>
        </w:fldChar>
      </w:r>
      <w:bookmarkStart w:id="243" w:name="Selectievakje142"/>
      <w:r w:rsidR="004668D4">
        <w:instrText xml:space="preserve"> FORMCHECKBOX </w:instrText>
      </w:r>
      <w:r w:rsidR="00393832">
        <w:fldChar w:fldCharType="separate"/>
      </w:r>
      <w:r w:rsidR="004668D4">
        <w:fldChar w:fldCharType="end"/>
      </w:r>
      <w:bookmarkEnd w:id="243"/>
      <w:r w:rsidR="00DD3BE7" w:rsidRPr="00290078">
        <w:t xml:space="preserve"> Water aansluiting</w:t>
      </w:r>
      <w:r w:rsidR="00DD3BE7" w:rsidRPr="00290078">
        <w:tab/>
      </w:r>
      <w:r w:rsidR="004E63EC" w:rsidRPr="00290078">
        <w:t>Paardenmarkt Opmeer</w:t>
      </w:r>
      <w:r w:rsidR="00290078">
        <w:t xml:space="preserve"> (thv bibliotheek)</w:t>
      </w:r>
    </w:p>
    <w:p w:rsidR="00405527" w:rsidRDefault="008C4153" w:rsidP="00405527">
      <w:pPr>
        <w:pStyle w:val="OpmeerStandaard"/>
        <w:tabs>
          <w:tab w:val="left" w:pos="426"/>
        </w:tabs>
        <w:ind w:hanging="426"/>
      </w:pPr>
      <w:r>
        <w:tab/>
      </w:r>
      <w:r w:rsidR="004668D4">
        <w:fldChar w:fldCharType="begin">
          <w:ffData>
            <w:name w:val="Selectievakje143"/>
            <w:enabled/>
            <w:calcOnExit w:val="0"/>
            <w:checkBox>
              <w:sizeAuto/>
              <w:default w:val="0"/>
            </w:checkBox>
          </w:ffData>
        </w:fldChar>
      </w:r>
      <w:bookmarkStart w:id="244" w:name="Selectievakje143"/>
      <w:r w:rsidR="004668D4">
        <w:instrText xml:space="preserve"> FORMCHECKBOX </w:instrText>
      </w:r>
      <w:r w:rsidR="00393832">
        <w:fldChar w:fldCharType="separate"/>
      </w:r>
      <w:r w:rsidR="004668D4">
        <w:fldChar w:fldCharType="end"/>
      </w:r>
      <w:bookmarkEnd w:id="244"/>
      <w:r w:rsidR="00290078" w:rsidRPr="00290078">
        <w:t xml:space="preserve"> Water aansluiting</w:t>
      </w:r>
      <w:r w:rsidR="00290078">
        <w:tab/>
        <w:t>Paardenmarkt hoek Glazenwagen Opmeer</w:t>
      </w:r>
      <w:r>
        <w:tab/>
      </w:r>
    </w:p>
    <w:p w:rsidR="00290078" w:rsidRDefault="00405527" w:rsidP="00405527">
      <w:pPr>
        <w:pStyle w:val="OpmeerStandaard"/>
        <w:tabs>
          <w:tab w:val="left" w:pos="426"/>
        </w:tabs>
        <w:ind w:hanging="426"/>
      </w:pPr>
      <w:r>
        <w:tab/>
      </w:r>
      <w:r w:rsidR="004668D4">
        <w:fldChar w:fldCharType="begin">
          <w:ffData>
            <w:name w:val="Selectievakje144"/>
            <w:enabled/>
            <w:calcOnExit w:val="0"/>
            <w:checkBox>
              <w:sizeAuto/>
              <w:default w:val="0"/>
            </w:checkBox>
          </w:ffData>
        </w:fldChar>
      </w:r>
      <w:bookmarkStart w:id="245" w:name="Selectievakje144"/>
      <w:r w:rsidR="004668D4">
        <w:instrText xml:space="preserve"> FORMCHECKBOX </w:instrText>
      </w:r>
      <w:r w:rsidR="00393832">
        <w:fldChar w:fldCharType="separate"/>
      </w:r>
      <w:r w:rsidR="004668D4">
        <w:fldChar w:fldCharType="end"/>
      </w:r>
      <w:bookmarkEnd w:id="245"/>
      <w:r w:rsidR="00290078" w:rsidRPr="00290078">
        <w:t xml:space="preserve"> Water aansluiting</w:t>
      </w:r>
      <w:r w:rsidR="00290078">
        <w:tab/>
        <w:t>Recreatieterrein de Weijver thv Grasshoppers (2 st.)</w:t>
      </w:r>
    </w:p>
    <w:p w:rsidR="00DD3BE7" w:rsidRDefault="008C4153" w:rsidP="008C4153">
      <w:pPr>
        <w:pStyle w:val="OpmeerStandaard"/>
        <w:tabs>
          <w:tab w:val="left" w:pos="426"/>
        </w:tabs>
        <w:ind w:left="0" w:hanging="426"/>
        <w:rPr>
          <w:i/>
          <w:sz w:val="16"/>
          <w:szCs w:val="16"/>
        </w:rPr>
      </w:pPr>
      <w:r>
        <w:rPr>
          <w:i/>
          <w:sz w:val="16"/>
          <w:szCs w:val="16"/>
        </w:rPr>
        <w:tab/>
      </w:r>
      <w:r w:rsidR="001E19AA">
        <w:rPr>
          <w:i/>
          <w:sz w:val="16"/>
          <w:szCs w:val="16"/>
        </w:rPr>
        <w:tab/>
      </w:r>
      <w:r w:rsidR="00290078" w:rsidRPr="00290078">
        <w:rPr>
          <w:i/>
          <w:sz w:val="16"/>
          <w:szCs w:val="16"/>
        </w:rPr>
        <w:t>* zie toelichting</w:t>
      </w:r>
    </w:p>
    <w:p w:rsidR="008C4153" w:rsidRPr="00290078" w:rsidRDefault="008C4153" w:rsidP="008C4153">
      <w:pPr>
        <w:pStyle w:val="OpmeerStandaard"/>
        <w:tabs>
          <w:tab w:val="left" w:pos="426"/>
        </w:tabs>
        <w:ind w:left="0" w:hanging="426"/>
        <w:rPr>
          <w:i/>
          <w:sz w:val="16"/>
          <w:szCs w:val="16"/>
        </w:rPr>
      </w:pPr>
    </w:p>
    <w:p w:rsidR="008F5D28" w:rsidRPr="00605AEB" w:rsidRDefault="00DD3BE7" w:rsidP="008C4153">
      <w:pPr>
        <w:pStyle w:val="OpmeerStandaard"/>
        <w:pBdr>
          <w:top w:val="single" w:sz="12" w:space="1" w:color="auto"/>
        </w:pBdr>
        <w:tabs>
          <w:tab w:val="left" w:pos="426"/>
        </w:tabs>
        <w:ind w:left="0" w:hanging="426"/>
        <w:rPr>
          <w:b/>
          <w:sz w:val="20"/>
          <w:szCs w:val="20"/>
        </w:rPr>
      </w:pPr>
      <w:r>
        <w:rPr>
          <w:b/>
        </w:rPr>
        <w:tab/>
      </w:r>
      <w:r w:rsidR="008F5D28" w:rsidRPr="00605AEB">
        <w:rPr>
          <w:b/>
          <w:sz w:val="20"/>
          <w:szCs w:val="20"/>
        </w:rPr>
        <w:t xml:space="preserve">15. </w:t>
      </w:r>
      <w:r w:rsidR="00581833" w:rsidRPr="00605AEB">
        <w:rPr>
          <w:b/>
          <w:sz w:val="20"/>
          <w:szCs w:val="20"/>
        </w:rPr>
        <w:t>Zondagswet</w:t>
      </w:r>
    </w:p>
    <w:p w:rsidR="00581833" w:rsidRPr="00605AEB" w:rsidRDefault="00581833" w:rsidP="001E19AA">
      <w:pPr>
        <w:pStyle w:val="Plattetekst"/>
        <w:spacing w:line="360" w:lineRule="auto"/>
        <w:ind w:left="426"/>
        <w:rPr>
          <w:b/>
          <w:szCs w:val="18"/>
        </w:rPr>
      </w:pPr>
      <w:r w:rsidRPr="00605AEB">
        <w:rPr>
          <w:szCs w:val="18"/>
        </w:rPr>
        <w:t xml:space="preserve">Artikel 3 lid 1 van de Zondagswet bepaalt: “het is verboden op zondag zonder strikte noodzaak gerucht te verwekken, dat op een afstand van meer dan 200 meter van het </w:t>
      </w:r>
      <w:r w:rsidRPr="00605AEB">
        <w:rPr>
          <w:szCs w:val="18"/>
        </w:rPr>
        <w:lastRenderedPageBreak/>
        <w:t xml:space="preserve">punt van verwekking hoorbaar is.” De burgemeester kan voor de tijd na 13 uur een ontheffing op dit verbod verlenen. </w:t>
      </w:r>
    </w:p>
    <w:p w:rsidR="00581833" w:rsidRPr="00605AEB" w:rsidRDefault="00581833" w:rsidP="001E19AA">
      <w:pPr>
        <w:pStyle w:val="Plattetekst"/>
        <w:spacing w:line="360" w:lineRule="auto"/>
        <w:ind w:left="426"/>
        <w:rPr>
          <w:szCs w:val="18"/>
        </w:rPr>
      </w:pPr>
      <w:r w:rsidRPr="00605AEB">
        <w:rPr>
          <w:szCs w:val="18"/>
        </w:rPr>
        <w:t xml:space="preserve">Artikel 4 lid 1 van de Zondagswet bepaalt: "het is verboden op zondag vóór 13.00 uur openbare vermakelijkheden te houden, daartoe gelegenheid te geven of daaraan deel te nemen". De burgemeester kan voor dit verbod ontheffing verlenen. </w:t>
      </w:r>
    </w:p>
    <w:p w:rsidR="00581833" w:rsidRPr="00605AEB" w:rsidRDefault="00581833" w:rsidP="001E19AA">
      <w:pPr>
        <w:pStyle w:val="Plattetekst"/>
        <w:pBdr>
          <w:bottom w:val="single" w:sz="12" w:space="1" w:color="auto"/>
        </w:pBdr>
        <w:spacing w:line="360" w:lineRule="auto"/>
        <w:ind w:left="426"/>
        <w:rPr>
          <w:szCs w:val="18"/>
        </w:rPr>
      </w:pPr>
      <w:r w:rsidRPr="00605AEB">
        <w:rPr>
          <w:szCs w:val="18"/>
        </w:rPr>
        <w:t>Indien uw evenement op een zondag wordt georganiseerd en bovenstaande op uw evenement van toepassing is, wordt deze aanvraag om een evenementenvergunning tevens gezien als een aanvraag om een ontheffing Zondagswet.</w:t>
      </w:r>
    </w:p>
    <w:p w:rsidR="00581833" w:rsidRPr="00605AEB" w:rsidRDefault="00581833" w:rsidP="00483772">
      <w:pPr>
        <w:pStyle w:val="Plattetekst"/>
        <w:spacing w:line="360" w:lineRule="auto"/>
        <w:ind w:left="426" w:hanging="426"/>
        <w:rPr>
          <w:b/>
          <w:sz w:val="20"/>
          <w:szCs w:val="20"/>
        </w:rPr>
      </w:pPr>
      <w:r w:rsidRPr="00605AEB">
        <w:rPr>
          <w:b/>
          <w:sz w:val="20"/>
          <w:szCs w:val="20"/>
        </w:rPr>
        <w:t>16. Opmerkingen en eventuele toelichting</w:t>
      </w:r>
      <w:r w:rsidR="00290078">
        <w:rPr>
          <w:b/>
          <w:sz w:val="20"/>
          <w:szCs w:val="20"/>
        </w:rPr>
        <w:t>*</w:t>
      </w:r>
    </w:p>
    <w:p w:rsidR="004668D4" w:rsidRDefault="001E19AA" w:rsidP="004668D4">
      <w:pPr>
        <w:pStyle w:val="Plattetekst"/>
        <w:spacing w:line="360" w:lineRule="auto"/>
        <w:ind w:left="426" w:hanging="426"/>
        <w:rPr>
          <w:i/>
          <w:sz w:val="16"/>
          <w:szCs w:val="16"/>
        </w:rPr>
      </w:pPr>
      <w:r>
        <w:rPr>
          <w:szCs w:val="18"/>
        </w:rPr>
        <w:tab/>
      </w:r>
      <w:r w:rsidR="004668D4">
        <w:rPr>
          <w:szCs w:val="18"/>
          <w:u w:val="single"/>
        </w:rPr>
        <w:fldChar w:fldCharType="begin">
          <w:ffData>
            <w:name w:val="Text123"/>
            <w:enabled/>
            <w:calcOnExit w:val="0"/>
            <w:textInput/>
          </w:ffData>
        </w:fldChar>
      </w:r>
      <w:bookmarkStart w:id="246" w:name="Text123"/>
      <w:r w:rsidR="004668D4">
        <w:rPr>
          <w:szCs w:val="18"/>
          <w:u w:val="single"/>
        </w:rPr>
        <w:instrText xml:space="preserve"> FORMTEXT </w:instrText>
      </w:r>
      <w:r w:rsidR="004668D4">
        <w:rPr>
          <w:szCs w:val="18"/>
          <w:u w:val="single"/>
        </w:rPr>
      </w:r>
      <w:r w:rsidR="004668D4">
        <w:rPr>
          <w:szCs w:val="18"/>
          <w:u w:val="single"/>
        </w:rPr>
        <w:fldChar w:fldCharType="separate"/>
      </w:r>
      <w:r w:rsidR="004668D4">
        <w:rPr>
          <w:noProof/>
          <w:szCs w:val="18"/>
          <w:u w:val="single"/>
        </w:rPr>
        <w:t> </w:t>
      </w:r>
      <w:r w:rsidR="004668D4">
        <w:rPr>
          <w:noProof/>
          <w:szCs w:val="18"/>
          <w:u w:val="single"/>
        </w:rPr>
        <w:t> </w:t>
      </w:r>
      <w:r w:rsidR="004668D4">
        <w:rPr>
          <w:noProof/>
          <w:szCs w:val="18"/>
          <w:u w:val="single"/>
        </w:rPr>
        <w:t> </w:t>
      </w:r>
      <w:r w:rsidR="004668D4">
        <w:rPr>
          <w:noProof/>
          <w:szCs w:val="18"/>
          <w:u w:val="single"/>
        </w:rPr>
        <w:t> </w:t>
      </w:r>
      <w:r w:rsidR="004668D4">
        <w:rPr>
          <w:noProof/>
          <w:szCs w:val="18"/>
          <w:u w:val="single"/>
        </w:rPr>
        <w:t> </w:t>
      </w:r>
      <w:r w:rsidR="004668D4">
        <w:rPr>
          <w:szCs w:val="18"/>
          <w:u w:val="single"/>
        </w:rPr>
        <w:fldChar w:fldCharType="end"/>
      </w:r>
      <w:bookmarkEnd w:id="246"/>
      <w:r>
        <w:rPr>
          <w:i/>
          <w:sz w:val="16"/>
          <w:szCs w:val="16"/>
        </w:rPr>
        <w:tab/>
      </w:r>
    </w:p>
    <w:p w:rsidR="00290078" w:rsidRPr="00290078" w:rsidRDefault="00290078" w:rsidP="00405527">
      <w:pPr>
        <w:pStyle w:val="Plattetekst"/>
        <w:spacing w:line="360" w:lineRule="auto"/>
        <w:ind w:left="426"/>
        <w:rPr>
          <w:i/>
          <w:sz w:val="16"/>
          <w:szCs w:val="16"/>
        </w:rPr>
      </w:pPr>
      <w:r w:rsidRPr="00290078">
        <w:rPr>
          <w:i/>
          <w:sz w:val="16"/>
          <w:szCs w:val="16"/>
        </w:rPr>
        <w:t>* zie toelichting</w:t>
      </w:r>
    </w:p>
    <w:p w:rsidR="00581833" w:rsidRPr="00605AEB" w:rsidRDefault="00581833" w:rsidP="00F320BD">
      <w:pPr>
        <w:pStyle w:val="Plattetekst"/>
        <w:spacing w:line="360" w:lineRule="auto"/>
        <w:ind w:left="426"/>
        <w:rPr>
          <w:b/>
          <w:sz w:val="20"/>
          <w:szCs w:val="20"/>
        </w:rPr>
      </w:pPr>
      <w:r w:rsidRPr="00605AEB">
        <w:rPr>
          <w:b/>
          <w:sz w:val="20"/>
          <w:szCs w:val="20"/>
        </w:rPr>
        <w:t>Bijlage en ondertekening</w:t>
      </w:r>
    </w:p>
    <w:p w:rsidR="00581833" w:rsidRPr="00605AEB" w:rsidRDefault="00581833" w:rsidP="00F320BD">
      <w:pPr>
        <w:pStyle w:val="Plattetekst"/>
        <w:spacing w:line="360" w:lineRule="auto"/>
        <w:ind w:left="426"/>
        <w:rPr>
          <w:szCs w:val="18"/>
        </w:rPr>
      </w:pPr>
      <w:r w:rsidRPr="00605AEB">
        <w:rPr>
          <w:szCs w:val="18"/>
        </w:rPr>
        <w:t>Ik heb de volgende bijlage(n) toegevoegd bij deze aanvraag:</w:t>
      </w:r>
    </w:p>
    <w:p w:rsidR="00581833" w:rsidRPr="00605AEB" w:rsidRDefault="004668D4" w:rsidP="00F320BD">
      <w:pPr>
        <w:pStyle w:val="Plattetekst"/>
        <w:spacing w:line="360" w:lineRule="auto"/>
        <w:ind w:left="426"/>
      </w:pPr>
      <w:r>
        <w:fldChar w:fldCharType="begin">
          <w:ffData>
            <w:name w:val="Selectievakje146"/>
            <w:enabled/>
            <w:calcOnExit w:val="0"/>
            <w:checkBox>
              <w:sizeAuto/>
              <w:default w:val="0"/>
            </w:checkBox>
          </w:ffData>
        </w:fldChar>
      </w:r>
      <w:bookmarkStart w:id="247" w:name="Selectievakje146"/>
      <w:r>
        <w:instrText xml:space="preserve"> FORMCHECKBOX </w:instrText>
      </w:r>
      <w:r w:rsidR="00393832">
        <w:fldChar w:fldCharType="separate"/>
      </w:r>
      <w:r>
        <w:fldChar w:fldCharType="end"/>
      </w:r>
      <w:bookmarkEnd w:id="247"/>
      <w:r w:rsidR="00581833" w:rsidRPr="00605AEB">
        <w:t xml:space="preserve"> Situatietekening</w:t>
      </w:r>
      <w:r w:rsidR="0081385F">
        <w:t xml:space="preserve"> en Plattegrond</w:t>
      </w:r>
      <w:r w:rsidR="00581833" w:rsidRPr="00605AEB">
        <w:t xml:space="preserve"> </w:t>
      </w:r>
    </w:p>
    <w:p w:rsidR="00581833" w:rsidRDefault="004668D4" w:rsidP="00F320BD">
      <w:pPr>
        <w:pStyle w:val="Plattetekst"/>
        <w:spacing w:line="360" w:lineRule="auto"/>
        <w:ind w:left="426"/>
      </w:pPr>
      <w:r>
        <w:fldChar w:fldCharType="begin">
          <w:ffData>
            <w:name w:val="Selectievakje147"/>
            <w:enabled/>
            <w:calcOnExit w:val="0"/>
            <w:checkBox>
              <w:sizeAuto/>
              <w:default w:val="0"/>
            </w:checkBox>
          </w:ffData>
        </w:fldChar>
      </w:r>
      <w:bookmarkStart w:id="248" w:name="Selectievakje147"/>
      <w:r>
        <w:instrText xml:space="preserve"> FORMCHECKBOX </w:instrText>
      </w:r>
      <w:r w:rsidR="00393832">
        <w:fldChar w:fldCharType="separate"/>
      </w:r>
      <w:r>
        <w:fldChar w:fldCharType="end"/>
      </w:r>
      <w:bookmarkEnd w:id="248"/>
      <w:r w:rsidR="002A0C3B" w:rsidRPr="00605AEB">
        <w:t xml:space="preserve"> </w:t>
      </w:r>
      <w:r w:rsidR="0081385F">
        <w:t>Inrichtingstekening(en)</w:t>
      </w:r>
      <w:r w:rsidR="002A0C3B" w:rsidRPr="00605AEB">
        <w:t xml:space="preserve"> gebouw(en)/tijdelijke inrichting (bijv. tent)</w:t>
      </w:r>
      <w:r w:rsidR="00581833" w:rsidRPr="00605AEB">
        <w:t xml:space="preserve"> </w:t>
      </w:r>
    </w:p>
    <w:p w:rsidR="0081385F" w:rsidRDefault="004668D4" w:rsidP="00F320BD">
      <w:pPr>
        <w:pStyle w:val="Plattetekst"/>
        <w:spacing w:line="360" w:lineRule="auto"/>
        <w:ind w:left="426"/>
      </w:pPr>
      <w:r>
        <w:fldChar w:fldCharType="begin">
          <w:ffData>
            <w:name w:val="Selectievakje148"/>
            <w:enabled/>
            <w:calcOnExit w:val="0"/>
            <w:checkBox>
              <w:sizeAuto/>
              <w:default w:val="0"/>
              <w:checked w:val="0"/>
            </w:checkBox>
          </w:ffData>
        </w:fldChar>
      </w:r>
      <w:bookmarkStart w:id="249" w:name="Selectievakje148"/>
      <w:r>
        <w:instrText xml:space="preserve"> FORMCHECKBOX </w:instrText>
      </w:r>
      <w:r w:rsidR="00393832">
        <w:fldChar w:fldCharType="separate"/>
      </w:r>
      <w:r>
        <w:fldChar w:fldCharType="end"/>
      </w:r>
      <w:bookmarkEnd w:id="249"/>
      <w:r w:rsidR="0081385F">
        <w:t xml:space="preserve"> Constructietekening (en) </w:t>
      </w:r>
    </w:p>
    <w:p w:rsidR="0081385F" w:rsidRPr="00605AEB" w:rsidRDefault="004668D4" w:rsidP="00F320BD">
      <w:pPr>
        <w:pStyle w:val="Plattetekst"/>
        <w:spacing w:line="360" w:lineRule="auto"/>
        <w:ind w:left="426"/>
      </w:pPr>
      <w:r>
        <w:fldChar w:fldCharType="begin">
          <w:ffData>
            <w:name w:val="Selectievakje149"/>
            <w:enabled/>
            <w:calcOnExit w:val="0"/>
            <w:checkBox>
              <w:sizeAuto/>
              <w:default w:val="0"/>
            </w:checkBox>
          </w:ffData>
        </w:fldChar>
      </w:r>
      <w:bookmarkStart w:id="250" w:name="Selectievakje149"/>
      <w:r>
        <w:instrText xml:space="preserve"> FORMCHECKBOX </w:instrText>
      </w:r>
      <w:r w:rsidR="00393832">
        <w:fldChar w:fldCharType="separate"/>
      </w:r>
      <w:r>
        <w:fldChar w:fldCharType="end"/>
      </w:r>
      <w:bookmarkEnd w:id="250"/>
      <w:r w:rsidR="0081385F">
        <w:t xml:space="preserve"> Plattegrond terras</w:t>
      </w:r>
    </w:p>
    <w:p w:rsidR="00581833" w:rsidRPr="00605AEB" w:rsidRDefault="004668D4" w:rsidP="00F320BD">
      <w:pPr>
        <w:pStyle w:val="Plattetekst"/>
        <w:spacing w:line="360" w:lineRule="auto"/>
        <w:ind w:left="426"/>
      </w:pPr>
      <w:r>
        <w:fldChar w:fldCharType="begin">
          <w:ffData>
            <w:name w:val="Selectievakje150"/>
            <w:enabled/>
            <w:calcOnExit w:val="0"/>
            <w:checkBox>
              <w:sizeAuto/>
              <w:default w:val="0"/>
            </w:checkBox>
          </w:ffData>
        </w:fldChar>
      </w:r>
      <w:bookmarkStart w:id="251" w:name="Selectievakje150"/>
      <w:r>
        <w:instrText xml:space="preserve"> FORMCHECKBOX </w:instrText>
      </w:r>
      <w:r w:rsidR="00393832">
        <w:fldChar w:fldCharType="separate"/>
      </w:r>
      <w:r>
        <w:fldChar w:fldCharType="end"/>
      </w:r>
      <w:bookmarkEnd w:id="251"/>
      <w:r w:rsidR="002A0C3B" w:rsidRPr="00605AEB">
        <w:t xml:space="preserve"> Veiligheidsplan </w:t>
      </w:r>
    </w:p>
    <w:p w:rsidR="002A0C3B" w:rsidRDefault="004668D4" w:rsidP="00F320BD">
      <w:pPr>
        <w:pStyle w:val="Plattetekst"/>
        <w:spacing w:line="360" w:lineRule="auto"/>
        <w:ind w:left="426"/>
      </w:pPr>
      <w:r>
        <w:fldChar w:fldCharType="begin">
          <w:ffData>
            <w:name w:val="Selectievakje151"/>
            <w:enabled/>
            <w:calcOnExit w:val="0"/>
            <w:checkBox>
              <w:sizeAuto/>
              <w:default w:val="0"/>
            </w:checkBox>
          </w:ffData>
        </w:fldChar>
      </w:r>
      <w:bookmarkStart w:id="252" w:name="Selectievakje151"/>
      <w:r>
        <w:instrText xml:space="preserve"> FORMCHECKBOX </w:instrText>
      </w:r>
      <w:r w:rsidR="00393832">
        <w:fldChar w:fldCharType="separate"/>
      </w:r>
      <w:r>
        <w:fldChar w:fldCharType="end"/>
      </w:r>
      <w:bookmarkEnd w:id="252"/>
      <w:r w:rsidR="002A0C3B" w:rsidRPr="00605AEB">
        <w:t xml:space="preserve"> Draaiboek / programma</w:t>
      </w:r>
    </w:p>
    <w:p w:rsidR="00CA45D7" w:rsidRPr="00605AEB" w:rsidRDefault="004668D4" w:rsidP="00F320BD">
      <w:pPr>
        <w:pStyle w:val="Plattetekst"/>
        <w:spacing w:line="360" w:lineRule="auto"/>
        <w:ind w:left="426"/>
      </w:pPr>
      <w:r>
        <w:fldChar w:fldCharType="begin">
          <w:ffData>
            <w:name w:val="Selectievakje152"/>
            <w:enabled/>
            <w:calcOnExit w:val="0"/>
            <w:checkBox>
              <w:sizeAuto/>
              <w:default w:val="0"/>
            </w:checkBox>
          </w:ffData>
        </w:fldChar>
      </w:r>
      <w:bookmarkStart w:id="253" w:name="Selectievakje152"/>
      <w:r>
        <w:instrText xml:space="preserve"> FORMCHECKBOX </w:instrText>
      </w:r>
      <w:r w:rsidR="00393832">
        <w:fldChar w:fldCharType="separate"/>
      </w:r>
      <w:r>
        <w:fldChar w:fldCharType="end"/>
      </w:r>
      <w:bookmarkEnd w:id="253"/>
      <w:r w:rsidR="00CA45D7">
        <w:t xml:space="preserve"> </w:t>
      </w:r>
      <w:r w:rsidR="00CA45D7">
        <w:rPr>
          <w:szCs w:val="18"/>
        </w:rPr>
        <w:t>L</w:t>
      </w:r>
      <w:r w:rsidR="00CA45D7" w:rsidRPr="00CA45D7">
        <w:rPr>
          <w:szCs w:val="18"/>
        </w:rPr>
        <w:t>ijst met vermelding van de te verkopen goederen</w:t>
      </w:r>
    </w:p>
    <w:p w:rsidR="002A0C3B" w:rsidRDefault="004668D4" w:rsidP="00F320BD">
      <w:pPr>
        <w:pStyle w:val="Plattetekst"/>
        <w:spacing w:line="360" w:lineRule="auto"/>
        <w:ind w:left="426"/>
      </w:pPr>
      <w:r>
        <w:fldChar w:fldCharType="begin">
          <w:ffData>
            <w:name w:val="Selectievakje153"/>
            <w:enabled/>
            <w:calcOnExit w:val="0"/>
            <w:checkBox>
              <w:sizeAuto/>
              <w:default w:val="0"/>
            </w:checkBox>
          </w:ffData>
        </w:fldChar>
      </w:r>
      <w:bookmarkStart w:id="254" w:name="Selectievakje153"/>
      <w:r>
        <w:instrText xml:space="preserve"> FORMCHECKBOX </w:instrText>
      </w:r>
      <w:r w:rsidR="00393832">
        <w:fldChar w:fldCharType="separate"/>
      </w:r>
      <w:r>
        <w:fldChar w:fldCharType="end"/>
      </w:r>
      <w:bookmarkEnd w:id="254"/>
      <w:r w:rsidR="002A0C3B" w:rsidRPr="00605AEB">
        <w:t xml:space="preserve"> Toestemming eigenaar terrein</w:t>
      </w:r>
    </w:p>
    <w:p w:rsidR="00F320BD" w:rsidRPr="00133C1B" w:rsidRDefault="004668D4" w:rsidP="00133C1B">
      <w:pPr>
        <w:pStyle w:val="Plattetekst"/>
        <w:spacing w:line="360" w:lineRule="auto"/>
        <w:ind w:left="426"/>
        <w:rPr>
          <w:u w:val="single"/>
        </w:rPr>
      </w:pPr>
      <w:r>
        <w:fldChar w:fldCharType="begin">
          <w:ffData>
            <w:name w:val="Selectievakje154"/>
            <w:enabled/>
            <w:calcOnExit w:val="0"/>
            <w:checkBox>
              <w:sizeAuto/>
              <w:default w:val="0"/>
            </w:checkBox>
          </w:ffData>
        </w:fldChar>
      </w:r>
      <w:bookmarkStart w:id="255" w:name="Selectievakje154"/>
      <w:r>
        <w:instrText xml:space="preserve"> FORMCHECKBOX </w:instrText>
      </w:r>
      <w:r w:rsidR="00393832">
        <w:fldChar w:fldCharType="separate"/>
      </w:r>
      <w:r>
        <w:fldChar w:fldCharType="end"/>
      </w:r>
      <w:bookmarkEnd w:id="255"/>
      <w:r w:rsidR="002A0C3B" w:rsidRPr="00605AEB">
        <w:t xml:space="preserve"> Overige bijlage(n), te weten: </w:t>
      </w:r>
      <w:r>
        <w:rPr>
          <w:u w:val="single"/>
        </w:rPr>
        <w:fldChar w:fldCharType="begin">
          <w:ffData>
            <w:name w:val="Text124"/>
            <w:enabled/>
            <w:calcOnExit w:val="0"/>
            <w:textInput/>
          </w:ffData>
        </w:fldChar>
      </w:r>
      <w:bookmarkStart w:id="256" w:name="Text12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56"/>
    </w:p>
    <w:p w:rsidR="00133C1B" w:rsidRDefault="00133C1B" w:rsidP="00133C1B">
      <w:pPr>
        <w:spacing w:after="0" w:line="360" w:lineRule="auto"/>
        <w:rPr>
          <w:b/>
          <w:sz w:val="20"/>
        </w:rPr>
      </w:pPr>
    </w:p>
    <w:p w:rsidR="00862185" w:rsidRPr="00133C1B" w:rsidRDefault="00862185" w:rsidP="00133C1B">
      <w:pPr>
        <w:spacing w:line="360" w:lineRule="auto"/>
        <w:ind w:left="426"/>
        <w:rPr>
          <w:b/>
          <w:sz w:val="20"/>
        </w:rPr>
      </w:pPr>
      <w:r w:rsidRPr="00CC4A71">
        <w:rPr>
          <w:b/>
          <w:sz w:val="20"/>
        </w:rPr>
        <w:t>Aldus naar waarheid ingevuld:</w:t>
      </w:r>
      <w:r w:rsidR="00204D68" w:rsidRPr="00133C1B">
        <w:rPr>
          <w:b/>
          <w:sz w:val="20"/>
        </w:rPr>
        <w:t xml:space="preserve"> </w:t>
      </w:r>
    </w:p>
    <w:tbl>
      <w:tblPr>
        <w:tblStyle w:val="Tabelraster"/>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578"/>
        <w:gridCol w:w="4800"/>
      </w:tblGrid>
      <w:tr w:rsidR="007C1670" w:rsidRPr="007C1670" w:rsidTr="0085385E">
        <w:tc>
          <w:tcPr>
            <w:tcW w:w="2268" w:type="dxa"/>
          </w:tcPr>
          <w:p w:rsidR="007C1670" w:rsidRPr="007C1670" w:rsidRDefault="007C1670" w:rsidP="007C1670">
            <w:pPr>
              <w:pStyle w:val="Kop1"/>
              <w:tabs>
                <w:tab w:val="left" w:pos="284"/>
              </w:tabs>
              <w:spacing w:line="240" w:lineRule="auto"/>
              <w:outlineLvl w:val="0"/>
              <w:rPr>
                <w:b w:val="0"/>
                <w:bCs w:val="0"/>
                <w:color w:val="auto"/>
                <w:kern w:val="0"/>
                <w:szCs w:val="18"/>
                <w:u w:val="single"/>
              </w:rPr>
            </w:pPr>
          </w:p>
          <w:p w:rsidR="007C1670" w:rsidRPr="007C1670" w:rsidRDefault="007C1670" w:rsidP="007C1670">
            <w:pPr>
              <w:pStyle w:val="Kop1"/>
              <w:tabs>
                <w:tab w:val="left" w:pos="284"/>
              </w:tabs>
              <w:spacing w:line="240" w:lineRule="auto"/>
              <w:outlineLvl w:val="0"/>
              <w:rPr>
                <w:b w:val="0"/>
                <w:color w:val="auto"/>
                <w:sz w:val="18"/>
                <w:szCs w:val="18"/>
                <w:u w:val="single"/>
              </w:rPr>
            </w:pPr>
            <w:r w:rsidRPr="007C1670">
              <w:rPr>
                <w:b w:val="0"/>
                <w:bCs w:val="0"/>
                <w:color w:val="auto"/>
                <w:kern w:val="0"/>
                <w:sz w:val="18"/>
                <w:szCs w:val="18"/>
                <w:u w:val="single"/>
              </w:rPr>
              <w:fldChar w:fldCharType="begin">
                <w:ffData>
                  <w:name w:val="Text125"/>
                  <w:enabled/>
                  <w:calcOnExit w:val="0"/>
                  <w:textInput/>
                </w:ffData>
              </w:fldChar>
            </w:r>
            <w:r w:rsidRPr="007C1670">
              <w:rPr>
                <w:b w:val="0"/>
                <w:bCs w:val="0"/>
                <w:color w:val="auto"/>
                <w:kern w:val="0"/>
                <w:sz w:val="18"/>
                <w:szCs w:val="18"/>
                <w:u w:val="single"/>
              </w:rPr>
              <w:instrText xml:space="preserve"> FORMTEXT </w:instrText>
            </w:r>
            <w:r w:rsidRPr="007C1670">
              <w:rPr>
                <w:b w:val="0"/>
                <w:bCs w:val="0"/>
                <w:color w:val="auto"/>
                <w:kern w:val="0"/>
                <w:sz w:val="18"/>
                <w:szCs w:val="18"/>
                <w:u w:val="single"/>
              </w:rPr>
            </w:r>
            <w:r w:rsidRPr="007C1670">
              <w:rPr>
                <w:b w:val="0"/>
                <w:bCs w:val="0"/>
                <w:color w:val="auto"/>
                <w:kern w:val="0"/>
                <w:sz w:val="18"/>
                <w:szCs w:val="18"/>
                <w:u w:val="single"/>
              </w:rPr>
              <w:fldChar w:fldCharType="separate"/>
            </w:r>
            <w:r w:rsidRPr="007C1670">
              <w:rPr>
                <w:b w:val="0"/>
                <w:bCs w:val="0"/>
                <w:color w:val="auto"/>
                <w:kern w:val="0"/>
                <w:sz w:val="18"/>
                <w:szCs w:val="18"/>
                <w:u w:val="single"/>
              </w:rPr>
              <w:t> </w:t>
            </w:r>
            <w:r w:rsidRPr="007C1670">
              <w:rPr>
                <w:b w:val="0"/>
                <w:bCs w:val="0"/>
                <w:color w:val="auto"/>
                <w:kern w:val="0"/>
                <w:sz w:val="18"/>
                <w:szCs w:val="18"/>
                <w:u w:val="single"/>
              </w:rPr>
              <w:t> </w:t>
            </w:r>
            <w:r w:rsidRPr="007C1670">
              <w:rPr>
                <w:b w:val="0"/>
                <w:bCs w:val="0"/>
                <w:color w:val="auto"/>
                <w:kern w:val="0"/>
                <w:sz w:val="18"/>
                <w:szCs w:val="18"/>
                <w:u w:val="single"/>
              </w:rPr>
              <w:t> </w:t>
            </w:r>
            <w:r w:rsidRPr="007C1670">
              <w:rPr>
                <w:b w:val="0"/>
                <w:bCs w:val="0"/>
                <w:color w:val="auto"/>
                <w:kern w:val="0"/>
                <w:sz w:val="18"/>
                <w:szCs w:val="18"/>
                <w:u w:val="single"/>
              </w:rPr>
              <w:t> </w:t>
            </w:r>
            <w:r w:rsidRPr="007C1670">
              <w:rPr>
                <w:b w:val="0"/>
                <w:bCs w:val="0"/>
                <w:color w:val="auto"/>
                <w:kern w:val="0"/>
                <w:sz w:val="18"/>
                <w:szCs w:val="18"/>
                <w:u w:val="single"/>
              </w:rPr>
              <w:t> </w:t>
            </w:r>
            <w:r w:rsidRPr="007C1670">
              <w:rPr>
                <w:b w:val="0"/>
                <w:bCs w:val="0"/>
                <w:color w:val="auto"/>
                <w:kern w:val="0"/>
                <w:sz w:val="18"/>
                <w:szCs w:val="18"/>
                <w:u w:val="single"/>
              </w:rPr>
              <w:fldChar w:fldCharType="end"/>
            </w:r>
          </w:p>
        </w:tc>
        <w:tc>
          <w:tcPr>
            <w:tcW w:w="1578" w:type="dxa"/>
          </w:tcPr>
          <w:p w:rsidR="007C1670" w:rsidRPr="007C1670" w:rsidRDefault="007C1670" w:rsidP="007C1670">
            <w:pPr>
              <w:pStyle w:val="Kop1"/>
              <w:tabs>
                <w:tab w:val="left" w:pos="284"/>
              </w:tabs>
              <w:spacing w:line="240" w:lineRule="auto"/>
              <w:outlineLvl w:val="0"/>
              <w:rPr>
                <w:b w:val="0"/>
                <w:bCs w:val="0"/>
                <w:color w:val="auto"/>
                <w:kern w:val="0"/>
                <w:szCs w:val="18"/>
                <w:u w:val="single"/>
              </w:rPr>
            </w:pPr>
          </w:p>
          <w:sdt>
            <w:sdtPr>
              <w:rPr>
                <w:b w:val="0"/>
                <w:bCs w:val="0"/>
                <w:color w:val="auto"/>
                <w:kern w:val="0"/>
                <w:sz w:val="18"/>
                <w:szCs w:val="18"/>
                <w:u w:val="single"/>
              </w:rPr>
              <w:id w:val="-1520077469"/>
              <w:placeholder>
                <w:docPart w:val="E7CD692DD8FA4DD493AC63407C8CE0A3"/>
              </w:placeholder>
              <w:date>
                <w:dateFormat w:val="d-M-yyyy"/>
                <w:lid w:val="nl-NL"/>
                <w:storeMappedDataAs w:val="dateTime"/>
                <w:calendar w:val="gregorian"/>
              </w:date>
            </w:sdtPr>
            <w:sdtEndPr/>
            <w:sdtContent>
              <w:p w:rsidR="007C1670" w:rsidRPr="007C1670" w:rsidRDefault="00974171" w:rsidP="00A76975">
                <w:pPr>
                  <w:pStyle w:val="Kop1"/>
                  <w:tabs>
                    <w:tab w:val="left" w:pos="284"/>
                  </w:tabs>
                  <w:spacing w:line="240" w:lineRule="auto"/>
                  <w:outlineLvl w:val="0"/>
                  <w:rPr>
                    <w:b w:val="0"/>
                    <w:bCs w:val="0"/>
                    <w:color w:val="auto"/>
                    <w:kern w:val="0"/>
                    <w:sz w:val="18"/>
                    <w:szCs w:val="18"/>
                    <w:u w:val="single"/>
                  </w:rPr>
                </w:pPr>
                <w:r>
                  <w:rPr>
                    <w:b w:val="0"/>
                    <w:bCs w:val="0"/>
                    <w:color w:val="auto"/>
                    <w:kern w:val="0"/>
                    <w:sz w:val="18"/>
                    <w:szCs w:val="18"/>
                    <w:u w:val="single"/>
                  </w:rPr>
                  <w:t xml:space="preserve">               </w:t>
                </w:r>
              </w:p>
            </w:sdtContent>
          </w:sdt>
        </w:tc>
        <w:tc>
          <w:tcPr>
            <w:tcW w:w="4800" w:type="dxa"/>
          </w:tcPr>
          <w:p w:rsidR="007C1670" w:rsidRPr="007C1670" w:rsidRDefault="00A94885" w:rsidP="007C1670">
            <w:pPr>
              <w:pStyle w:val="Kop1"/>
              <w:tabs>
                <w:tab w:val="left" w:pos="284"/>
              </w:tabs>
              <w:spacing w:line="360" w:lineRule="auto"/>
              <w:outlineLvl w:val="0"/>
              <w:rPr>
                <w:b w:val="0"/>
                <w:color w:val="auto"/>
                <w:sz w:val="18"/>
                <w:szCs w:val="18"/>
              </w:rPr>
            </w:pPr>
            <w:r>
              <w:rPr>
                <w:b w:val="0"/>
                <w:color w:val="auto"/>
                <w:sz w:val="18"/>
                <w:szCs w:val="18"/>
              </w:rPr>
              <w:pict>
                <v:shape id="_x0000_i1027" type="#_x0000_t75" alt="Microsoft Office-handtekeningregel..." style="width:192.25pt;height:78.8pt">
                  <v:imagedata r:id="rId12" o:title=""/>
                  <o:lock v:ext="edit" ungrouping="t" rotation="t" cropping="t" verticies="t" text="t" grouping="t"/>
                  <o:signatureline v:ext="edit" id="{A04DF2F4-D9C4-435E-8073-E51529D49F55}" provid="{00000000-0000-0000-0000-000000000000}" issignatureline="t"/>
                </v:shape>
              </w:pict>
            </w:r>
          </w:p>
        </w:tc>
      </w:tr>
      <w:tr w:rsidR="007C1670" w:rsidRPr="007C1670" w:rsidTr="0085385E">
        <w:tc>
          <w:tcPr>
            <w:tcW w:w="2268" w:type="dxa"/>
          </w:tcPr>
          <w:p w:rsidR="007C1670" w:rsidRPr="0085385E" w:rsidRDefault="007C1670" w:rsidP="007C1670">
            <w:pPr>
              <w:pStyle w:val="Kop1"/>
              <w:tabs>
                <w:tab w:val="left" w:pos="284"/>
              </w:tabs>
              <w:spacing w:line="360" w:lineRule="auto"/>
              <w:outlineLvl w:val="0"/>
              <w:rPr>
                <w:b w:val="0"/>
                <w:color w:val="auto"/>
                <w:sz w:val="18"/>
                <w:szCs w:val="18"/>
              </w:rPr>
            </w:pPr>
            <w:r w:rsidRPr="0085385E">
              <w:rPr>
                <w:b w:val="0"/>
                <w:color w:val="auto"/>
                <w:sz w:val="18"/>
                <w:szCs w:val="18"/>
              </w:rPr>
              <w:t>(plaatsnaam)</w:t>
            </w:r>
          </w:p>
        </w:tc>
        <w:tc>
          <w:tcPr>
            <w:tcW w:w="1578" w:type="dxa"/>
          </w:tcPr>
          <w:p w:rsidR="007C1670" w:rsidRPr="0085385E" w:rsidRDefault="007C1670" w:rsidP="007C1670">
            <w:pPr>
              <w:pStyle w:val="Kop1"/>
              <w:tabs>
                <w:tab w:val="left" w:pos="284"/>
              </w:tabs>
              <w:spacing w:line="360" w:lineRule="auto"/>
              <w:outlineLvl w:val="0"/>
              <w:rPr>
                <w:b w:val="0"/>
                <w:color w:val="auto"/>
                <w:sz w:val="18"/>
                <w:szCs w:val="18"/>
              </w:rPr>
            </w:pPr>
            <w:r w:rsidRPr="0085385E">
              <w:rPr>
                <w:b w:val="0"/>
                <w:color w:val="auto"/>
                <w:sz w:val="18"/>
                <w:szCs w:val="18"/>
              </w:rPr>
              <w:t>(datum)</w:t>
            </w:r>
          </w:p>
        </w:tc>
        <w:tc>
          <w:tcPr>
            <w:tcW w:w="4800" w:type="dxa"/>
          </w:tcPr>
          <w:p w:rsidR="007C1670" w:rsidRPr="0085385E" w:rsidRDefault="007C1670" w:rsidP="007C1670">
            <w:pPr>
              <w:pStyle w:val="Kop1"/>
              <w:tabs>
                <w:tab w:val="left" w:pos="284"/>
              </w:tabs>
              <w:spacing w:line="360" w:lineRule="auto"/>
              <w:outlineLvl w:val="0"/>
              <w:rPr>
                <w:b w:val="0"/>
                <w:color w:val="auto"/>
                <w:sz w:val="18"/>
                <w:szCs w:val="18"/>
              </w:rPr>
            </w:pPr>
            <w:r w:rsidRPr="0085385E">
              <w:rPr>
                <w:b w:val="0"/>
                <w:color w:val="auto"/>
                <w:sz w:val="18"/>
                <w:szCs w:val="18"/>
              </w:rPr>
              <w:t>(handtekening)</w:t>
            </w:r>
            <w:r w:rsidRPr="0085385E">
              <w:rPr>
                <w:b w:val="0"/>
                <w:color w:val="auto"/>
                <w:sz w:val="18"/>
                <w:szCs w:val="18"/>
              </w:rPr>
              <w:tab/>
            </w:r>
          </w:p>
        </w:tc>
      </w:tr>
    </w:tbl>
    <w:p w:rsidR="007C1670" w:rsidRDefault="007C1670" w:rsidP="00405527">
      <w:pPr>
        <w:pStyle w:val="OpmeerStandaard"/>
        <w:tabs>
          <w:tab w:val="left" w:pos="426"/>
        </w:tabs>
        <w:ind w:left="426"/>
        <w:rPr>
          <w:b/>
        </w:rPr>
      </w:pPr>
    </w:p>
    <w:p w:rsidR="008F5D28" w:rsidRPr="00927968" w:rsidRDefault="00290078" w:rsidP="00405527">
      <w:pPr>
        <w:pStyle w:val="OpmeerStandaard"/>
        <w:tabs>
          <w:tab w:val="left" w:pos="426"/>
        </w:tabs>
        <w:ind w:left="426"/>
        <w:rPr>
          <w:b/>
        </w:rPr>
      </w:pPr>
      <w:r w:rsidRPr="00927968">
        <w:rPr>
          <w:b/>
        </w:rPr>
        <w:t>Let op:</w:t>
      </w:r>
      <w:r w:rsidR="0081385F">
        <w:rPr>
          <w:b/>
        </w:rPr>
        <w:tab/>
      </w:r>
      <w:r w:rsidRPr="00927968">
        <w:rPr>
          <w:b/>
        </w:rPr>
        <w:t xml:space="preserve">alleen volledig ingevulde, ondertekende en complete aanvragen worden in </w:t>
      </w:r>
      <w:r w:rsidR="0081385F">
        <w:rPr>
          <w:b/>
        </w:rPr>
        <w:tab/>
      </w:r>
      <w:r w:rsidRPr="00927968">
        <w:rPr>
          <w:b/>
        </w:rPr>
        <w:t>behan</w:t>
      </w:r>
      <w:r w:rsidR="00927968" w:rsidRPr="00927968">
        <w:rPr>
          <w:b/>
        </w:rPr>
        <w:t xml:space="preserve">deling genomen. </w:t>
      </w:r>
    </w:p>
    <w:sectPr w:rsidR="008F5D28" w:rsidRPr="00927968" w:rsidSect="00330DCD">
      <w:headerReference w:type="default" r:id="rId13"/>
      <w:footerReference w:type="default" r:id="rId14"/>
      <w:type w:val="continuous"/>
      <w:pgSz w:w="11907" w:h="16839" w:code="9"/>
      <w:pgMar w:top="1440" w:right="1797"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540" w:rsidRDefault="007E6540" w:rsidP="004547C7">
      <w:pPr>
        <w:spacing w:line="240" w:lineRule="auto"/>
      </w:pPr>
      <w:r>
        <w:separator/>
      </w:r>
    </w:p>
  </w:endnote>
  <w:endnote w:type="continuationSeparator" w:id="0">
    <w:p w:rsidR="007E6540" w:rsidRDefault="007E6540" w:rsidP="00454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40" w:rsidRPr="00F262FF" w:rsidRDefault="007E6540" w:rsidP="00F262FF">
    <w:pPr>
      <w:pStyle w:val="Voettekst"/>
      <w:rPr>
        <w:sz w:val="16"/>
        <w:szCs w:val="16"/>
      </w:rPr>
    </w:pPr>
    <w:r w:rsidRPr="00F262FF">
      <w:rPr>
        <w:sz w:val="16"/>
        <w:szCs w:val="16"/>
      </w:rPr>
      <w:t>V</w:t>
    </w:r>
    <w:r>
      <w:rPr>
        <w:sz w:val="16"/>
        <w:szCs w:val="16"/>
      </w:rPr>
      <w:t>ersie 20160322</w:t>
    </w:r>
    <w:r w:rsidRPr="00F262FF">
      <w:rPr>
        <w:sz w:val="16"/>
        <w:szCs w:val="16"/>
      </w:rPr>
      <w:ptab w:relativeTo="margin" w:alignment="center" w:leader="none"/>
    </w:r>
    <w:r w:rsidRPr="00F262FF">
      <w:rPr>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540" w:rsidRDefault="007E6540" w:rsidP="004547C7">
      <w:pPr>
        <w:spacing w:line="240" w:lineRule="auto"/>
      </w:pPr>
      <w:r>
        <w:separator/>
      </w:r>
    </w:p>
  </w:footnote>
  <w:footnote w:type="continuationSeparator" w:id="0">
    <w:p w:rsidR="007E6540" w:rsidRDefault="007E6540" w:rsidP="004547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40" w:rsidRPr="00F262FF" w:rsidRDefault="007E6540">
    <w:pPr>
      <w:pStyle w:val="Koptekst"/>
      <w:rPr>
        <w:sz w:val="16"/>
        <w:szCs w:val="16"/>
      </w:rPr>
    </w:pPr>
    <w:r w:rsidRPr="00F262FF">
      <w:rPr>
        <w:sz w:val="16"/>
        <w:szCs w:val="16"/>
      </w:rPr>
      <w:t>Gemeente Opmeer, Postbus 199, 1715 ZK Spanbroek</w:t>
    </w:r>
  </w:p>
  <w:p w:rsidR="007E6540" w:rsidRDefault="007E654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135"/>
    <w:multiLevelType w:val="hybridMultilevel"/>
    <w:tmpl w:val="8CF280E0"/>
    <w:lvl w:ilvl="0" w:tplc="1FFE9CE2">
      <w:start w:val="1"/>
      <w:numFmt w:val="lowerLetter"/>
      <w:lvlText w:val="%1."/>
      <w:lvlJc w:val="left"/>
      <w:pPr>
        <w:ind w:left="1080" w:hanging="360"/>
      </w:pPr>
      <w:rPr>
        <w:rFonts w:hint="default"/>
      </w:rPr>
    </w:lvl>
    <w:lvl w:ilvl="1" w:tplc="C1F438A6">
      <w:start w:val="2"/>
      <w:numFmt w:val="lowerLetter"/>
      <w:lvlText w:val="%2."/>
      <w:lvlJc w:val="left"/>
      <w:pPr>
        <w:ind w:left="1800" w:hanging="360"/>
      </w:pPr>
      <w:rPr>
        <w:rFonts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9801676"/>
    <w:multiLevelType w:val="hybridMultilevel"/>
    <w:tmpl w:val="216A6748"/>
    <w:lvl w:ilvl="0" w:tplc="3B0C9C3C">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nsid w:val="0EC60767"/>
    <w:multiLevelType w:val="hybridMultilevel"/>
    <w:tmpl w:val="E4146760"/>
    <w:lvl w:ilvl="0" w:tplc="8902A3A8">
      <w:start w:val="1"/>
      <w:numFmt w:val="decimal"/>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3">
    <w:nsid w:val="0EED596E"/>
    <w:multiLevelType w:val="hybridMultilevel"/>
    <w:tmpl w:val="30F6C2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F515697"/>
    <w:multiLevelType w:val="hybridMultilevel"/>
    <w:tmpl w:val="6DDAD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DE6F08"/>
    <w:multiLevelType w:val="hybridMultilevel"/>
    <w:tmpl w:val="8D86E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2F2310"/>
    <w:multiLevelType w:val="hybridMultilevel"/>
    <w:tmpl w:val="961651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6114557"/>
    <w:multiLevelType w:val="hybridMultilevel"/>
    <w:tmpl w:val="AB288E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498081E"/>
    <w:multiLevelType w:val="hybridMultilevel"/>
    <w:tmpl w:val="EC949D22"/>
    <w:lvl w:ilvl="0" w:tplc="8814FFF2">
      <w:start w:val="1"/>
      <w:numFmt w:val="decimal"/>
      <w:lvlText w:val="%1."/>
      <w:lvlJc w:val="left"/>
      <w:pPr>
        <w:ind w:left="786" w:hanging="360"/>
      </w:pPr>
      <w:rPr>
        <w:rFonts w:hint="default"/>
        <w:color w:val="auto"/>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9">
    <w:nsid w:val="29A26875"/>
    <w:multiLevelType w:val="hybridMultilevel"/>
    <w:tmpl w:val="564E41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BE530B8"/>
    <w:multiLevelType w:val="hybridMultilevel"/>
    <w:tmpl w:val="9FB6A2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2DA55FB4"/>
    <w:multiLevelType w:val="hybridMultilevel"/>
    <w:tmpl w:val="7AE05DB6"/>
    <w:lvl w:ilvl="0" w:tplc="857E93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2FE10D95"/>
    <w:multiLevelType w:val="hybridMultilevel"/>
    <w:tmpl w:val="C80E5548"/>
    <w:lvl w:ilvl="0" w:tplc="927C1CDE">
      <w:start w:val="1"/>
      <w:numFmt w:val="decimal"/>
      <w:lvlText w:val="%1."/>
      <w:lvlJc w:val="left"/>
      <w:pPr>
        <w:ind w:left="786"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33D65902"/>
    <w:multiLevelType w:val="hybridMultilevel"/>
    <w:tmpl w:val="D67A9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463708C"/>
    <w:multiLevelType w:val="hybridMultilevel"/>
    <w:tmpl w:val="175450A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nsid w:val="38025B2E"/>
    <w:multiLevelType w:val="hybridMultilevel"/>
    <w:tmpl w:val="5D9A6C42"/>
    <w:lvl w:ilvl="0" w:tplc="2C50716A">
      <w:start w:val="1"/>
      <w:numFmt w:val="decimal"/>
      <w:lvlText w:val="%1."/>
      <w:lvlJc w:val="left"/>
      <w:pPr>
        <w:ind w:left="1080" w:hanging="360"/>
      </w:pPr>
      <w:rPr>
        <w:rFonts w:hint="default"/>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478E5F12"/>
    <w:multiLevelType w:val="hybridMultilevel"/>
    <w:tmpl w:val="541ACB32"/>
    <w:lvl w:ilvl="0" w:tplc="D0329B72">
      <w:start w:val="8"/>
      <w:numFmt w:val="decimal"/>
      <w:lvlText w:val="%1."/>
      <w:lvlJc w:val="left"/>
      <w:pPr>
        <w:ind w:left="720" w:hanging="360"/>
      </w:pPr>
      <w:rPr>
        <w:rFonts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FC46083"/>
    <w:multiLevelType w:val="hybridMultilevel"/>
    <w:tmpl w:val="B35EA4B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46711C"/>
    <w:multiLevelType w:val="hybridMultilevel"/>
    <w:tmpl w:val="F7783F7E"/>
    <w:lvl w:ilvl="0" w:tplc="04130019">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nsid w:val="605E425D"/>
    <w:multiLevelType w:val="hybridMultilevel"/>
    <w:tmpl w:val="53CAE4B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0">
    <w:nsid w:val="61721487"/>
    <w:multiLevelType w:val="hybridMultilevel"/>
    <w:tmpl w:val="451E0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3CD6B39"/>
    <w:multiLevelType w:val="hybridMultilevel"/>
    <w:tmpl w:val="380480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4DD3E0E"/>
    <w:multiLevelType w:val="hybridMultilevel"/>
    <w:tmpl w:val="717AE1A6"/>
    <w:lvl w:ilvl="0" w:tplc="A826518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nsid w:val="64E90BDF"/>
    <w:multiLevelType w:val="hybridMultilevel"/>
    <w:tmpl w:val="0DE0C9A0"/>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B28353E"/>
    <w:multiLevelType w:val="hybridMultilevel"/>
    <w:tmpl w:val="EAE4AE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B8405DE"/>
    <w:multiLevelType w:val="hybridMultilevel"/>
    <w:tmpl w:val="29589AD0"/>
    <w:lvl w:ilvl="0" w:tplc="C9CE8508">
      <w:start w:val="1"/>
      <w:numFmt w:val="low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6">
    <w:nsid w:val="6F266011"/>
    <w:multiLevelType w:val="hybridMultilevel"/>
    <w:tmpl w:val="F7F2A86C"/>
    <w:lvl w:ilvl="0" w:tplc="4F5A8744">
      <w:start w:val="1"/>
      <w:numFmt w:val="bullet"/>
      <w:lvlText w:val=""/>
      <w:lvlJc w:val="left"/>
      <w:pPr>
        <w:tabs>
          <w:tab w:val="num" w:pos="357"/>
        </w:tabs>
        <w:ind w:left="34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4F64F0C"/>
    <w:multiLevelType w:val="hybridMultilevel"/>
    <w:tmpl w:val="774C2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6EC08EA"/>
    <w:multiLevelType w:val="hybridMultilevel"/>
    <w:tmpl w:val="A26C92E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F13939"/>
    <w:multiLevelType w:val="hybridMultilevel"/>
    <w:tmpl w:val="EF1A47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8E3771F"/>
    <w:multiLevelType w:val="hybridMultilevel"/>
    <w:tmpl w:val="7E088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4968A1"/>
    <w:multiLevelType w:val="hybridMultilevel"/>
    <w:tmpl w:val="DE6C52B4"/>
    <w:lvl w:ilvl="0" w:tplc="92CE6DEE">
      <w:start w:val="7"/>
      <w:numFmt w:val="bullet"/>
      <w:lvlText w:val="-"/>
      <w:lvlJc w:val="left"/>
      <w:pPr>
        <w:ind w:left="3900" w:hanging="360"/>
      </w:pPr>
      <w:rPr>
        <w:rFonts w:ascii="Verdana" w:eastAsiaTheme="minorHAnsi" w:hAnsi="Verdana" w:cstheme="minorBid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32">
    <w:nsid w:val="7FC34123"/>
    <w:multiLevelType w:val="hybridMultilevel"/>
    <w:tmpl w:val="325448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7"/>
  </w:num>
  <w:num w:numId="3">
    <w:abstractNumId w:val="28"/>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4"/>
  </w:num>
  <w:num w:numId="7">
    <w:abstractNumId w:val="3"/>
  </w:num>
  <w:num w:numId="8">
    <w:abstractNumId w:val="24"/>
  </w:num>
  <w:num w:numId="9">
    <w:abstractNumId w:val="13"/>
  </w:num>
  <w:num w:numId="10">
    <w:abstractNumId w:val="2"/>
  </w:num>
  <w:num w:numId="11">
    <w:abstractNumId w:val="19"/>
  </w:num>
  <w:num w:numId="12">
    <w:abstractNumId w:val="27"/>
  </w:num>
  <w:num w:numId="13">
    <w:abstractNumId w:val="4"/>
  </w:num>
  <w:num w:numId="14">
    <w:abstractNumId w:val="20"/>
  </w:num>
  <w:num w:numId="15">
    <w:abstractNumId w:val="21"/>
  </w:num>
  <w:num w:numId="16">
    <w:abstractNumId w:val="7"/>
  </w:num>
  <w:num w:numId="17">
    <w:abstractNumId w:val="10"/>
  </w:num>
  <w:num w:numId="18">
    <w:abstractNumId w:val="12"/>
  </w:num>
  <w:num w:numId="19">
    <w:abstractNumId w:val="22"/>
  </w:num>
  <w:num w:numId="20">
    <w:abstractNumId w:val="11"/>
  </w:num>
  <w:num w:numId="21">
    <w:abstractNumId w:val="8"/>
  </w:num>
  <w:num w:numId="22">
    <w:abstractNumId w:val="1"/>
  </w:num>
  <w:num w:numId="23">
    <w:abstractNumId w:val="6"/>
  </w:num>
  <w:num w:numId="24">
    <w:abstractNumId w:val="0"/>
  </w:num>
  <w:num w:numId="25">
    <w:abstractNumId w:val="18"/>
  </w:num>
  <w:num w:numId="26">
    <w:abstractNumId w:val="5"/>
  </w:num>
  <w:num w:numId="27">
    <w:abstractNumId w:val="29"/>
  </w:num>
  <w:num w:numId="28">
    <w:abstractNumId w:val="15"/>
  </w:num>
  <w:num w:numId="29">
    <w:abstractNumId w:val="16"/>
  </w:num>
  <w:num w:numId="30">
    <w:abstractNumId w:val="25"/>
  </w:num>
  <w:num w:numId="31">
    <w:abstractNumId w:val="9"/>
  </w:num>
  <w:num w:numId="32">
    <w:abstractNumId w:val="2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Z7xPqibh+gV38URc9ZPI+G4ff0=" w:salt="bglZ1M+zWGfXH6uoSJrK3A=="/>
  <w:defaultTabStop w:val="720"/>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68"/>
    <w:rsid w:val="00006860"/>
    <w:rsid w:val="00011181"/>
    <w:rsid w:val="00031580"/>
    <w:rsid w:val="000505F0"/>
    <w:rsid w:val="00070DA5"/>
    <w:rsid w:val="00076C11"/>
    <w:rsid w:val="000934CB"/>
    <w:rsid w:val="000A1BAC"/>
    <w:rsid w:val="000A421F"/>
    <w:rsid w:val="000B3D0B"/>
    <w:rsid w:val="000C25C7"/>
    <w:rsid w:val="000C4076"/>
    <w:rsid w:val="000E5D56"/>
    <w:rsid w:val="000E7719"/>
    <w:rsid w:val="000F3EC3"/>
    <w:rsid w:val="000F58B5"/>
    <w:rsid w:val="00106D6F"/>
    <w:rsid w:val="00107786"/>
    <w:rsid w:val="00110A55"/>
    <w:rsid w:val="001160E9"/>
    <w:rsid w:val="00133C1B"/>
    <w:rsid w:val="00136F18"/>
    <w:rsid w:val="0014304B"/>
    <w:rsid w:val="0015423D"/>
    <w:rsid w:val="001615A2"/>
    <w:rsid w:val="00176B0B"/>
    <w:rsid w:val="001839D7"/>
    <w:rsid w:val="001935EC"/>
    <w:rsid w:val="001B0F72"/>
    <w:rsid w:val="001B2DEA"/>
    <w:rsid w:val="001D0A76"/>
    <w:rsid w:val="001D6D6E"/>
    <w:rsid w:val="001E19AA"/>
    <w:rsid w:val="001E665B"/>
    <w:rsid w:val="001F1316"/>
    <w:rsid w:val="001F141D"/>
    <w:rsid w:val="00204D68"/>
    <w:rsid w:val="0021733D"/>
    <w:rsid w:val="002205FB"/>
    <w:rsid w:val="00240387"/>
    <w:rsid w:val="00241AC9"/>
    <w:rsid w:val="00244CAB"/>
    <w:rsid w:val="00251129"/>
    <w:rsid w:val="00277CF7"/>
    <w:rsid w:val="00290078"/>
    <w:rsid w:val="0029561C"/>
    <w:rsid w:val="002977FE"/>
    <w:rsid w:val="002A0C3B"/>
    <w:rsid w:val="002A1DD3"/>
    <w:rsid w:val="002B3F8E"/>
    <w:rsid w:val="00314A80"/>
    <w:rsid w:val="00323D83"/>
    <w:rsid w:val="003309E0"/>
    <w:rsid w:val="00330DCD"/>
    <w:rsid w:val="00333264"/>
    <w:rsid w:val="00334479"/>
    <w:rsid w:val="003433DD"/>
    <w:rsid w:val="00355D7A"/>
    <w:rsid w:val="00370E5A"/>
    <w:rsid w:val="00373C81"/>
    <w:rsid w:val="00393832"/>
    <w:rsid w:val="0039536A"/>
    <w:rsid w:val="003C4B67"/>
    <w:rsid w:val="00403A86"/>
    <w:rsid w:val="00405527"/>
    <w:rsid w:val="00416A5D"/>
    <w:rsid w:val="00424C3B"/>
    <w:rsid w:val="004263CA"/>
    <w:rsid w:val="00440568"/>
    <w:rsid w:val="00440AF8"/>
    <w:rsid w:val="00440EAA"/>
    <w:rsid w:val="004542B6"/>
    <w:rsid w:val="004547C7"/>
    <w:rsid w:val="0045746B"/>
    <w:rsid w:val="004577C8"/>
    <w:rsid w:val="004668D4"/>
    <w:rsid w:val="00473289"/>
    <w:rsid w:val="004763FF"/>
    <w:rsid w:val="00483772"/>
    <w:rsid w:val="00483A57"/>
    <w:rsid w:val="00497A52"/>
    <w:rsid w:val="004A2A8E"/>
    <w:rsid w:val="004B5619"/>
    <w:rsid w:val="004B56AD"/>
    <w:rsid w:val="004C181B"/>
    <w:rsid w:val="004C47AF"/>
    <w:rsid w:val="004C49F2"/>
    <w:rsid w:val="004C530E"/>
    <w:rsid w:val="004D1F78"/>
    <w:rsid w:val="004D465B"/>
    <w:rsid w:val="004D49A1"/>
    <w:rsid w:val="004E63EC"/>
    <w:rsid w:val="004F5A9B"/>
    <w:rsid w:val="00502DF5"/>
    <w:rsid w:val="00526E21"/>
    <w:rsid w:val="005400D4"/>
    <w:rsid w:val="0054271F"/>
    <w:rsid w:val="00572145"/>
    <w:rsid w:val="00580A02"/>
    <w:rsid w:val="00581833"/>
    <w:rsid w:val="005838D6"/>
    <w:rsid w:val="005A2D21"/>
    <w:rsid w:val="005A3DF6"/>
    <w:rsid w:val="005B7111"/>
    <w:rsid w:val="005C26F4"/>
    <w:rsid w:val="005C3B02"/>
    <w:rsid w:val="005D4EEF"/>
    <w:rsid w:val="005D6544"/>
    <w:rsid w:val="005F60B8"/>
    <w:rsid w:val="005F758E"/>
    <w:rsid w:val="005F7758"/>
    <w:rsid w:val="00605AEB"/>
    <w:rsid w:val="00611C61"/>
    <w:rsid w:val="00637B91"/>
    <w:rsid w:val="0064742E"/>
    <w:rsid w:val="00652E7C"/>
    <w:rsid w:val="00652FF8"/>
    <w:rsid w:val="00664505"/>
    <w:rsid w:val="0066711C"/>
    <w:rsid w:val="006732D1"/>
    <w:rsid w:val="006827AD"/>
    <w:rsid w:val="006876EB"/>
    <w:rsid w:val="006A72B8"/>
    <w:rsid w:val="006B559C"/>
    <w:rsid w:val="006D1B75"/>
    <w:rsid w:val="006D35E5"/>
    <w:rsid w:val="006D74F8"/>
    <w:rsid w:val="006E1933"/>
    <w:rsid w:val="006E1A14"/>
    <w:rsid w:val="006F586D"/>
    <w:rsid w:val="00705E28"/>
    <w:rsid w:val="00707F8F"/>
    <w:rsid w:val="00710102"/>
    <w:rsid w:val="00720945"/>
    <w:rsid w:val="00734664"/>
    <w:rsid w:val="00746DC7"/>
    <w:rsid w:val="0074742D"/>
    <w:rsid w:val="0076604A"/>
    <w:rsid w:val="00770253"/>
    <w:rsid w:val="00772DE0"/>
    <w:rsid w:val="007832C8"/>
    <w:rsid w:val="0078788F"/>
    <w:rsid w:val="007B53A7"/>
    <w:rsid w:val="007C0C08"/>
    <w:rsid w:val="007C1409"/>
    <w:rsid w:val="007C1670"/>
    <w:rsid w:val="007C5E70"/>
    <w:rsid w:val="007D21B4"/>
    <w:rsid w:val="007D7D9C"/>
    <w:rsid w:val="007E6540"/>
    <w:rsid w:val="007F3969"/>
    <w:rsid w:val="007F7C92"/>
    <w:rsid w:val="0080770C"/>
    <w:rsid w:val="00810CBA"/>
    <w:rsid w:val="0081385F"/>
    <w:rsid w:val="00814079"/>
    <w:rsid w:val="0083129F"/>
    <w:rsid w:val="00831D26"/>
    <w:rsid w:val="00832A98"/>
    <w:rsid w:val="008463B5"/>
    <w:rsid w:val="0085385E"/>
    <w:rsid w:val="0085400B"/>
    <w:rsid w:val="00861F26"/>
    <w:rsid w:val="00862185"/>
    <w:rsid w:val="008634F4"/>
    <w:rsid w:val="00875CA2"/>
    <w:rsid w:val="008A5147"/>
    <w:rsid w:val="008B71F4"/>
    <w:rsid w:val="008C12E5"/>
    <w:rsid w:val="008C150B"/>
    <w:rsid w:val="008C4153"/>
    <w:rsid w:val="008C435A"/>
    <w:rsid w:val="008E5C87"/>
    <w:rsid w:val="008E5DC6"/>
    <w:rsid w:val="008F122B"/>
    <w:rsid w:val="008F5D28"/>
    <w:rsid w:val="00904A9F"/>
    <w:rsid w:val="00906032"/>
    <w:rsid w:val="00911657"/>
    <w:rsid w:val="00914585"/>
    <w:rsid w:val="00927968"/>
    <w:rsid w:val="00931AA1"/>
    <w:rsid w:val="00933726"/>
    <w:rsid w:val="0093723D"/>
    <w:rsid w:val="0094611E"/>
    <w:rsid w:val="009534ED"/>
    <w:rsid w:val="00955180"/>
    <w:rsid w:val="009554AB"/>
    <w:rsid w:val="009567C6"/>
    <w:rsid w:val="00974171"/>
    <w:rsid w:val="00986C1D"/>
    <w:rsid w:val="0099719B"/>
    <w:rsid w:val="009A546B"/>
    <w:rsid w:val="009A5885"/>
    <w:rsid w:val="009B75CB"/>
    <w:rsid w:val="009D33F0"/>
    <w:rsid w:val="009D7AAF"/>
    <w:rsid w:val="009E1FB6"/>
    <w:rsid w:val="009E7CC2"/>
    <w:rsid w:val="009F132C"/>
    <w:rsid w:val="009F6F58"/>
    <w:rsid w:val="00A055A4"/>
    <w:rsid w:val="00A22CF4"/>
    <w:rsid w:val="00A33A16"/>
    <w:rsid w:val="00A42F58"/>
    <w:rsid w:val="00A76975"/>
    <w:rsid w:val="00A806BA"/>
    <w:rsid w:val="00A86EEB"/>
    <w:rsid w:val="00A87EAF"/>
    <w:rsid w:val="00A94885"/>
    <w:rsid w:val="00A97CB3"/>
    <w:rsid w:val="00AA7216"/>
    <w:rsid w:val="00AC4BFE"/>
    <w:rsid w:val="00AD0690"/>
    <w:rsid w:val="00AD519D"/>
    <w:rsid w:val="00AD5F87"/>
    <w:rsid w:val="00AE4B9F"/>
    <w:rsid w:val="00AF10A6"/>
    <w:rsid w:val="00AF3311"/>
    <w:rsid w:val="00B00BBE"/>
    <w:rsid w:val="00B020CC"/>
    <w:rsid w:val="00B06420"/>
    <w:rsid w:val="00B14187"/>
    <w:rsid w:val="00B20DFE"/>
    <w:rsid w:val="00B45017"/>
    <w:rsid w:val="00B7201F"/>
    <w:rsid w:val="00B819AC"/>
    <w:rsid w:val="00B95AEB"/>
    <w:rsid w:val="00BA1596"/>
    <w:rsid w:val="00BA27D4"/>
    <w:rsid w:val="00BA290C"/>
    <w:rsid w:val="00BA68F6"/>
    <w:rsid w:val="00BB0015"/>
    <w:rsid w:val="00BB3E39"/>
    <w:rsid w:val="00BB6614"/>
    <w:rsid w:val="00BC3716"/>
    <w:rsid w:val="00BD4250"/>
    <w:rsid w:val="00BF29F9"/>
    <w:rsid w:val="00C018F4"/>
    <w:rsid w:val="00C04D42"/>
    <w:rsid w:val="00C22B15"/>
    <w:rsid w:val="00C30186"/>
    <w:rsid w:val="00C44CD4"/>
    <w:rsid w:val="00C45F79"/>
    <w:rsid w:val="00C51A4A"/>
    <w:rsid w:val="00C520D0"/>
    <w:rsid w:val="00C749C7"/>
    <w:rsid w:val="00C821D2"/>
    <w:rsid w:val="00C83CE7"/>
    <w:rsid w:val="00C936D2"/>
    <w:rsid w:val="00C964FA"/>
    <w:rsid w:val="00CA0EBF"/>
    <w:rsid w:val="00CA45D7"/>
    <w:rsid w:val="00CC13BA"/>
    <w:rsid w:val="00CC2772"/>
    <w:rsid w:val="00CC639F"/>
    <w:rsid w:val="00CD0120"/>
    <w:rsid w:val="00CE0FC5"/>
    <w:rsid w:val="00CE1227"/>
    <w:rsid w:val="00CF37B5"/>
    <w:rsid w:val="00D02336"/>
    <w:rsid w:val="00D03246"/>
    <w:rsid w:val="00D23EB1"/>
    <w:rsid w:val="00D3218D"/>
    <w:rsid w:val="00D57E7E"/>
    <w:rsid w:val="00D9724A"/>
    <w:rsid w:val="00D97927"/>
    <w:rsid w:val="00DA216E"/>
    <w:rsid w:val="00DA5B83"/>
    <w:rsid w:val="00DB0B20"/>
    <w:rsid w:val="00DB6605"/>
    <w:rsid w:val="00DC1398"/>
    <w:rsid w:val="00DD3BE7"/>
    <w:rsid w:val="00DE0CDF"/>
    <w:rsid w:val="00DE3296"/>
    <w:rsid w:val="00DE3CD4"/>
    <w:rsid w:val="00DE68CD"/>
    <w:rsid w:val="00E0554B"/>
    <w:rsid w:val="00E443C9"/>
    <w:rsid w:val="00E65ACB"/>
    <w:rsid w:val="00E67815"/>
    <w:rsid w:val="00E67ED8"/>
    <w:rsid w:val="00E82719"/>
    <w:rsid w:val="00E97013"/>
    <w:rsid w:val="00ED29C9"/>
    <w:rsid w:val="00ED2AFA"/>
    <w:rsid w:val="00ED702E"/>
    <w:rsid w:val="00ED7F7C"/>
    <w:rsid w:val="00EF0489"/>
    <w:rsid w:val="00F0660C"/>
    <w:rsid w:val="00F12AB5"/>
    <w:rsid w:val="00F147A8"/>
    <w:rsid w:val="00F262FF"/>
    <w:rsid w:val="00F26D37"/>
    <w:rsid w:val="00F320BD"/>
    <w:rsid w:val="00F376C1"/>
    <w:rsid w:val="00F40898"/>
    <w:rsid w:val="00F54795"/>
    <w:rsid w:val="00F840BF"/>
    <w:rsid w:val="00F934AD"/>
    <w:rsid w:val="00F9522C"/>
    <w:rsid w:val="00FA3C6E"/>
    <w:rsid w:val="00FD0F65"/>
    <w:rsid w:val="00FD1122"/>
    <w:rsid w:val="00FE0509"/>
    <w:rsid w:val="00FE290D"/>
    <w:rsid w:val="00FF37A8"/>
    <w:rsid w:val="00FF39E1"/>
    <w:rsid w:val="00FF4055"/>
    <w:rsid w:val="00FF6E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 w:val="18"/>
        <w:szCs w:val="18"/>
        <w:lang w:val="nl-NL" w:eastAsia="nl-NL" w:bidi="ar-SA"/>
      </w:rPr>
    </w:rPrDefault>
    <w:pPrDefault>
      <w:pPr>
        <w:spacing w:line="33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Opm Standaard"/>
    <w:qFormat/>
    <w:rsid w:val="005A3DF6"/>
    <w:pPr>
      <w:spacing w:after="200" w:line="276" w:lineRule="auto"/>
    </w:pPr>
    <w:rPr>
      <w:rFonts w:cstheme="minorBidi"/>
      <w:szCs w:val="22"/>
      <w:lang w:eastAsia="en-US"/>
    </w:rPr>
  </w:style>
  <w:style w:type="paragraph" w:styleId="Kop1">
    <w:name w:val="heading 1"/>
    <w:aliases w:val="Opm Kop 1"/>
    <w:basedOn w:val="Standaard"/>
    <w:next w:val="Standaard"/>
    <w:link w:val="Kop1Char"/>
    <w:qFormat/>
    <w:rsid w:val="00FF6E4C"/>
    <w:pPr>
      <w:keepNext/>
      <w:spacing w:before="120" w:after="120" w:line="336" w:lineRule="auto"/>
      <w:outlineLvl w:val="0"/>
    </w:pPr>
    <w:rPr>
      <w:rFonts w:eastAsia="Times New Roman" w:cs="Times New Roman"/>
      <w:b/>
      <w:bCs/>
      <w:color w:val="003A62"/>
      <w:kern w:val="32"/>
      <w:sz w:val="40"/>
      <w:szCs w:val="32"/>
      <w:lang w:eastAsia="nl-NL"/>
    </w:rPr>
  </w:style>
  <w:style w:type="paragraph" w:styleId="Kop2">
    <w:name w:val="heading 2"/>
    <w:aliases w:val="Opm Kop 2"/>
    <w:basedOn w:val="Standaard"/>
    <w:next w:val="Standaard"/>
    <w:link w:val="Kop2Char"/>
    <w:uiPriority w:val="9"/>
    <w:unhideWhenUsed/>
    <w:qFormat/>
    <w:rsid w:val="00FF6E4C"/>
    <w:pPr>
      <w:keepNext/>
      <w:keepLines/>
      <w:spacing w:before="120" w:after="0" w:line="336" w:lineRule="auto"/>
      <w:outlineLvl w:val="1"/>
    </w:pPr>
    <w:rPr>
      <w:rFonts w:cs="Times New Roman"/>
      <w:b/>
      <w:bCs/>
      <w:color w:val="003A62"/>
      <w:sz w:val="28"/>
      <w:szCs w:val="26"/>
      <w:lang w:eastAsia="nl-NL"/>
    </w:rPr>
  </w:style>
  <w:style w:type="paragraph" w:styleId="Kop3">
    <w:name w:val="heading 3"/>
    <w:aliases w:val="Kop 3;Opm Kop 3"/>
    <w:basedOn w:val="Standaard"/>
    <w:next w:val="Standaard"/>
    <w:link w:val="Kop3Char"/>
    <w:uiPriority w:val="9"/>
    <w:unhideWhenUsed/>
    <w:qFormat/>
    <w:rsid w:val="00DE68CD"/>
    <w:pPr>
      <w:keepNext/>
      <w:keepLines/>
      <w:spacing w:after="0" w:line="336" w:lineRule="auto"/>
      <w:outlineLvl w:val="2"/>
    </w:pPr>
    <w:rPr>
      <w:rFonts w:cs="Arial"/>
      <w:b/>
      <w:bCs/>
      <w:szCs w:val="18"/>
      <w:lang w:eastAsia="nl-NL"/>
    </w:rPr>
  </w:style>
  <w:style w:type="paragraph" w:styleId="Kop4">
    <w:name w:val="heading 4"/>
    <w:basedOn w:val="Standaard"/>
    <w:next w:val="Standaard"/>
    <w:link w:val="Kop4Char"/>
    <w:uiPriority w:val="9"/>
    <w:semiHidden/>
    <w:unhideWhenUsed/>
    <w:qFormat/>
    <w:rsid w:val="00FF6E4C"/>
    <w:pPr>
      <w:keepNext/>
      <w:keepLines/>
      <w:spacing w:before="200" w:after="0" w:line="336" w:lineRule="auto"/>
      <w:outlineLvl w:val="3"/>
    </w:pPr>
    <w:rPr>
      <w:rFonts w:ascii="Cambria" w:hAnsi="Cambria" w:cs="Times New Roman"/>
      <w:b/>
      <w:bCs/>
      <w:i/>
      <w:iCs/>
      <w:color w:val="2DA2BF"/>
      <w:szCs w:val="18"/>
      <w:lang w:eastAsia="nl-NL"/>
    </w:rPr>
  </w:style>
  <w:style w:type="paragraph" w:styleId="Kop5">
    <w:name w:val="heading 5"/>
    <w:basedOn w:val="Standaard"/>
    <w:next w:val="Standaard"/>
    <w:link w:val="Kop5Char"/>
    <w:uiPriority w:val="9"/>
    <w:semiHidden/>
    <w:unhideWhenUsed/>
    <w:qFormat/>
    <w:rsid w:val="00FF6E4C"/>
    <w:pPr>
      <w:keepNext/>
      <w:keepLines/>
      <w:spacing w:before="200" w:after="0" w:line="336" w:lineRule="auto"/>
      <w:outlineLvl w:val="4"/>
    </w:pPr>
    <w:rPr>
      <w:rFonts w:ascii="Cambria" w:hAnsi="Cambria" w:cs="Times New Roman"/>
      <w:color w:val="16505E"/>
      <w:szCs w:val="18"/>
      <w:lang w:eastAsia="nl-NL"/>
    </w:rPr>
  </w:style>
  <w:style w:type="paragraph" w:styleId="Kop6">
    <w:name w:val="heading 6"/>
    <w:basedOn w:val="Standaard"/>
    <w:next w:val="Standaard"/>
    <w:link w:val="Kop6Char"/>
    <w:uiPriority w:val="9"/>
    <w:semiHidden/>
    <w:unhideWhenUsed/>
    <w:qFormat/>
    <w:rsid w:val="00FF6E4C"/>
    <w:pPr>
      <w:keepNext/>
      <w:keepLines/>
      <w:spacing w:before="200" w:after="0" w:line="336" w:lineRule="auto"/>
      <w:outlineLvl w:val="5"/>
    </w:pPr>
    <w:rPr>
      <w:rFonts w:ascii="Cambria" w:hAnsi="Cambria" w:cs="Times New Roman"/>
      <w:i/>
      <w:iCs/>
      <w:color w:val="16505E"/>
      <w:szCs w:val="18"/>
      <w:lang w:eastAsia="nl-NL"/>
    </w:rPr>
  </w:style>
  <w:style w:type="paragraph" w:styleId="Kop7">
    <w:name w:val="heading 7"/>
    <w:basedOn w:val="Standaard"/>
    <w:next w:val="Standaard"/>
    <w:link w:val="Kop7Char"/>
    <w:uiPriority w:val="9"/>
    <w:semiHidden/>
    <w:unhideWhenUsed/>
    <w:qFormat/>
    <w:rsid w:val="00FF6E4C"/>
    <w:pPr>
      <w:keepNext/>
      <w:keepLines/>
      <w:spacing w:before="200" w:after="0" w:line="336" w:lineRule="auto"/>
      <w:outlineLvl w:val="6"/>
    </w:pPr>
    <w:rPr>
      <w:rFonts w:ascii="Cambria" w:hAnsi="Cambria" w:cs="Times New Roman"/>
      <w:i/>
      <w:iCs/>
      <w:color w:val="404040"/>
      <w:szCs w:val="18"/>
      <w:lang w:eastAsia="nl-NL"/>
    </w:rPr>
  </w:style>
  <w:style w:type="paragraph" w:styleId="Kop8">
    <w:name w:val="heading 8"/>
    <w:basedOn w:val="Standaard"/>
    <w:next w:val="Standaard"/>
    <w:link w:val="Kop8Char"/>
    <w:uiPriority w:val="9"/>
    <w:semiHidden/>
    <w:unhideWhenUsed/>
    <w:qFormat/>
    <w:rsid w:val="00FF6E4C"/>
    <w:pPr>
      <w:keepNext/>
      <w:keepLines/>
      <w:spacing w:before="200" w:after="0" w:line="336" w:lineRule="auto"/>
      <w:outlineLvl w:val="7"/>
    </w:pPr>
    <w:rPr>
      <w:rFonts w:ascii="Cambria" w:hAnsi="Cambria" w:cs="Times New Roman"/>
      <w:color w:val="2DA2BF"/>
      <w:szCs w:val="18"/>
      <w:lang w:eastAsia="nl-NL"/>
    </w:rPr>
  </w:style>
  <w:style w:type="paragraph" w:styleId="Kop9">
    <w:name w:val="heading 9"/>
    <w:basedOn w:val="Standaard"/>
    <w:next w:val="Standaard"/>
    <w:link w:val="Kop9Char"/>
    <w:uiPriority w:val="9"/>
    <w:semiHidden/>
    <w:unhideWhenUsed/>
    <w:qFormat/>
    <w:rsid w:val="00FF6E4C"/>
    <w:pPr>
      <w:keepNext/>
      <w:keepLines/>
      <w:spacing w:before="200" w:after="0" w:line="336" w:lineRule="auto"/>
      <w:outlineLvl w:val="8"/>
    </w:pPr>
    <w:rPr>
      <w:rFonts w:ascii="Cambria" w:hAnsi="Cambria" w:cs="Times New Roman"/>
      <w:i/>
      <w:iCs/>
      <w:color w:val="404040"/>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maakprofielCursief">
    <w:name w:val="Opmaakprofiel Cursief"/>
    <w:basedOn w:val="Standaardalinea-lettertype"/>
    <w:rsid w:val="009B75CB"/>
    <w:rPr>
      <w:rFonts w:ascii="Verdana" w:hAnsi="Verdana"/>
      <w:i/>
      <w:iCs/>
      <w:sz w:val="18"/>
    </w:rPr>
  </w:style>
  <w:style w:type="character" w:styleId="Hyperlink">
    <w:name w:val="Hyperlink"/>
    <w:basedOn w:val="Standaardalinea-lettertype"/>
    <w:rsid w:val="002205FB"/>
    <w:rPr>
      <w:rFonts w:ascii="Verdana" w:hAnsi="Verdana" w:hint="default"/>
      <w:color w:val="0000FF"/>
      <w:u w:val="single"/>
    </w:rPr>
  </w:style>
  <w:style w:type="character" w:styleId="Zwaar">
    <w:name w:val="Strong"/>
    <w:basedOn w:val="Standaardalinea-lettertype"/>
    <w:uiPriority w:val="22"/>
    <w:rsid w:val="002205FB"/>
    <w:rPr>
      <w:b/>
      <w:bCs/>
    </w:rPr>
  </w:style>
  <w:style w:type="paragraph" w:styleId="Normaalweb">
    <w:name w:val="Normal (Web)"/>
    <w:basedOn w:val="Standaard"/>
    <w:rsid w:val="002205FB"/>
    <w:pPr>
      <w:spacing w:before="100" w:beforeAutospacing="1" w:after="100" w:afterAutospacing="1" w:line="336" w:lineRule="auto"/>
    </w:pPr>
    <w:rPr>
      <w:rFonts w:cs="Times New Roman"/>
      <w:szCs w:val="18"/>
      <w:lang w:val="en-US" w:eastAsia="nl-NL"/>
    </w:rPr>
  </w:style>
  <w:style w:type="paragraph" w:styleId="Plattetekst">
    <w:name w:val="Body Text"/>
    <w:basedOn w:val="Standaard"/>
    <w:rsid w:val="00473289"/>
    <w:pPr>
      <w:spacing w:after="120" w:line="336" w:lineRule="auto"/>
    </w:pPr>
    <w:rPr>
      <w:rFonts w:cs="Times New Roman"/>
      <w:lang w:eastAsia="nl-NL"/>
    </w:rPr>
  </w:style>
  <w:style w:type="paragraph" w:styleId="Ballontekst">
    <w:name w:val="Balloon Text"/>
    <w:basedOn w:val="Standaard"/>
    <w:semiHidden/>
    <w:rsid w:val="00A87EAF"/>
    <w:rPr>
      <w:rFonts w:ascii="Tahoma" w:hAnsi="Tahoma" w:cs="Tahoma"/>
      <w:sz w:val="16"/>
      <w:szCs w:val="16"/>
    </w:rPr>
  </w:style>
  <w:style w:type="character" w:styleId="Nadruk">
    <w:name w:val="Emphasis"/>
    <w:basedOn w:val="Standaardalinea-lettertype"/>
    <w:rsid w:val="00BA68F6"/>
    <w:rPr>
      <w:i/>
      <w:iCs/>
    </w:rPr>
  </w:style>
  <w:style w:type="paragraph" w:customStyle="1" w:styleId="Kop40">
    <w:name w:val="Kop4"/>
    <w:aliases w:val="Opm Kop4"/>
    <w:basedOn w:val="Standaard"/>
    <w:next w:val="Standaard"/>
    <w:qFormat/>
    <w:rsid w:val="00FF6E4C"/>
    <w:pPr>
      <w:spacing w:after="0" w:line="336" w:lineRule="auto"/>
      <w:ind w:left="284"/>
    </w:pPr>
    <w:rPr>
      <w:rFonts w:cs="Times New Roman"/>
      <w:bCs/>
      <w:i/>
      <w:color w:val="003A62"/>
      <w:lang w:eastAsia="nl-NL"/>
    </w:rPr>
  </w:style>
  <w:style w:type="character" w:customStyle="1" w:styleId="Kop1Char">
    <w:name w:val="Kop 1 Char"/>
    <w:aliases w:val="Opm Kop 1 Char"/>
    <w:link w:val="Kop1"/>
    <w:rsid w:val="00FF6E4C"/>
    <w:rPr>
      <w:rFonts w:eastAsia="Times New Roman"/>
      <w:b/>
      <w:bCs/>
      <w:color w:val="003A62"/>
      <w:kern w:val="32"/>
      <w:sz w:val="40"/>
      <w:szCs w:val="32"/>
    </w:rPr>
  </w:style>
  <w:style w:type="character" w:customStyle="1" w:styleId="Kop2Char">
    <w:name w:val="Kop 2 Char"/>
    <w:aliases w:val="Opm Kop 2 Char"/>
    <w:link w:val="Kop2"/>
    <w:uiPriority w:val="9"/>
    <w:rsid w:val="00FF6E4C"/>
    <w:rPr>
      <w:b/>
      <w:bCs/>
      <w:color w:val="003A62"/>
      <w:sz w:val="28"/>
      <w:szCs w:val="26"/>
    </w:rPr>
  </w:style>
  <w:style w:type="character" w:customStyle="1" w:styleId="Kop3Char">
    <w:name w:val="Kop 3 Char"/>
    <w:aliases w:val="Kop 3;Opm Kop 3 Char"/>
    <w:link w:val="Kop3"/>
    <w:uiPriority w:val="9"/>
    <w:rsid w:val="00DE68CD"/>
    <w:rPr>
      <w:rFonts w:cs="Arial"/>
      <w:b/>
      <w:bCs/>
    </w:rPr>
  </w:style>
  <w:style w:type="character" w:customStyle="1" w:styleId="Kop4Char">
    <w:name w:val="Kop 4 Char"/>
    <w:link w:val="Kop4"/>
    <w:uiPriority w:val="9"/>
    <w:semiHidden/>
    <w:rsid w:val="00FF6E4C"/>
    <w:rPr>
      <w:rFonts w:ascii="Cambria" w:hAnsi="Cambria"/>
      <w:b/>
      <w:bCs/>
      <w:i/>
      <w:iCs/>
      <w:color w:val="2DA2BF"/>
    </w:rPr>
  </w:style>
  <w:style w:type="character" w:customStyle="1" w:styleId="Kop5Char">
    <w:name w:val="Kop 5 Char"/>
    <w:link w:val="Kop5"/>
    <w:uiPriority w:val="9"/>
    <w:semiHidden/>
    <w:rsid w:val="00FF6E4C"/>
    <w:rPr>
      <w:rFonts w:ascii="Cambria" w:hAnsi="Cambria"/>
      <w:color w:val="16505E"/>
    </w:rPr>
  </w:style>
  <w:style w:type="character" w:customStyle="1" w:styleId="Kop6Char">
    <w:name w:val="Kop 6 Char"/>
    <w:link w:val="Kop6"/>
    <w:uiPriority w:val="9"/>
    <w:semiHidden/>
    <w:rsid w:val="00FF6E4C"/>
    <w:rPr>
      <w:rFonts w:ascii="Cambria" w:hAnsi="Cambria"/>
      <w:i/>
      <w:iCs/>
      <w:color w:val="16505E"/>
    </w:rPr>
  </w:style>
  <w:style w:type="character" w:customStyle="1" w:styleId="Kop7Char">
    <w:name w:val="Kop 7 Char"/>
    <w:link w:val="Kop7"/>
    <w:uiPriority w:val="9"/>
    <w:semiHidden/>
    <w:rsid w:val="00FF6E4C"/>
    <w:rPr>
      <w:rFonts w:ascii="Cambria" w:hAnsi="Cambria"/>
      <w:i/>
      <w:iCs/>
      <w:color w:val="404040"/>
    </w:rPr>
  </w:style>
  <w:style w:type="character" w:customStyle="1" w:styleId="Kop8Char">
    <w:name w:val="Kop 8 Char"/>
    <w:link w:val="Kop8"/>
    <w:uiPriority w:val="9"/>
    <w:semiHidden/>
    <w:rsid w:val="00FF6E4C"/>
    <w:rPr>
      <w:rFonts w:ascii="Cambria" w:hAnsi="Cambria"/>
      <w:color w:val="2DA2BF"/>
    </w:rPr>
  </w:style>
  <w:style w:type="character" w:customStyle="1" w:styleId="Kop9Char">
    <w:name w:val="Kop 9 Char"/>
    <w:link w:val="Kop9"/>
    <w:uiPriority w:val="9"/>
    <w:semiHidden/>
    <w:rsid w:val="00FF6E4C"/>
    <w:rPr>
      <w:rFonts w:ascii="Cambria" w:hAnsi="Cambria"/>
      <w:i/>
      <w:iCs/>
      <w:color w:val="404040"/>
    </w:rPr>
  </w:style>
  <w:style w:type="paragraph" w:styleId="Bijschrift">
    <w:name w:val="caption"/>
    <w:basedOn w:val="Standaard"/>
    <w:next w:val="Standaard"/>
    <w:uiPriority w:val="35"/>
    <w:semiHidden/>
    <w:unhideWhenUsed/>
    <w:qFormat/>
    <w:rsid w:val="00FF6E4C"/>
    <w:pPr>
      <w:spacing w:after="0" w:line="336" w:lineRule="auto"/>
    </w:pPr>
    <w:rPr>
      <w:rFonts w:cs="Times New Roman"/>
      <w:b/>
      <w:bCs/>
      <w:color w:val="2DA2BF"/>
      <w:lang w:eastAsia="nl-NL"/>
    </w:rPr>
  </w:style>
  <w:style w:type="paragraph" w:styleId="Kopvaninhoudsopgave">
    <w:name w:val="TOC Heading"/>
    <w:basedOn w:val="Kop1"/>
    <w:next w:val="Standaard"/>
    <w:uiPriority w:val="39"/>
    <w:semiHidden/>
    <w:unhideWhenUsed/>
    <w:qFormat/>
    <w:rsid w:val="00FF6E4C"/>
    <w:pPr>
      <w:outlineLvl w:val="9"/>
    </w:pPr>
    <w:rPr>
      <w:rFonts w:ascii="Cambria" w:hAnsi="Cambria"/>
      <w:color w:val="21798E"/>
    </w:rPr>
  </w:style>
  <w:style w:type="paragraph" w:styleId="Lijstalinea">
    <w:name w:val="List Paragraph"/>
    <w:basedOn w:val="Standaard"/>
    <w:link w:val="LijstalineaChar"/>
    <w:uiPriority w:val="34"/>
    <w:qFormat/>
    <w:rsid w:val="007D7D9C"/>
    <w:pPr>
      <w:spacing w:after="0" w:line="336" w:lineRule="auto"/>
      <w:ind w:left="720"/>
      <w:contextualSpacing/>
    </w:pPr>
    <w:rPr>
      <w:rFonts w:eastAsia="Times New Roman" w:cs="Times New Roman"/>
      <w:szCs w:val="18"/>
      <w:lang w:eastAsia="nl-NL"/>
    </w:rPr>
  </w:style>
  <w:style w:type="paragraph" w:styleId="Koptekst">
    <w:name w:val="header"/>
    <w:basedOn w:val="Standaard"/>
    <w:link w:val="KoptekstChar"/>
    <w:uiPriority w:val="99"/>
    <w:rsid w:val="004547C7"/>
    <w:pPr>
      <w:tabs>
        <w:tab w:val="center" w:pos="4536"/>
        <w:tab w:val="right" w:pos="9072"/>
      </w:tabs>
      <w:spacing w:after="0" w:line="336" w:lineRule="auto"/>
    </w:pPr>
    <w:rPr>
      <w:rFonts w:cs="Times New Roman"/>
      <w:lang w:eastAsia="nl-NL"/>
    </w:rPr>
  </w:style>
  <w:style w:type="character" w:customStyle="1" w:styleId="KoptekstChar">
    <w:name w:val="Koptekst Char"/>
    <w:basedOn w:val="Standaardalinea-lettertype"/>
    <w:link w:val="Koptekst"/>
    <w:uiPriority w:val="99"/>
    <w:rsid w:val="004547C7"/>
    <w:rPr>
      <w:szCs w:val="22"/>
    </w:rPr>
  </w:style>
  <w:style w:type="paragraph" w:styleId="Voettekst">
    <w:name w:val="footer"/>
    <w:basedOn w:val="Standaard"/>
    <w:link w:val="VoettekstChar"/>
    <w:uiPriority w:val="99"/>
    <w:rsid w:val="004547C7"/>
    <w:pPr>
      <w:tabs>
        <w:tab w:val="center" w:pos="4536"/>
        <w:tab w:val="right" w:pos="9072"/>
      </w:tabs>
      <w:spacing w:after="0" w:line="336" w:lineRule="auto"/>
    </w:pPr>
    <w:rPr>
      <w:rFonts w:cs="Times New Roman"/>
      <w:lang w:eastAsia="nl-NL"/>
    </w:rPr>
  </w:style>
  <w:style w:type="character" w:customStyle="1" w:styleId="VoettekstChar">
    <w:name w:val="Voettekst Char"/>
    <w:basedOn w:val="Standaardalinea-lettertype"/>
    <w:link w:val="Voettekst"/>
    <w:uiPriority w:val="99"/>
    <w:rsid w:val="004547C7"/>
    <w:rPr>
      <w:szCs w:val="22"/>
    </w:rPr>
  </w:style>
  <w:style w:type="paragraph" w:styleId="Titel">
    <w:name w:val="Title"/>
    <w:aliases w:val="Opm Ondertitel"/>
    <w:basedOn w:val="Standaard"/>
    <w:next w:val="Standaard"/>
    <w:link w:val="TitelChar"/>
    <w:uiPriority w:val="10"/>
    <w:qFormat/>
    <w:rsid w:val="00DE68CD"/>
    <w:pPr>
      <w:spacing w:after="60" w:line="336" w:lineRule="auto"/>
      <w:outlineLvl w:val="0"/>
    </w:pPr>
    <w:rPr>
      <w:rFonts w:eastAsiaTheme="majorEastAsia" w:cstheme="majorBidi"/>
      <w:bCs/>
      <w:color w:val="A6A6A6" w:themeColor="background1" w:themeShade="A6"/>
      <w:kern w:val="28"/>
      <w:sz w:val="36"/>
      <w:szCs w:val="32"/>
      <w:lang w:eastAsia="nl-NL"/>
    </w:rPr>
  </w:style>
  <w:style w:type="character" w:customStyle="1" w:styleId="TitelChar">
    <w:name w:val="Titel Char"/>
    <w:aliases w:val="Opm Ondertitel Char"/>
    <w:basedOn w:val="Standaardalinea-lettertype"/>
    <w:link w:val="Titel"/>
    <w:uiPriority w:val="10"/>
    <w:rsid w:val="00DE68CD"/>
    <w:rPr>
      <w:rFonts w:eastAsiaTheme="majorEastAsia" w:cstheme="majorBidi"/>
      <w:bCs/>
      <w:color w:val="A6A6A6" w:themeColor="background1" w:themeShade="A6"/>
      <w:kern w:val="28"/>
      <w:sz w:val="36"/>
      <w:szCs w:val="32"/>
    </w:rPr>
  </w:style>
  <w:style w:type="paragraph" w:customStyle="1" w:styleId="OpmeerStandaard">
    <w:name w:val="Opmeer Standaard"/>
    <w:basedOn w:val="Lijstalinea"/>
    <w:link w:val="OpmeerStandaardChar"/>
    <w:qFormat/>
    <w:rsid w:val="001F141D"/>
  </w:style>
  <w:style w:type="character" w:customStyle="1" w:styleId="LijstalineaChar">
    <w:name w:val="Lijstalinea Char"/>
    <w:basedOn w:val="Standaardalinea-lettertype"/>
    <w:link w:val="Lijstalinea"/>
    <w:uiPriority w:val="34"/>
    <w:rsid w:val="001F141D"/>
    <w:rPr>
      <w:rFonts w:eastAsia="Times New Roman"/>
    </w:rPr>
  </w:style>
  <w:style w:type="character" w:customStyle="1" w:styleId="OpmeerStandaardChar">
    <w:name w:val="Opmeer Standaard Char"/>
    <w:basedOn w:val="LijstalineaChar"/>
    <w:link w:val="OpmeerStandaard"/>
    <w:rsid w:val="001F141D"/>
    <w:rPr>
      <w:rFonts w:eastAsia="Times New Roman"/>
    </w:rPr>
  </w:style>
  <w:style w:type="table" w:styleId="Tabelraster">
    <w:name w:val="Table Grid"/>
    <w:basedOn w:val="Standaardtabel"/>
    <w:rsid w:val="00875C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971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 w:val="18"/>
        <w:szCs w:val="18"/>
        <w:lang w:val="nl-NL" w:eastAsia="nl-NL" w:bidi="ar-SA"/>
      </w:rPr>
    </w:rPrDefault>
    <w:pPrDefault>
      <w:pPr>
        <w:spacing w:line="33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Opm Standaard"/>
    <w:qFormat/>
    <w:rsid w:val="005A3DF6"/>
    <w:pPr>
      <w:spacing w:after="200" w:line="276" w:lineRule="auto"/>
    </w:pPr>
    <w:rPr>
      <w:rFonts w:cstheme="minorBidi"/>
      <w:szCs w:val="22"/>
      <w:lang w:eastAsia="en-US"/>
    </w:rPr>
  </w:style>
  <w:style w:type="paragraph" w:styleId="Kop1">
    <w:name w:val="heading 1"/>
    <w:aliases w:val="Opm Kop 1"/>
    <w:basedOn w:val="Standaard"/>
    <w:next w:val="Standaard"/>
    <w:link w:val="Kop1Char"/>
    <w:qFormat/>
    <w:rsid w:val="00FF6E4C"/>
    <w:pPr>
      <w:keepNext/>
      <w:spacing w:before="120" w:after="120" w:line="336" w:lineRule="auto"/>
      <w:outlineLvl w:val="0"/>
    </w:pPr>
    <w:rPr>
      <w:rFonts w:eastAsia="Times New Roman" w:cs="Times New Roman"/>
      <w:b/>
      <w:bCs/>
      <w:color w:val="003A62"/>
      <w:kern w:val="32"/>
      <w:sz w:val="40"/>
      <w:szCs w:val="32"/>
      <w:lang w:eastAsia="nl-NL"/>
    </w:rPr>
  </w:style>
  <w:style w:type="paragraph" w:styleId="Kop2">
    <w:name w:val="heading 2"/>
    <w:aliases w:val="Opm Kop 2"/>
    <w:basedOn w:val="Standaard"/>
    <w:next w:val="Standaard"/>
    <w:link w:val="Kop2Char"/>
    <w:uiPriority w:val="9"/>
    <w:unhideWhenUsed/>
    <w:qFormat/>
    <w:rsid w:val="00FF6E4C"/>
    <w:pPr>
      <w:keepNext/>
      <w:keepLines/>
      <w:spacing w:before="120" w:after="0" w:line="336" w:lineRule="auto"/>
      <w:outlineLvl w:val="1"/>
    </w:pPr>
    <w:rPr>
      <w:rFonts w:cs="Times New Roman"/>
      <w:b/>
      <w:bCs/>
      <w:color w:val="003A62"/>
      <w:sz w:val="28"/>
      <w:szCs w:val="26"/>
      <w:lang w:eastAsia="nl-NL"/>
    </w:rPr>
  </w:style>
  <w:style w:type="paragraph" w:styleId="Kop3">
    <w:name w:val="heading 3"/>
    <w:aliases w:val="Kop 3;Opm Kop 3"/>
    <w:basedOn w:val="Standaard"/>
    <w:next w:val="Standaard"/>
    <w:link w:val="Kop3Char"/>
    <w:uiPriority w:val="9"/>
    <w:unhideWhenUsed/>
    <w:qFormat/>
    <w:rsid w:val="00DE68CD"/>
    <w:pPr>
      <w:keepNext/>
      <w:keepLines/>
      <w:spacing w:after="0" w:line="336" w:lineRule="auto"/>
      <w:outlineLvl w:val="2"/>
    </w:pPr>
    <w:rPr>
      <w:rFonts w:cs="Arial"/>
      <w:b/>
      <w:bCs/>
      <w:szCs w:val="18"/>
      <w:lang w:eastAsia="nl-NL"/>
    </w:rPr>
  </w:style>
  <w:style w:type="paragraph" w:styleId="Kop4">
    <w:name w:val="heading 4"/>
    <w:basedOn w:val="Standaard"/>
    <w:next w:val="Standaard"/>
    <w:link w:val="Kop4Char"/>
    <w:uiPriority w:val="9"/>
    <w:semiHidden/>
    <w:unhideWhenUsed/>
    <w:qFormat/>
    <w:rsid w:val="00FF6E4C"/>
    <w:pPr>
      <w:keepNext/>
      <w:keepLines/>
      <w:spacing w:before="200" w:after="0" w:line="336" w:lineRule="auto"/>
      <w:outlineLvl w:val="3"/>
    </w:pPr>
    <w:rPr>
      <w:rFonts w:ascii="Cambria" w:hAnsi="Cambria" w:cs="Times New Roman"/>
      <w:b/>
      <w:bCs/>
      <w:i/>
      <w:iCs/>
      <w:color w:val="2DA2BF"/>
      <w:szCs w:val="18"/>
      <w:lang w:eastAsia="nl-NL"/>
    </w:rPr>
  </w:style>
  <w:style w:type="paragraph" w:styleId="Kop5">
    <w:name w:val="heading 5"/>
    <w:basedOn w:val="Standaard"/>
    <w:next w:val="Standaard"/>
    <w:link w:val="Kop5Char"/>
    <w:uiPriority w:val="9"/>
    <w:semiHidden/>
    <w:unhideWhenUsed/>
    <w:qFormat/>
    <w:rsid w:val="00FF6E4C"/>
    <w:pPr>
      <w:keepNext/>
      <w:keepLines/>
      <w:spacing w:before="200" w:after="0" w:line="336" w:lineRule="auto"/>
      <w:outlineLvl w:val="4"/>
    </w:pPr>
    <w:rPr>
      <w:rFonts w:ascii="Cambria" w:hAnsi="Cambria" w:cs="Times New Roman"/>
      <w:color w:val="16505E"/>
      <w:szCs w:val="18"/>
      <w:lang w:eastAsia="nl-NL"/>
    </w:rPr>
  </w:style>
  <w:style w:type="paragraph" w:styleId="Kop6">
    <w:name w:val="heading 6"/>
    <w:basedOn w:val="Standaard"/>
    <w:next w:val="Standaard"/>
    <w:link w:val="Kop6Char"/>
    <w:uiPriority w:val="9"/>
    <w:semiHidden/>
    <w:unhideWhenUsed/>
    <w:qFormat/>
    <w:rsid w:val="00FF6E4C"/>
    <w:pPr>
      <w:keepNext/>
      <w:keepLines/>
      <w:spacing w:before="200" w:after="0" w:line="336" w:lineRule="auto"/>
      <w:outlineLvl w:val="5"/>
    </w:pPr>
    <w:rPr>
      <w:rFonts w:ascii="Cambria" w:hAnsi="Cambria" w:cs="Times New Roman"/>
      <w:i/>
      <w:iCs/>
      <w:color w:val="16505E"/>
      <w:szCs w:val="18"/>
      <w:lang w:eastAsia="nl-NL"/>
    </w:rPr>
  </w:style>
  <w:style w:type="paragraph" w:styleId="Kop7">
    <w:name w:val="heading 7"/>
    <w:basedOn w:val="Standaard"/>
    <w:next w:val="Standaard"/>
    <w:link w:val="Kop7Char"/>
    <w:uiPriority w:val="9"/>
    <w:semiHidden/>
    <w:unhideWhenUsed/>
    <w:qFormat/>
    <w:rsid w:val="00FF6E4C"/>
    <w:pPr>
      <w:keepNext/>
      <w:keepLines/>
      <w:spacing w:before="200" w:after="0" w:line="336" w:lineRule="auto"/>
      <w:outlineLvl w:val="6"/>
    </w:pPr>
    <w:rPr>
      <w:rFonts w:ascii="Cambria" w:hAnsi="Cambria" w:cs="Times New Roman"/>
      <w:i/>
      <w:iCs/>
      <w:color w:val="404040"/>
      <w:szCs w:val="18"/>
      <w:lang w:eastAsia="nl-NL"/>
    </w:rPr>
  </w:style>
  <w:style w:type="paragraph" w:styleId="Kop8">
    <w:name w:val="heading 8"/>
    <w:basedOn w:val="Standaard"/>
    <w:next w:val="Standaard"/>
    <w:link w:val="Kop8Char"/>
    <w:uiPriority w:val="9"/>
    <w:semiHidden/>
    <w:unhideWhenUsed/>
    <w:qFormat/>
    <w:rsid w:val="00FF6E4C"/>
    <w:pPr>
      <w:keepNext/>
      <w:keepLines/>
      <w:spacing w:before="200" w:after="0" w:line="336" w:lineRule="auto"/>
      <w:outlineLvl w:val="7"/>
    </w:pPr>
    <w:rPr>
      <w:rFonts w:ascii="Cambria" w:hAnsi="Cambria" w:cs="Times New Roman"/>
      <w:color w:val="2DA2BF"/>
      <w:szCs w:val="18"/>
      <w:lang w:eastAsia="nl-NL"/>
    </w:rPr>
  </w:style>
  <w:style w:type="paragraph" w:styleId="Kop9">
    <w:name w:val="heading 9"/>
    <w:basedOn w:val="Standaard"/>
    <w:next w:val="Standaard"/>
    <w:link w:val="Kop9Char"/>
    <w:uiPriority w:val="9"/>
    <w:semiHidden/>
    <w:unhideWhenUsed/>
    <w:qFormat/>
    <w:rsid w:val="00FF6E4C"/>
    <w:pPr>
      <w:keepNext/>
      <w:keepLines/>
      <w:spacing w:before="200" w:after="0" w:line="336" w:lineRule="auto"/>
      <w:outlineLvl w:val="8"/>
    </w:pPr>
    <w:rPr>
      <w:rFonts w:ascii="Cambria" w:hAnsi="Cambria" w:cs="Times New Roman"/>
      <w:i/>
      <w:iCs/>
      <w:color w:val="404040"/>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maakprofielCursief">
    <w:name w:val="Opmaakprofiel Cursief"/>
    <w:basedOn w:val="Standaardalinea-lettertype"/>
    <w:rsid w:val="009B75CB"/>
    <w:rPr>
      <w:rFonts w:ascii="Verdana" w:hAnsi="Verdana"/>
      <w:i/>
      <w:iCs/>
      <w:sz w:val="18"/>
    </w:rPr>
  </w:style>
  <w:style w:type="character" w:styleId="Hyperlink">
    <w:name w:val="Hyperlink"/>
    <w:basedOn w:val="Standaardalinea-lettertype"/>
    <w:rsid w:val="002205FB"/>
    <w:rPr>
      <w:rFonts w:ascii="Verdana" w:hAnsi="Verdana" w:hint="default"/>
      <w:color w:val="0000FF"/>
      <w:u w:val="single"/>
    </w:rPr>
  </w:style>
  <w:style w:type="character" w:styleId="Zwaar">
    <w:name w:val="Strong"/>
    <w:basedOn w:val="Standaardalinea-lettertype"/>
    <w:uiPriority w:val="22"/>
    <w:rsid w:val="002205FB"/>
    <w:rPr>
      <w:b/>
      <w:bCs/>
    </w:rPr>
  </w:style>
  <w:style w:type="paragraph" w:styleId="Normaalweb">
    <w:name w:val="Normal (Web)"/>
    <w:basedOn w:val="Standaard"/>
    <w:rsid w:val="002205FB"/>
    <w:pPr>
      <w:spacing w:before="100" w:beforeAutospacing="1" w:after="100" w:afterAutospacing="1" w:line="336" w:lineRule="auto"/>
    </w:pPr>
    <w:rPr>
      <w:rFonts w:cs="Times New Roman"/>
      <w:szCs w:val="18"/>
      <w:lang w:val="en-US" w:eastAsia="nl-NL"/>
    </w:rPr>
  </w:style>
  <w:style w:type="paragraph" w:styleId="Plattetekst">
    <w:name w:val="Body Text"/>
    <w:basedOn w:val="Standaard"/>
    <w:rsid w:val="00473289"/>
    <w:pPr>
      <w:spacing w:after="120" w:line="336" w:lineRule="auto"/>
    </w:pPr>
    <w:rPr>
      <w:rFonts w:cs="Times New Roman"/>
      <w:lang w:eastAsia="nl-NL"/>
    </w:rPr>
  </w:style>
  <w:style w:type="paragraph" w:styleId="Ballontekst">
    <w:name w:val="Balloon Text"/>
    <w:basedOn w:val="Standaard"/>
    <w:semiHidden/>
    <w:rsid w:val="00A87EAF"/>
    <w:rPr>
      <w:rFonts w:ascii="Tahoma" w:hAnsi="Tahoma" w:cs="Tahoma"/>
      <w:sz w:val="16"/>
      <w:szCs w:val="16"/>
    </w:rPr>
  </w:style>
  <w:style w:type="character" w:styleId="Nadruk">
    <w:name w:val="Emphasis"/>
    <w:basedOn w:val="Standaardalinea-lettertype"/>
    <w:rsid w:val="00BA68F6"/>
    <w:rPr>
      <w:i/>
      <w:iCs/>
    </w:rPr>
  </w:style>
  <w:style w:type="paragraph" w:customStyle="1" w:styleId="Kop40">
    <w:name w:val="Kop4"/>
    <w:aliases w:val="Opm Kop4"/>
    <w:basedOn w:val="Standaard"/>
    <w:next w:val="Standaard"/>
    <w:qFormat/>
    <w:rsid w:val="00FF6E4C"/>
    <w:pPr>
      <w:spacing w:after="0" w:line="336" w:lineRule="auto"/>
      <w:ind w:left="284"/>
    </w:pPr>
    <w:rPr>
      <w:rFonts w:cs="Times New Roman"/>
      <w:bCs/>
      <w:i/>
      <w:color w:val="003A62"/>
      <w:lang w:eastAsia="nl-NL"/>
    </w:rPr>
  </w:style>
  <w:style w:type="character" w:customStyle="1" w:styleId="Kop1Char">
    <w:name w:val="Kop 1 Char"/>
    <w:aliases w:val="Opm Kop 1 Char"/>
    <w:link w:val="Kop1"/>
    <w:rsid w:val="00FF6E4C"/>
    <w:rPr>
      <w:rFonts w:eastAsia="Times New Roman"/>
      <w:b/>
      <w:bCs/>
      <w:color w:val="003A62"/>
      <w:kern w:val="32"/>
      <w:sz w:val="40"/>
      <w:szCs w:val="32"/>
    </w:rPr>
  </w:style>
  <w:style w:type="character" w:customStyle="1" w:styleId="Kop2Char">
    <w:name w:val="Kop 2 Char"/>
    <w:aliases w:val="Opm Kop 2 Char"/>
    <w:link w:val="Kop2"/>
    <w:uiPriority w:val="9"/>
    <w:rsid w:val="00FF6E4C"/>
    <w:rPr>
      <w:b/>
      <w:bCs/>
      <w:color w:val="003A62"/>
      <w:sz w:val="28"/>
      <w:szCs w:val="26"/>
    </w:rPr>
  </w:style>
  <w:style w:type="character" w:customStyle="1" w:styleId="Kop3Char">
    <w:name w:val="Kop 3 Char"/>
    <w:aliases w:val="Kop 3;Opm Kop 3 Char"/>
    <w:link w:val="Kop3"/>
    <w:uiPriority w:val="9"/>
    <w:rsid w:val="00DE68CD"/>
    <w:rPr>
      <w:rFonts w:cs="Arial"/>
      <w:b/>
      <w:bCs/>
    </w:rPr>
  </w:style>
  <w:style w:type="character" w:customStyle="1" w:styleId="Kop4Char">
    <w:name w:val="Kop 4 Char"/>
    <w:link w:val="Kop4"/>
    <w:uiPriority w:val="9"/>
    <w:semiHidden/>
    <w:rsid w:val="00FF6E4C"/>
    <w:rPr>
      <w:rFonts w:ascii="Cambria" w:hAnsi="Cambria"/>
      <w:b/>
      <w:bCs/>
      <w:i/>
      <w:iCs/>
      <w:color w:val="2DA2BF"/>
    </w:rPr>
  </w:style>
  <w:style w:type="character" w:customStyle="1" w:styleId="Kop5Char">
    <w:name w:val="Kop 5 Char"/>
    <w:link w:val="Kop5"/>
    <w:uiPriority w:val="9"/>
    <w:semiHidden/>
    <w:rsid w:val="00FF6E4C"/>
    <w:rPr>
      <w:rFonts w:ascii="Cambria" w:hAnsi="Cambria"/>
      <w:color w:val="16505E"/>
    </w:rPr>
  </w:style>
  <w:style w:type="character" w:customStyle="1" w:styleId="Kop6Char">
    <w:name w:val="Kop 6 Char"/>
    <w:link w:val="Kop6"/>
    <w:uiPriority w:val="9"/>
    <w:semiHidden/>
    <w:rsid w:val="00FF6E4C"/>
    <w:rPr>
      <w:rFonts w:ascii="Cambria" w:hAnsi="Cambria"/>
      <w:i/>
      <w:iCs/>
      <w:color w:val="16505E"/>
    </w:rPr>
  </w:style>
  <w:style w:type="character" w:customStyle="1" w:styleId="Kop7Char">
    <w:name w:val="Kop 7 Char"/>
    <w:link w:val="Kop7"/>
    <w:uiPriority w:val="9"/>
    <w:semiHidden/>
    <w:rsid w:val="00FF6E4C"/>
    <w:rPr>
      <w:rFonts w:ascii="Cambria" w:hAnsi="Cambria"/>
      <w:i/>
      <w:iCs/>
      <w:color w:val="404040"/>
    </w:rPr>
  </w:style>
  <w:style w:type="character" w:customStyle="1" w:styleId="Kop8Char">
    <w:name w:val="Kop 8 Char"/>
    <w:link w:val="Kop8"/>
    <w:uiPriority w:val="9"/>
    <w:semiHidden/>
    <w:rsid w:val="00FF6E4C"/>
    <w:rPr>
      <w:rFonts w:ascii="Cambria" w:hAnsi="Cambria"/>
      <w:color w:val="2DA2BF"/>
    </w:rPr>
  </w:style>
  <w:style w:type="character" w:customStyle="1" w:styleId="Kop9Char">
    <w:name w:val="Kop 9 Char"/>
    <w:link w:val="Kop9"/>
    <w:uiPriority w:val="9"/>
    <w:semiHidden/>
    <w:rsid w:val="00FF6E4C"/>
    <w:rPr>
      <w:rFonts w:ascii="Cambria" w:hAnsi="Cambria"/>
      <w:i/>
      <w:iCs/>
      <w:color w:val="404040"/>
    </w:rPr>
  </w:style>
  <w:style w:type="paragraph" w:styleId="Bijschrift">
    <w:name w:val="caption"/>
    <w:basedOn w:val="Standaard"/>
    <w:next w:val="Standaard"/>
    <w:uiPriority w:val="35"/>
    <w:semiHidden/>
    <w:unhideWhenUsed/>
    <w:qFormat/>
    <w:rsid w:val="00FF6E4C"/>
    <w:pPr>
      <w:spacing w:after="0" w:line="336" w:lineRule="auto"/>
    </w:pPr>
    <w:rPr>
      <w:rFonts w:cs="Times New Roman"/>
      <w:b/>
      <w:bCs/>
      <w:color w:val="2DA2BF"/>
      <w:lang w:eastAsia="nl-NL"/>
    </w:rPr>
  </w:style>
  <w:style w:type="paragraph" w:styleId="Kopvaninhoudsopgave">
    <w:name w:val="TOC Heading"/>
    <w:basedOn w:val="Kop1"/>
    <w:next w:val="Standaard"/>
    <w:uiPriority w:val="39"/>
    <w:semiHidden/>
    <w:unhideWhenUsed/>
    <w:qFormat/>
    <w:rsid w:val="00FF6E4C"/>
    <w:pPr>
      <w:outlineLvl w:val="9"/>
    </w:pPr>
    <w:rPr>
      <w:rFonts w:ascii="Cambria" w:hAnsi="Cambria"/>
      <w:color w:val="21798E"/>
    </w:rPr>
  </w:style>
  <w:style w:type="paragraph" w:styleId="Lijstalinea">
    <w:name w:val="List Paragraph"/>
    <w:basedOn w:val="Standaard"/>
    <w:link w:val="LijstalineaChar"/>
    <w:uiPriority w:val="34"/>
    <w:qFormat/>
    <w:rsid w:val="007D7D9C"/>
    <w:pPr>
      <w:spacing w:after="0" w:line="336" w:lineRule="auto"/>
      <w:ind w:left="720"/>
      <w:contextualSpacing/>
    </w:pPr>
    <w:rPr>
      <w:rFonts w:eastAsia="Times New Roman" w:cs="Times New Roman"/>
      <w:szCs w:val="18"/>
      <w:lang w:eastAsia="nl-NL"/>
    </w:rPr>
  </w:style>
  <w:style w:type="paragraph" w:styleId="Koptekst">
    <w:name w:val="header"/>
    <w:basedOn w:val="Standaard"/>
    <w:link w:val="KoptekstChar"/>
    <w:uiPriority w:val="99"/>
    <w:rsid w:val="004547C7"/>
    <w:pPr>
      <w:tabs>
        <w:tab w:val="center" w:pos="4536"/>
        <w:tab w:val="right" w:pos="9072"/>
      </w:tabs>
      <w:spacing w:after="0" w:line="336" w:lineRule="auto"/>
    </w:pPr>
    <w:rPr>
      <w:rFonts w:cs="Times New Roman"/>
      <w:lang w:eastAsia="nl-NL"/>
    </w:rPr>
  </w:style>
  <w:style w:type="character" w:customStyle="1" w:styleId="KoptekstChar">
    <w:name w:val="Koptekst Char"/>
    <w:basedOn w:val="Standaardalinea-lettertype"/>
    <w:link w:val="Koptekst"/>
    <w:uiPriority w:val="99"/>
    <w:rsid w:val="004547C7"/>
    <w:rPr>
      <w:szCs w:val="22"/>
    </w:rPr>
  </w:style>
  <w:style w:type="paragraph" w:styleId="Voettekst">
    <w:name w:val="footer"/>
    <w:basedOn w:val="Standaard"/>
    <w:link w:val="VoettekstChar"/>
    <w:uiPriority w:val="99"/>
    <w:rsid w:val="004547C7"/>
    <w:pPr>
      <w:tabs>
        <w:tab w:val="center" w:pos="4536"/>
        <w:tab w:val="right" w:pos="9072"/>
      </w:tabs>
      <w:spacing w:after="0" w:line="336" w:lineRule="auto"/>
    </w:pPr>
    <w:rPr>
      <w:rFonts w:cs="Times New Roman"/>
      <w:lang w:eastAsia="nl-NL"/>
    </w:rPr>
  </w:style>
  <w:style w:type="character" w:customStyle="1" w:styleId="VoettekstChar">
    <w:name w:val="Voettekst Char"/>
    <w:basedOn w:val="Standaardalinea-lettertype"/>
    <w:link w:val="Voettekst"/>
    <w:uiPriority w:val="99"/>
    <w:rsid w:val="004547C7"/>
    <w:rPr>
      <w:szCs w:val="22"/>
    </w:rPr>
  </w:style>
  <w:style w:type="paragraph" w:styleId="Titel">
    <w:name w:val="Title"/>
    <w:aliases w:val="Opm Ondertitel"/>
    <w:basedOn w:val="Standaard"/>
    <w:next w:val="Standaard"/>
    <w:link w:val="TitelChar"/>
    <w:uiPriority w:val="10"/>
    <w:qFormat/>
    <w:rsid w:val="00DE68CD"/>
    <w:pPr>
      <w:spacing w:after="60" w:line="336" w:lineRule="auto"/>
      <w:outlineLvl w:val="0"/>
    </w:pPr>
    <w:rPr>
      <w:rFonts w:eastAsiaTheme="majorEastAsia" w:cstheme="majorBidi"/>
      <w:bCs/>
      <w:color w:val="A6A6A6" w:themeColor="background1" w:themeShade="A6"/>
      <w:kern w:val="28"/>
      <w:sz w:val="36"/>
      <w:szCs w:val="32"/>
      <w:lang w:eastAsia="nl-NL"/>
    </w:rPr>
  </w:style>
  <w:style w:type="character" w:customStyle="1" w:styleId="TitelChar">
    <w:name w:val="Titel Char"/>
    <w:aliases w:val="Opm Ondertitel Char"/>
    <w:basedOn w:val="Standaardalinea-lettertype"/>
    <w:link w:val="Titel"/>
    <w:uiPriority w:val="10"/>
    <w:rsid w:val="00DE68CD"/>
    <w:rPr>
      <w:rFonts w:eastAsiaTheme="majorEastAsia" w:cstheme="majorBidi"/>
      <w:bCs/>
      <w:color w:val="A6A6A6" w:themeColor="background1" w:themeShade="A6"/>
      <w:kern w:val="28"/>
      <w:sz w:val="36"/>
      <w:szCs w:val="32"/>
    </w:rPr>
  </w:style>
  <w:style w:type="paragraph" w:customStyle="1" w:styleId="OpmeerStandaard">
    <w:name w:val="Opmeer Standaard"/>
    <w:basedOn w:val="Lijstalinea"/>
    <w:link w:val="OpmeerStandaardChar"/>
    <w:qFormat/>
    <w:rsid w:val="001F141D"/>
  </w:style>
  <w:style w:type="character" w:customStyle="1" w:styleId="LijstalineaChar">
    <w:name w:val="Lijstalinea Char"/>
    <w:basedOn w:val="Standaardalinea-lettertype"/>
    <w:link w:val="Lijstalinea"/>
    <w:uiPriority w:val="34"/>
    <w:rsid w:val="001F141D"/>
    <w:rPr>
      <w:rFonts w:eastAsia="Times New Roman"/>
    </w:rPr>
  </w:style>
  <w:style w:type="character" w:customStyle="1" w:styleId="OpmeerStandaardChar">
    <w:name w:val="Opmeer Standaard Char"/>
    <w:basedOn w:val="LijstalineaChar"/>
    <w:link w:val="OpmeerStandaard"/>
    <w:rsid w:val="001F141D"/>
    <w:rPr>
      <w:rFonts w:eastAsia="Times New Roman"/>
    </w:rPr>
  </w:style>
  <w:style w:type="table" w:styleId="Tabelraster">
    <w:name w:val="Table Grid"/>
    <w:basedOn w:val="Standaardtabel"/>
    <w:rsid w:val="00875C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971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8631">
      <w:bodyDiv w:val="1"/>
      <w:marLeft w:val="0"/>
      <w:marRight w:val="0"/>
      <w:marTop w:val="0"/>
      <w:marBottom w:val="0"/>
      <w:divBdr>
        <w:top w:val="none" w:sz="0" w:space="0" w:color="auto"/>
        <w:left w:val="none" w:sz="0" w:space="0" w:color="auto"/>
        <w:bottom w:val="none" w:sz="0" w:space="0" w:color="auto"/>
        <w:right w:val="none" w:sz="0" w:space="0" w:color="auto"/>
      </w:divBdr>
    </w:div>
    <w:div w:id="532428517">
      <w:bodyDiv w:val="1"/>
      <w:marLeft w:val="0"/>
      <w:marRight w:val="0"/>
      <w:marTop w:val="0"/>
      <w:marBottom w:val="0"/>
      <w:divBdr>
        <w:top w:val="none" w:sz="0" w:space="0" w:color="auto"/>
        <w:left w:val="none" w:sz="0" w:space="0" w:color="auto"/>
        <w:bottom w:val="none" w:sz="0" w:space="0" w:color="auto"/>
        <w:right w:val="none" w:sz="0" w:space="0" w:color="auto"/>
      </w:divBdr>
    </w:div>
    <w:div w:id="1033119890">
      <w:bodyDiv w:val="1"/>
      <w:marLeft w:val="0"/>
      <w:marRight w:val="0"/>
      <w:marTop w:val="0"/>
      <w:marBottom w:val="0"/>
      <w:divBdr>
        <w:top w:val="none" w:sz="0" w:space="0" w:color="auto"/>
        <w:left w:val="none" w:sz="0" w:space="0" w:color="auto"/>
        <w:bottom w:val="none" w:sz="0" w:space="0" w:color="auto"/>
        <w:right w:val="none" w:sz="0" w:space="0" w:color="auto"/>
      </w:divBdr>
    </w:div>
    <w:div w:id="1211843074">
      <w:bodyDiv w:val="1"/>
      <w:marLeft w:val="0"/>
      <w:marRight w:val="0"/>
      <w:marTop w:val="0"/>
      <w:marBottom w:val="0"/>
      <w:divBdr>
        <w:top w:val="none" w:sz="0" w:space="0" w:color="auto"/>
        <w:left w:val="none" w:sz="0" w:space="0" w:color="auto"/>
        <w:bottom w:val="none" w:sz="0" w:space="0" w:color="auto"/>
        <w:right w:val="none" w:sz="0" w:space="0" w:color="auto"/>
      </w:divBdr>
    </w:div>
    <w:div w:id="1575239030">
      <w:bodyDiv w:val="1"/>
      <w:marLeft w:val="0"/>
      <w:marRight w:val="0"/>
      <w:marTop w:val="0"/>
      <w:marBottom w:val="0"/>
      <w:divBdr>
        <w:top w:val="none" w:sz="0" w:space="0" w:color="auto"/>
        <w:left w:val="none" w:sz="0" w:space="0" w:color="auto"/>
        <w:bottom w:val="none" w:sz="0" w:space="0" w:color="auto"/>
        <w:right w:val="none" w:sz="0" w:space="0" w:color="auto"/>
      </w:divBdr>
    </w:div>
    <w:div w:id="1879971578">
      <w:bodyDiv w:val="1"/>
      <w:marLeft w:val="0"/>
      <w:marRight w:val="0"/>
      <w:marTop w:val="0"/>
      <w:marBottom w:val="0"/>
      <w:divBdr>
        <w:top w:val="none" w:sz="0" w:space="0" w:color="auto"/>
        <w:left w:val="none" w:sz="0" w:space="0" w:color="auto"/>
        <w:bottom w:val="none" w:sz="0" w:space="0" w:color="auto"/>
        <w:right w:val="none" w:sz="0" w:space="0" w:color="auto"/>
      </w:divBdr>
    </w:div>
    <w:div w:id="2063141044">
      <w:bodyDiv w:val="1"/>
      <w:marLeft w:val="0"/>
      <w:marRight w:val="0"/>
      <w:marTop w:val="0"/>
      <w:marBottom w:val="0"/>
      <w:divBdr>
        <w:top w:val="none" w:sz="0" w:space="0" w:color="auto"/>
        <w:left w:val="none" w:sz="0" w:space="0" w:color="auto"/>
        <w:bottom w:val="none" w:sz="0" w:space="0" w:color="auto"/>
        <w:right w:val="none" w:sz="0" w:space="0" w:color="auto"/>
      </w:divBdr>
      <w:divsChild>
        <w:div w:id="1181091634">
          <w:marLeft w:val="0"/>
          <w:marRight w:val="0"/>
          <w:marTop w:val="0"/>
          <w:marBottom w:val="0"/>
          <w:divBdr>
            <w:top w:val="none" w:sz="0" w:space="0" w:color="auto"/>
            <w:left w:val="none" w:sz="0" w:space="0" w:color="auto"/>
            <w:bottom w:val="none" w:sz="0" w:space="0" w:color="auto"/>
            <w:right w:val="none" w:sz="0" w:space="0" w:color="auto"/>
          </w:divBdr>
        </w:div>
        <w:div w:id="255139382">
          <w:marLeft w:val="0"/>
          <w:marRight w:val="0"/>
          <w:marTop w:val="0"/>
          <w:marBottom w:val="0"/>
          <w:divBdr>
            <w:top w:val="none" w:sz="0" w:space="0" w:color="auto"/>
            <w:left w:val="none" w:sz="0" w:space="0" w:color="auto"/>
            <w:bottom w:val="none" w:sz="0" w:space="0" w:color="auto"/>
            <w:right w:val="none" w:sz="0" w:space="0" w:color="auto"/>
          </w:divBdr>
        </w:div>
        <w:div w:id="92210061">
          <w:marLeft w:val="0"/>
          <w:marRight w:val="0"/>
          <w:marTop w:val="0"/>
          <w:marBottom w:val="0"/>
          <w:divBdr>
            <w:top w:val="none" w:sz="0" w:space="0" w:color="auto"/>
            <w:left w:val="none" w:sz="0" w:space="0" w:color="auto"/>
            <w:bottom w:val="none" w:sz="0" w:space="0" w:color="auto"/>
            <w:right w:val="none" w:sz="0" w:space="0" w:color="auto"/>
          </w:divBdr>
        </w:div>
        <w:div w:id="1224372964">
          <w:marLeft w:val="0"/>
          <w:marRight w:val="0"/>
          <w:marTop w:val="0"/>
          <w:marBottom w:val="0"/>
          <w:divBdr>
            <w:top w:val="none" w:sz="0" w:space="0" w:color="auto"/>
            <w:left w:val="none" w:sz="0" w:space="0" w:color="auto"/>
            <w:bottom w:val="none" w:sz="0" w:space="0" w:color="auto"/>
            <w:right w:val="none" w:sz="0" w:space="0" w:color="auto"/>
          </w:divBdr>
        </w:div>
        <w:div w:id="897320077">
          <w:marLeft w:val="0"/>
          <w:marRight w:val="0"/>
          <w:marTop w:val="0"/>
          <w:marBottom w:val="0"/>
          <w:divBdr>
            <w:top w:val="none" w:sz="0" w:space="0" w:color="auto"/>
            <w:left w:val="none" w:sz="0" w:space="0" w:color="auto"/>
            <w:bottom w:val="none" w:sz="0" w:space="0" w:color="auto"/>
            <w:right w:val="none" w:sz="0" w:space="0" w:color="auto"/>
          </w:divBdr>
        </w:div>
        <w:div w:id="204568151">
          <w:marLeft w:val="0"/>
          <w:marRight w:val="0"/>
          <w:marTop w:val="0"/>
          <w:marBottom w:val="0"/>
          <w:divBdr>
            <w:top w:val="none" w:sz="0" w:space="0" w:color="auto"/>
            <w:left w:val="none" w:sz="0" w:space="0" w:color="auto"/>
            <w:bottom w:val="none" w:sz="0" w:space="0" w:color="auto"/>
            <w:right w:val="none" w:sz="0" w:space="0" w:color="auto"/>
          </w:divBdr>
        </w:div>
        <w:div w:id="514340942">
          <w:marLeft w:val="0"/>
          <w:marRight w:val="0"/>
          <w:marTop w:val="0"/>
          <w:marBottom w:val="0"/>
          <w:divBdr>
            <w:top w:val="none" w:sz="0" w:space="0" w:color="auto"/>
            <w:left w:val="none" w:sz="0" w:space="0" w:color="auto"/>
            <w:bottom w:val="none" w:sz="0" w:space="0" w:color="auto"/>
            <w:right w:val="none" w:sz="0" w:space="0" w:color="auto"/>
          </w:divBdr>
        </w:div>
        <w:div w:id="492990112">
          <w:marLeft w:val="0"/>
          <w:marRight w:val="0"/>
          <w:marTop w:val="0"/>
          <w:marBottom w:val="0"/>
          <w:divBdr>
            <w:top w:val="none" w:sz="0" w:space="0" w:color="auto"/>
            <w:left w:val="none" w:sz="0" w:space="0" w:color="auto"/>
            <w:bottom w:val="none" w:sz="0" w:space="0" w:color="auto"/>
            <w:right w:val="none" w:sz="0" w:space="0" w:color="auto"/>
          </w:divBdr>
        </w:div>
        <w:div w:id="592325090">
          <w:marLeft w:val="0"/>
          <w:marRight w:val="0"/>
          <w:marTop w:val="0"/>
          <w:marBottom w:val="0"/>
          <w:divBdr>
            <w:top w:val="none" w:sz="0" w:space="0" w:color="auto"/>
            <w:left w:val="none" w:sz="0" w:space="0" w:color="auto"/>
            <w:bottom w:val="none" w:sz="0" w:space="0" w:color="auto"/>
            <w:right w:val="none" w:sz="0" w:space="0" w:color="auto"/>
          </w:divBdr>
        </w:div>
        <w:div w:id="1249968195">
          <w:marLeft w:val="0"/>
          <w:marRight w:val="0"/>
          <w:marTop w:val="0"/>
          <w:marBottom w:val="0"/>
          <w:divBdr>
            <w:top w:val="none" w:sz="0" w:space="0" w:color="auto"/>
            <w:left w:val="none" w:sz="0" w:space="0" w:color="auto"/>
            <w:bottom w:val="none" w:sz="0" w:space="0" w:color="auto"/>
            <w:right w:val="none" w:sz="0" w:space="0" w:color="auto"/>
          </w:divBdr>
        </w:div>
        <w:div w:id="86192061">
          <w:marLeft w:val="0"/>
          <w:marRight w:val="0"/>
          <w:marTop w:val="0"/>
          <w:marBottom w:val="0"/>
          <w:divBdr>
            <w:top w:val="none" w:sz="0" w:space="0" w:color="auto"/>
            <w:left w:val="none" w:sz="0" w:space="0" w:color="auto"/>
            <w:bottom w:val="none" w:sz="0" w:space="0" w:color="auto"/>
            <w:right w:val="none" w:sz="0" w:space="0" w:color="auto"/>
          </w:divBdr>
        </w:div>
        <w:div w:id="1874608218">
          <w:marLeft w:val="0"/>
          <w:marRight w:val="0"/>
          <w:marTop w:val="0"/>
          <w:marBottom w:val="0"/>
          <w:divBdr>
            <w:top w:val="none" w:sz="0" w:space="0" w:color="auto"/>
            <w:left w:val="none" w:sz="0" w:space="0" w:color="auto"/>
            <w:bottom w:val="none" w:sz="0" w:space="0" w:color="auto"/>
            <w:right w:val="none" w:sz="0" w:space="0" w:color="auto"/>
          </w:divBdr>
        </w:div>
        <w:div w:id="1417164547">
          <w:marLeft w:val="0"/>
          <w:marRight w:val="0"/>
          <w:marTop w:val="0"/>
          <w:marBottom w:val="0"/>
          <w:divBdr>
            <w:top w:val="none" w:sz="0" w:space="0" w:color="auto"/>
            <w:left w:val="none" w:sz="0" w:space="0" w:color="auto"/>
            <w:bottom w:val="none" w:sz="0" w:space="0" w:color="auto"/>
            <w:right w:val="none" w:sz="0" w:space="0" w:color="auto"/>
          </w:divBdr>
        </w:div>
        <w:div w:id="119035847">
          <w:marLeft w:val="0"/>
          <w:marRight w:val="0"/>
          <w:marTop w:val="0"/>
          <w:marBottom w:val="0"/>
          <w:divBdr>
            <w:top w:val="none" w:sz="0" w:space="0" w:color="auto"/>
            <w:left w:val="none" w:sz="0" w:space="0" w:color="auto"/>
            <w:bottom w:val="none" w:sz="0" w:space="0" w:color="auto"/>
            <w:right w:val="none" w:sz="0" w:space="0" w:color="auto"/>
          </w:divBdr>
        </w:div>
        <w:div w:id="242491953">
          <w:marLeft w:val="0"/>
          <w:marRight w:val="0"/>
          <w:marTop w:val="0"/>
          <w:marBottom w:val="0"/>
          <w:divBdr>
            <w:top w:val="none" w:sz="0" w:space="0" w:color="auto"/>
            <w:left w:val="none" w:sz="0" w:space="0" w:color="auto"/>
            <w:bottom w:val="none" w:sz="0" w:space="0" w:color="auto"/>
            <w:right w:val="none" w:sz="0" w:space="0" w:color="auto"/>
          </w:divBdr>
        </w:div>
        <w:div w:id="955528699">
          <w:marLeft w:val="0"/>
          <w:marRight w:val="0"/>
          <w:marTop w:val="0"/>
          <w:marBottom w:val="0"/>
          <w:divBdr>
            <w:top w:val="none" w:sz="0" w:space="0" w:color="auto"/>
            <w:left w:val="none" w:sz="0" w:space="0" w:color="auto"/>
            <w:bottom w:val="none" w:sz="0" w:space="0" w:color="auto"/>
            <w:right w:val="none" w:sz="0" w:space="0" w:color="auto"/>
          </w:divBdr>
        </w:div>
        <w:div w:id="92677629">
          <w:marLeft w:val="0"/>
          <w:marRight w:val="0"/>
          <w:marTop w:val="0"/>
          <w:marBottom w:val="0"/>
          <w:divBdr>
            <w:top w:val="none" w:sz="0" w:space="0" w:color="auto"/>
            <w:left w:val="none" w:sz="0" w:space="0" w:color="auto"/>
            <w:bottom w:val="none" w:sz="0" w:space="0" w:color="auto"/>
            <w:right w:val="none" w:sz="0" w:space="0" w:color="auto"/>
          </w:divBdr>
        </w:div>
        <w:div w:id="1628508096">
          <w:marLeft w:val="0"/>
          <w:marRight w:val="0"/>
          <w:marTop w:val="0"/>
          <w:marBottom w:val="0"/>
          <w:divBdr>
            <w:top w:val="none" w:sz="0" w:space="0" w:color="auto"/>
            <w:left w:val="none" w:sz="0" w:space="0" w:color="auto"/>
            <w:bottom w:val="none" w:sz="0" w:space="0" w:color="auto"/>
            <w:right w:val="none" w:sz="0" w:space="0" w:color="auto"/>
          </w:divBdr>
        </w:div>
        <w:div w:id="925649477">
          <w:marLeft w:val="0"/>
          <w:marRight w:val="0"/>
          <w:marTop w:val="0"/>
          <w:marBottom w:val="0"/>
          <w:divBdr>
            <w:top w:val="none" w:sz="0" w:space="0" w:color="auto"/>
            <w:left w:val="none" w:sz="0" w:space="0" w:color="auto"/>
            <w:bottom w:val="none" w:sz="0" w:space="0" w:color="auto"/>
            <w:right w:val="none" w:sz="0" w:space="0" w:color="auto"/>
          </w:divBdr>
        </w:div>
        <w:div w:id="1515612274">
          <w:marLeft w:val="0"/>
          <w:marRight w:val="0"/>
          <w:marTop w:val="0"/>
          <w:marBottom w:val="0"/>
          <w:divBdr>
            <w:top w:val="none" w:sz="0" w:space="0" w:color="auto"/>
            <w:left w:val="none" w:sz="0" w:space="0" w:color="auto"/>
            <w:bottom w:val="none" w:sz="0" w:space="0" w:color="auto"/>
            <w:right w:val="none" w:sz="0" w:space="0" w:color="auto"/>
          </w:divBdr>
        </w:div>
        <w:div w:id="2054426881">
          <w:marLeft w:val="0"/>
          <w:marRight w:val="0"/>
          <w:marTop w:val="0"/>
          <w:marBottom w:val="0"/>
          <w:divBdr>
            <w:top w:val="none" w:sz="0" w:space="0" w:color="auto"/>
            <w:left w:val="none" w:sz="0" w:space="0" w:color="auto"/>
            <w:bottom w:val="none" w:sz="0" w:space="0" w:color="auto"/>
            <w:right w:val="none" w:sz="0" w:space="0" w:color="auto"/>
          </w:divBdr>
        </w:div>
        <w:div w:id="1608073855">
          <w:marLeft w:val="0"/>
          <w:marRight w:val="0"/>
          <w:marTop w:val="0"/>
          <w:marBottom w:val="0"/>
          <w:divBdr>
            <w:top w:val="none" w:sz="0" w:space="0" w:color="auto"/>
            <w:left w:val="none" w:sz="0" w:space="0" w:color="auto"/>
            <w:bottom w:val="none" w:sz="0" w:space="0" w:color="auto"/>
            <w:right w:val="none" w:sz="0" w:space="0" w:color="auto"/>
          </w:divBdr>
        </w:div>
        <w:div w:id="281884979">
          <w:marLeft w:val="0"/>
          <w:marRight w:val="0"/>
          <w:marTop w:val="0"/>
          <w:marBottom w:val="0"/>
          <w:divBdr>
            <w:top w:val="none" w:sz="0" w:space="0" w:color="auto"/>
            <w:left w:val="none" w:sz="0" w:space="0" w:color="auto"/>
            <w:bottom w:val="none" w:sz="0" w:space="0" w:color="auto"/>
            <w:right w:val="none" w:sz="0" w:space="0" w:color="auto"/>
          </w:divBdr>
        </w:div>
        <w:div w:id="1807041427">
          <w:marLeft w:val="0"/>
          <w:marRight w:val="0"/>
          <w:marTop w:val="0"/>
          <w:marBottom w:val="0"/>
          <w:divBdr>
            <w:top w:val="none" w:sz="0" w:space="0" w:color="auto"/>
            <w:left w:val="none" w:sz="0" w:space="0" w:color="auto"/>
            <w:bottom w:val="none" w:sz="0" w:space="0" w:color="auto"/>
            <w:right w:val="none" w:sz="0" w:space="0" w:color="auto"/>
          </w:divBdr>
        </w:div>
        <w:div w:id="31078410">
          <w:marLeft w:val="0"/>
          <w:marRight w:val="0"/>
          <w:marTop w:val="0"/>
          <w:marBottom w:val="0"/>
          <w:divBdr>
            <w:top w:val="none" w:sz="0" w:space="0" w:color="auto"/>
            <w:left w:val="none" w:sz="0" w:space="0" w:color="auto"/>
            <w:bottom w:val="none" w:sz="0" w:space="0" w:color="auto"/>
            <w:right w:val="none" w:sz="0" w:space="0" w:color="auto"/>
          </w:divBdr>
        </w:div>
        <w:div w:id="2108965196">
          <w:marLeft w:val="0"/>
          <w:marRight w:val="0"/>
          <w:marTop w:val="0"/>
          <w:marBottom w:val="0"/>
          <w:divBdr>
            <w:top w:val="none" w:sz="0" w:space="0" w:color="auto"/>
            <w:left w:val="none" w:sz="0" w:space="0" w:color="auto"/>
            <w:bottom w:val="none" w:sz="0" w:space="0" w:color="auto"/>
            <w:right w:val="none" w:sz="0" w:space="0" w:color="auto"/>
          </w:divBdr>
        </w:div>
        <w:div w:id="378482778">
          <w:marLeft w:val="0"/>
          <w:marRight w:val="0"/>
          <w:marTop w:val="0"/>
          <w:marBottom w:val="0"/>
          <w:divBdr>
            <w:top w:val="none" w:sz="0" w:space="0" w:color="auto"/>
            <w:left w:val="none" w:sz="0" w:space="0" w:color="auto"/>
            <w:bottom w:val="none" w:sz="0" w:space="0" w:color="auto"/>
            <w:right w:val="none" w:sz="0" w:space="0" w:color="auto"/>
          </w:divBdr>
        </w:div>
        <w:div w:id="67047378">
          <w:marLeft w:val="0"/>
          <w:marRight w:val="0"/>
          <w:marTop w:val="0"/>
          <w:marBottom w:val="0"/>
          <w:divBdr>
            <w:top w:val="none" w:sz="0" w:space="0" w:color="auto"/>
            <w:left w:val="none" w:sz="0" w:space="0" w:color="auto"/>
            <w:bottom w:val="none" w:sz="0" w:space="0" w:color="auto"/>
            <w:right w:val="none" w:sz="0" w:space="0" w:color="auto"/>
          </w:divBdr>
        </w:div>
        <w:div w:id="1969167086">
          <w:marLeft w:val="0"/>
          <w:marRight w:val="0"/>
          <w:marTop w:val="0"/>
          <w:marBottom w:val="0"/>
          <w:divBdr>
            <w:top w:val="none" w:sz="0" w:space="0" w:color="auto"/>
            <w:left w:val="none" w:sz="0" w:space="0" w:color="auto"/>
            <w:bottom w:val="none" w:sz="0" w:space="0" w:color="auto"/>
            <w:right w:val="none" w:sz="0" w:space="0" w:color="auto"/>
          </w:divBdr>
        </w:div>
        <w:div w:id="83515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pmeer.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gemeen"/>
          <w:gallery w:val="placeholder"/>
        </w:category>
        <w:types>
          <w:type w:val="bbPlcHdr"/>
        </w:types>
        <w:behaviors>
          <w:behavior w:val="content"/>
        </w:behaviors>
        <w:guid w:val="{1AEC5F68-C8A4-434E-8402-5F2275346ED4}"/>
      </w:docPartPr>
      <w:docPartBody>
        <w:p w:rsidR="00551E45" w:rsidRDefault="00551E45">
          <w:r w:rsidRPr="00B034D7">
            <w:rPr>
              <w:rStyle w:val="Tekstvantijdelijkeaanduiding"/>
            </w:rPr>
            <w:t>Klik hier als u een datum wilt invoeren.</w:t>
          </w:r>
        </w:p>
      </w:docPartBody>
    </w:docPart>
    <w:docPart>
      <w:docPartPr>
        <w:name w:val="F56572040F794D8EA0EDAEDE17E808A6"/>
        <w:category>
          <w:name w:val="Algemeen"/>
          <w:gallery w:val="placeholder"/>
        </w:category>
        <w:types>
          <w:type w:val="bbPlcHdr"/>
        </w:types>
        <w:behaviors>
          <w:behavior w:val="content"/>
        </w:behaviors>
        <w:guid w:val="{001AB9D5-A6C1-488A-9F9B-01D50491650D}"/>
      </w:docPartPr>
      <w:docPartBody>
        <w:p w:rsidR="00551E45" w:rsidRDefault="00551E45" w:rsidP="00551E45">
          <w:pPr>
            <w:pStyle w:val="F56572040F794D8EA0EDAEDE17E808A6"/>
          </w:pPr>
          <w:r w:rsidRPr="00B034D7">
            <w:rPr>
              <w:rStyle w:val="Tekstvantijdelijkeaanduiding"/>
            </w:rPr>
            <w:t>Klik hier als u een datum wilt invoeren.</w:t>
          </w:r>
        </w:p>
      </w:docPartBody>
    </w:docPart>
    <w:docPart>
      <w:docPartPr>
        <w:name w:val="4069812298774DB79AA71346AF797A92"/>
        <w:category>
          <w:name w:val="Algemeen"/>
          <w:gallery w:val="placeholder"/>
        </w:category>
        <w:types>
          <w:type w:val="bbPlcHdr"/>
        </w:types>
        <w:behaviors>
          <w:behavior w:val="content"/>
        </w:behaviors>
        <w:guid w:val="{BCA1B159-AED7-4279-9378-7BB657B887A7}"/>
      </w:docPartPr>
      <w:docPartBody>
        <w:p w:rsidR="00551E45" w:rsidRDefault="00551E45" w:rsidP="00551E45">
          <w:pPr>
            <w:pStyle w:val="4069812298774DB79AA71346AF797A92"/>
          </w:pPr>
          <w:r w:rsidRPr="00B034D7">
            <w:rPr>
              <w:rStyle w:val="Tekstvantijdelijkeaanduiding"/>
            </w:rPr>
            <w:t>Klik hier als u een datum wilt invoeren.</w:t>
          </w:r>
        </w:p>
      </w:docPartBody>
    </w:docPart>
    <w:docPart>
      <w:docPartPr>
        <w:name w:val="8868B959E04B4168B191603F803DEF9B"/>
        <w:category>
          <w:name w:val="Algemeen"/>
          <w:gallery w:val="placeholder"/>
        </w:category>
        <w:types>
          <w:type w:val="bbPlcHdr"/>
        </w:types>
        <w:behaviors>
          <w:behavior w:val="content"/>
        </w:behaviors>
        <w:guid w:val="{986D94E8-18F7-43D2-A874-C54C8C9F9EDA}"/>
      </w:docPartPr>
      <w:docPartBody>
        <w:p w:rsidR="00551E45" w:rsidRDefault="00551E45" w:rsidP="00551E45">
          <w:pPr>
            <w:pStyle w:val="8868B959E04B4168B191603F803DEF9B"/>
          </w:pPr>
          <w:r w:rsidRPr="00B034D7">
            <w:rPr>
              <w:rStyle w:val="Tekstvantijdelijkeaanduiding"/>
            </w:rPr>
            <w:t>Klik hier als u een datum wilt invoeren.</w:t>
          </w:r>
        </w:p>
      </w:docPartBody>
    </w:docPart>
    <w:docPart>
      <w:docPartPr>
        <w:name w:val="5DE56F5F6F374FBF9D1A631A0AC2FA18"/>
        <w:category>
          <w:name w:val="Algemeen"/>
          <w:gallery w:val="placeholder"/>
        </w:category>
        <w:types>
          <w:type w:val="bbPlcHdr"/>
        </w:types>
        <w:behaviors>
          <w:behavior w:val="content"/>
        </w:behaviors>
        <w:guid w:val="{043CB6BF-A59A-4EB9-916B-277D067FAB9D}"/>
      </w:docPartPr>
      <w:docPartBody>
        <w:p w:rsidR="00551E45" w:rsidRDefault="00551E45" w:rsidP="00551E45">
          <w:pPr>
            <w:pStyle w:val="5DE56F5F6F374FBF9D1A631A0AC2FA18"/>
          </w:pPr>
          <w:r w:rsidRPr="00B034D7">
            <w:rPr>
              <w:rStyle w:val="Tekstvantijdelijkeaanduiding"/>
            </w:rPr>
            <w:t>Klik hier als u een datum wilt invoeren.</w:t>
          </w:r>
        </w:p>
      </w:docPartBody>
    </w:docPart>
    <w:docPart>
      <w:docPartPr>
        <w:name w:val="DCBE199F5AB9444A9F3A77E79C261513"/>
        <w:category>
          <w:name w:val="Algemeen"/>
          <w:gallery w:val="placeholder"/>
        </w:category>
        <w:types>
          <w:type w:val="bbPlcHdr"/>
        </w:types>
        <w:behaviors>
          <w:behavior w:val="content"/>
        </w:behaviors>
        <w:guid w:val="{375CB668-BE16-423F-96AA-F1EB1C5FF8CB}"/>
      </w:docPartPr>
      <w:docPartBody>
        <w:p w:rsidR="00551E45" w:rsidRDefault="00551E45" w:rsidP="00551E45">
          <w:pPr>
            <w:pStyle w:val="DCBE199F5AB9444A9F3A77E79C261513"/>
          </w:pPr>
          <w:r w:rsidRPr="00B034D7">
            <w:rPr>
              <w:rStyle w:val="Tekstvantijdelijkeaanduiding"/>
            </w:rPr>
            <w:t>Klik hier als u een datum wilt invoeren.</w:t>
          </w:r>
        </w:p>
      </w:docPartBody>
    </w:docPart>
    <w:docPart>
      <w:docPartPr>
        <w:name w:val="E31423AB3C8A4E8AA97E62BBAA5ADA47"/>
        <w:category>
          <w:name w:val="Algemeen"/>
          <w:gallery w:val="placeholder"/>
        </w:category>
        <w:types>
          <w:type w:val="bbPlcHdr"/>
        </w:types>
        <w:behaviors>
          <w:behavior w:val="content"/>
        </w:behaviors>
        <w:guid w:val="{21C56D45-BD72-4968-A9E8-7CF08A7A5E19}"/>
      </w:docPartPr>
      <w:docPartBody>
        <w:p w:rsidR="00551E45" w:rsidRDefault="00551E45" w:rsidP="00551E45">
          <w:pPr>
            <w:pStyle w:val="E31423AB3C8A4E8AA97E62BBAA5ADA47"/>
          </w:pPr>
          <w:r w:rsidRPr="00B034D7">
            <w:rPr>
              <w:rStyle w:val="Tekstvantijdelijkeaanduiding"/>
            </w:rPr>
            <w:t>Klik hier als u een datum wilt invoeren.</w:t>
          </w:r>
        </w:p>
      </w:docPartBody>
    </w:docPart>
    <w:docPart>
      <w:docPartPr>
        <w:name w:val="DA5389BEB880465FA3429DE0217E49A1"/>
        <w:category>
          <w:name w:val="Algemeen"/>
          <w:gallery w:val="placeholder"/>
        </w:category>
        <w:types>
          <w:type w:val="bbPlcHdr"/>
        </w:types>
        <w:behaviors>
          <w:behavior w:val="content"/>
        </w:behaviors>
        <w:guid w:val="{93BC8523-AA5F-42FC-A897-B8F2B4CAF728}"/>
      </w:docPartPr>
      <w:docPartBody>
        <w:p w:rsidR="00551E45" w:rsidRDefault="00551E45" w:rsidP="00551E45">
          <w:pPr>
            <w:pStyle w:val="DA5389BEB880465FA3429DE0217E49A1"/>
          </w:pPr>
          <w:r w:rsidRPr="00B034D7">
            <w:rPr>
              <w:rStyle w:val="Tekstvantijdelijkeaanduiding"/>
            </w:rPr>
            <w:t>Klik hier als u een datum wilt invoeren.</w:t>
          </w:r>
        </w:p>
      </w:docPartBody>
    </w:docPart>
    <w:docPart>
      <w:docPartPr>
        <w:name w:val="9A061247BC034AA48F63E421BCD0336F"/>
        <w:category>
          <w:name w:val="Algemeen"/>
          <w:gallery w:val="placeholder"/>
        </w:category>
        <w:types>
          <w:type w:val="bbPlcHdr"/>
        </w:types>
        <w:behaviors>
          <w:behavior w:val="content"/>
        </w:behaviors>
        <w:guid w:val="{34694F46-03F4-4CD7-9801-4B5BA4D6CEA0}"/>
      </w:docPartPr>
      <w:docPartBody>
        <w:p w:rsidR="00551E45" w:rsidRDefault="00551E45" w:rsidP="00551E45">
          <w:pPr>
            <w:pStyle w:val="9A061247BC034AA48F63E421BCD0336F"/>
          </w:pPr>
          <w:r w:rsidRPr="00B034D7">
            <w:rPr>
              <w:rStyle w:val="Tekstvantijdelijkeaanduiding"/>
            </w:rPr>
            <w:t>Klik hier als u een datum wilt invoeren.</w:t>
          </w:r>
        </w:p>
      </w:docPartBody>
    </w:docPart>
    <w:docPart>
      <w:docPartPr>
        <w:name w:val="0F79DEE70C1A4E06B1FA73BECC680E06"/>
        <w:category>
          <w:name w:val="Algemeen"/>
          <w:gallery w:val="placeholder"/>
        </w:category>
        <w:types>
          <w:type w:val="bbPlcHdr"/>
        </w:types>
        <w:behaviors>
          <w:behavior w:val="content"/>
        </w:behaviors>
        <w:guid w:val="{9E167AFF-79E2-4585-91EC-D21EBC816D8D}"/>
      </w:docPartPr>
      <w:docPartBody>
        <w:p w:rsidR="00551E45" w:rsidRDefault="00551E45" w:rsidP="00551E45">
          <w:pPr>
            <w:pStyle w:val="0F79DEE70C1A4E06B1FA73BECC680E06"/>
          </w:pPr>
          <w:r w:rsidRPr="00B034D7">
            <w:rPr>
              <w:rStyle w:val="Tekstvantijdelijkeaanduiding"/>
            </w:rPr>
            <w:t>Klik hier als u een datum wilt invoeren.</w:t>
          </w:r>
        </w:p>
      </w:docPartBody>
    </w:docPart>
    <w:docPart>
      <w:docPartPr>
        <w:name w:val="08EC4FDB1A9B4B528B9AAACFAC7CDA90"/>
        <w:category>
          <w:name w:val="Algemeen"/>
          <w:gallery w:val="placeholder"/>
        </w:category>
        <w:types>
          <w:type w:val="bbPlcHdr"/>
        </w:types>
        <w:behaviors>
          <w:behavior w:val="content"/>
        </w:behaviors>
        <w:guid w:val="{8A8034B6-41B8-4F8D-8880-1F7B0047DCD3}"/>
      </w:docPartPr>
      <w:docPartBody>
        <w:p w:rsidR="00551E45" w:rsidRDefault="00551E45" w:rsidP="00551E45">
          <w:pPr>
            <w:pStyle w:val="08EC4FDB1A9B4B528B9AAACFAC7CDA90"/>
          </w:pPr>
          <w:r w:rsidRPr="00B034D7">
            <w:rPr>
              <w:rStyle w:val="Tekstvantijdelijkeaanduiding"/>
            </w:rPr>
            <w:t>Klik hier als u een datum wilt invoeren.</w:t>
          </w:r>
        </w:p>
      </w:docPartBody>
    </w:docPart>
    <w:docPart>
      <w:docPartPr>
        <w:name w:val="6EFADC14EF2B46468D54507B0EE8EFAD"/>
        <w:category>
          <w:name w:val="Algemeen"/>
          <w:gallery w:val="placeholder"/>
        </w:category>
        <w:types>
          <w:type w:val="bbPlcHdr"/>
        </w:types>
        <w:behaviors>
          <w:behavior w:val="content"/>
        </w:behaviors>
        <w:guid w:val="{C12566E8-1389-4C11-BBDF-892721511C7A}"/>
      </w:docPartPr>
      <w:docPartBody>
        <w:p w:rsidR="00551E45" w:rsidRDefault="00551E45" w:rsidP="00551E45">
          <w:pPr>
            <w:pStyle w:val="6EFADC14EF2B46468D54507B0EE8EFAD"/>
          </w:pPr>
          <w:r w:rsidRPr="00B034D7">
            <w:rPr>
              <w:rStyle w:val="Tekstvantijdelijkeaanduiding"/>
            </w:rPr>
            <w:t>Klik hier als u een datum wilt invoeren.</w:t>
          </w:r>
        </w:p>
      </w:docPartBody>
    </w:docPart>
    <w:docPart>
      <w:docPartPr>
        <w:name w:val="582E69A4DA57403D8DABFBCE0A4E89A2"/>
        <w:category>
          <w:name w:val="Algemeen"/>
          <w:gallery w:val="placeholder"/>
        </w:category>
        <w:types>
          <w:type w:val="bbPlcHdr"/>
        </w:types>
        <w:behaviors>
          <w:behavior w:val="content"/>
        </w:behaviors>
        <w:guid w:val="{41E2BD60-EA37-4E9C-9D9E-EEDE0FF3C949}"/>
      </w:docPartPr>
      <w:docPartBody>
        <w:p w:rsidR="00551E45" w:rsidRDefault="00551E45" w:rsidP="00551E45">
          <w:pPr>
            <w:pStyle w:val="582E69A4DA57403D8DABFBCE0A4E89A2"/>
          </w:pPr>
          <w:r w:rsidRPr="00B034D7">
            <w:rPr>
              <w:rStyle w:val="Tekstvantijdelijkeaanduiding"/>
            </w:rPr>
            <w:t>Klik hier als u een datum wilt invoeren.</w:t>
          </w:r>
        </w:p>
      </w:docPartBody>
    </w:docPart>
    <w:docPart>
      <w:docPartPr>
        <w:name w:val="D9705832DD364957A1126383A605CE2F"/>
        <w:category>
          <w:name w:val="Algemeen"/>
          <w:gallery w:val="placeholder"/>
        </w:category>
        <w:types>
          <w:type w:val="bbPlcHdr"/>
        </w:types>
        <w:behaviors>
          <w:behavior w:val="content"/>
        </w:behaviors>
        <w:guid w:val="{45977533-5FC6-4B9F-A00C-DBC843D191EE}"/>
      </w:docPartPr>
      <w:docPartBody>
        <w:p w:rsidR="00551E45" w:rsidRDefault="00551E45" w:rsidP="00551E45">
          <w:pPr>
            <w:pStyle w:val="D9705832DD364957A1126383A605CE2F"/>
          </w:pPr>
          <w:r w:rsidRPr="00B034D7">
            <w:rPr>
              <w:rStyle w:val="Tekstvantijdelijkeaanduiding"/>
            </w:rPr>
            <w:t>Klik hier als u een datum wilt invoeren.</w:t>
          </w:r>
        </w:p>
      </w:docPartBody>
    </w:docPart>
    <w:docPart>
      <w:docPartPr>
        <w:name w:val="3287607624EF48508011DAA3776B5405"/>
        <w:category>
          <w:name w:val="Algemeen"/>
          <w:gallery w:val="placeholder"/>
        </w:category>
        <w:types>
          <w:type w:val="bbPlcHdr"/>
        </w:types>
        <w:behaviors>
          <w:behavior w:val="content"/>
        </w:behaviors>
        <w:guid w:val="{ABDABCA7-9CCB-4243-9798-5BC959515187}"/>
      </w:docPartPr>
      <w:docPartBody>
        <w:p w:rsidR="00551E45" w:rsidRDefault="00551E45" w:rsidP="00551E45">
          <w:pPr>
            <w:pStyle w:val="3287607624EF48508011DAA3776B5405"/>
          </w:pPr>
          <w:r w:rsidRPr="00B034D7">
            <w:rPr>
              <w:rStyle w:val="Tekstvantijdelijkeaanduiding"/>
            </w:rPr>
            <w:t>Klik hier als u een datum wilt invoeren.</w:t>
          </w:r>
        </w:p>
      </w:docPartBody>
    </w:docPart>
    <w:docPart>
      <w:docPartPr>
        <w:name w:val="D88535E755114FA79DC4DE276694CA68"/>
        <w:category>
          <w:name w:val="Algemeen"/>
          <w:gallery w:val="placeholder"/>
        </w:category>
        <w:types>
          <w:type w:val="bbPlcHdr"/>
        </w:types>
        <w:behaviors>
          <w:behavior w:val="content"/>
        </w:behaviors>
        <w:guid w:val="{2E309967-D333-4E16-B668-4B63C61CF14A}"/>
      </w:docPartPr>
      <w:docPartBody>
        <w:p w:rsidR="00551E45" w:rsidRDefault="00551E45" w:rsidP="00551E45">
          <w:pPr>
            <w:pStyle w:val="D88535E755114FA79DC4DE276694CA68"/>
          </w:pPr>
          <w:r w:rsidRPr="00B034D7">
            <w:rPr>
              <w:rStyle w:val="Tekstvantijdelijkeaanduiding"/>
            </w:rPr>
            <w:t>Klik hier als u een datum wilt invoeren.</w:t>
          </w:r>
        </w:p>
      </w:docPartBody>
    </w:docPart>
    <w:docPart>
      <w:docPartPr>
        <w:name w:val="5597E063C95A49A5893850865D175E0C"/>
        <w:category>
          <w:name w:val="Algemeen"/>
          <w:gallery w:val="placeholder"/>
        </w:category>
        <w:types>
          <w:type w:val="bbPlcHdr"/>
        </w:types>
        <w:behaviors>
          <w:behavior w:val="content"/>
        </w:behaviors>
        <w:guid w:val="{7D6AE570-C800-4906-B250-EABB4D16AC2A}"/>
      </w:docPartPr>
      <w:docPartBody>
        <w:p w:rsidR="00551E45" w:rsidRDefault="00551E45" w:rsidP="00551E45">
          <w:pPr>
            <w:pStyle w:val="5597E063C95A49A5893850865D175E0C"/>
          </w:pPr>
          <w:r w:rsidRPr="00B034D7">
            <w:rPr>
              <w:rStyle w:val="Tekstvantijdelijkeaanduiding"/>
            </w:rPr>
            <w:t>Klik hier als u een datum wilt invoeren.</w:t>
          </w:r>
        </w:p>
      </w:docPartBody>
    </w:docPart>
    <w:docPart>
      <w:docPartPr>
        <w:name w:val="08BCA0FD8C964B05A88C21552DCB1B4B"/>
        <w:category>
          <w:name w:val="Algemeen"/>
          <w:gallery w:val="placeholder"/>
        </w:category>
        <w:types>
          <w:type w:val="bbPlcHdr"/>
        </w:types>
        <w:behaviors>
          <w:behavior w:val="content"/>
        </w:behaviors>
        <w:guid w:val="{8659D9A3-DE65-4487-AF19-841110B0CCF5}"/>
      </w:docPartPr>
      <w:docPartBody>
        <w:p w:rsidR="00551E45" w:rsidRDefault="00551E45" w:rsidP="00551E45">
          <w:pPr>
            <w:pStyle w:val="08BCA0FD8C964B05A88C21552DCB1B4B"/>
          </w:pPr>
          <w:r w:rsidRPr="00B034D7">
            <w:rPr>
              <w:rStyle w:val="Tekstvantijdelijkeaanduiding"/>
            </w:rPr>
            <w:t>Klik hier als u een datum wilt invoeren.</w:t>
          </w:r>
        </w:p>
      </w:docPartBody>
    </w:docPart>
    <w:docPart>
      <w:docPartPr>
        <w:name w:val="2C8916CA0E87490CA2442200D38AD02D"/>
        <w:category>
          <w:name w:val="Algemeen"/>
          <w:gallery w:val="placeholder"/>
        </w:category>
        <w:types>
          <w:type w:val="bbPlcHdr"/>
        </w:types>
        <w:behaviors>
          <w:behavior w:val="content"/>
        </w:behaviors>
        <w:guid w:val="{903EC97E-F1BC-493A-9121-28B3B37F2934}"/>
      </w:docPartPr>
      <w:docPartBody>
        <w:p w:rsidR="00551E45" w:rsidRDefault="00551E45" w:rsidP="00551E45">
          <w:pPr>
            <w:pStyle w:val="2C8916CA0E87490CA2442200D38AD02D"/>
          </w:pPr>
          <w:r w:rsidRPr="00B034D7">
            <w:rPr>
              <w:rStyle w:val="Tekstvantijdelijkeaanduiding"/>
            </w:rPr>
            <w:t>Klik hier als u een datum wilt invoeren.</w:t>
          </w:r>
        </w:p>
      </w:docPartBody>
    </w:docPart>
    <w:docPart>
      <w:docPartPr>
        <w:name w:val="0CA9F192603141149839E4B6375E9181"/>
        <w:category>
          <w:name w:val="Algemeen"/>
          <w:gallery w:val="placeholder"/>
        </w:category>
        <w:types>
          <w:type w:val="bbPlcHdr"/>
        </w:types>
        <w:behaviors>
          <w:behavior w:val="content"/>
        </w:behaviors>
        <w:guid w:val="{1CAC2952-DFBB-4860-9121-EBFEB156945C}"/>
      </w:docPartPr>
      <w:docPartBody>
        <w:p w:rsidR="00551E45" w:rsidRDefault="00551E45" w:rsidP="00551E45">
          <w:pPr>
            <w:pStyle w:val="0CA9F192603141149839E4B6375E9181"/>
          </w:pPr>
          <w:r w:rsidRPr="00B034D7">
            <w:rPr>
              <w:rStyle w:val="Tekstvantijdelijkeaanduiding"/>
            </w:rPr>
            <w:t>Klik hier als u een datum wilt invoeren.</w:t>
          </w:r>
        </w:p>
      </w:docPartBody>
    </w:docPart>
    <w:docPart>
      <w:docPartPr>
        <w:name w:val="36100CC123EC448694FDFEEF112FFEF6"/>
        <w:category>
          <w:name w:val="Algemeen"/>
          <w:gallery w:val="placeholder"/>
        </w:category>
        <w:types>
          <w:type w:val="bbPlcHdr"/>
        </w:types>
        <w:behaviors>
          <w:behavior w:val="content"/>
        </w:behaviors>
        <w:guid w:val="{E47F1B04-0E25-4155-902D-3C760F0E3C22}"/>
      </w:docPartPr>
      <w:docPartBody>
        <w:p w:rsidR="00551E45" w:rsidRDefault="00551E45" w:rsidP="00551E45">
          <w:pPr>
            <w:pStyle w:val="36100CC123EC448694FDFEEF112FFEF6"/>
          </w:pPr>
          <w:r w:rsidRPr="00B034D7">
            <w:rPr>
              <w:rStyle w:val="Tekstvantijdelijkeaanduiding"/>
            </w:rPr>
            <w:t>Klik hier als u een datum wilt invoeren.</w:t>
          </w:r>
        </w:p>
      </w:docPartBody>
    </w:docPart>
    <w:docPart>
      <w:docPartPr>
        <w:name w:val="B59AEEEE93D049B6BACBDC3977CC9666"/>
        <w:category>
          <w:name w:val="Algemeen"/>
          <w:gallery w:val="placeholder"/>
        </w:category>
        <w:types>
          <w:type w:val="bbPlcHdr"/>
        </w:types>
        <w:behaviors>
          <w:behavior w:val="content"/>
        </w:behaviors>
        <w:guid w:val="{67DEBE96-04C6-479E-B0E6-D287116AB3BD}"/>
      </w:docPartPr>
      <w:docPartBody>
        <w:p w:rsidR="00551E45" w:rsidRDefault="00551E45" w:rsidP="00551E45">
          <w:pPr>
            <w:pStyle w:val="B59AEEEE93D049B6BACBDC3977CC9666"/>
          </w:pPr>
          <w:r w:rsidRPr="00B034D7">
            <w:rPr>
              <w:rStyle w:val="Tekstvantijdelijkeaanduiding"/>
            </w:rPr>
            <w:t>Klik hier als u een datum wilt invoeren.</w:t>
          </w:r>
        </w:p>
      </w:docPartBody>
    </w:docPart>
    <w:docPart>
      <w:docPartPr>
        <w:name w:val="3C8E63D1C8924A448792314E5C544AB0"/>
        <w:category>
          <w:name w:val="Algemeen"/>
          <w:gallery w:val="placeholder"/>
        </w:category>
        <w:types>
          <w:type w:val="bbPlcHdr"/>
        </w:types>
        <w:behaviors>
          <w:behavior w:val="content"/>
        </w:behaviors>
        <w:guid w:val="{6E17223E-5D45-4D09-8126-E372940EA6B9}"/>
      </w:docPartPr>
      <w:docPartBody>
        <w:p w:rsidR="00551E45" w:rsidRDefault="00551E45" w:rsidP="00551E45">
          <w:pPr>
            <w:pStyle w:val="3C8E63D1C8924A448792314E5C544AB0"/>
          </w:pPr>
          <w:r w:rsidRPr="00B034D7">
            <w:rPr>
              <w:rStyle w:val="Tekstvantijdelijkeaanduiding"/>
            </w:rPr>
            <w:t>Klik hier als u een datum wilt invoeren.</w:t>
          </w:r>
        </w:p>
      </w:docPartBody>
    </w:docPart>
    <w:docPart>
      <w:docPartPr>
        <w:name w:val="45C8EEBD5AFF4D6EBF626778256CCAE6"/>
        <w:category>
          <w:name w:val="Algemeen"/>
          <w:gallery w:val="placeholder"/>
        </w:category>
        <w:types>
          <w:type w:val="bbPlcHdr"/>
        </w:types>
        <w:behaviors>
          <w:behavior w:val="content"/>
        </w:behaviors>
        <w:guid w:val="{FAEAE212-5E03-4BF5-9EE6-371913FD7443}"/>
      </w:docPartPr>
      <w:docPartBody>
        <w:p w:rsidR="004F18BE" w:rsidRDefault="00551E45" w:rsidP="00551E45">
          <w:pPr>
            <w:pStyle w:val="45C8EEBD5AFF4D6EBF626778256CCAE6"/>
          </w:pPr>
          <w:r w:rsidRPr="00B034D7">
            <w:rPr>
              <w:rStyle w:val="Tekstvantijdelijkeaanduiding"/>
            </w:rPr>
            <w:t>Klik hier als u een datum wilt invoeren.</w:t>
          </w:r>
        </w:p>
      </w:docPartBody>
    </w:docPart>
    <w:docPart>
      <w:docPartPr>
        <w:name w:val="2366B8E202564AF682433CAA208851F1"/>
        <w:category>
          <w:name w:val="Algemeen"/>
          <w:gallery w:val="placeholder"/>
        </w:category>
        <w:types>
          <w:type w:val="bbPlcHdr"/>
        </w:types>
        <w:behaviors>
          <w:behavior w:val="content"/>
        </w:behaviors>
        <w:guid w:val="{0AF83560-3D24-429B-B3A9-77ADC8297CFE}"/>
      </w:docPartPr>
      <w:docPartBody>
        <w:p w:rsidR="004F18BE" w:rsidRDefault="00551E45" w:rsidP="00551E45">
          <w:pPr>
            <w:pStyle w:val="2366B8E202564AF682433CAA208851F1"/>
          </w:pPr>
          <w:r w:rsidRPr="00B034D7">
            <w:rPr>
              <w:rStyle w:val="Tekstvantijdelijkeaanduiding"/>
            </w:rPr>
            <w:t>Klik hier als u een datum wilt invoeren.</w:t>
          </w:r>
        </w:p>
      </w:docPartBody>
    </w:docPart>
    <w:docPart>
      <w:docPartPr>
        <w:name w:val="0B865AEFFA874C4C97811A505C704D24"/>
        <w:category>
          <w:name w:val="Algemeen"/>
          <w:gallery w:val="placeholder"/>
        </w:category>
        <w:types>
          <w:type w:val="bbPlcHdr"/>
        </w:types>
        <w:behaviors>
          <w:behavior w:val="content"/>
        </w:behaviors>
        <w:guid w:val="{96FF0A31-3B43-45B5-98A6-2AC56BCF453F}"/>
      </w:docPartPr>
      <w:docPartBody>
        <w:p w:rsidR="004F18BE" w:rsidRDefault="00551E45" w:rsidP="00551E45">
          <w:pPr>
            <w:pStyle w:val="0B865AEFFA874C4C97811A505C704D24"/>
          </w:pPr>
          <w:r w:rsidRPr="00B034D7">
            <w:rPr>
              <w:rStyle w:val="Tekstvantijdelijkeaanduiding"/>
            </w:rPr>
            <w:t>Klik hier als u een datum wilt invoeren.</w:t>
          </w:r>
        </w:p>
      </w:docPartBody>
    </w:docPart>
    <w:docPart>
      <w:docPartPr>
        <w:name w:val="E7CD692DD8FA4DD493AC63407C8CE0A3"/>
        <w:category>
          <w:name w:val="Algemeen"/>
          <w:gallery w:val="placeholder"/>
        </w:category>
        <w:types>
          <w:type w:val="bbPlcHdr"/>
        </w:types>
        <w:behaviors>
          <w:behavior w:val="content"/>
        </w:behaviors>
        <w:guid w:val="{A3F4E0F9-0F78-4D5D-A847-0E238614D1AA}"/>
      </w:docPartPr>
      <w:docPartBody>
        <w:p w:rsidR="00FF0700" w:rsidRDefault="00FF0700" w:rsidP="00FF0700">
          <w:pPr>
            <w:pStyle w:val="E7CD692DD8FA4DD493AC63407C8CE0A3"/>
          </w:pPr>
          <w:r w:rsidRPr="0098386F">
            <w:rPr>
              <w:rStyle w:val="Tekstvantijdelijkeaanduiding"/>
            </w:rPr>
            <w:t>Klik hier als u een datum wilt invoeren.</w:t>
          </w:r>
        </w:p>
      </w:docPartBody>
    </w:docPart>
    <w:docPart>
      <w:docPartPr>
        <w:name w:val="EEBE532920F541CC8A0A0025736FE4A1"/>
        <w:category>
          <w:name w:val="Algemeen"/>
          <w:gallery w:val="placeholder"/>
        </w:category>
        <w:types>
          <w:type w:val="bbPlcHdr"/>
        </w:types>
        <w:behaviors>
          <w:behavior w:val="content"/>
        </w:behaviors>
        <w:guid w:val="{8CA15DCF-8D3D-455D-B86D-A37BA99CB851}"/>
      </w:docPartPr>
      <w:docPartBody>
        <w:p w:rsidR="00E8243A" w:rsidRDefault="00E8243A" w:rsidP="00E8243A">
          <w:pPr>
            <w:pStyle w:val="EEBE532920F541CC8A0A0025736FE4A1"/>
          </w:pPr>
          <w:r w:rsidRPr="00B034D7">
            <w:rPr>
              <w:rStyle w:val="Tekstvantijdelijkeaanduiding"/>
            </w:rPr>
            <w:t>Klik hier als u een datum wilt invoeren.</w:t>
          </w:r>
        </w:p>
      </w:docPartBody>
    </w:docPart>
    <w:docPart>
      <w:docPartPr>
        <w:name w:val="B7159FF29F0C4797826925D202834E2A"/>
        <w:category>
          <w:name w:val="Algemeen"/>
          <w:gallery w:val="placeholder"/>
        </w:category>
        <w:types>
          <w:type w:val="bbPlcHdr"/>
        </w:types>
        <w:behaviors>
          <w:behavior w:val="content"/>
        </w:behaviors>
        <w:guid w:val="{9E26C327-4532-4F33-91BE-C01D4F95461D}"/>
      </w:docPartPr>
      <w:docPartBody>
        <w:p w:rsidR="00E8243A" w:rsidRDefault="00E8243A" w:rsidP="00E8243A">
          <w:pPr>
            <w:pStyle w:val="B7159FF29F0C4797826925D202834E2A"/>
          </w:pPr>
          <w:r w:rsidRPr="00B034D7">
            <w:rPr>
              <w:rStyle w:val="Tekstvantijdelijkeaanduiding"/>
            </w:rPr>
            <w:t>Klik hier als u een datum wilt invoeren.</w:t>
          </w:r>
        </w:p>
      </w:docPartBody>
    </w:docPart>
    <w:docPart>
      <w:docPartPr>
        <w:name w:val="BC76CE54426A4328AE31AE515D1D6123"/>
        <w:category>
          <w:name w:val="Algemeen"/>
          <w:gallery w:val="placeholder"/>
        </w:category>
        <w:types>
          <w:type w:val="bbPlcHdr"/>
        </w:types>
        <w:behaviors>
          <w:behavior w:val="content"/>
        </w:behaviors>
        <w:guid w:val="{7817406A-5569-4F6E-8C5E-BFBA17199D8D}"/>
      </w:docPartPr>
      <w:docPartBody>
        <w:p w:rsidR="00E8243A" w:rsidRDefault="00E8243A" w:rsidP="00E8243A">
          <w:pPr>
            <w:pStyle w:val="BC76CE54426A4328AE31AE515D1D6123"/>
          </w:pPr>
          <w:r w:rsidRPr="00B034D7">
            <w:rPr>
              <w:rStyle w:val="Tekstvantijdelijkeaanduiding"/>
            </w:rPr>
            <w:t>Klik hier als u een datum wilt invoeren.</w:t>
          </w:r>
        </w:p>
      </w:docPartBody>
    </w:docPart>
    <w:docPart>
      <w:docPartPr>
        <w:name w:val="04488E48E2C146029D2ED4895E2E4D05"/>
        <w:category>
          <w:name w:val="Algemeen"/>
          <w:gallery w:val="placeholder"/>
        </w:category>
        <w:types>
          <w:type w:val="bbPlcHdr"/>
        </w:types>
        <w:behaviors>
          <w:behavior w:val="content"/>
        </w:behaviors>
        <w:guid w:val="{EFAAFA38-AC2D-4ABD-B51D-C83B88CF59A5}"/>
      </w:docPartPr>
      <w:docPartBody>
        <w:p w:rsidR="00E8243A" w:rsidRDefault="00E8243A" w:rsidP="00E8243A">
          <w:pPr>
            <w:pStyle w:val="04488E48E2C146029D2ED4895E2E4D05"/>
          </w:pPr>
          <w:r w:rsidRPr="00B034D7">
            <w:rPr>
              <w:rStyle w:val="Tekstvantijdelijkeaanduiding"/>
            </w:rPr>
            <w:t>Klik hier als u een datum wilt invoeren.</w:t>
          </w:r>
        </w:p>
      </w:docPartBody>
    </w:docPart>
    <w:docPart>
      <w:docPartPr>
        <w:name w:val="8CECF3B73E7D4EB186708EEBA6859097"/>
        <w:category>
          <w:name w:val="Algemeen"/>
          <w:gallery w:val="placeholder"/>
        </w:category>
        <w:types>
          <w:type w:val="bbPlcHdr"/>
        </w:types>
        <w:behaviors>
          <w:behavior w:val="content"/>
        </w:behaviors>
        <w:guid w:val="{EEFCEACB-48D2-4056-92C5-9C128086E8EF}"/>
      </w:docPartPr>
      <w:docPartBody>
        <w:p w:rsidR="00E8243A" w:rsidRDefault="00E8243A" w:rsidP="00E8243A">
          <w:pPr>
            <w:pStyle w:val="8CECF3B73E7D4EB186708EEBA6859097"/>
          </w:pPr>
          <w:r w:rsidRPr="00B034D7">
            <w:rPr>
              <w:rStyle w:val="Tekstvantijdelijkeaanduiding"/>
            </w:rPr>
            <w:t>Klik hier als u een datum wilt invoeren.</w:t>
          </w:r>
        </w:p>
      </w:docPartBody>
    </w:docPart>
    <w:docPart>
      <w:docPartPr>
        <w:name w:val="C362C4D3A7BC4F7EAD31C78724148C2D"/>
        <w:category>
          <w:name w:val="Algemeen"/>
          <w:gallery w:val="placeholder"/>
        </w:category>
        <w:types>
          <w:type w:val="bbPlcHdr"/>
        </w:types>
        <w:behaviors>
          <w:behavior w:val="content"/>
        </w:behaviors>
        <w:guid w:val="{89EA8921-1A00-476E-BF6D-B42B32352408}"/>
      </w:docPartPr>
      <w:docPartBody>
        <w:p w:rsidR="00E8243A" w:rsidRDefault="00E8243A" w:rsidP="00E8243A">
          <w:pPr>
            <w:pStyle w:val="C362C4D3A7BC4F7EAD31C78724148C2D"/>
          </w:pPr>
          <w:r w:rsidRPr="00B034D7">
            <w:rPr>
              <w:rStyle w:val="Tekstvantijdelijkeaanduiding"/>
            </w:rPr>
            <w:t>Klik hier als u een datum wilt invoeren.</w:t>
          </w:r>
        </w:p>
      </w:docPartBody>
    </w:docPart>
    <w:docPart>
      <w:docPartPr>
        <w:name w:val="A849511580674B34B82AEF9C865FB22C"/>
        <w:category>
          <w:name w:val="Algemeen"/>
          <w:gallery w:val="placeholder"/>
        </w:category>
        <w:types>
          <w:type w:val="bbPlcHdr"/>
        </w:types>
        <w:behaviors>
          <w:behavior w:val="content"/>
        </w:behaviors>
        <w:guid w:val="{EFCFEF31-4637-4CA9-BFBF-BF876E01909D}"/>
      </w:docPartPr>
      <w:docPartBody>
        <w:p w:rsidR="00F4035D" w:rsidRDefault="00E8243A" w:rsidP="00E8243A">
          <w:pPr>
            <w:pStyle w:val="A849511580674B34B82AEF9C865FB22C"/>
          </w:pPr>
          <w:r w:rsidRPr="00B034D7">
            <w:rPr>
              <w:rStyle w:val="Tekstvantijdelijkeaanduiding"/>
            </w:rPr>
            <w:t>Klik hier als u een datum wilt invoeren.</w:t>
          </w:r>
        </w:p>
      </w:docPartBody>
    </w:docPart>
    <w:docPart>
      <w:docPartPr>
        <w:name w:val="7C7426B9499642BCAF585E3253D524E6"/>
        <w:category>
          <w:name w:val="Algemeen"/>
          <w:gallery w:val="placeholder"/>
        </w:category>
        <w:types>
          <w:type w:val="bbPlcHdr"/>
        </w:types>
        <w:behaviors>
          <w:behavior w:val="content"/>
        </w:behaviors>
        <w:guid w:val="{140323A5-3F31-491B-AD24-651350C08142}"/>
      </w:docPartPr>
      <w:docPartBody>
        <w:p w:rsidR="00F4035D" w:rsidRDefault="00E8243A" w:rsidP="00E8243A">
          <w:pPr>
            <w:pStyle w:val="7C7426B9499642BCAF585E3253D524E6"/>
          </w:pPr>
          <w:r w:rsidRPr="00B034D7">
            <w:rPr>
              <w:rStyle w:val="Tekstvantijdelijkeaanduiding"/>
            </w:rPr>
            <w:t>Klik hier als u een datum wilt invoeren.</w:t>
          </w:r>
        </w:p>
      </w:docPartBody>
    </w:docPart>
    <w:docPart>
      <w:docPartPr>
        <w:name w:val="EBEEC9D60BF9410EAE08D23559481331"/>
        <w:category>
          <w:name w:val="Algemeen"/>
          <w:gallery w:val="placeholder"/>
        </w:category>
        <w:types>
          <w:type w:val="bbPlcHdr"/>
        </w:types>
        <w:behaviors>
          <w:behavior w:val="content"/>
        </w:behaviors>
        <w:guid w:val="{EB0AC316-4C94-4C9F-A9DF-3A68F2B7F09D}"/>
      </w:docPartPr>
      <w:docPartBody>
        <w:p w:rsidR="00F4035D" w:rsidRDefault="00E8243A" w:rsidP="00E8243A">
          <w:pPr>
            <w:pStyle w:val="EBEEC9D60BF9410EAE08D23559481331"/>
          </w:pPr>
          <w:r w:rsidRPr="00B034D7">
            <w:rPr>
              <w:rStyle w:val="Tekstvantijdelijkeaanduiding"/>
            </w:rPr>
            <w:t>Klik hier als u een datum wilt invoeren.</w:t>
          </w:r>
        </w:p>
      </w:docPartBody>
    </w:docPart>
    <w:docPart>
      <w:docPartPr>
        <w:name w:val="F79EF1567D794CA8BF17C3D9D5E3C883"/>
        <w:category>
          <w:name w:val="Algemeen"/>
          <w:gallery w:val="placeholder"/>
        </w:category>
        <w:types>
          <w:type w:val="bbPlcHdr"/>
        </w:types>
        <w:behaviors>
          <w:behavior w:val="content"/>
        </w:behaviors>
        <w:guid w:val="{93869D4D-3AE3-4A57-A537-B5E2C57026F8}"/>
      </w:docPartPr>
      <w:docPartBody>
        <w:p w:rsidR="00F4035D" w:rsidRDefault="00E8243A" w:rsidP="00E8243A">
          <w:pPr>
            <w:pStyle w:val="F79EF1567D794CA8BF17C3D9D5E3C883"/>
          </w:pPr>
          <w:r w:rsidRPr="00B034D7">
            <w:rPr>
              <w:rStyle w:val="Tekstvantijdelijkeaanduiding"/>
            </w:rPr>
            <w:t>Klik hier als u een datum wilt invoeren.</w:t>
          </w:r>
        </w:p>
      </w:docPartBody>
    </w:docPart>
    <w:docPart>
      <w:docPartPr>
        <w:name w:val="FD62F6F0758E4919BE1C101CA44FEA9D"/>
        <w:category>
          <w:name w:val="Algemeen"/>
          <w:gallery w:val="placeholder"/>
        </w:category>
        <w:types>
          <w:type w:val="bbPlcHdr"/>
        </w:types>
        <w:behaviors>
          <w:behavior w:val="content"/>
        </w:behaviors>
        <w:guid w:val="{0FDEC729-BA42-46B3-9853-B8AE21B036D2}"/>
      </w:docPartPr>
      <w:docPartBody>
        <w:p w:rsidR="00F4035D" w:rsidRDefault="00E8243A" w:rsidP="00E8243A">
          <w:pPr>
            <w:pStyle w:val="FD62F6F0758E4919BE1C101CA44FEA9D"/>
          </w:pPr>
          <w:r w:rsidRPr="00B034D7">
            <w:rPr>
              <w:rStyle w:val="Tekstvantijdelijkeaanduiding"/>
            </w:rPr>
            <w:t>Klik hier als u een datum wilt invoeren.</w:t>
          </w:r>
        </w:p>
      </w:docPartBody>
    </w:docPart>
    <w:docPart>
      <w:docPartPr>
        <w:name w:val="9E9A70D4CF7745239445AE93D10AF650"/>
        <w:category>
          <w:name w:val="Algemeen"/>
          <w:gallery w:val="placeholder"/>
        </w:category>
        <w:types>
          <w:type w:val="bbPlcHdr"/>
        </w:types>
        <w:behaviors>
          <w:behavior w:val="content"/>
        </w:behaviors>
        <w:guid w:val="{A808DD90-F37E-408D-BDE2-76AB20FDD3D5}"/>
      </w:docPartPr>
      <w:docPartBody>
        <w:p w:rsidR="00F4035D" w:rsidRDefault="00E8243A" w:rsidP="00E8243A">
          <w:pPr>
            <w:pStyle w:val="9E9A70D4CF7745239445AE93D10AF650"/>
          </w:pPr>
          <w:r w:rsidRPr="00B034D7">
            <w:rPr>
              <w:rStyle w:val="Tekstvantijdelijkeaanduiding"/>
            </w:rPr>
            <w:t>Klik hier als u een datum wilt invoeren.</w:t>
          </w:r>
        </w:p>
      </w:docPartBody>
    </w:docPart>
    <w:docPart>
      <w:docPartPr>
        <w:name w:val="C244AFDCF2CD4D0BB4F24C18065DB77A"/>
        <w:category>
          <w:name w:val="Algemeen"/>
          <w:gallery w:val="placeholder"/>
        </w:category>
        <w:types>
          <w:type w:val="bbPlcHdr"/>
        </w:types>
        <w:behaviors>
          <w:behavior w:val="content"/>
        </w:behaviors>
        <w:guid w:val="{891052CB-1A0D-4B49-A6F9-C237644D6DD6}"/>
      </w:docPartPr>
      <w:docPartBody>
        <w:p w:rsidR="00F4035D" w:rsidRDefault="00E8243A" w:rsidP="00E8243A">
          <w:pPr>
            <w:pStyle w:val="C244AFDCF2CD4D0BB4F24C18065DB77A"/>
          </w:pPr>
          <w:r w:rsidRPr="00B034D7">
            <w:rPr>
              <w:rStyle w:val="Tekstvantijdelijkeaanduiding"/>
            </w:rPr>
            <w:t>Klik hier als u een datum wilt invoeren.</w:t>
          </w:r>
        </w:p>
      </w:docPartBody>
    </w:docPart>
    <w:docPart>
      <w:docPartPr>
        <w:name w:val="352ECFE907C74671A6A7AD906724142F"/>
        <w:category>
          <w:name w:val="Algemeen"/>
          <w:gallery w:val="placeholder"/>
        </w:category>
        <w:types>
          <w:type w:val="bbPlcHdr"/>
        </w:types>
        <w:behaviors>
          <w:behavior w:val="content"/>
        </w:behaviors>
        <w:guid w:val="{D36DC3F0-9034-40CD-8147-C8001D38FD82}"/>
      </w:docPartPr>
      <w:docPartBody>
        <w:p w:rsidR="00F4035D" w:rsidRDefault="00E8243A" w:rsidP="00E8243A">
          <w:pPr>
            <w:pStyle w:val="352ECFE907C74671A6A7AD906724142F"/>
          </w:pPr>
          <w:r w:rsidRPr="00B034D7">
            <w:rPr>
              <w:rStyle w:val="Tekstvantijdelijkeaanduiding"/>
            </w:rPr>
            <w:t>Klik hier als u een datum wilt invoeren.</w:t>
          </w:r>
        </w:p>
      </w:docPartBody>
    </w:docPart>
    <w:docPart>
      <w:docPartPr>
        <w:name w:val="10491D14CF3F491A8658EB0ED09D8A17"/>
        <w:category>
          <w:name w:val="Algemeen"/>
          <w:gallery w:val="placeholder"/>
        </w:category>
        <w:types>
          <w:type w:val="bbPlcHdr"/>
        </w:types>
        <w:behaviors>
          <w:behavior w:val="content"/>
        </w:behaviors>
        <w:guid w:val="{BDBB0AA6-69DD-4B94-81CE-54EDC5F60E38}"/>
      </w:docPartPr>
      <w:docPartBody>
        <w:p w:rsidR="00F4035D" w:rsidRDefault="00E8243A" w:rsidP="00E8243A">
          <w:pPr>
            <w:pStyle w:val="10491D14CF3F491A8658EB0ED09D8A17"/>
          </w:pPr>
          <w:r w:rsidRPr="00B034D7">
            <w:rPr>
              <w:rStyle w:val="Tekstvantijdelijkeaanduiding"/>
            </w:rPr>
            <w:t>Klik hier als u een datum wilt invoeren.</w:t>
          </w:r>
        </w:p>
      </w:docPartBody>
    </w:docPart>
    <w:docPart>
      <w:docPartPr>
        <w:name w:val="645D580B6B1A4B46A69B755C420963E6"/>
        <w:category>
          <w:name w:val="Algemeen"/>
          <w:gallery w:val="placeholder"/>
        </w:category>
        <w:types>
          <w:type w:val="bbPlcHdr"/>
        </w:types>
        <w:behaviors>
          <w:behavior w:val="content"/>
        </w:behaviors>
        <w:guid w:val="{FD82B8BF-8870-42A6-9C16-BE0047AD0BE5}"/>
      </w:docPartPr>
      <w:docPartBody>
        <w:p w:rsidR="00F4035D" w:rsidRDefault="00E8243A" w:rsidP="00E8243A">
          <w:pPr>
            <w:pStyle w:val="645D580B6B1A4B46A69B755C420963E6"/>
          </w:pPr>
          <w:r w:rsidRPr="00B034D7">
            <w:rPr>
              <w:rStyle w:val="Tekstvantijdelijkeaanduiding"/>
            </w:rPr>
            <w:t>Klik hier als u een datum wilt invoeren.</w:t>
          </w:r>
        </w:p>
      </w:docPartBody>
    </w:docPart>
    <w:docPart>
      <w:docPartPr>
        <w:name w:val="8088DE440AEC44E2BE2D9249EE43E735"/>
        <w:category>
          <w:name w:val="Algemeen"/>
          <w:gallery w:val="placeholder"/>
        </w:category>
        <w:types>
          <w:type w:val="bbPlcHdr"/>
        </w:types>
        <w:behaviors>
          <w:behavior w:val="content"/>
        </w:behaviors>
        <w:guid w:val="{3A49558B-3C0F-43F4-88A8-A46CAE114A76}"/>
      </w:docPartPr>
      <w:docPartBody>
        <w:p w:rsidR="00F4035D" w:rsidRDefault="00E8243A" w:rsidP="00E8243A">
          <w:pPr>
            <w:pStyle w:val="8088DE440AEC44E2BE2D9249EE43E735"/>
          </w:pPr>
          <w:r w:rsidRPr="00B034D7">
            <w:rPr>
              <w:rStyle w:val="Tekstvantijdelijkeaanduiding"/>
            </w:rPr>
            <w:t>Klik hier als u een datum wilt invoeren.</w:t>
          </w:r>
        </w:p>
      </w:docPartBody>
    </w:docPart>
    <w:docPart>
      <w:docPartPr>
        <w:name w:val="6D2C757640364C8FB1FD83F724AA8D88"/>
        <w:category>
          <w:name w:val="Algemeen"/>
          <w:gallery w:val="placeholder"/>
        </w:category>
        <w:types>
          <w:type w:val="bbPlcHdr"/>
        </w:types>
        <w:behaviors>
          <w:behavior w:val="content"/>
        </w:behaviors>
        <w:guid w:val="{4213BEC9-A4C7-4F37-AA15-AF6739529A0C}"/>
      </w:docPartPr>
      <w:docPartBody>
        <w:p w:rsidR="00F4035D" w:rsidRDefault="00E8243A" w:rsidP="00E8243A">
          <w:pPr>
            <w:pStyle w:val="6D2C757640364C8FB1FD83F724AA8D88"/>
          </w:pPr>
          <w:r w:rsidRPr="00B034D7">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45"/>
    <w:rsid w:val="00111EFC"/>
    <w:rsid w:val="00395FCB"/>
    <w:rsid w:val="00450A3F"/>
    <w:rsid w:val="004F18BE"/>
    <w:rsid w:val="00551E45"/>
    <w:rsid w:val="00AB4C49"/>
    <w:rsid w:val="00BE01BB"/>
    <w:rsid w:val="00E8243A"/>
    <w:rsid w:val="00E84053"/>
    <w:rsid w:val="00F4035D"/>
    <w:rsid w:val="00FF0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4053"/>
    <w:rPr>
      <w:color w:val="808080"/>
    </w:rPr>
  </w:style>
  <w:style w:type="paragraph" w:customStyle="1" w:styleId="24D32044C3234EB58CCA599430692461">
    <w:name w:val="24D32044C3234EB58CCA599430692461"/>
    <w:rsid w:val="00551E45"/>
  </w:style>
  <w:style w:type="paragraph" w:customStyle="1" w:styleId="292B4BFC58D64AA5B85B4A134AC0F6C1">
    <w:name w:val="292B4BFC58D64AA5B85B4A134AC0F6C1"/>
    <w:rsid w:val="00551E45"/>
  </w:style>
  <w:style w:type="paragraph" w:customStyle="1" w:styleId="0B93A9AF982F47749D2B4AA26C1BE26C">
    <w:name w:val="0B93A9AF982F47749D2B4AA26C1BE26C"/>
    <w:rsid w:val="00551E45"/>
  </w:style>
  <w:style w:type="paragraph" w:customStyle="1" w:styleId="D07A853BA07D44BEA7CF003041C32A10">
    <w:name w:val="D07A853BA07D44BEA7CF003041C32A10"/>
    <w:rsid w:val="00551E45"/>
  </w:style>
  <w:style w:type="paragraph" w:customStyle="1" w:styleId="CFCCDE45F4E1450696001991C9590934">
    <w:name w:val="CFCCDE45F4E1450696001991C9590934"/>
    <w:rsid w:val="00551E45"/>
  </w:style>
  <w:style w:type="paragraph" w:customStyle="1" w:styleId="916067B4ADD547F088B2147F4B4965F5">
    <w:name w:val="916067B4ADD547F088B2147F4B4965F5"/>
    <w:rsid w:val="00551E45"/>
  </w:style>
  <w:style w:type="paragraph" w:customStyle="1" w:styleId="F56572040F794D8EA0EDAEDE17E808A6">
    <w:name w:val="F56572040F794D8EA0EDAEDE17E808A6"/>
    <w:rsid w:val="00551E45"/>
  </w:style>
  <w:style w:type="paragraph" w:customStyle="1" w:styleId="4069812298774DB79AA71346AF797A92">
    <w:name w:val="4069812298774DB79AA71346AF797A92"/>
    <w:rsid w:val="00551E45"/>
  </w:style>
  <w:style w:type="paragraph" w:customStyle="1" w:styleId="9F535EB99A574B0EAD726C59367E0A1F">
    <w:name w:val="9F535EB99A574B0EAD726C59367E0A1F"/>
    <w:rsid w:val="00551E45"/>
  </w:style>
  <w:style w:type="paragraph" w:customStyle="1" w:styleId="8868B959E04B4168B191603F803DEF9B">
    <w:name w:val="8868B959E04B4168B191603F803DEF9B"/>
    <w:rsid w:val="00551E45"/>
  </w:style>
  <w:style w:type="paragraph" w:customStyle="1" w:styleId="5DE56F5F6F374FBF9D1A631A0AC2FA18">
    <w:name w:val="5DE56F5F6F374FBF9D1A631A0AC2FA18"/>
    <w:rsid w:val="00551E45"/>
  </w:style>
  <w:style w:type="paragraph" w:customStyle="1" w:styleId="DCBE199F5AB9444A9F3A77E79C261513">
    <w:name w:val="DCBE199F5AB9444A9F3A77E79C261513"/>
    <w:rsid w:val="00551E45"/>
  </w:style>
  <w:style w:type="paragraph" w:customStyle="1" w:styleId="E31423AB3C8A4E8AA97E62BBAA5ADA47">
    <w:name w:val="E31423AB3C8A4E8AA97E62BBAA5ADA47"/>
    <w:rsid w:val="00551E45"/>
  </w:style>
  <w:style w:type="paragraph" w:customStyle="1" w:styleId="DA5389BEB880465FA3429DE0217E49A1">
    <w:name w:val="DA5389BEB880465FA3429DE0217E49A1"/>
    <w:rsid w:val="00551E45"/>
  </w:style>
  <w:style w:type="paragraph" w:customStyle="1" w:styleId="9A061247BC034AA48F63E421BCD0336F">
    <w:name w:val="9A061247BC034AA48F63E421BCD0336F"/>
    <w:rsid w:val="00551E45"/>
  </w:style>
  <w:style w:type="paragraph" w:customStyle="1" w:styleId="0F79DEE70C1A4E06B1FA73BECC680E06">
    <w:name w:val="0F79DEE70C1A4E06B1FA73BECC680E06"/>
    <w:rsid w:val="00551E45"/>
  </w:style>
  <w:style w:type="paragraph" w:customStyle="1" w:styleId="08EC4FDB1A9B4B528B9AAACFAC7CDA90">
    <w:name w:val="08EC4FDB1A9B4B528B9AAACFAC7CDA90"/>
    <w:rsid w:val="00551E45"/>
  </w:style>
  <w:style w:type="paragraph" w:customStyle="1" w:styleId="939AAABC5F6F464485D4E133D2EB8ED4">
    <w:name w:val="939AAABC5F6F464485D4E133D2EB8ED4"/>
    <w:rsid w:val="00551E45"/>
  </w:style>
  <w:style w:type="paragraph" w:customStyle="1" w:styleId="554779CEDE874B5C8D5168CFBDA95331">
    <w:name w:val="554779CEDE874B5C8D5168CFBDA95331"/>
    <w:rsid w:val="00551E45"/>
  </w:style>
  <w:style w:type="paragraph" w:customStyle="1" w:styleId="538A142EF2FD42AC8E6FBE2118FD42CF">
    <w:name w:val="538A142EF2FD42AC8E6FBE2118FD42CF"/>
    <w:rsid w:val="00551E45"/>
  </w:style>
  <w:style w:type="paragraph" w:customStyle="1" w:styleId="C037C40F1AD3413F8145FA1F9CE970C9">
    <w:name w:val="C037C40F1AD3413F8145FA1F9CE970C9"/>
    <w:rsid w:val="00551E45"/>
  </w:style>
  <w:style w:type="paragraph" w:customStyle="1" w:styleId="DE95B6BD047F4732990163A045ABD3F1">
    <w:name w:val="DE95B6BD047F4732990163A045ABD3F1"/>
    <w:rsid w:val="00551E45"/>
  </w:style>
  <w:style w:type="paragraph" w:customStyle="1" w:styleId="A938B134752A4470A4B2AACC79FA4655">
    <w:name w:val="A938B134752A4470A4B2AACC79FA4655"/>
    <w:rsid w:val="00551E45"/>
  </w:style>
  <w:style w:type="paragraph" w:customStyle="1" w:styleId="386462A78E434DC09C51F7682D7FFF5A">
    <w:name w:val="386462A78E434DC09C51F7682D7FFF5A"/>
    <w:rsid w:val="00551E45"/>
  </w:style>
  <w:style w:type="paragraph" w:customStyle="1" w:styleId="88662CC678904B2EA2B7CE47BFE935CC">
    <w:name w:val="88662CC678904B2EA2B7CE47BFE935CC"/>
    <w:rsid w:val="00551E45"/>
  </w:style>
  <w:style w:type="paragraph" w:customStyle="1" w:styleId="64920313170F49468ECD959CA2B7D60E">
    <w:name w:val="64920313170F49468ECD959CA2B7D60E"/>
    <w:rsid w:val="00551E45"/>
  </w:style>
  <w:style w:type="paragraph" w:customStyle="1" w:styleId="A2951599CEEE4CEC89EE0928845903D8">
    <w:name w:val="A2951599CEEE4CEC89EE0928845903D8"/>
    <w:rsid w:val="00551E45"/>
  </w:style>
  <w:style w:type="paragraph" w:customStyle="1" w:styleId="A8EE45932D384817A7D0ED0BFEA094F9">
    <w:name w:val="A8EE45932D384817A7D0ED0BFEA094F9"/>
    <w:rsid w:val="00551E45"/>
  </w:style>
  <w:style w:type="paragraph" w:customStyle="1" w:styleId="591CDF9F3A0A439B968ED09BB65E05E8">
    <w:name w:val="591CDF9F3A0A439B968ED09BB65E05E8"/>
    <w:rsid w:val="00551E45"/>
  </w:style>
  <w:style w:type="paragraph" w:customStyle="1" w:styleId="6EFADC14EF2B46468D54507B0EE8EFAD">
    <w:name w:val="6EFADC14EF2B46468D54507B0EE8EFAD"/>
    <w:rsid w:val="00551E45"/>
  </w:style>
  <w:style w:type="paragraph" w:customStyle="1" w:styleId="582E69A4DA57403D8DABFBCE0A4E89A2">
    <w:name w:val="582E69A4DA57403D8DABFBCE0A4E89A2"/>
    <w:rsid w:val="00551E45"/>
  </w:style>
  <w:style w:type="paragraph" w:customStyle="1" w:styleId="D9705832DD364957A1126383A605CE2F">
    <w:name w:val="D9705832DD364957A1126383A605CE2F"/>
    <w:rsid w:val="00551E45"/>
  </w:style>
  <w:style w:type="paragraph" w:customStyle="1" w:styleId="3287607624EF48508011DAA3776B5405">
    <w:name w:val="3287607624EF48508011DAA3776B5405"/>
    <w:rsid w:val="00551E45"/>
  </w:style>
  <w:style w:type="paragraph" w:customStyle="1" w:styleId="D88535E755114FA79DC4DE276694CA68">
    <w:name w:val="D88535E755114FA79DC4DE276694CA68"/>
    <w:rsid w:val="00551E45"/>
  </w:style>
  <w:style w:type="paragraph" w:customStyle="1" w:styleId="5597E063C95A49A5893850865D175E0C">
    <w:name w:val="5597E063C95A49A5893850865D175E0C"/>
    <w:rsid w:val="00551E45"/>
  </w:style>
  <w:style w:type="paragraph" w:customStyle="1" w:styleId="08BCA0FD8C964B05A88C21552DCB1B4B">
    <w:name w:val="08BCA0FD8C964B05A88C21552DCB1B4B"/>
    <w:rsid w:val="00551E45"/>
  </w:style>
  <w:style w:type="paragraph" w:customStyle="1" w:styleId="2C8916CA0E87490CA2442200D38AD02D">
    <w:name w:val="2C8916CA0E87490CA2442200D38AD02D"/>
    <w:rsid w:val="00551E45"/>
  </w:style>
  <w:style w:type="paragraph" w:customStyle="1" w:styleId="0CA9F192603141149839E4B6375E9181">
    <w:name w:val="0CA9F192603141149839E4B6375E9181"/>
    <w:rsid w:val="00551E45"/>
  </w:style>
  <w:style w:type="paragraph" w:customStyle="1" w:styleId="36100CC123EC448694FDFEEF112FFEF6">
    <w:name w:val="36100CC123EC448694FDFEEF112FFEF6"/>
    <w:rsid w:val="00551E45"/>
  </w:style>
  <w:style w:type="paragraph" w:customStyle="1" w:styleId="B59AEEEE93D049B6BACBDC3977CC9666">
    <w:name w:val="B59AEEEE93D049B6BACBDC3977CC9666"/>
    <w:rsid w:val="00551E45"/>
  </w:style>
  <w:style w:type="paragraph" w:customStyle="1" w:styleId="3C8E63D1C8924A448792314E5C544AB0">
    <w:name w:val="3C8E63D1C8924A448792314E5C544AB0"/>
    <w:rsid w:val="00551E45"/>
  </w:style>
  <w:style w:type="paragraph" w:customStyle="1" w:styleId="45C8EEBD5AFF4D6EBF626778256CCAE6">
    <w:name w:val="45C8EEBD5AFF4D6EBF626778256CCAE6"/>
    <w:rsid w:val="00551E45"/>
  </w:style>
  <w:style w:type="paragraph" w:customStyle="1" w:styleId="2366B8E202564AF682433CAA208851F1">
    <w:name w:val="2366B8E202564AF682433CAA208851F1"/>
    <w:rsid w:val="00551E45"/>
  </w:style>
  <w:style w:type="paragraph" w:customStyle="1" w:styleId="0B865AEFFA874C4C97811A505C704D24">
    <w:name w:val="0B865AEFFA874C4C97811A505C704D24"/>
    <w:rsid w:val="00551E45"/>
  </w:style>
  <w:style w:type="paragraph" w:customStyle="1" w:styleId="A5A4095994894E8D8A4EBB5C2BF5E70C">
    <w:name w:val="A5A4095994894E8D8A4EBB5C2BF5E70C"/>
    <w:rsid w:val="00551E45"/>
  </w:style>
  <w:style w:type="paragraph" w:customStyle="1" w:styleId="3C202875E3FB4264BD35AFA3235E1F96">
    <w:name w:val="3C202875E3FB4264BD35AFA3235E1F96"/>
    <w:rsid w:val="00551E45"/>
  </w:style>
  <w:style w:type="paragraph" w:customStyle="1" w:styleId="9D9EA9953F244B2E98CFB5DAEC6E0F0B">
    <w:name w:val="9D9EA9953F244B2E98CFB5DAEC6E0F0B"/>
    <w:rsid w:val="00551E45"/>
  </w:style>
  <w:style w:type="paragraph" w:customStyle="1" w:styleId="1DF51967813E4AF4B3C124B1154B80AB">
    <w:name w:val="1DF51967813E4AF4B3C124B1154B80AB"/>
    <w:rsid w:val="00551E45"/>
  </w:style>
  <w:style w:type="paragraph" w:customStyle="1" w:styleId="F3EBAA7D1E584E7F9E71E24D1B458571">
    <w:name w:val="F3EBAA7D1E584E7F9E71E24D1B458571"/>
    <w:rsid w:val="00551E45"/>
  </w:style>
  <w:style w:type="paragraph" w:customStyle="1" w:styleId="FB765025B5D7486D8E99E3FE28BE404C">
    <w:name w:val="FB765025B5D7486D8E99E3FE28BE404C"/>
    <w:rsid w:val="00551E45"/>
  </w:style>
  <w:style w:type="paragraph" w:customStyle="1" w:styleId="BE793F4A852F4CF397B91ABD9EBD1AA3">
    <w:name w:val="BE793F4A852F4CF397B91ABD9EBD1AA3"/>
    <w:rsid w:val="00551E45"/>
  </w:style>
  <w:style w:type="paragraph" w:customStyle="1" w:styleId="F637003E7A74405C885B988D11333BA4">
    <w:name w:val="F637003E7A74405C885B988D11333BA4"/>
    <w:rsid w:val="00551E45"/>
  </w:style>
  <w:style w:type="paragraph" w:customStyle="1" w:styleId="CDBA245C2A47484AAA6BD71FEB3A18B2">
    <w:name w:val="CDBA245C2A47484AAA6BD71FEB3A18B2"/>
    <w:rsid w:val="00551E45"/>
  </w:style>
  <w:style w:type="paragraph" w:customStyle="1" w:styleId="65B0FC4FFF3B4E50911921E9B0BAFF02">
    <w:name w:val="65B0FC4FFF3B4E50911921E9B0BAFF02"/>
    <w:rsid w:val="00551E45"/>
  </w:style>
  <w:style w:type="paragraph" w:customStyle="1" w:styleId="FEFC58B705054A839687929F7B740F03">
    <w:name w:val="FEFC58B705054A839687929F7B740F03"/>
    <w:rsid w:val="00551E45"/>
  </w:style>
  <w:style w:type="paragraph" w:customStyle="1" w:styleId="4DC26A1B56744B0C88DF1ECD45A2F555">
    <w:name w:val="4DC26A1B56744B0C88DF1ECD45A2F555"/>
    <w:rsid w:val="00551E45"/>
  </w:style>
  <w:style w:type="paragraph" w:customStyle="1" w:styleId="78682A80468E4539BFDB692491830DC5">
    <w:name w:val="78682A80468E4539BFDB692491830DC5"/>
    <w:rsid w:val="00551E45"/>
  </w:style>
  <w:style w:type="paragraph" w:customStyle="1" w:styleId="C5F3F316CDD041D3A04B1942B7436991">
    <w:name w:val="C5F3F316CDD041D3A04B1942B7436991"/>
    <w:rsid w:val="004F18BE"/>
  </w:style>
  <w:style w:type="paragraph" w:customStyle="1" w:styleId="F4BD7BD0C36443E0AAFCD1D7367871AF">
    <w:name w:val="F4BD7BD0C36443E0AAFCD1D7367871AF"/>
    <w:rsid w:val="004F18BE"/>
  </w:style>
  <w:style w:type="paragraph" w:customStyle="1" w:styleId="FCE2557B1BFE45D4AFF3EA0C6D3F6251">
    <w:name w:val="FCE2557B1BFE45D4AFF3EA0C6D3F6251"/>
    <w:rsid w:val="004F18BE"/>
  </w:style>
  <w:style w:type="paragraph" w:customStyle="1" w:styleId="0E15F69EA1C84785A5084FF3F2CCAF72">
    <w:name w:val="0E15F69EA1C84785A5084FF3F2CCAF72"/>
    <w:rsid w:val="004F18BE"/>
  </w:style>
  <w:style w:type="paragraph" w:customStyle="1" w:styleId="C977C851A96F4642944BB5318409EE4D">
    <w:name w:val="C977C851A96F4642944BB5318409EE4D"/>
    <w:rsid w:val="004F18BE"/>
  </w:style>
  <w:style w:type="paragraph" w:customStyle="1" w:styleId="821AD834CFFA4FC583365F37C7F90274">
    <w:name w:val="821AD834CFFA4FC583365F37C7F90274"/>
    <w:rsid w:val="004F18BE"/>
  </w:style>
  <w:style w:type="paragraph" w:customStyle="1" w:styleId="498CA950524D4873B6F71B59A4C2C257">
    <w:name w:val="498CA950524D4873B6F71B59A4C2C257"/>
    <w:rsid w:val="00395FCB"/>
  </w:style>
  <w:style w:type="paragraph" w:customStyle="1" w:styleId="43C668816D4846458570BA9F4BB851C8">
    <w:name w:val="43C668816D4846458570BA9F4BB851C8"/>
    <w:rsid w:val="00395FCB"/>
  </w:style>
  <w:style w:type="paragraph" w:customStyle="1" w:styleId="2C2E641B0DE44DE19801FCD04D996C4F">
    <w:name w:val="2C2E641B0DE44DE19801FCD04D996C4F"/>
    <w:rsid w:val="00395FCB"/>
  </w:style>
  <w:style w:type="paragraph" w:customStyle="1" w:styleId="2B12D399F184403FA39857FC61E4BFD8">
    <w:name w:val="2B12D399F184403FA39857FC61E4BFD8"/>
    <w:rsid w:val="00395FCB"/>
  </w:style>
  <w:style w:type="paragraph" w:customStyle="1" w:styleId="6A5DD3CA0C02401C91E9C8BBCCA59345">
    <w:name w:val="6A5DD3CA0C02401C91E9C8BBCCA59345"/>
    <w:rsid w:val="00395FCB"/>
  </w:style>
  <w:style w:type="paragraph" w:customStyle="1" w:styleId="62DC7854FB4F49B08B8445C802C81845">
    <w:name w:val="62DC7854FB4F49B08B8445C802C81845"/>
    <w:rsid w:val="00395FCB"/>
  </w:style>
  <w:style w:type="paragraph" w:customStyle="1" w:styleId="512066F0A64F47D09A4E7B331A8CFB51">
    <w:name w:val="512066F0A64F47D09A4E7B331A8CFB51"/>
    <w:rsid w:val="00395FCB"/>
  </w:style>
  <w:style w:type="paragraph" w:customStyle="1" w:styleId="CFB9AB073EA6471F8A977545BC5CBF62">
    <w:name w:val="CFB9AB073EA6471F8A977545BC5CBF62"/>
    <w:rsid w:val="00395FCB"/>
  </w:style>
  <w:style w:type="paragraph" w:customStyle="1" w:styleId="43ADC4975B1040869AB19ADD793437AC">
    <w:name w:val="43ADC4975B1040869AB19ADD793437AC"/>
    <w:rsid w:val="00395FCB"/>
  </w:style>
  <w:style w:type="paragraph" w:customStyle="1" w:styleId="1B0538E656EF4B7E8F09305F9E1CA921">
    <w:name w:val="1B0538E656EF4B7E8F09305F9E1CA921"/>
    <w:rsid w:val="00395FCB"/>
  </w:style>
  <w:style w:type="paragraph" w:customStyle="1" w:styleId="71256BAFF96C40189634A999D14FA65E">
    <w:name w:val="71256BAFF96C40189634A999D14FA65E"/>
    <w:rsid w:val="00395FCB"/>
  </w:style>
  <w:style w:type="paragraph" w:customStyle="1" w:styleId="F08DE996BFA240EA96D9B76CCF7042E6">
    <w:name w:val="F08DE996BFA240EA96D9B76CCF7042E6"/>
    <w:rsid w:val="00395FCB"/>
  </w:style>
  <w:style w:type="paragraph" w:customStyle="1" w:styleId="AC24483AB3224338BF2FD67227522006">
    <w:name w:val="AC24483AB3224338BF2FD67227522006"/>
    <w:rsid w:val="00395FCB"/>
  </w:style>
  <w:style w:type="paragraph" w:customStyle="1" w:styleId="15B69A85A40D480CBC7FC08D54B43297">
    <w:name w:val="15B69A85A40D480CBC7FC08D54B43297"/>
    <w:rsid w:val="00395FCB"/>
  </w:style>
  <w:style w:type="paragraph" w:customStyle="1" w:styleId="B21BF2490B8743A787B8DC52F5E95499">
    <w:name w:val="B21BF2490B8743A787B8DC52F5E95499"/>
    <w:rsid w:val="00395FCB"/>
  </w:style>
  <w:style w:type="paragraph" w:customStyle="1" w:styleId="47B731950866448A8CC8C5C0EE0B5BCB">
    <w:name w:val="47B731950866448A8CC8C5C0EE0B5BCB"/>
    <w:rsid w:val="00395FCB"/>
  </w:style>
  <w:style w:type="paragraph" w:customStyle="1" w:styleId="5F4EF940BD3A4AC0B76E524C31C61428">
    <w:name w:val="5F4EF940BD3A4AC0B76E524C31C61428"/>
    <w:rsid w:val="00395FCB"/>
  </w:style>
  <w:style w:type="paragraph" w:customStyle="1" w:styleId="9617C41A475A40ECBD3B8FCECDC1D767">
    <w:name w:val="9617C41A475A40ECBD3B8FCECDC1D767"/>
    <w:rsid w:val="00395FCB"/>
  </w:style>
  <w:style w:type="paragraph" w:customStyle="1" w:styleId="EF148851E727484E8837FD01976A46C5">
    <w:name w:val="EF148851E727484E8837FD01976A46C5"/>
    <w:rsid w:val="00395FCB"/>
  </w:style>
  <w:style w:type="paragraph" w:customStyle="1" w:styleId="CC6FA7E13322442D86ED83E976C99994">
    <w:name w:val="CC6FA7E13322442D86ED83E976C99994"/>
    <w:rsid w:val="00395FCB"/>
  </w:style>
  <w:style w:type="paragraph" w:customStyle="1" w:styleId="981DA8C876074486BDE21C27AD4D9234">
    <w:name w:val="981DA8C876074486BDE21C27AD4D9234"/>
    <w:rsid w:val="00395FCB"/>
  </w:style>
  <w:style w:type="paragraph" w:customStyle="1" w:styleId="1BB31520206D44FA8CB923213C1C2E6F">
    <w:name w:val="1BB31520206D44FA8CB923213C1C2E6F"/>
    <w:rsid w:val="00395FCB"/>
  </w:style>
  <w:style w:type="paragraph" w:customStyle="1" w:styleId="2AFB332F8BA545A8ABE70D3548E2C6B8">
    <w:name w:val="2AFB332F8BA545A8ABE70D3548E2C6B8"/>
    <w:rsid w:val="00395FCB"/>
  </w:style>
  <w:style w:type="paragraph" w:customStyle="1" w:styleId="DA0432EFF3B34C28BF2E32F5912B1554">
    <w:name w:val="DA0432EFF3B34C28BF2E32F5912B1554"/>
    <w:rsid w:val="00395FCB"/>
  </w:style>
  <w:style w:type="paragraph" w:customStyle="1" w:styleId="B930BA9F7D9F41E594D32BBBEB6DE202">
    <w:name w:val="B930BA9F7D9F41E594D32BBBEB6DE202"/>
    <w:rsid w:val="00395FCB"/>
  </w:style>
  <w:style w:type="paragraph" w:customStyle="1" w:styleId="599125DD5BBD461FAF5D3A09EAF510A6">
    <w:name w:val="599125DD5BBD461FAF5D3A09EAF510A6"/>
    <w:rsid w:val="00395FCB"/>
  </w:style>
  <w:style w:type="paragraph" w:customStyle="1" w:styleId="62727AE24E6C46578EC5139266A90E96">
    <w:name w:val="62727AE24E6C46578EC5139266A90E96"/>
    <w:rsid w:val="00395FCB"/>
  </w:style>
  <w:style w:type="paragraph" w:customStyle="1" w:styleId="92BED8168E184B999D5375C1D78DD91E">
    <w:name w:val="92BED8168E184B999D5375C1D78DD91E"/>
    <w:rsid w:val="00395FCB"/>
  </w:style>
  <w:style w:type="paragraph" w:customStyle="1" w:styleId="AA0AFEC08FAA41E685DE003BB53B771C">
    <w:name w:val="AA0AFEC08FAA41E685DE003BB53B771C"/>
    <w:rsid w:val="00395FCB"/>
  </w:style>
  <w:style w:type="paragraph" w:customStyle="1" w:styleId="3E1E56A6ACDA41FFA1CC9A56B749AC69">
    <w:name w:val="3E1E56A6ACDA41FFA1CC9A56B749AC69"/>
    <w:rsid w:val="00395FCB"/>
  </w:style>
  <w:style w:type="paragraph" w:customStyle="1" w:styleId="44691EF64D874D89B4E7250996D93B94">
    <w:name w:val="44691EF64D874D89B4E7250996D93B94"/>
    <w:rsid w:val="00395FCB"/>
  </w:style>
  <w:style w:type="paragraph" w:customStyle="1" w:styleId="6CADE4D4418B40A78C54D2F027818CDA">
    <w:name w:val="6CADE4D4418B40A78C54D2F027818CDA"/>
    <w:rsid w:val="00395FCB"/>
  </w:style>
  <w:style w:type="paragraph" w:customStyle="1" w:styleId="EB99F440A72F4710ADFFA8494CE2DA6A">
    <w:name w:val="EB99F440A72F4710ADFFA8494CE2DA6A"/>
    <w:rsid w:val="00395FCB"/>
  </w:style>
  <w:style w:type="paragraph" w:customStyle="1" w:styleId="21EC431F5EFF407EA546BC88A3873EA5">
    <w:name w:val="21EC431F5EFF407EA546BC88A3873EA5"/>
    <w:rsid w:val="00395FCB"/>
  </w:style>
  <w:style w:type="paragraph" w:customStyle="1" w:styleId="61D8DC8A5A7F44D29CB624B987257DA1">
    <w:name w:val="61D8DC8A5A7F44D29CB624B987257DA1"/>
    <w:rsid w:val="00395FCB"/>
  </w:style>
  <w:style w:type="paragraph" w:customStyle="1" w:styleId="95F5DA72E7A74B3FAEE118F095E33244">
    <w:name w:val="95F5DA72E7A74B3FAEE118F095E33244"/>
    <w:rsid w:val="00395FCB"/>
  </w:style>
  <w:style w:type="paragraph" w:customStyle="1" w:styleId="9786ECFFA2A7453C815970A123B7F122">
    <w:name w:val="9786ECFFA2A7453C815970A123B7F122"/>
    <w:rsid w:val="00BE01BB"/>
  </w:style>
  <w:style w:type="paragraph" w:customStyle="1" w:styleId="ED62222CDC1C417387AF816A20F5C5E4">
    <w:name w:val="ED62222CDC1C417387AF816A20F5C5E4"/>
    <w:rsid w:val="00BE01BB"/>
  </w:style>
  <w:style w:type="paragraph" w:customStyle="1" w:styleId="809A9D387E674F7593DB538ACAE2E3B3">
    <w:name w:val="809A9D387E674F7593DB538ACAE2E3B3"/>
    <w:rsid w:val="00BE01BB"/>
  </w:style>
  <w:style w:type="paragraph" w:customStyle="1" w:styleId="9330B38085454072AA4FACFBFAC83604">
    <w:name w:val="9330B38085454072AA4FACFBFAC83604"/>
    <w:rsid w:val="00BE01BB"/>
  </w:style>
  <w:style w:type="paragraph" w:customStyle="1" w:styleId="E7CD692DD8FA4DD493AC63407C8CE0A3">
    <w:name w:val="E7CD692DD8FA4DD493AC63407C8CE0A3"/>
    <w:rsid w:val="00FF0700"/>
  </w:style>
  <w:style w:type="paragraph" w:customStyle="1" w:styleId="EEBE532920F541CC8A0A0025736FE4A1">
    <w:name w:val="EEBE532920F541CC8A0A0025736FE4A1"/>
    <w:rsid w:val="00E8243A"/>
  </w:style>
  <w:style w:type="paragraph" w:customStyle="1" w:styleId="E218D062A9F4438BB462D073B58DC33E">
    <w:name w:val="E218D062A9F4438BB462D073B58DC33E"/>
    <w:rsid w:val="00E8243A"/>
  </w:style>
  <w:style w:type="paragraph" w:customStyle="1" w:styleId="33949A6F1B87436696A633C95143A7A0">
    <w:name w:val="33949A6F1B87436696A633C95143A7A0"/>
    <w:rsid w:val="00E8243A"/>
  </w:style>
  <w:style w:type="paragraph" w:customStyle="1" w:styleId="4CF635097AD24531889EF45B904EB457">
    <w:name w:val="4CF635097AD24531889EF45B904EB457"/>
    <w:rsid w:val="00E8243A"/>
  </w:style>
  <w:style w:type="paragraph" w:customStyle="1" w:styleId="13BA8EBA8C1A4FCC9959ACB7807D67C6">
    <w:name w:val="13BA8EBA8C1A4FCC9959ACB7807D67C6"/>
    <w:rsid w:val="00E8243A"/>
  </w:style>
  <w:style w:type="paragraph" w:customStyle="1" w:styleId="0EE0BBE2CDC540D99FF3780C154F4FC6">
    <w:name w:val="0EE0BBE2CDC540D99FF3780C154F4FC6"/>
    <w:rsid w:val="00E8243A"/>
  </w:style>
  <w:style w:type="paragraph" w:customStyle="1" w:styleId="8C82F3C6BE8F4E8C94A1913F5FF676D8">
    <w:name w:val="8C82F3C6BE8F4E8C94A1913F5FF676D8"/>
    <w:rsid w:val="00E8243A"/>
  </w:style>
  <w:style w:type="paragraph" w:customStyle="1" w:styleId="B7159FF29F0C4797826925D202834E2A">
    <w:name w:val="B7159FF29F0C4797826925D202834E2A"/>
    <w:rsid w:val="00E8243A"/>
  </w:style>
  <w:style w:type="paragraph" w:customStyle="1" w:styleId="BC76CE54426A4328AE31AE515D1D6123">
    <w:name w:val="BC76CE54426A4328AE31AE515D1D6123"/>
    <w:rsid w:val="00E8243A"/>
  </w:style>
  <w:style w:type="paragraph" w:customStyle="1" w:styleId="04488E48E2C146029D2ED4895E2E4D05">
    <w:name w:val="04488E48E2C146029D2ED4895E2E4D05"/>
    <w:rsid w:val="00E8243A"/>
  </w:style>
  <w:style w:type="paragraph" w:customStyle="1" w:styleId="8CECF3B73E7D4EB186708EEBA6859097">
    <w:name w:val="8CECF3B73E7D4EB186708EEBA6859097"/>
    <w:rsid w:val="00E8243A"/>
  </w:style>
  <w:style w:type="paragraph" w:customStyle="1" w:styleId="C362C4D3A7BC4F7EAD31C78724148C2D">
    <w:name w:val="C362C4D3A7BC4F7EAD31C78724148C2D"/>
    <w:rsid w:val="00E8243A"/>
  </w:style>
  <w:style w:type="paragraph" w:customStyle="1" w:styleId="FF6E05E3D67642678F3BEA5CE1573104">
    <w:name w:val="FF6E05E3D67642678F3BEA5CE1573104"/>
    <w:rsid w:val="00E8243A"/>
  </w:style>
  <w:style w:type="paragraph" w:customStyle="1" w:styleId="87AA48F939024BC3B564C50E37B999AB">
    <w:name w:val="87AA48F939024BC3B564C50E37B999AB"/>
    <w:rsid w:val="00E8243A"/>
  </w:style>
  <w:style w:type="paragraph" w:customStyle="1" w:styleId="B2E09DBD5ABA41FDB7BADC0547D6B2E2">
    <w:name w:val="B2E09DBD5ABA41FDB7BADC0547D6B2E2"/>
    <w:rsid w:val="00E8243A"/>
  </w:style>
  <w:style w:type="paragraph" w:customStyle="1" w:styleId="02D3C55915014803B7F0FC86A1C768CE">
    <w:name w:val="02D3C55915014803B7F0FC86A1C768CE"/>
    <w:rsid w:val="00E8243A"/>
  </w:style>
  <w:style w:type="paragraph" w:customStyle="1" w:styleId="3924EABC90D1489B8D8E0C06BA780BEA">
    <w:name w:val="3924EABC90D1489B8D8E0C06BA780BEA"/>
    <w:rsid w:val="00E8243A"/>
  </w:style>
  <w:style w:type="paragraph" w:customStyle="1" w:styleId="35C7179E596B4903A28FC127379034F2">
    <w:name w:val="35C7179E596B4903A28FC127379034F2"/>
    <w:rsid w:val="00E8243A"/>
  </w:style>
  <w:style w:type="paragraph" w:customStyle="1" w:styleId="354D3EE6EC9348D38AF27A205885E538">
    <w:name w:val="354D3EE6EC9348D38AF27A205885E538"/>
    <w:rsid w:val="00E8243A"/>
  </w:style>
  <w:style w:type="paragraph" w:customStyle="1" w:styleId="3051FF51145544BE8068DCF27AA10EE2">
    <w:name w:val="3051FF51145544BE8068DCF27AA10EE2"/>
    <w:rsid w:val="00E8243A"/>
  </w:style>
  <w:style w:type="paragraph" w:customStyle="1" w:styleId="B8BEDB561079404B9AEC8DFFB880B1EE">
    <w:name w:val="B8BEDB561079404B9AEC8DFFB880B1EE"/>
    <w:rsid w:val="00E8243A"/>
  </w:style>
  <w:style w:type="paragraph" w:customStyle="1" w:styleId="A849511580674B34B82AEF9C865FB22C">
    <w:name w:val="A849511580674B34B82AEF9C865FB22C"/>
    <w:rsid w:val="00E8243A"/>
  </w:style>
  <w:style w:type="paragraph" w:customStyle="1" w:styleId="AA12B339C9B54315870C9B89ADA7D652">
    <w:name w:val="AA12B339C9B54315870C9B89ADA7D652"/>
    <w:rsid w:val="00E8243A"/>
  </w:style>
  <w:style w:type="paragraph" w:customStyle="1" w:styleId="F5EB299F82704516A4117EDBAC470436">
    <w:name w:val="F5EB299F82704516A4117EDBAC470436"/>
    <w:rsid w:val="00E8243A"/>
  </w:style>
  <w:style w:type="paragraph" w:customStyle="1" w:styleId="A42B8F05829140FFA17AF97F7D07B28C">
    <w:name w:val="A42B8F05829140FFA17AF97F7D07B28C"/>
    <w:rsid w:val="00E8243A"/>
  </w:style>
  <w:style w:type="paragraph" w:customStyle="1" w:styleId="EA6748EECC8B44D894415017AE4C2726">
    <w:name w:val="EA6748EECC8B44D894415017AE4C2726"/>
    <w:rsid w:val="00E8243A"/>
  </w:style>
  <w:style w:type="paragraph" w:customStyle="1" w:styleId="7C7426B9499642BCAF585E3253D524E6">
    <w:name w:val="7C7426B9499642BCAF585E3253D524E6"/>
    <w:rsid w:val="00E8243A"/>
  </w:style>
  <w:style w:type="paragraph" w:customStyle="1" w:styleId="EBEEC9D60BF9410EAE08D23559481331">
    <w:name w:val="EBEEC9D60BF9410EAE08D23559481331"/>
    <w:rsid w:val="00E8243A"/>
  </w:style>
  <w:style w:type="paragraph" w:customStyle="1" w:styleId="F79EF1567D794CA8BF17C3D9D5E3C883">
    <w:name w:val="F79EF1567D794CA8BF17C3D9D5E3C883"/>
    <w:rsid w:val="00E8243A"/>
  </w:style>
  <w:style w:type="paragraph" w:customStyle="1" w:styleId="FD62F6F0758E4919BE1C101CA44FEA9D">
    <w:name w:val="FD62F6F0758E4919BE1C101CA44FEA9D"/>
    <w:rsid w:val="00E8243A"/>
  </w:style>
  <w:style w:type="paragraph" w:customStyle="1" w:styleId="9E9A70D4CF7745239445AE93D10AF650">
    <w:name w:val="9E9A70D4CF7745239445AE93D10AF650"/>
    <w:rsid w:val="00E8243A"/>
  </w:style>
  <w:style w:type="paragraph" w:customStyle="1" w:styleId="C244AFDCF2CD4D0BB4F24C18065DB77A">
    <w:name w:val="C244AFDCF2CD4D0BB4F24C18065DB77A"/>
    <w:rsid w:val="00E8243A"/>
  </w:style>
  <w:style w:type="paragraph" w:customStyle="1" w:styleId="352ECFE907C74671A6A7AD906724142F">
    <w:name w:val="352ECFE907C74671A6A7AD906724142F"/>
    <w:rsid w:val="00E8243A"/>
  </w:style>
  <w:style w:type="paragraph" w:customStyle="1" w:styleId="10491D14CF3F491A8658EB0ED09D8A17">
    <w:name w:val="10491D14CF3F491A8658EB0ED09D8A17"/>
    <w:rsid w:val="00E8243A"/>
  </w:style>
  <w:style w:type="paragraph" w:customStyle="1" w:styleId="645D580B6B1A4B46A69B755C420963E6">
    <w:name w:val="645D580B6B1A4B46A69B755C420963E6"/>
    <w:rsid w:val="00E8243A"/>
  </w:style>
  <w:style w:type="paragraph" w:customStyle="1" w:styleId="8088DE440AEC44E2BE2D9249EE43E735">
    <w:name w:val="8088DE440AEC44E2BE2D9249EE43E735"/>
    <w:rsid w:val="00E8243A"/>
  </w:style>
  <w:style w:type="paragraph" w:customStyle="1" w:styleId="6D2C757640364C8FB1FD83F724AA8D88">
    <w:name w:val="6D2C757640364C8FB1FD83F724AA8D88"/>
    <w:rsid w:val="00E8243A"/>
  </w:style>
  <w:style w:type="paragraph" w:customStyle="1" w:styleId="98AC6AA0E5054764A600F36AD9E48CC9">
    <w:name w:val="98AC6AA0E5054764A600F36AD9E48CC9"/>
    <w:rsid w:val="00E8243A"/>
  </w:style>
  <w:style w:type="paragraph" w:customStyle="1" w:styleId="55B8AC69003045BDBFAD6A6057F8481F">
    <w:name w:val="55B8AC69003045BDBFAD6A6057F8481F"/>
    <w:rsid w:val="00E8243A"/>
  </w:style>
  <w:style w:type="paragraph" w:customStyle="1" w:styleId="57D7ACB92B034B2699090578D47FB167">
    <w:name w:val="57D7ACB92B034B2699090578D47FB167"/>
    <w:rsid w:val="00E8243A"/>
  </w:style>
  <w:style w:type="paragraph" w:customStyle="1" w:styleId="C49154AE635A45C1964889C40DE1FED8">
    <w:name w:val="C49154AE635A45C1964889C40DE1FED8"/>
    <w:rsid w:val="00E8243A"/>
  </w:style>
  <w:style w:type="paragraph" w:customStyle="1" w:styleId="4EC5B74BBE304461B19103B1EAC9ABA2">
    <w:name w:val="4EC5B74BBE304461B19103B1EAC9ABA2"/>
    <w:rsid w:val="00E8243A"/>
  </w:style>
  <w:style w:type="paragraph" w:customStyle="1" w:styleId="E0B96DEA66304907BD3BAA3FCBDA3A52">
    <w:name w:val="E0B96DEA66304907BD3BAA3FCBDA3A52"/>
    <w:rsid w:val="00E8243A"/>
  </w:style>
  <w:style w:type="paragraph" w:customStyle="1" w:styleId="2A658150EB40470A8F37B4F0CB4CA6D8">
    <w:name w:val="2A658150EB40470A8F37B4F0CB4CA6D8"/>
    <w:rsid w:val="00E8243A"/>
  </w:style>
  <w:style w:type="paragraph" w:customStyle="1" w:styleId="510CA62C3A384B66B13B26170C6C3EF3">
    <w:name w:val="510CA62C3A384B66B13B26170C6C3EF3"/>
    <w:rsid w:val="00E8243A"/>
  </w:style>
  <w:style w:type="paragraph" w:customStyle="1" w:styleId="2D813961E0DB4E3D818EB58030C75BC9">
    <w:name w:val="2D813961E0DB4E3D818EB58030C75BC9"/>
    <w:rsid w:val="00E8243A"/>
  </w:style>
  <w:style w:type="paragraph" w:customStyle="1" w:styleId="AE1EF8E8E2E14D8D8E743CCF57FC9424">
    <w:name w:val="AE1EF8E8E2E14D8D8E743CCF57FC9424"/>
    <w:rsid w:val="00E8243A"/>
  </w:style>
  <w:style w:type="paragraph" w:customStyle="1" w:styleId="474C3B91E9104A0F9B8F70C4087B458F">
    <w:name w:val="474C3B91E9104A0F9B8F70C4087B458F"/>
    <w:rsid w:val="00E8243A"/>
  </w:style>
  <w:style w:type="paragraph" w:customStyle="1" w:styleId="52FEDE5C3EC74BE0BCCC73731A0EA8EF">
    <w:name w:val="52FEDE5C3EC74BE0BCCC73731A0EA8EF"/>
    <w:rsid w:val="00E8243A"/>
  </w:style>
  <w:style w:type="paragraph" w:customStyle="1" w:styleId="A6E2E97CAFD6467B99D45DC6D66E616F">
    <w:name w:val="A6E2E97CAFD6467B99D45DC6D66E616F"/>
    <w:rsid w:val="00E8243A"/>
  </w:style>
  <w:style w:type="paragraph" w:customStyle="1" w:styleId="7B46CDE505424378A4E36D815DCBB736">
    <w:name w:val="7B46CDE505424378A4E36D815DCBB736"/>
    <w:rsid w:val="00E8243A"/>
  </w:style>
  <w:style w:type="paragraph" w:customStyle="1" w:styleId="8D47A8918BBE4815B91E52815097FB2A">
    <w:name w:val="8D47A8918BBE4815B91E52815097FB2A"/>
    <w:rsid w:val="00E8243A"/>
  </w:style>
  <w:style w:type="paragraph" w:customStyle="1" w:styleId="8E587C299EB747568CF642B72DE84DA3">
    <w:name w:val="8E587C299EB747568CF642B72DE84DA3"/>
    <w:rsid w:val="00E8243A"/>
  </w:style>
  <w:style w:type="paragraph" w:customStyle="1" w:styleId="632B56502F1C4476A1F49CB722D850A6">
    <w:name w:val="632B56502F1C4476A1F49CB722D850A6"/>
    <w:rsid w:val="00E8243A"/>
  </w:style>
  <w:style w:type="paragraph" w:customStyle="1" w:styleId="47CA2FCCD63D4E469C43DD54C9F76E3C">
    <w:name w:val="47CA2FCCD63D4E469C43DD54C9F76E3C"/>
    <w:rsid w:val="00E8243A"/>
  </w:style>
  <w:style w:type="paragraph" w:customStyle="1" w:styleId="7D065FEFFED640679DB523D50B1F3EE7">
    <w:name w:val="7D065FEFFED640679DB523D50B1F3EE7"/>
    <w:rsid w:val="00E8243A"/>
  </w:style>
  <w:style w:type="paragraph" w:customStyle="1" w:styleId="9F63A58FE85340DBBAD016192692540A">
    <w:name w:val="9F63A58FE85340DBBAD016192692540A"/>
    <w:rsid w:val="00E8243A"/>
  </w:style>
  <w:style w:type="paragraph" w:customStyle="1" w:styleId="2B16B4F9AC6D41EE92308072940D62C2">
    <w:name w:val="2B16B4F9AC6D41EE92308072940D62C2"/>
    <w:rsid w:val="00E8243A"/>
  </w:style>
  <w:style w:type="paragraph" w:customStyle="1" w:styleId="29D64A2D8169428E82CA3FF0C5D7E4A7">
    <w:name w:val="29D64A2D8169428E82CA3FF0C5D7E4A7"/>
    <w:rsid w:val="00E8243A"/>
  </w:style>
  <w:style w:type="paragraph" w:customStyle="1" w:styleId="AA1C4264FFBE4A9183578199B81632A5">
    <w:name w:val="AA1C4264FFBE4A9183578199B81632A5"/>
    <w:rsid w:val="00E8243A"/>
  </w:style>
  <w:style w:type="paragraph" w:customStyle="1" w:styleId="AA5411C24888443A881459F182DC8C5B">
    <w:name w:val="AA5411C24888443A881459F182DC8C5B"/>
    <w:rsid w:val="00E8243A"/>
  </w:style>
  <w:style w:type="paragraph" w:customStyle="1" w:styleId="C354C0F843704932BEDE66AECC7F5C16">
    <w:name w:val="C354C0F843704932BEDE66AECC7F5C16"/>
    <w:rsid w:val="00E8243A"/>
  </w:style>
  <w:style w:type="paragraph" w:customStyle="1" w:styleId="001CB3095FB24CEAB6CAA94419D081B2">
    <w:name w:val="001CB3095FB24CEAB6CAA94419D081B2"/>
    <w:rsid w:val="00E8243A"/>
  </w:style>
  <w:style w:type="paragraph" w:customStyle="1" w:styleId="D654B30E53164097A2BF595D4A036232">
    <w:name w:val="D654B30E53164097A2BF595D4A036232"/>
    <w:rsid w:val="00E8243A"/>
  </w:style>
  <w:style w:type="paragraph" w:customStyle="1" w:styleId="E0524EDBD5E94392AF9E3020468B6E6F">
    <w:name w:val="E0524EDBD5E94392AF9E3020468B6E6F"/>
    <w:rsid w:val="00E8243A"/>
  </w:style>
  <w:style w:type="paragraph" w:customStyle="1" w:styleId="EF230CA1130E436AB4ED7CF6F388F6E5">
    <w:name w:val="EF230CA1130E436AB4ED7CF6F388F6E5"/>
    <w:rsid w:val="00E8243A"/>
  </w:style>
  <w:style w:type="paragraph" w:customStyle="1" w:styleId="4AF7756DADD6464FACE2A1518AF5ACCB">
    <w:name w:val="4AF7756DADD6464FACE2A1518AF5ACCB"/>
    <w:rsid w:val="00E8243A"/>
  </w:style>
  <w:style w:type="paragraph" w:customStyle="1" w:styleId="49E0B7A3B29A4A00B590E4DDC2537149">
    <w:name w:val="49E0B7A3B29A4A00B590E4DDC2537149"/>
    <w:rsid w:val="00E8243A"/>
  </w:style>
  <w:style w:type="paragraph" w:customStyle="1" w:styleId="F1EF795E5C9549AEB922C764552C72DC">
    <w:name w:val="F1EF795E5C9549AEB922C764552C72DC"/>
    <w:rsid w:val="00E8243A"/>
  </w:style>
  <w:style w:type="paragraph" w:customStyle="1" w:styleId="1056199DFC4246ED8E9E9F14C900E178">
    <w:name w:val="1056199DFC4246ED8E9E9F14C900E178"/>
    <w:rsid w:val="00E8243A"/>
  </w:style>
  <w:style w:type="paragraph" w:customStyle="1" w:styleId="F665BED545A948988C740F8F31BBC913">
    <w:name w:val="F665BED545A948988C740F8F31BBC913"/>
    <w:rsid w:val="00E8243A"/>
  </w:style>
  <w:style w:type="paragraph" w:customStyle="1" w:styleId="F8D674C63F744319A4EEFD6E78C276FD">
    <w:name w:val="F8D674C63F744319A4EEFD6E78C276FD"/>
    <w:rsid w:val="00E84053"/>
  </w:style>
  <w:style w:type="paragraph" w:customStyle="1" w:styleId="8AACAAC987144E6F8CBA392B613EDF12">
    <w:name w:val="8AACAAC987144E6F8CBA392B613EDF12"/>
    <w:rsid w:val="00E840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4053"/>
    <w:rPr>
      <w:color w:val="808080"/>
    </w:rPr>
  </w:style>
  <w:style w:type="paragraph" w:customStyle="1" w:styleId="24D32044C3234EB58CCA599430692461">
    <w:name w:val="24D32044C3234EB58CCA599430692461"/>
    <w:rsid w:val="00551E45"/>
  </w:style>
  <w:style w:type="paragraph" w:customStyle="1" w:styleId="292B4BFC58D64AA5B85B4A134AC0F6C1">
    <w:name w:val="292B4BFC58D64AA5B85B4A134AC0F6C1"/>
    <w:rsid w:val="00551E45"/>
  </w:style>
  <w:style w:type="paragraph" w:customStyle="1" w:styleId="0B93A9AF982F47749D2B4AA26C1BE26C">
    <w:name w:val="0B93A9AF982F47749D2B4AA26C1BE26C"/>
    <w:rsid w:val="00551E45"/>
  </w:style>
  <w:style w:type="paragraph" w:customStyle="1" w:styleId="D07A853BA07D44BEA7CF003041C32A10">
    <w:name w:val="D07A853BA07D44BEA7CF003041C32A10"/>
    <w:rsid w:val="00551E45"/>
  </w:style>
  <w:style w:type="paragraph" w:customStyle="1" w:styleId="CFCCDE45F4E1450696001991C9590934">
    <w:name w:val="CFCCDE45F4E1450696001991C9590934"/>
    <w:rsid w:val="00551E45"/>
  </w:style>
  <w:style w:type="paragraph" w:customStyle="1" w:styleId="916067B4ADD547F088B2147F4B4965F5">
    <w:name w:val="916067B4ADD547F088B2147F4B4965F5"/>
    <w:rsid w:val="00551E45"/>
  </w:style>
  <w:style w:type="paragraph" w:customStyle="1" w:styleId="F56572040F794D8EA0EDAEDE17E808A6">
    <w:name w:val="F56572040F794D8EA0EDAEDE17E808A6"/>
    <w:rsid w:val="00551E45"/>
  </w:style>
  <w:style w:type="paragraph" w:customStyle="1" w:styleId="4069812298774DB79AA71346AF797A92">
    <w:name w:val="4069812298774DB79AA71346AF797A92"/>
    <w:rsid w:val="00551E45"/>
  </w:style>
  <w:style w:type="paragraph" w:customStyle="1" w:styleId="9F535EB99A574B0EAD726C59367E0A1F">
    <w:name w:val="9F535EB99A574B0EAD726C59367E0A1F"/>
    <w:rsid w:val="00551E45"/>
  </w:style>
  <w:style w:type="paragraph" w:customStyle="1" w:styleId="8868B959E04B4168B191603F803DEF9B">
    <w:name w:val="8868B959E04B4168B191603F803DEF9B"/>
    <w:rsid w:val="00551E45"/>
  </w:style>
  <w:style w:type="paragraph" w:customStyle="1" w:styleId="5DE56F5F6F374FBF9D1A631A0AC2FA18">
    <w:name w:val="5DE56F5F6F374FBF9D1A631A0AC2FA18"/>
    <w:rsid w:val="00551E45"/>
  </w:style>
  <w:style w:type="paragraph" w:customStyle="1" w:styleId="DCBE199F5AB9444A9F3A77E79C261513">
    <w:name w:val="DCBE199F5AB9444A9F3A77E79C261513"/>
    <w:rsid w:val="00551E45"/>
  </w:style>
  <w:style w:type="paragraph" w:customStyle="1" w:styleId="E31423AB3C8A4E8AA97E62BBAA5ADA47">
    <w:name w:val="E31423AB3C8A4E8AA97E62BBAA5ADA47"/>
    <w:rsid w:val="00551E45"/>
  </w:style>
  <w:style w:type="paragraph" w:customStyle="1" w:styleId="DA5389BEB880465FA3429DE0217E49A1">
    <w:name w:val="DA5389BEB880465FA3429DE0217E49A1"/>
    <w:rsid w:val="00551E45"/>
  </w:style>
  <w:style w:type="paragraph" w:customStyle="1" w:styleId="9A061247BC034AA48F63E421BCD0336F">
    <w:name w:val="9A061247BC034AA48F63E421BCD0336F"/>
    <w:rsid w:val="00551E45"/>
  </w:style>
  <w:style w:type="paragraph" w:customStyle="1" w:styleId="0F79DEE70C1A4E06B1FA73BECC680E06">
    <w:name w:val="0F79DEE70C1A4E06B1FA73BECC680E06"/>
    <w:rsid w:val="00551E45"/>
  </w:style>
  <w:style w:type="paragraph" w:customStyle="1" w:styleId="08EC4FDB1A9B4B528B9AAACFAC7CDA90">
    <w:name w:val="08EC4FDB1A9B4B528B9AAACFAC7CDA90"/>
    <w:rsid w:val="00551E45"/>
  </w:style>
  <w:style w:type="paragraph" w:customStyle="1" w:styleId="939AAABC5F6F464485D4E133D2EB8ED4">
    <w:name w:val="939AAABC5F6F464485D4E133D2EB8ED4"/>
    <w:rsid w:val="00551E45"/>
  </w:style>
  <w:style w:type="paragraph" w:customStyle="1" w:styleId="554779CEDE874B5C8D5168CFBDA95331">
    <w:name w:val="554779CEDE874B5C8D5168CFBDA95331"/>
    <w:rsid w:val="00551E45"/>
  </w:style>
  <w:style w:type="paragraph" w:customStyle="1" w:styleId="538A142EF2FD42AC8E6FBE2118FD42CF">
    <w:name w:val="538A142EF2FD42AC8E6FBE2118FD42CF"/>
    <w:rsid w:val="00551E45"/>
  </w:style>
  <w:style w:type="paragraph" w:customStyle="1" w:styleId="C037C40F1AD3413F8145FA1F9CE970C9">
    <w:name w:val="C037C40F1AD3413F8145FA1F9CE970C9"/>
    <w:rsid w:val="00551E45"/>
  </w:style>
  <w:style w:type="paragraph" w:customStyle="1" w:styleId="DE95B6BD047F4732990163A045ABD3F1">
    <w:name w:val="DE95B6BD047F4732990163A045ABD3F1"/>
    <w:rsid w:val="00551E45"/>
  </w:style>
  <w:style w:type="paragraph" w:customStyle="1" w:styleId="A938B134752A4470A4B2AACC79FA4655">
    <w:name w:val="A938B134752A4470A4B2AACC79FA4655"/>
    <w:rsid w:val="00551E45"/>
  </w:style>
  <w:style w:type="paragraph" w:customStyle="1" w:styleId="386462A78E434DC09C51F7682D7FFF5A">
    <w:name w:val="386462A78E434DC09C51F7682D7FFF5A"/>
    <w:rsid w:val="00551E45"/>
  </w:style>
  <w:style w:type="paragraph" w:customStyle="1" w:styleId="88662CC678904B2EA2B7CE47BFE935CC">
    <w:name w:val="88662CC678904B2EA2B7CE47BFE935CC"/>
    <w:rsid w:val="00551E45"/>
  </w:style>
  <w:style w:type="paragraph" w:customStyle="1" w:styleId="64920313170F49468ECD959CA2B7D60E">
    <w:name w:val="64920313170F49468ECD959CA2B7D60E"/>
    <w:rsid w:val="00551E45"/>
  </w:style>
  <w:style w:type="paragraph" w:customStyle="1" w:styleId="A2951599CEEE4CEC89EE0928845903D8">
    <w:name w:val="A2951599CEEE4CEC89EE0928845903D8"/>
    <w:rsid w:val="00551E45"/>
  </w:style>
  <w:style w:type="paragraph" w:customStyle="1" w:styleId="A8EE45932D384817A7D0ED0BFEA094F9">
    <w:name w:val="A8EE45932D384817A7D0ED0BFEA094F9"/>
    <w:rsid w:val="00551E45"/>
  </w:style>
  <w:style w:type="paragraph" w:customStyle="1" w:styleId="591CDF9F3A0A439B968ED09BB65E05E8">
    <w:name w:val="591CDF9F3A0A439B968ED09BB65E05E8"/>
    <w:rsid w:val="00551E45"/>
  </w:style>
  <w:style w:type="paragraph" w:customStyle="1" w:styleId="6EFADC14EF2B46468D54507B0EE8EFAD">
    <w:name w:val="6EFADC14EF2B46468D54507B0EE8EFAD"/>
    <w:rsid w:val="00551E45"/>
  </w:style>
  <w:style w:type="paragraph" w:customStyle="1" w:styleId="582E69A4DA57403D8DABFBCE0A4E89A2">
    <w:name w:val="582E69A4DA57403D8DABFBCE0A4E89A2"/>
    <w:rsid w:val="00551E45"/>
  </w:style>
  <w:style w:type="paragraph" w:customStyle="1" w:styleId="D9705832DD364957A1126383A605CE2F">
    <w:name w:val="D9705832DD364957A1126383A605CE2F"/>
    <w:rsid w:val="00551E45"/>
  </w:style>
  <w:style w:type="paragraph" w:customStyle="1" w:styleId="3287607624EF48508011DAA3776B5405">
    <w:name w:val="3287607624EF48508011DAA3776B5405"/>
    <w:rsid w:val="00551E45"/>
  </w:style>
  <w:style w:type="paragraph" w:customStyle="1" w:styleId="D88535E755114FA79DC4DE276694CA68">
    <w:name w:val="D88535E755114FA79DC4DE276694CA68"/>
    <w:rsid w:val="00551E45"/>
  </w:style>
  <w:style w:type="paragraph" w:customStyle="1" w:styleId="5597E063C95A49A5893850865D175E0C">
    <w:name w:val="5597E063C95A49A5893850865D175E0C"/>
    <w:rsid w:val="00551E45"/>
  </w:style>
  <w:style w:type="paragraph" w:customStyle="1" w:styleId="08BCA0FD8C964B05A88C21552DCB1B4B">
    <w:name w:val="08BCA0FD8C964B05A88C21552DCB1B4B"/>
    <w:rsid w:val="00551E45"/>
  </w:style>
  <w:style w:type="paragraph" w:customStyle="1" w:styleId="2C8916CA0E87490CA2442200D38AD02D">
    <w:name w:val="2C8916CA0E87490CA2442200D38AD02D"/>
    <w:rsid w:val="00551E45"/>
  </w:style>
  <w:style w:type="paragraph" w:customStyle="1" w:styleId="0CA9F192603141149839E4B6375E9181">
    <w:name w:val="0CA9F192603141149839E4B6375E9181"/>
    <w:rsid w:val="00551E45"/>
  </w:style>
  <w:style w:type="paragraph" w:customStyle="1" w:styleId="36100CC123EC448694FDFEEF112FFEF6">
    <w:name w:val="36100CC123EC448694FDFEEF112FFEF6"/>
    <w:rsid w:val="00551E45"/>
  </w:style>
  <w:style w:type="paragraph" w:customStyle="1" w:styleId="B59AEEEE93D049B6BACBDC3977CC9666">
    <w:name w:val="B59AEEEE93D049B6BACBDC3977CC9666"/>
    <w:rsid w:val="00551E45"/>
  </w:style>
  <w:style w:type="paragraph" w:customStyle="1" w:styleId="3C8E63D1C8924A448792314E5C544AB0">
    <w:name w:val="3C8E63D1C8924A448792314E5C544AB0"/>
    <w:rsid w:val="00551E45"/>
  </w:style>
  <w:style w:type="paragraph" w:customStyle="1" w:styleId="45C8EEBD5AFF4D6EBF626778256CCAE6">
    <w:name w:val="45C8EEBD5AFF4D6EBF626778256CCAE6"/>
    <w:rsid w:val="00551E45"/>
  </w:style>
  <w:style w:type="paragraph" w:customStyle="1" w:styleId="2366B8E202564AF682433CAA208851F1">
    <w:name w:val="2366B8E202564AF682433CAA208851F1"/>
    <w:rsid w:val="00551E45"/>
  </w:style>
  <w:style w:type="paragraph" w:customStyle="1" w:styleId="0B865AEFFA874C4C97811A505C704D24">
    <w:name w:val="0B865AEFFA874C4C97811A505C704D24"/>
    <w:rsid w:val="00551E45"/>
  </w:style>
  <w:style w:type="paragraph" w:customStyle="1" w:styleId="A5A4095994894E8D8A4EBB5C2BF5E70C">
    <w:name w:val="A5A4095994894E8D8A4EBB5C2BF5E70C"/>
    <w:rsid w:val="00551E45"/>
  </w:style>
  <w:style w:type="paragraph" w:customStyle="1" w:styleId="3C202875E3FB4264BD35AFA3235E1F96">
    <w:name w:val="3C202875E3FB4264BD35AFA3235E1F96"/>
    <w:rsid w:val="00551E45"/>
  </w:style>
  <w:style w:type="paragraph" w:customStyle="1" w:styleId="9D9EA9953F244B2E98CFB5DAEC6E0F0B">
    <w:name w:val="9D9EA9953F244B2E98CFB5DAEC6E0F0B"/>
    <w:rsid w:val="00551E45"/>
  </w:style>
  <w:style w:type="paragraph" w:customStyle="1" w:styleId="1DF51967813E4AF4B3C124B1154B80AB">
    <w:name w:val="1DF51967813E4AF4B3C124B1154B80AB"/>
    <w:rsid w:val="00551E45"/>
  </w:style>
  <w:style w:type="paragraph" w:customStyle="1" w:styleId="F3EBAA7D1E584E7F9E71E24D1B458571">
    <w:name w:val="F3EBAA7D1E584E7F9E71E24D1B458571"/>
    <w:rsid w:val="00551E45"/>
  </w:style>
  <w:style w:type="paragraph" w:customStyle="1" w:styleId="FB765025B5D7486D8E99E3FE28BE404C">
    <w:name w:val="FB765025B5D7486D8E99E3FE28BE404C"/>
    <w:rsid w:val="00551E45"/>
  </w:style>
  <w:style w:type="paragraph" w:customStyle="1" w:styleId="BE793F4A852F4CF397B91ABD9EBD1AA3">
    <w:name w:val="BE793F4A852F4CF397B91ABD9EBD1AA3"/>
    <w:rsid w:val="00551E45"/>
  </w:style>
  <w:style w:type="paragraph" w:customStyle="1" w:styleId="F637003E7A74405C885B988D11333BA4">
    <w:name w:val="F637003E7A74405C885B988D11333BA4"/>
    <w:rsid w:val="00551E45"/>
  </w:style>
  <w:style w:type="paragraph" w:customStyle="1" w:styleId="CDBA245C2A47484AAA6BD71FEB3A18B2">
    <w:name w:val="CDBA245C2A47484AAA6BD71FEB3A18B2"/>
    <w:rsid w:val="00551E45"/>
  </w:style>
  <w:style w:type="paragraph" w:customStyle="1" w:styleId="65B0FC4FFF3B4E50911921E9B0BAFF02">
    <w:name w:val="65B0FC4FFF3B4E50911921E9B0BAFF02"/>
    <w:rsid w:val="00551E45"/>
  </w:style>
  <w:style w:type="paragraph" w:customStyle="1" w:styleId="FEFC58B705054A839687929F7B740F03">
    <w:name w:val="FEFC58B705054A839687929F7B740F03"/>
    <w:rsid w:val="00551E45"/>
  </w:style>
  <w:style w:type="paragraph" w:customStyle="1" w:styleId="4DC26A1B56744B0C88DF1ECD45A2F555">
    <w:name w:val="4DC26A1B56744B0C88DF1ECD45A2F555"/>
    <w:rsid w:val="00551E45"/>
  </w:style>
  <w:style w:type="paragraph" w:customStyle="1" w:styleId="78682A80468E4539BFDB692491830DC5">
    <w:name w:val="78682A80468E4539BFDB692491830DC5"/>
    <w:rsid w:val="00551E45"/>
  </w:style>
  <w:style w:type="paragraph" w:customStyle="1" w:styleId="C5F3F316CDD041D3A04B1942B7436991">
    <w:name w:val="C5F3F316CDD041D3A04B1942B7436991"/>
    <w:rsid w:val="004F18BE"/>
  </w:style>
  <w:style w:type="paragraph" w:customStyle="1" w:styleId="F4BD7BD0C36443E0AAFCD1D7367871AF">
    <w:name w:val="F4BD7BD0C36443E0AAFCD1D7367871AF"/>
    <w:rsid w:val="004F18BE"/>
  </w:style>
  <w:style w:type="paragraph" w:customStyle="1" w:styleId="FCE2557B1BFE45D4AFF3EA0C6D3F6251">
    <w:name w:val="FCE2557B1BFE45D4AFF3EA0C6D3F6251"/>
    <w:rsid w:val="004F18BE"/>
  </w:style>
  <w:style w:type="paragraph" w:customStyle="1" w:styleId="0E15F69EA1C84785A5084FF3F2CCAF72">
    <w:name w:val="0E15F69EA1C84785A5084FF3F2CCAF72"/>
    <w:rsid w:val="004F18BE"/>
  </w:style>
  <w:style w:type="paragraph" w:customStyle="1" w:styleId="C977C851A96F4642944BB5318409EE4D">
    <w:name w:val="C977C851A96F4642944BB5318409EE4D"/>
    <w:rsid w:val="004F18BE"/>
  </w:style>
  <w:style w:type="paragraph" w:customStyle="1" w:styleId="821AD834CFFA4FC583365F37C7F90274">
    <w:name w:val="821AD834CFFA4FC583365F37C7F90274"/>
    <w:rsid w:val="004F18BE"/>
  </w:style>
  <w:style w:type="paragraph" w:customStyle="1" w:styleId="498CA950524D4873B6F71B59A4C2C257">
    <w:name w:val="498CA950524D4873B6F71B59A4C2C257"/>
    <w:rsid w:val="00395FCB"/>
  </w:style>
  <w:style w:type="paragraph" w:customStyle="1" w:styleId="43C668816D4846458570BA9F4BB851C8">
    <w:name w:val="43C668816D4846458570BA9F4BB851C8"/>
    <w:rsid w:val="00395FCB"/>
  </w:style>
  <w:style w:type="paragraph" w:customStyle="1" w:styleId="2C2E641B0DE44DE19801FCD04D996C4F">
    <w:name w:val="2C2E641B0DE44DE19801FCD04D996C4F"/>
    <w:rsid w:val="00395FCB"/>
  </w:style>
  <w:style w:type="paragraph" w:customStyle="1" w:styleId="2B12D399F184403FA39857FC61E4BFD8">
    <w:name w:val="2B12D399F184403FA39857FC61E4BFD8"/>
    <w:rsid w:val="00395FCB"/>
  </w:style>
  <w:style w:type="paragraph" w:customStyle="1" w:styleId="6A5DD3CA0C02401C91E9C8BBCCA59345">
    <w:name w:val="6A5DD3CA0C02401C91E9C8BBCCA59345"/>
    <w:rsid w:val="00395FCB"/>
  </w:style>
  <w:style w:type="paragraph" w:customStyle="1" w:styleId="62DC7854FB4F49B08B8445C802C81845">
    <w:name w:val="62DC7854FB4F49B08B8445C802C81845"/>
    <w:rsid w:val="00395FCB"/>
  </w:style>
  <w:style w:type="paragraph" w:customStyle="1" w:styleId="512066F0A64F47D09A4E7B331A8CFB51">
    <w:name w:val="512066F0A64F47D09A4E7B331A8CFB51"/>
    <w:rsid w:val="00395FCB"/>
  </w:style>
  <w:style w:type="paragraph" w:customStyle="1" w:styleId="CFB9AB073EA6471F8A977545BC5CBF62">
    <w:name w:val="CFB9AB073EA6471F8A977545BC5CBF62"/>
    <w:rsid w:val="00395FCB"/>
  </w:style>
  <w:style w:type="paragraph" w:customStyle="1" w:styleId="43ADC4975B1040869AB19ADD793437AC">
    <w:name w:val="43ADC4975B1040869AB19ADD793437AC"/>
    <w:rsid w:val="00395FCB"/>
  </w:style>
  <w:style w:type="paragraph" w:customStyle="1" w:styleId="1B0538E656EF4B7E8F09305F9E1CA921">
    <w:name w:val="1B0538E656EF4B7E8F09305F9E1CA921"/>
    <w:rsid w:val="00395FCB"/>
  </w:style>
  <w:style w:type="paragraph" w:customStyle="1" w:styleId="71256BAFF96C40189634A999D14FA65E">
    <w:name w:val="71256BAFF96C40189634A999D14FA65E"/>
    <w:rsid w:val="00395FCB"/>
  </w:style>
  <w:style w:type="paragraph" w:customStyle="1" w:styleId="F08DE996BFA240EA96D9B76CCF7042E6">
    <w:name w:val="F08DE996BFA240EA96D9B76CCF7042E6"/>
    <w:rsid w:val="00395FCB"/>
  </w:style>
  <w:style w:type="paragraph" w:customStyle="1" w:styleId="AC24483AB3224338BF2FD67227522006">
    <w:name w:val="AC24483AB3224338BF2FD67227522006"/>
    <w:rsid w:val="00395FCB"/>
  </w:style>
  <w:style w:type="paragraph" w:customStyle="1" w:styleId="15B69A85A40D480CBC7FC08D54B43297">
    <w:name w:val="15B69A85A40D480CBC7FC08D54B43297"/>
    <w:rsid w:val="00395FCB"/>
  </w:style>
  <w:style w:type="paragraph" w:customStyle="1" w:styleId="B21BF2490B8743A787B8DC52F5E95499">
    <w:name w:val="B21BF2490B8743A787B8DC52F5E95499"/>
    <w:rsid w:val="00395FCB"/>
  </w:style>
  <w:style w:type="paragraph" w:customStyle="1" w:styleId="47B731950866448A8CC8C5C0EE0B5BCB">
    <w:name w:val="47B731950866448A8CC8C5C0EE0B5BCB"/>
    <w:rsid w:val="00395FCB"/>
  </w:style>
  <w:style w:type="paragraph" w:customStyle="1" w:styleId="5F4EF940BD3A4AC0B76E524C31C61428">
    <w:name w:val="5F4EF940BD3A4AC0B76E524C31C61428"/>
    <w:rsid w:val="00395FCB"/>
  </w:style>
  <w:style w:type="paragraph" w:customStyle="1" w:styleId="9617C41A475A40ECBD3B8FCECDC1D767">
    <w:name w:val="9617C41A475A40ECBD3B8FCECDC1D767"/>
    <w:rsid w:val="00395FCB"/>
  </w:style>
  <w:style w:type="paragraph" w:customStyle="1" w:styleId="EF148851E727484E8837FD01976A46C5">
    <w:name w:val="EF148851E727484E8837FD01976A46C5"/>
    <w:rsid w:val="00395FCB"/>
  </w:style>
  <w:style w:type="paragraph" w:customStyle="1" w:styleId="CC6FA7E13322442D86ED83E976C99994">
    <w:name w:val="CC6FA7E13322442D86ED83E976C99994"/>
    <w:rsid w:val="00395FCB"/>
  </w:style>
  <w:style w:type="paragraph" w:customStyle="1" w:styleId="981DA8C876074486BDE21C27AD4D9234">
    <w:name w:val="981DA8C876074486BDE21C27AD4D9234"/>
    <w:rsid w:val="00395FCB"/>
  </w:style>
  <w:style w:type="paragraph" w:customStyle="1" w:styleId="1BB31520206D44FA8CB923213C1C2E6F">
    <w:name w:val="1BB31520206D44FA8CB923213C1C2E6F"/>
    <w:rsid w:val="00395FCB"/>
  </w:style>
  <w:style w:type="paragraph" w:customStyle="1" w:styleId="2AFB332F8BA545A8ABE70D3548E2C6B8">
    <w:name w:val="2AFB332F8BA545A8ABE70D3548E2C6B8"/>
    <w:rsid w:val="00395FCB"/>
  </w:style>
  <w:style w:type="paragraph" w:customStyle="1" w:styleId="DA0432EFF3B34C28BF2E32F5912B1554">
    <w:name w:val="DA0432EFF3B34C28BF2E32F5912B1554"/>
    <w:rsid w:val="00395FCB"/>
  </w:style>
  <w:style w:type="paragraph" w:customStyle="1" w:styleId="B930BA9F7D9F41E594D32BBBEB6DE202">
    <w:name w:val="B930BA9F7D9F41E594D32BBBEB6DE202"/>
    <w:rsid w:val="00395FCB"/>
  </w:style>
  <w:style w:type="paragraph" w:customStyle="1" w:styleId="599125DD5BBD461FAF5D3A09EAF510A6">
    <w:name w:val="599125DD5BBD461FAF5D3A09EAF510A6"/>
    <w:rsid w:val="00395FCB"/>
  </w:style>
  <w:style w:type="paragraph" w:customStyle="1" w:styleId="62727AE24E6C46578EC5139266A90E96">
    <w:name w:val="62727AE24E6C46578EC5139266A90E96"/>
    <w:rsid w:val="00395FCB"/>
  </w:style>
  <w:style w:type="paragraph" w:customStyle="1" w:styleId="92BED8168E184B999D5375C1D78DD91E">
    <w:name w:val="92BED8168E184B999D5375C1D78DD91E"/>
    <w:rsid w:val="00395FCB"/>
  </w:style>
  <w:style w:type="paragraph" w:customStyle="1" w:styleId="AA0AFEC08FAA41E685DE003BB53B771C">
    <w:name w:val="AA0AFEC08FAA41E685DE003BB53B771C"/>
    <w:rsid w:val="00395FCB"/>
  </w:style>
  <w:style w:type="paragraph" w:customStyle="1" w:styleId="3E1E56A6ACDA41FFA1CC9A56B749AC69">
    <w:name w:val="3E1E56A6ACDA41FFA1CC9A56B749AC69"/>
    <w:rsid w:val="00395FCB"/>
  </w:style>
  <w:style w:type="paragraph" w:customStyle="1" w:styleId="44691EF64D874D89B4E7250996D93B94">
    <w:name w:val="44691EF64D874D89B4E7250996D93B94"/>
    <w:rsid w:val="00395FCB"/>
  </w:style>
  <w:style w:type="paragraph" w:customStyle="1" w:styleId="6CADE4D4418B40A78C54D2F027818CDA">
    <w:name w:val="6CADE4D4418B40A78C54D2F027818CDA"/>
    <w:rsid w:val="00395FCB"/>
  </w:style>
  <w:style w:type="paragraph" w:customStyle="1" w:styleId="EB99F440A72F4710ADFFA8494CE2DA6A">
    <w:name w:val="EB99F440A72F4710ADFFA8494CE2DA6A"/>
    <w:rsid w:val="00395FCB"/>
  </w:style>
  <w:style w:type="paragraph" w:customStyle="1" w:styleId="21EC431F5EFF407EA546BC88A3873EA5">
    <w:name w:val="21EC431F5EFF407EA546BC88A3873EA5"/>
    <w:rsid w:val="00395FCB"/>
  </w:style>
  <w:style w:type="paragraph" w:customStyle="1" w:styleId="61D8DC8A5A7F44D29CB624B987257DA1">
    <w:name w:val="61D8DC8A5A7F44D29CB624B987257DA1"/>
    <w:rsid w:val="00395FCB"/>
  </w:style>
  <w:style w:type="paragraph" w:customStyle="1" w:styleId="95F5DA72E7A74B3FAEE118F095E33244">
    <w:name w:val="95F5DA72E7A74B3FAEE118F095E33244"/>
    <w:rsid w:val="00395FCB"/>
  </w:style>
  <w:style w:type="paragraph" w:customStyle="1" w:styleId="9786ECFFA2A7453C815970A123B7F122">
    <w:name w:val="9786ECFFA2A7453C815970A123B7F122"/>
    <w:rsid w:val="00BE01BB"/>
  </w:style>
  <w:style w:type="paragraph" w:customStyle="1" w:styleId="ED62222CDC1C417387AF816A20F5C5E4">
    <w:name w:val="ED62222CDC1C417387AF816A20F5C5E4"/>
    <w:rsid w:val="00BE01BB"/>
  </w:style>
  <w:style w:type="paragraph" w:customStyle="1" w:styleId="809A9D387E674F7593DB538ACAE2E3B3">
    <w:name w:val="809A9D387E674F7593DB538ACAE2E3B3"/>
    <w:rsid w:val="00BE01BB"/>
  </w:style>
  <w:style w:type="paragraph" w:customStyle="1" w:styleId="9330B38085454072AA4FACFBFAC83604">
    <w:name w:val="9330B38085454072AA4FACFBFAC83604"/>
    <w:rsid w:val="00BE01BB"/>
  </w:style>
  <w:style w:type="paragraph" w:customStyle="1" w:styleId="E7CD692DD8FA4DD493AC63407C8CE0A3">
    <w:name w:val="E7CD692DD8FA4DD493AC63407C8CE0A3"/>
    <w:rsid w:val="00FF0700"/>
  </w:style>
  <w:style w:type="paragraph" w:customStyle="1" w:styleId="EEBE532920F541CC8A0A0025736FE4A1">
    <w:name w:val="EEBE532920F541CC8A0A0025736FE4A1"/>
    <w:rsid w:val="00E8243A"/>
  </w:style>
  <w:style w:type="paragraph" w:customStyle="1" w:styleId="E218D062A9F4438BB462D073B58DC33E">
    <w:name w:val="E218D062A9F4438BB462D073B58DC33E"/>
    <w:rsid w:val="00E8243A"/>
  </w:style>
  <w:style w:type="paragraph" w:customStyle="1" w:styleId="33949A6F1B87436696A633C95143A7A0">
    <w:name w:val="33949A6F1B87436696A633C95143A7A0"/>
    <w:rsid w:val="00E8243A"/>
  </w:style>
  <w:style w:type="paragraph" w:customStyle="1" w:styleId="4CF635097AD24531889EF45B904EB457">
    <w:name w:val="4CF635097AD24531889EF45B904EB457"/>
    <w:rsid w:val="00E8243A"/>
  </w:style>
  <w:style w:type="paragraph" w:customStyle="1" w:styleId="13BA8EBA8C1A4FCC9959ACB7807D67C6">
    <w:name w:val="13BA8EBA8C1A4FCC9959ACB7807D67C6"/>
    <w:rsid w:val="00E8243A"/>
  </w:style>
  <w:style w:type="paragraph" w:customStyle="1" w:styleId="0EE0BBE2CDC540D99FF3780C154F4FC6">
    <w:name w:val="0EE0BBE2CDC540D99FF3780C154F4FC6"/>
    <w:rsid w:val="00E8243A"/>
  </w:style>
  <w:style w:type="paragraph" w:customStyle="1" w:styleId="8C82F3C6BE8F4E8C94A1913F5FF676D8">
    <w:name w:val="8C82F3C6BE8F4E8C94A1913F5FF676D8"/>
    <w:rsid w:val="00E8243A"/>
  </w:style>
  <w:style w:type="paragraph" w:customStyle="1" w:styleId="B7159FF29F0C4797826925D202834E2A">
    <w:name w:val="B7159FF29F0C4797826925D202834E2A"/>
    <w:rsid w:val="00E8243A"/>
  </w:style>
  <w:style w:type="paragraph" w:customStyle="1" w:styleId="BC76CE54426A4328AE31AE515D1D6123">
    <w:name w:val="BC76CE54426A4328AE31AE515D1D6123"/>
    <w:rsid w:val="00E8243A"/>
  </w:style>
  <w:style w:type="paragraph" w:customStyle="1" w:styleId="04488E48E2C146029D2ED4895E2E4D05">
    <w:name w:val="04488E48E2C146029D2ED4895E2E4D05"/>
    <w:rsid w:val="00E8243A"/>
  </w:style>
  <w:style w:type="paragraph" w:customStyle="1" w:styleId="8CECF3B73E7D4EB186708EEBA6859097">
    <w:name w:val="8CECF3B73E7D4EB186708EEBA6859097"/>
    <w:rsid w:val="00E8243A"/>
  </w:style>
  <w:style w:type="paragraph" w:customStyle="1" w:styleId="C362C4D3A7BC4F7EAD31C78724148C2D">
    <w:name w:val="C362C4D3A7BC4F7EAD31C78724148C2D"/>
    <w:rsid w:val="00E8243A"/>
  </w:style>
  <w:style w:type="paragraph" w:customStyle="1" w:styleId="FF6E05E3D67642678F3BEA5CE1573104">
    <w:name w:val="FF6E05E3D67642678F3BEA5CE1573104"/>
    <w:rsid w:val="00E8243A"/>
  </w:style>
  <w:style w:type="paragraph" w:customStyle="1" w:styleId="87AA48F939024BC3B564C50E37B999AB">
    <w:name w:val="87AA48F939024BC3B564C50E37B999AB"/>
    <w:rsid w:val="00E8243A"/>
  </w:style>
  <w:style w:type="paragraph" w:customStyle="1" w:styleId="B2E09DBD5ABA41FDB7BADC0547D6B2E2">
    <w:name w:val="B2E09DBD5ABA41FDB7BADC0547D6B2E2"/>
    <w:rsid w:val="00E8243A"/>
  </w:style>
  <w:style w:type="paragraph" w:customStyle="1" w:styleId="02D3C55915014803B7F0FC86A1C768CE">
    <w:name w:val="02D3C55915014803B7F0FC86A1C768CE"/>
    <w:rsid w:val="00E8243A"/>
  </w:style>
  <w:style w:type="paragraph" w:customStyle="1" w:styleId="3924EABC90D1489B8D8E0C06BA780BEA">
    <w:name w:val="3924EABC90D1489B8D8E0C06BA780BEA"/>
    <w:rsid w:val="00E8243A"/>
  </w:style>
  <w:style w:type="paragraph" w:customStyle="1" w:styleId="35C7179E596B4903A28FC127379034F2">
    <w:name w:val="35C7179E596B4903A28FC127379034F2"/>
    <w:rsid w:val="00E8243A"/>
  </w:style>
  <w:style w:type="paragraph" w:customStyle="1" w:styleId="354D3EE6EC9348D38AF27A205885E538">
    <w:name w:val="354D3EE6EC9348D38AF27A205885E538"/>
    <w:rsid w:val="00E8243A"/>
  </w:style>
  <w:style w:type="paragraph" w:customStyle="1" w:styleId="3051FF51145544BE8068DCF27AA10EE2">
    <w:name w:val="3051FF51145544BE8068DCF27AA10EE2"/>
    <w:rsid w:val="00E8243A"/>
  </w:style>
  <w:style w:type="paragraph" w:customStyle="1" w:styleId="B8BEDB561079404B9AEC8DFFB880B1EE">
    <w:name w:val="B8BEDB561079404B9AEC8DFFB880B1EE"/>
    <w:rsid w:val="00E8243A"/>
  </w:style>
  <w:style w:type="paragraph" w:customStyle="1" w:styleId="A849511580674B34B82AEF9C865FB22C">
    <w:name w:val="A849511580674B34B82AEF9C865FB22C"/>
    <w:rsid w:val="00E8243A"/>
  </w:style>
  <w:style w:type="paragraph" w:customStyle="1" w:styleId="AA12B339C9B54315870C9B89ADA7D652">
    <w:name w:val="AA12B339C9B54315870C9B89ADA7D652"/>
    <w:rsid w:val="00E8243A"/>
  </w:style>
  <w:style w:type="paragraph" w:customStyle="1" w:styleId="F5EB299F82704516A4117EDBAC470436">
    <w:name w:val="F5EB299F82704516A4117EDBAC470436"/>
    <w:rsid w:val="00E8243A"/>
  </w:style>
  <w:style w:type="paragraph" w:customStyle="1" w:styleId="A42B8F05829140FFA17AF97F7D07B28C">
    <w:name w:val="A42B8F05829140FFA17AF97F7D07B28C"/>
    <w:rsid w:val="00E8243A"/>
  </w:style>
  <w:style w:type="paragraph" w:customStyle="1" w:styleId="EA6748EECC8B44D894415017AE4C2726">
    <w:name w:val="EA6748EECC8B44D894415017AE4C2726"/>
    <w:rsid w:val="00E8243A"/>
  </w:style>
  <w:style w:type="paragraph" w:customStyle="1" w:styleId="7C7426B9499642BCAF585E3253D524E6">
    <w:name w:val="7C7426B9499642BCAF585E3253D524E6"/>
    <w:rsid w:val="00E8243A"/>
  </w:style>
  <w:style w:type="paragraph" w:customStyle="1" w:styleId="EBEEC9D60BF9410EAE08D23559481331">
    <w:name w:val="EBEEC9D60BF9410EAE08D23559481331"/>
    <w:rsid w:val="00E8243A"/>
  </w:style>
  <w:style w:type="paragraph" w:customStyle="1" w:styleId="F79EF1567D794CA8BF17C3D9D5E3C883">
    <w:name w:val="F79EF1567D794CA8BF17C3D9D5E3C883"/>
    <w:rsid w:val="00E8243A"/>
  </w:style>
  <w:style w:type="paragraph" w:customStyle="1" w:styleId="FD62F6F0758E4919BE1C101CA44FEA9D">
    <w:name w:val="FD62F6F0758E4919BE1C101CA44FEA9D"/>
    <w:rsid w:val="00E8243A"/>
  </w:style>
  <w:style w:type="paragraph" w:customStyle="1" w:styleId="9E9A70D4CF7745239445AE93D10AF650">
    <w:name w:val="9E9A70D4CF7745239445AE93D10AF650"/>
    <w:rsid w:val="00E8243A"/>
  </w:style>
  <w:style w:type="paragraph" w:customStyle="1" w:styleId="C244AFDCF2CD4D0BB4F24C18065DB77A">
    <w:name w:val="C244AFDCF2CD4D0BB4F24C18065DB77A"/>
    <w:rsid w:val="00E8243A"/>
  </w:style>
  <w:style w:type="paragraph" w:customStyle="1" w:styleId="352ECFE907C74671A6A7AD906724142F">
    <w:name w:val="352ECFE907C74671A6A7AD906724142F"/>
    <w:rsid w:val="00E8243A"/>
  </w:style>
  <w:style w:type="paragraph" w:customStyle="1" w:styleId="10491D14CF3F491A8658EB0ED09D8A17">
    <w:name w:val="10491D14CF3F491A8658EB0ED09D8A17"/>
    <w:rsid w:val="00E8243A"/>
  </w:style>
  <w:style w:type="paragraph" w:customStyle="1" w:styleId="645D580B6B1A4B46A69B755C420963E6">
    <w:name w:val="645D580B6B1A4B46A69B755C420963E6"/>
    <w:rsid w:val="00E8243A"/>
  </w:style>
  <w:style w:type="paragraph" w:customStyle="1" w:styleId="8088DE440AEC44E2BE2D9249EE43E735">
    <w:name w:val="8088DE440AEC44E2BE2D9249EE43E735"/>
    <w:rsid w:val="00E8243A"/>
  </w:style>
  <w:style w:type="paragraph" w:customStyle="1" w:styleId="6D2C757640364C8FB1FD83F724AA8D88">
    <w:name w:val="6D2C757640364C8FB1FD83F724AA8D88"/>
    <w:rsid w:val="00E8243A"/>
  </w:style>
  <w:style w:type="paragraph" w:customStyle="1" w:styleId="98AC6AA0E5054764A600F36AD9E48CC9">
    <w:name w:val="98AC6AA0E5054764A600F36AD9E48CC9"/>
    <w:rsid w:val="00E8243A"/>
  </w:style>
  <w:style w:type="paragraph" w:customStyle="1" w:styleId="55B8AC69003045BDBFAD6A6057F8481F">
    <w:name w:val="55B8AC69003045BDBFAD6A6057F8481F"/>
    <w:rsid w:val="00E8243A"/>
  </w:style>
  <w:style w:type="paragraph" w:customStyle="1" w:styleId="57D7ACB92B034B2699090578D47FB167">
    <w:name w:val="57D7ACB92B034B2699090578D47FB167"/>
    <w:rsid w:val="00E8243A"/>
  </w:style>
  <w:style w:type="paragraph" w:customStyle="1" w:styleId="C49154AE635A45C1964889C40DE1FED8">
    <w:name w:val="C49154AE635A45C1964889C40DE1FED8"/>
    <w:rsid w:val="00E8243A"/>
  </w:style>
  <w:style w:type="paragraph" w:customStyle="1" w:styleId="4EC5B74BBE304461B19103B1EAC9ABA2">
    <w:name w:val="4EC5B74BBE304461B19103B1EAC9ABA2"/>
    <w:rsid w:val="00E8243A"/>
  </w:style>
  <w:style w:type="paragraph" w:customStyle="1" w:styleId="E0B96DEA66304907BD3BAA3FCBDA3A52">
    <w:name w:val="E0B96DEA66304907BD3BAA3FCBDA3A52"/>
    <w:rsid w:val="00E8243A"/>
  </w:style>
  <w:style w:type="paragraph" w:customStyle="1" w:styleId="2A658150EB40470A8F37B4F0CB4CA6D8">
    <w:name w:val="2A658150EB40470A8F37B4F0CB4CA6D8"/>
    <w:rsid w:val="00E8243A"/>
  </w:style>
  <w:style w:type="paragraph" w:customStyle="1" w:styleId="510CA62C3A384B66B13B26170C6C3EF3">
    <w:name w:val="510CA62C3A384B66B13B26170C6C3EF3"/>
    <w:rsid w:val="00E8243A"/>
  </w:style>
  <w:style w:type="paragraph" w:customStyle="1" w:styleId="2D813961E0DB4E3D818EB58030C75BC9">
    <w:name w:val="2D813961E0DB4E3D818EB58030C75BC9"/>
    <w:rsid w:val="00E8243A"/>
  </w:style>
  <w:style w:type="paragraph" w:customStyle="1" w:styleId="AE1EF8E8E2E14D8D8E743CCF57FC9424">
    <w:name w:val="AE1EF8E8E2E14D8D8E743CCF57FC9424"/>
    <w:rsid w:val="00E8243A"/>
  </w:style>
  <w:style w:type="paragraph" w:customStyle="1" w:styleId="474C3B91E9104A0F9B8F70C4087B458F">
    <w:name w:val="474C3B91E9104A0F9B8F70C4087B458F"/>
    <w:rsid w:val="00E8243A"/>
  </w:style>
  <w:style w:type="paragraph" w:customStyle="1" w:styleId="52FEDE5C3EC74BE0BCCC73731A0EA8EF">
    <w:name w:val="52FEDE5C3EC74BE0BCCC73731A0EA8EF"/>
    <w:rsid w:val="00E8243A"/>
  </w:style>
  <w:style w:type="paragraph" w:customStyle="1" w:styleId="A6E2E97CAFD6467B99D45DC6D66E616F">
    <w:name w:val="A6E2E97CAFD6467B99D45DC6D66E616F"/>
    <w:rsid w:val="00E8243A"/>
  </w:style>
  <w:style w:type="paragraph" w:customStyle="1" w:styleId="7B46CDE505424378A4E36D815DCBB736">
    <w:name w:val="7B46CDE505424378A4E36D815DCBB736"/>
    <w:rsid w:val="00E8243A"/>
  </w:style>
  <w:style w:type="paragraph" w:customStyle="1" w:styleId="8D47A8918BBE4815B91E52815097FB2A">
    <w:name w:val="8D47A8918BBE4815B91E52815097FB2A"/>
    <w:rsid w:val="00E8243A"/>
  </w:style>
  <w:style w:type="paragraph" w:customStyle="1" w:styleId="8E587C299EB747568CF642B72DE84DA3">
    <w:name w:val="8E587C299EB747568CF642B72DE84DA3"/>
    <w:rsid w:val="00E8243A"/>
  </w:style>
  <w:style w:type="paragraph" w:customStyle="1" w:styleId="632B56502F1C4476A1F49CB722D850A6">
    <w:name w:val="632B56502F1C4476A1F49CB722D850A6"/>
    <w:rsid w:val="00E8243A"/>
  </w:style>
  <w:style w:type="paragraph" w:customStyle="1" w:styleId="47CA2FCCD63D4E469C43DD54C9F76E3C">
    <w:name w:val="47CA2FCCD63D4E469C43DD54C9F76E3C"/>
    <w:rsid w:val="00E8243A"/>
  </w:style>
  <w:style w:type="paragraph" w:customStyle="1" w:styleId="7D065FEFFED640679DB523D50B1F3EE7">
    <w:name w:val="7D065FEFFED640679DB523D50B1F3EE7"/>
    <w:rsid w:val="00E8243A"/>
  </w:style>
  <w:style w:type="paragraph" w:customStyle="1" w:styleId="9F63A58FE85340DBBAD016192692540A">
    <w:name w:val="9F63A58FE85340DBBAD016192692540A"/>
    <w:rsid w:val="00E8243A"/>
  </w:style>
  <w:style w:type="paragraph" w:customStyle="1" w:styleId="2B16B4F9AC6D41EE92308072940D62C2">
    <w:name w:val="2B16B4F9AC6D41EE92308072940D62C2"/>
    <w:rsid w:val="00E8243A"/>
  </w:style>
  <w:style w:type="paragraph" w:customStyle="1" w:styleId="29D64A2D8169428E82CA3FF0C5D7E4A7">
    <w:name w:val="29D64A2D8169428E82CA3FF0C5D7E4A7"/>
    <w:rsid w:val="00E8243A"/>
  </w:style>
  <w:style w:type="paragraph" w:customStyle="1" w:styleId="AA1C4264FFBE4A9183578199B81632A5">
    <w:name w:val="AA1C4264FFBE4A9183578199B81632A5"/>
    <w:rsid w:val="00E8243A"/>
  </w:style>
  <w:style w:type="paragraph" w:customStyle="1" w:styleId="AA5411C24888443A881459F182DC8C5B">
    <w:name w:val="AA5411C24888443A881459F182DC8C5B"/>
    <w:rsid w:val="00E8243A"/>
  </w:style>
  <w:style w:type="paragraph" w:customStyle="1" w:styleId="C354C0F843704932BEDE66AECC7F5C16">
    <w:name w:val="C354C0F843704932BEDE66AECC7F5C16"/>
    <w:rsid w:val="00E8243A"/>
  </w:style>
  <w:style w:type="paragraph" w:customStyle="1" w:styleId="001CB3095FB24CEAB6CAA94419D081B2">
    <w:name w:val="001CB3095FB24CEAB6CAA94419D081B2"/>
    <w:rsid w:val="00E8243A"/>
  </w:style>
  <w:style w:type="paragraph" w:customStyle="1" w:styleId="D654B30E53164097A2BF595D4A036232">
    <w:name w:val="D654B30E53164097A2BF595D4A036232"/>
    <w:rsid w:val="00E8243A"/>
  </w:style>
  <w:style w:type="paragraph" w:customStyle="1" w:styleId="E0524EDBD5E94392AF9E3020468B6E6F">
    <w:name w:val="E0524EDBD5E94392AF9E3020468B6E6F"/>
    <w:rsid w:val="00E8243A"/>
  </w:style>
  <w:style w:type="paragraph" w:customStyle="1" w:styleId="EF230CA1130E436AB4ED7CF6F388F6E5">
    <w:name w:val="EF230CA1130E436AB4ED7CF6F388F6E5"/>
    <w:rsid w:val="00E8243A"/>
  </w:style>
  <w:style w:type="paragraph" w:customStyle="1" w:styleId="4AF7756DADD6464FACE2A1518AF5ACCB">
    <w:name w:val="4AF7756DADD6464FACE2A1518AF5ACCB"/>
    <w:rsid w:val="00E8243A"/>
  </w:style>
  <w:style w:type="paragraph" w:customStyle="1" w:styleId="49E0B7A3B29A4A00B590E4DDC2537149">
    <w:name w:val="49E0B7A3B29A4A00B590E4DDC2537149"/>
    <w:rsid w:val="00E8243A"/>
  </w:style>
  <w:style w:type="paragraph" w:customStyle="1" w:styleId="F1EF795E5C9549AEB922C764552C72DC">
    <w:name w:val="F1EF795E5C9549AEB922C764552C72DC"/>
    <w:rsid w:val="00E8243A"/>
  </w:style>
  <w:style w:type="paragraph" w:customStyle="1" w:styleId="1056199DFC4246ED8E9E9F14C900E178">
    <w:name w:val="1056199DFC4246ED8E9E9F14C900E178"/>
    <w:rsid w:val="00E8243A"/>
  </w:style>
  <w:style w:type="paragraph" w:customStyle="1" w:styleId="F665BED545A948988C740F8F31BBC913">
    <w:name w:val="F665BED545A948988C740F8F31BBC913"/>
    <w:rsid w:val="00E8243A"/>
  </w:style>
  <w:style w:type="paragraph" w:customStyle="1" w:styleId="F8D674C63F744319A4EEFD6E78C276FD">
    <w:name w:val="F8D674C63F744319A4EEFD6E78C276FD"/>
    <w:rsid w:val="00E84053"/>
  </w:style>
  <w:style w:type="paragraph" w:customStyle="1" w:styleId="8AACAAC987144E6F8CBA392B613EDF12">
    <w:name w:val="8AACAAC987144E6F8CBA392B613EDF12"/>
    <w:rsid w:val="00E84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5DCF3-DCED-4144-B9EA-4D1961DF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A6B1B05C</Template>
  <TotalTime>1</TotalTime>
  <Pages>12</Pages>
  <Words>4119</Words>
  <Characters>22656</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HUISSTIJL GEMEENTE OPMEER</vt:lpstr>
    </vt:vector>
  </TitlesOfParts>
  <Company/>
  <LinksUpToDate>false</LinksUpToDate>
  <CharactersWithSpaces>26722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 GEMEENTE OPMEER</dc:title>
  <dc:creator>Monique Beerse</dc:creator>
  <cp:lastModifiedBy>Bob Kuper</cp:lastModifiedBy>
  <cp:revision>3</cp:revision>
  <cp:lastPrinted>2008-02-22T09:11:00Z</cp:lastPrinted>
  <dcterms:created xsi:type="dcterms:W3CDTF">2018-03-29T10:08:00Z</dcterms:created>
  <dcterms:modified xsi:type="dcterms:W3CDTF">2018-03-29T10:08:00Z</dcterms:modified>
</cp:coreProperties>
</file>