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C0" w:rsidRDefault="00925BF3" w:rsidP="00F449BE">
      <w:pPr>
        <w:rPr>
          <w:b/>
        </w:rPr>
      </w:pPr>
      <w:bookmarkStart w:id="0" w:name="_GoBack"/>
      <w:bookmarkEnd w:id="0"/>
      <w:r>
        <w:rPr>
          <w:b/>
        </w:rPr>
        <w:t xml:space="preserve">VOORBEELD </w:t>
      </w:r>
      <w:r w:rsidR="002F6AC6">
        <w:rPr>
          <w:b/>
        </w:rPr>
        <w:t>p</w:t>
      </w:r>
      <w:r w:rsidR="005B081A" w:rsidRPr="00AC2F29">
        <w:rPr>
          <w:b/>
        </w:rPr>
        <w:t>lan voor financiële zelfstandighei</w:t>
      </w:r>
      <w:r w:rsidR="00AC2F29" w:rsidRPr="00AC2F29">
        <w:rPr>
          <w:b/>
        </w:rPr>
        <w:t>d</w:t>
      </w:r>
    </w:p>
    <w:p w:rsidR="00CF119D" w:rsidRDefault="00CF119D" w:rsidP="00CF119D"/>
    <w:p w:rsidR="005B081A" w:rsidRDefault="005B081A" w:rsidP="00F449BE"/>
    <w:tbl>
      <w:tblPr>
        <w:tblStyle w:val="Tabelraster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1701"/>
        <w:gridCol w:w="2268"/>
        <w:gridCol w:w="5953"/>
      </w:tblGrid>
      <w:tr w:rsidR="007731AE" w:rsidTr="007731AE">
        <w:tc>
          <w:tcPr>
            <w:tcW w:w="5671" w:type="dxa"/>
          </w:tcPr>
          <w:p w:rsidR="00AC2F29" w:rsidRPr="007731AE" w:rsidRDefault="00AC2F29" w:rsidP="00AC2F29">
            <w:pPr>
              <w:rPr>
                <w:b/>
              </w:rPr>
            </w:pPr>
            <w:r w:rsidRPr="007731AE">
              <w:rPr>
                <w:b/>
              </w:rPr>
              <w:t xml:space="preserve">Wat gaan we doen / Hoe gaat we dat doen. </w:t>
            </w:r>
          </w:p>
        </w:tc>
        <w:tc>
          <w:tcPr>
            <w:tcW w:w="1701" w:type="dxa"/>
          </w:tcPr>
          <w:p w:rsidR="002F6AC6" w:rsidRPr="007731AE" w:rsidRDefault="00AC2F29" w:rsidP="00B03781">
            <w:pPr>
              <w:rPr>
                <w:b/>
              </w:rPr>
            </w:pPr>
            <w:r w:rsidRPr="007731AE">
              <w:rPr>
                <w:b/>
              </w:rPr>
              <w:t>Wat levert het op?</w:t>
            </w:r>
          </w:p>
        </w:tc>
        <w:tc>
          <w:tcPr>
            <w:tcW w:w="2268" w:type="dxa"/>
          </w:tcPr>
          <w:p w:rsidR="00AC2F29" w:rsidRPr="007731AE" w:rsidRDefault="00AC2F29" w:rsidP="00B03781">
            <w:pPr>
              <w:rPr>
                <w:b/>
              </w:rPr>
            </w:pPr>
            <w:r w:rsidRPr="007731AE">
              <w:rPr>
                <w:b/>
              </w:rPr>
              <w:t>Wanneer verwachten we resultaat?</w:t>
            </w:r>
          </w:p>
        </w:tc>
        <w:tc>
          <w:tcPr>
            <w:tcW w:w="5953" w:type="dxa"/>
          </w:tcPr>
          <w:p w:rsidR="00AC2F29" w:rsidRPr="007731AE" w:rsidRDefault="00AC2F29" w:rsidP="00F449BE">
            <w:pPr>
              <w:rPr>
                <w:b/>
              </w:rPr>
            </w:pPr>
            <w:r w:rsidRPr="007731AE">
              <w:rPr>
                <w:b/>
              </w:rPr>
              <w:t xml:space="preserve">Hoe staat het ermee? </w:t>
            </w:r>
          </w:p>
          <w:p w:rsidR="00AC2F29" w:rsidRDefault="00AC2F29" w:rsidP="00F449BE">
            <w:pPr>
              <w:rPr>
                <w:b/>
              </w:rPr>
            </w:pPr>
          </w:p>
          <w:p w:rsidR="007731AE" w:rsidRPr="007731AE" w:rsidRDefault="007731AE" w:rsidP="00F449BE">
            <w:pPr>
              <w:rPr>
                <w:b/>
              </w:rPr>
            </w:pPr>
          </w:p>
        </w:tc>
      </w:tr>
      <w:tr w:rsidR="007731AE" w:rsidTr="007731AE">
        <w:tc>
          <w:tcPr>
            <w:tcW w:w="5671" w:type="dxa"/>
          </w:tcPr>
          <w:p w:rsidR="00B03781" w:rsidRPr="00925BF3" w:rsidRDefault="00925BF3" w:rsidP="00B03781">
            <w:r w:rsidRPr="00925BF3">
              <w:t>1.</w:t>
            </w:r>
          </w:p>
          <w:p w:rsidR="00B03781" w:rsidRPr="00925BF3" w:rsidRDefault="00B03781" w:rsidP="00B03781">
            <w:pPr>
              <w:rPr>
                <w:i/>
              </w:rPr>
            </w:pPr>
          </w:p>
          <w:p w:rsidR="00B03781" w:rsidRPr="00925BF3" w:rsidRDefault="00B03781" w:rsidP="00B03781">
            <w:pPr>
              <w:rPr>
                <w:i/>
              </w:rPr>
            </w:pPr>
          </w:p>
          <w:p w:rsidR="00B03781" w:rsidRPr="00925BF3" w:rsidRDefault="00B03781" w:rsidP="00B03781">
            <w:pPr>
              <w:rPr>
                <w:i/>
              </w:rPr>
            </w:pPr>
          </w:p>
          <w:p w:rsidR="00B03781" w:rsidRPr="00925BF3" w:rsidRDefault="00B03781" w:rsidP="00B03781">
            <w:pPr>
              <w:rPr>
                <w:i/>
              </w:rPr>
            </w:pPr>
          </w:p>
          <w:p w:rsidR="00B03781" w:rsidRPr="00925BF3" w:rsidRDefault="00B03781" w:rsidP="00B03781">
            <w:pPr>
              <w:rPr>
                <w:i/>
              </w:rPr>
            </w:pPr>
            <w:r w:rsidRPr="00925BF3">
              <w:rPr>
                <w:i/>
              </w:rPr>
              <w:t xml:space="preserve">Hier beschrijft u wat u van plan bent om te gaan doen (een activiteit per vakje. Hier beschrijft u ook hoe u dat gaat doen. </w:t>
            </w:r>
          </w:p>
          <w:p w:rsidR="00B03781" w:rsidRPr="00925BF3" w:rsidRDefault="00B03781" w:rsidP="00B03781">
            <w:pPr>
              <w:rPr>
                <w:i/>
              </w:rPr>
            </w:pPr>
          </w:p>
          <w:p w:rsidR="00B03781" w:rsidRPr="00925BF3" w:rsidRDefault="00B03781" w:rsidP="00B03781">
            <w:pPr>
              <w:rPr>
                <w:i/>
              </w:rPr>
            </w:pPr>
            <w:r w:rsidRPr="00925BF3">
              <w:rPr>
                <w:i/>
              </w:rPr>
              <w:t>Bijvoorbeeld een actie om meer inkomsten binnen te halen, de wijze waarop u gaat samenwerken met een andere org</w:t>
            </w:r>
            <w:r w:rsidRPr="00925BF3">
              <w:rPr>
                <w:i/>
              </w:rPr>
              <w:t>a</w:t>
            </w:r>
            <w:r w:rsidRPr="00925BF3">
              <w:rPr>
                <w:i/>
              </w:rPr>
              <w:t xml:space="preserve">nisatie of een manier om op een slimme manier kosten te besparen.  </w:t>
            </w:r>
          </w:p>
          <w:p w:rsidR="00B03781" w:rsidRPr="00925BF3" w:rsidRDefault="00B03781" w:rsidP="00B03781">
            <w:pPr>
              <w:rPr>
                <w:i/>
              </w:rPr>
            </w:pPr>
          </w:p>
          <w:p w:rsidR="00B03781" w:rsidRPr="00925BF3" w:rsidRDefault="00B03781" w:rsidP="00B03781">
            <w:pPr>
              <w:rPr>
                <w:i/>
              </w:rPr>
            </w:pPr>
          </w:p>
        </w:tc>
        <w:tc>
          <w:tcPr>
            <w:tcW w:w="1701" w:type="dxa"/>
          </w:tcPr>
          <w:p w:rsidR="00B03781" w:rsidRPr="00925BF3" w:rsidRDefault="00AC2F29" w:rsidP="007F50C2">
            <w:pPr>
              <w:rPr>
                <w:i/>
              </w:rPr>
            </w:pPr>
            <w:r w:rsidRPr="00925BF3">
              <w:rPr>
                <w:i/>
              </w:rPr>
              <w:t>€</w:t>
            </w:r>
          </w:p>
          <w:p w:rsidR="00B03781" w:rsidRPr="00925BF3" w:rsidRDefault="00B03781" w:rsidP="007F50C2">
            <w:pPr>
              <w:rPr>
                <w:i/>
              </w:rPr>
            </w:pPr>
          </w:p>
          <w:p w:rsidR="00B03781" w:rsidRPr="00925BF3" w:rsidRDefault="00B03781" w:rsidP="007F50C2">
            <w:pPr>
              <w:rPr>
                <w:i/>
              </w:rPr>
            </w:pPr>
          </w:p>
          <w:p w:rsidR="00B03781" w:rsidRPr="00925BF3" w:rsidRDefault="00B03781" w:rsidP="007F50C2">
            <w:pPr>
              <w:rPr>
                <w:i/>
              </w:rPr>
            </w:pPr>
          </w:p>
          <w:p w:rsidR="00B03781" w:rsidRPr="00925BF3" w:rsidRDefault="00B03781" w:rsidP="007F50C2">
            <w:pPr>
              <w:rPr>
                <w:i/>
              </w:rPr>
            </w:pPr>
          </w:p>
          <w:p w:rsidR="00AC2F29" w:rsidRPr="00925BF3" w:rsidRDefault="00B03781" w:rsidP="007F50C2">
            <w:pPr>
              <w:rPr>
                <w:i/>
              </w:rPr>
            </w:pPr>
            <w:r w:rsidRPr="00925BF3">
              <w:rPr>
                <w:i/>
              </w:rPr>
              <w:t>Schatting in euro’s,</w:t>
            </w:r>
            <w:r w:rsidR="00AC2F29" w:rsidRPr="00925BF3">
              <w:rPr>
                <w:i/>
              </w:rPr>
              <w:t xml:space="preserve"> </w:t>
            </w:r>
          </w:p>
          <w:p w:rsidR="00B03781" w:rsidRPr="00925BF3" w:rsidRDefault="00B03781" w:rsidP="007F50C2">
            <w:pPr>
              <w:rPr>
                <w:i/>
              </w:rPr>
            </w:pPr>
          </w:p>
        </w:tc>
        <w:tc>
          <w:tcPr>
            <w:tcW w:w="2268" w:type="dxa"/>
          </w:tcPr>
          <w:p w:rsidR="00AC2F29" w:rsidRPr="00925BF3" w:rsidRDefault="00AC2F29" w:rsidP="00F449BE">
            <w:pPr>
              <w:rPr>
                <w:i/>
              </w:rPr>
            </w:pPr>
          </w:p>
          <w:p w:rsidR="00B03781" w:rsidRPr="00925BF3" w:rsidRDefault="00B03781" w:rsidP="00F449BE">
            <w:pPr>
              <w:rPr>
                <w:i/>
              </w:rPr>
            </w:pPr>
          </w:p>
          <w:p w:rsidR="00B03781" w:rsidRPr="00925BF3" w:rsidRDefault="00B03781" w:rsidP="00F449BE">
            <w:pPr>
              <w:rPr>
                <w:i/>
              </w:rPr>
            </w:pPr>
          </w:p>
          <w:p w:rsidR="00B03781" w:rsidRPr="00925BF3" w:rsidRDefault="00B03781" w:rsidP="00F449BE">
            <w:pPr>
              <w:rPr>
                <w:i/>
              </w:rPr>
            </w:pPr>
          </w:p>
          <w:p w:rsidR="00B03781" w:rsidRPr="00925BF3" w:rsidRDefault="00B03781" w:rsidP="00F449BE">
            <w:pPr>
              <w:rPr>
                <w:i/>
              </w:rPr>
            </w:pPr>
          </w:p>
          <w:p w:rsidR="00925BF3" w:rsidRDefault="00B03781" w:rsidP="00925BF3">
            <w:pPr>
              <w:rPr>
                <w:i/>
              </w:rPr>
            </w:pPr>
            <w:r w:rsidRPr="00925BF3">
              <w:rPr>
                <w:i/>
              </w:rPr>
              <w:t>Geef hier het jaar aan wanneer u het resu</w:t>
            </w:r>
            <w:r w:rsidRPr="00925BF3">
              <w:rPr>
                <w:i/>
              </w:rPr>
              <w:t>l</w:t>
            </w:r>
            <w:r w:rsidR="00925BF3">
              <w:rPr>
                <w:i/>
              </w:rPr>
              <w:t xml:space="preserve">taat verwacht. </w:t>
            </w:r>
          </w:p>
          <w:p w:rsidR="00925BF3" w:rsidRDefault="00925BF3" w:rsidP="00925BF3">
            <w:pPr>
              <w:rPr>
                <w:i/>
              </w:rPr>
            </w:pPr>
          </w:p>
          <w:p w:rsidR="00925BF3" w:rsidRPr="00925BF3" w:rsidRDefault="00925BF3" w:rsidP="00925BF3">
            <w:pPr>
              <w:rPr>
                <w:i/>
              </w:rPr>
            </w:pPr>
            <w:r w:rsidRPr="00925BF3">
              <w:rPr>
                <w:i/>
              </w:rPr>
              <w:t>Denk niet alleen aan plannen voor de korte termijn, maar ook aan plannen voor  de mi</w:t>
            </w:r>
            <w:r w:rsidRPr="00925BF3">
              <w:rPr>
                <w:i/>
              </w:rPr>
              <w:t>d</w:t>
            </w:r>
            <w:r w:rsidRPr="00925BF3">
              <w:rPr>
                <w:i/>
              </w:rPr>
              <w:t xml:space="preserve">dellange en lange termijn. </w:t>
            </w:r>
          </w:p>
          <w:p w:rsidR="00B03781" w:rsidRPr="00925BF3" w:rsidRDefault="00B03781" w:rsidP="00F449BE">
            <w:pPr>
              <w:rPr>
                <w:i/>
              </w:rPr>
            </w:pPr>
          </w:p>
        </w:tc>
        <w:tc>
          <w:tcPr>
            <w:tcW w:w="5953" w:type="dxa"/>
          </w:tcPr>
          <w:p w:rsidR="00B03781" w:rsidRPr="00925BF3" w:rsidRDefault="00B03781" w:rsidP="00F449BE">
            <w:pPr>
              <w:rPr>
                <w:b/>
                <w:i/>
              </w:rPr>
            </w:pPr>
          </w:p>
          <w:p w:rsidR="00B03781" w:rsidRPr="00925BF3" w:rsidRDefault="00B03781" w:rsidP="00F449BE">
            <w:pPr>
              <w:rPr>
                <w:b/>
                <w:i/>
              </w:rPr>
            </w:pPr>
          </w:p>
          <w:p w:rsidR="00B03781" w:rsidRPr="00925BF3" w:rsidRDefault="00B03781" w:rsidP="00F449BE">
            <w:pPr>
              <w:rPr>
                <w:b/>
                <w:i/>
              </w:rPr>
            </w:pPr>
          </w:p>
          <w:p w:rsidR="00B03781" w:rsidRPr="00925BF3" w:rsidRDefault="00B03781" w:rsidP="00F449BE">
            <w:pPr>
              <w:rPr>
                <w:b/>
                <w:i/>
              </w:rPr>
            </w:pPr>
          </w:p>
          <w:p w:rsidR="00925BF3" w:rsidRPr="00925BF3" w:rsidRDefault="00925BF3" w:rsidP="00925BF3">
            <w:pPr>
              <w:rPr>
                <w:i/>
              </w:rPr>
            </w:pPr>
          </w:p>
          <w:p w:rsidR="00AC2F29" w:rsidRPr="00925BF3" w:rsidRDefault="00B03781" w:rsidP="00925BF3">
            <w:pPr>
              <w:rPr>
                <w:i/>
              </w:rPr>
            </w:pPr>
            <w:r w:rsidRPr="00925BF3">
              <w:rPr>
                <w:i/>
              </w:rPr>
              <w:t xml:space="preserve">De stand van zaken in deze kolom invullen </w:t>
            </w:r>
            <w:r w:rsidR="00925BF3" w:rsidRPr="00925BF3">
              <w:rPr>
                <w:i/>
              </w:rPr>
              <w:t>(</w:t>
            </w:r>
            <w:r w:rsidRPr="00925BF3">
              <w:rPr>
                <w:i/>
              </w:rPr>
              <w:t xml:space="preserve">totdat </w:t>
            </w:r>
            <w:r w:rsidR="00925BF3" w:rsidRPr="00925BF3">
              <w:rPr>
                <w:i/>
              </w:rPr>
              <w:t>het eind</w:t>
            </w:r>
            <w:r w:rsidRPr="00925BF3">
              <w:rPr>
                <w:i/>
              </w:rPr>
              <w:t>resu</w:t>
            </w:r>
            <w:r w:rsidRPr="00925BF3">
              <w:rPr>
                <w:i/>
              </w:rPr>
              <w:t>l</w:t>
            </w:r>
            <w:r w:rsidRPr="00925BF3">
              <w:rPr>
                <w:i/>
              </w:rPr>
              <w:t>taat is bereikt of  besloten wordt ermee te stoppen)</w:t>
            </w:r>
          </w:p>
        </w:tc>
      </w:tr>
      <w:tr w:rsidR="007731AE" w:rsidTr="007731AE">
        <w:tc>
          <w:tcPr>
            <w:tcW w:w="5671" w:type="dxa"/>
          </w:tcPr>
          <w:p w:rsidR="007F50C2" w:rsidRDefault="00925BF3" w:rsidP="00F449BE">
            <w:r>
              <w:t>2.</w:t>
            </w:r>
          </w:p>
          <w:p w:rsidR="00925BF3" w:rsidRDefault="00925BF3" w:rsidP="00F449BE"/>
          <w:p w:rsidR="00925BF3" w:rsidRDefault="00925BF3" w:rsidP="00F449BE"/>
        </w:tc>
        <w:tc>
          <w:tcPr>
            <w:tcW w:w="1701" w:type="dxa"/>
          </w:tcPr>
          <w:p w:rsidR="00AC2F29" w:rsidRDefault="00AC2F29" w:rsidP="00F449BE"/>
        </w:tc>
        <w:tc>
          <w:tcPr>
            <w:tcW w:w="2268" w:type="dxa"/>
          </w:tcPr>
          <w:p w:rsidR="00AC2F29" w:rsidRDefault="00AC2F29" w:rsidP="00F449BE"/>
        </w:tc>
        <w:tc>
          <w:tcPr>
            <w:tcW w:w="5953" w:type="dxa"/>
          </w:tcPr>
          <w:p w:rsidR="00AC2F29" w:rsidRDefault="00AC2F29" w:rsidP="00F449BE"/>
        </w:tc>
      </w:tr>
      <w:tr w:rsidR="007731AE" w:rsidTr="007731AE">
        <w:tc>
          <w:tcPr>
            <w:tcW w:w="5671" w:type="dxa"/>
          </w:tcPr>
          <w:p w:rsidR="007F50C2" w:rsidRDefault="00925BF3" w:rsidP="00F449BE">
            <w:r>
              <w:t>3.</w:t>
            </w:r>
          </w:p>
          <w:p w:rsidR="00925BF3" w:rsidRDefault="00925BF3" w:rsidP="00F449BE"/>
          <w:p w:rsidR="00925BF3" w:rsidRDefault="00925BF3" w:rsidP="00F449BE"/>
        </w:tc>
        <w:tc>
          <w:tcPr>
            <w:tcW w:w="1701" w:type="dxa"/>
          </w:tcPr>
          <w:p w:rsidR="00AC2F29" w:rsidRDefault="00AC2F29" w:rsidP="00F449BE"/>
        </w:tc>
        <w:tc>
          <w:tcPr>
            <w:tcW w:w="2268" w:type="dxa"/>
          </w:tcPr>
          <w:p w:rsidR="00AC2F29" w:rsidRDefault="00AC2F29" w:rsidP="00F449BE"/>
        </w:tc>
        <w:tc>
          <w:tcPr>
            <w:tcW w:w="5953" w:type="dxa"/>
          </w:tcPr>
          <w:p w:rsidR="00AC2F29" w:rsidRDefault="00AC2F29" w:rsidP="00F449BE"/>
        </w:tc>
      </w:tr>
      <w:tr w:rsidR="007731AE" w:rsidTr="007731AE">
        <w:tc>
          <w:tcPr>
            <w:tcW w:w="5671" w:type="dxa"/>
          </w:tcPr>
          <w:p w:rsidR="007F50C2" w:rsidRDefault="00925BF3" w:rsidP="00F449BE">
            <w:r>
              <w:t>4.</w:t>
            </w:r>
          </w:p>
          <w:p w:rsidR="00925BF3" w:rsidRDefault="00925BF3" w:rsidP="00F449BE"/>
          <w:p w:rsidR="00925BF3" w:rsidRDefault="00925BF3" w:rsidP="00F449BE"/>
        </w:tc>
        <w:tc>
          <w:tcPr>
            <w:tcW w:w="1701" w:type="dxa"/>
          </w:tcPr>
          <w:p w:rsidR="00AC2F29" w:rsidRDefault="00AC2F29" w:rsidP="00F449BE"/>
        </w:tc>
        <w:tc>
          <w:tcPr>
            <w:tcW w:w="2268" w:type="dxa"/>
          </w:tcPr>
          <w:p w:rsidR="00AC2F29" w:rsidRDefault="00AC2F29" w:rsidP="00F449BE"/>
        </w:tc>
        <w:tc>
          <w:tcPr>
            <w:tcW w:w="5953" w:type="dxa"/>
          </w:tcPr>
          <w:p w:rsidR="00AC2F29" w:rsidRDefault="00AC2F29" w:rsidP="00F449BE"/>
        </w:tc>
      </w:tr>
      <w:tr w:rsidR="007731AE" w:rsidTr="007731AE">
        <w:tc>
          <w:tcPr>
            <w:tcW w:w="5671" w:type="dxa"/>
          </w:tcPr>
          <w:p w:rsidR="00AC2F29" w:rsidRDefault="00925BF3" w:rsidP="00F449BE">
            <w:r>
              <w:t>5.</w:t>
            </w:r>
          </w:p>
          <w:p w:rsidR="00925BF3" w:rsidRDefault="00925BF3" w:rsidP="00F449BE"/>
          <w:p w:rsidR="00925BF3" w:rsidRDefault="00925BF3" w:rsidP="00F449BE"/>
        </w:tc>
        <w:tc>
          <w:tcPr>
            <w:tcW w:w="1701" w:type="dxa"/>
          </w:tcPr>
          <w:p w:rsidR="00AC2F29" w:rsidRDefault="00AC2F29" w:rsidP="00F449BE"/>
        </w:tc>
        <w:tc>
          <w:tcPr>
            <w:tcW w:w="2268" w:type="dxa"/>
          </w:tcPr>
          <w:p w:rsidR="00AC2F29" w:rsidRDefault="00AC2F29" w:rsidP="00F449BE"/>
        </w:tc>
        <w:tc>
          <w:tcPr>
            <w:tcW w:w="5953" w:type="dxa"/>
          </w:tcPr>
          <w:p w:rsidR="00AC2F29" w:rsidRDefault="00AC2F29" w:rsidP="00F449BE"/>
        </w:tc>
      </w:tr>
      <w:tr w:rsidR="007731AE" w:rsidTr="007731AE">
        <w:tc>
          <w:tcPr>
            <w:tcW w:w="5671" w:type="dxa"/>
          </w:tcPr>
          <w:p w:rsidR="00AC2F29" w:rsidRDefault="00925BF3" w:rsidP="00F449BE">
            <w:r>
              <w:t>6.</w:t>
            </w:r>
          </w:p>
          <w:p w:rsidR="00925BF3" w:rsidRDefault="00925BF3" w:rsidP="00F449BE"/>
          <w:p w:rsidR="00925BF3" w:rsidRDefault="00925BF3" w:rsidP="00F449BE"/>
        </w:tc>
        <w:tc>
          <w:tcPr>
            <w:tcW w:w="1701" w:type="dxa"/>
          </w:tcPr>
          <w:p w:rsidR="00AC2F29" w:rsidRDefault="00AC2F29" w:rsidP="00F449BE"/>
        </w:tc>
        <w:tc>
          <w:tcPr>
            <w:tcW w:w="2268" w:type="dxa"/>
          </w:tcPr>
          <w:p w:rsidR="00AC2F29" w:rsidRDefault="00AC2F29" w:rsidP="00F449BE"/>
        </w:tc>
        <w:tc>
          <w:tcPr>
            <w:tcW w:w="5953" w:type="dxa"/>
          </w:tcPr>
          <w:p w:rsidR="00AC2F29" w:rsidRDefault="00AC2F29" w:rsidP="00F449BE"/>
        </w:tc>
      </w:tr>
    </w:tbl>
    <w:p w:rsidR="00AC2F29" w:rsidRDefault="00AC2F29" w:rsidP="00F449BE"/>
    <w:sectPr w:rsidR="00AC2F29" w:rsidSect="007731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73" w:rsidRDefault="00377A73" w:rsidP="001B101F">
      <w:r>
        <w:separator/>
      </w:r>
    </w:p>
  </w:endnote>
  <w:endnote w:type="continuationSeparator" w:id="0">
    <w:p w:rsidR="00377A73" w:rsidRDefault="00377A73" w:rsidP="001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73" w:rsidRDefault="00377A73" w:rsidP="001B101F">
      <w:r>
        <w:separator/>
      </w:r>
    </w:p>
  </w:footnote>
  <w:footnote w:type="continuationSeparator" w:id="0">
    <w:p w:rsidR="00377A73" w:rsidRDefault="00377A73" w:rsidP="001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40AE"/>
    <w:multiLevelType w:val="hybridMultilevel"/>
    <w:tmpl w:val="258E3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1A"/>
    <w:rsid w:val="001966C0"/>
    <w:rsid w:val="001B101F"/>
    <w:rsid w:val="00260844"/>
    <w:rsid w:val="002877B2"/>
    <w:rsid w:val="002F6AC6"/>
    <w:rsid w:val="00377A73"/>
    <w:rsid w:val="003D5770"/>
    <w:rsid w:val="004C31DB"/>
    <w:rsid w:val="005138A7"/>
    <w:rsid w:val="005B081A"/>
    <w:rsid w:val="006827BD"/>
    <w:rsid w:val="007731AE"/>
    <w:rsid w:val="007F50C2"/>
    <w:rsid w:val="008B4512"/>
    <w:rsid w:val="00925BF3"/>
    <w:rsid w:val="009F1F08"/>
    <w:rsid w:val="00A5375D"/>
    <w:rsid w:val="00AC2F29"/>
    <w:rsid w:val="00B03781"/>
    <w:rsid w:val="00B9128A"/>
    <w:rsid w:val="00BD6FCC"/>
    <w:rsid w:val="00C231CD"/>
    <w:rsid w:val="00C55A9B"/>
    <w:rsid w:val="00CF119D"/>
    <w:rsid w:val="00F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9BE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B101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101F"/>
    <w:pPr>
      <w:keepNext/>
      <w:keepLines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5770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101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B101F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5770"/>
    <w:rPr>
      <w:rFonts w:ascii="Arial" w:eastAsiaTheme="majorEastAsia" w:hAnsi="Arial" w:cstheme="majorBidi"/>
      <w:b/>
      <w:bCs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101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101F"/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5B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9BE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B101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101F"/>
    <w:pPr>
      <w:keepNext/>
      <w:keepLines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5770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101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B101F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5770"/>
    <w:rPr>
      <w:rFonts w:ascii="Arial" w:eastAsiaTheme="majorEastAsia" w:hAnsi="Arial" w:cstheme="majorBidi"/>
      <w:b/>
      <w:bCs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101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101F"/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5B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E06AC9BF.dotm</Template>
  <TotalTime>0</TotalTime>
  <Pages>1</Pages>
  <Words>132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 Kempen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van Veldhuizen</dc:creator>
  <cp:lastModifiedBy>Tanja Vink</cp:lastModifiedBy>
  <cp:revision>2</cp:revision>
  <cp:lastPrinted>2018-05-31T11:31:00Z</cp:lastPrinted>
  <dcterms:created xsi:type="dcterms:W3CDTF">2018-06-11T07:39:00Z</dcterms:created>
  <dcterms:modified xsi:type="dcterms:W3CDTF">2018-06-11T07:39:00Z</dcterms:modified>
</cp:coreProperties>
</file>