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19A8F" w14:textId="11DCC1F7" w:rsidR="00883497" w:rsidRPr="00BD7893" w:rsidRDefault="00A2695D" w:rsidP="00DE4C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03954029" w14:textId="2E9CD36F" w:rsidR="00917B32" w:rsidRDefault="00BD7893" w:rsidP="00F816A6">
      <w:pPr>
        <w:rPr>
          <w:rFonts w:ascii="Arial" w:hAnsi="Arial" w:cs="Arial"/>
        </w:rPr>
      </w:pPr>
      <w:r w:rsidRPr="00BD7893">
        <w:rPr>
          <w:rFonts w:ascii="Arial" w:hAnsi="Arial" w:cs="Arial"/>
        </w:rPr>
        <w:t xml:space="preserve">De onderstaande kalender geeft inzicht in </w:t>
      </w:r>
      <w:r>
        <w:rPr>
          <w:rFonts w:ascii="Arial" w:hAnsi="Arial" w:cs="Arial"/>
        </w:rPr>
        <w:t>de activiteiten van het college van burgemeester en wethouders.</w:t>
      </w:r>
      <w:r w:rsidRPr="00BD7893">
        <w:rPr>
          <w:rFonts w:ascii="Arial" w:hAnsi="Arial" w:cs="Arial"/>
        </w:rPr>
        <w:t xml:space="preserve"> De bijeenkomsten zijn besloten, tenzij anders vermeld. Gebruikte afkortingen: </w:t>
      </w:r>
      <w:r w:rsidR="00693D3D">
        <w:rPr>
          <w:rFonts w:ascii="Arial" w:hAnsi="Arial" w:cs="Arial"/>
        </w:rPr>
        <w:t>CP</w:t>
      </w:r>
      <w:r w:rsidRPr="00BD7893">
        <w:rPr>
          <w:rFonts w:ascii="Arial" w:hAnsi="Arial" w:cs="Arial"/>
        </w:rPr>
        <w:t xml:space="preserve">: burgemeester </w:t>
      </w:r>
      <w:r w:rsidR="00693D3D">
        <w:rPr>
          <w:rFonts w:ascii="Arial" w:hAnsi="Arial" w:cs="Arial"/>
        </w:rPr>
        <w:t>Caroline van de Pol</w:t>
      </w:r>
      <w:r w:rsidRPr="00BD7893">
        <w:rPr>
          <w:rFonts w:ascii="Arial" w:hAnsi="Arial" w:cs="Arial"/>
        </w:rPr>
        <w:t>,</w:t>
      </w:r>
      <w:r w:rsidR="00716718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H-S</w:t>
      </w:r>
      <w:r w:rsidR="00F9341A">
        <w:rPr>
          <w:rFonts w:ascii="Arial" w:hAnsi="Arial" w:cs="Arial"/>
        </w:rPr>
        <w:t xml:space="preserve">: </w:t>
      </w:r>
      <w:r w:rsidRPr="00BD7893">
        <w:rPr>
          <w:rFonts w:ascii="Arial" w:hAnsi="Arial" w:cs="Arial"/>
        </w:rPr>
        <w:t xml:space="preserve">wethouder </w:t>
      </w:r>
      <w:r>
        <w:rPr>
          <w:rFonts w:ascii="Arial" w:hAnsi="Arial" w:cs="Arial"/>
        </w:rPr>
        <w:t>Jeltje Hoekstra-Sikkema</w:t>
      </w:r>
      <w:r w:rsidR="00F9341A">
        <w:rPr>
          <w:rFonts w:ascii="Arial" w:hAnsi="Arial" w:cs="Arial"/>
        </w:rPr>
        <w:t xml:space="preserve"> en </w:t>
      </w:r>
      <w:r w:rsidR="00BE6E99" w:rsidRPr="00F9341A">
        <w:rPr>
          <w:rFonts w:ascii="Arial" w:hAnsi="Arial" w:cs="Arial"/>
        </w:rPr>
        <w:t>GE: wethouder Gea van Es</w:t>
      </w:r>
      <w:r w:rsidR="002F18D2">
        <w:rPr>
          <w:rFonts w:ascii="Arial" w:hAnsi="Arial" w:cs="Arial"/>
        </w:rPr>
        <w:t>sen</w:t>
      </w:r>
      <w:r w:rsidR="00F9341A">
        <w:rPr>
          <w:rFonts w:ascii="Arial" w:hAnsi="Arial" w:cs="Arial"/>
        </w:rPr>
        <w:t>.</w:t>
      </w:r>
    </w:p>
    <w:p w14:paraId="51681FB7" w14:textId="229599E1" w:rsidR="00EA2AED" w:rsidRDefault="00EA2AED" w:rsidP="00F816A6">
      <w:pPr>
        <w:rPr>
          <w:rFonts w:ascii="Arial" w:hAnsi="Arial" w:cs="Arial"/>
        </w:rPr>
      </w:pPr>
    </w:p>
    <w:p w14:paraId="603D23E1" w14:textId="781AC8B8" w:rsidR="00EA2AED" w:rsidRDefault="00EA2AED" w:rsidP="00F816A6">
      <w:pPr>
        <w:rPr>
          <w:rFonts w:ascii="Arial" w:hAnsi="Arial" w:cs="Arial"/>
        </w:rPr>
      </w:pPr>
      <w:r>
        <w:rPr>
          <w:rFonts w:ascii="Arial" w:hAnsi="Arial" w:cs="Arial"/>
        </w:rPr>
        <w:t>Week</w:t>
      </w:r>
      <w:r w:rsidR="00FD5778">
        <w:rPr>
          <w:rFonts w:ascii="Arial" w:hAnsi="Arial" w:cs="Arial"/>
        </w:rPr>
        <w:t xml:space="preserve"> </w:t>
      </w:r>
      <w:r w:rsidR="00550B6A">
        <w:rPr>
          <w:rFonts w:ascii="Arial" w:hAnsi="Arial" w:cs="Arial"/>
        </w:rPr>
        <w:t>3</w:t>
      </w:r>
      <w:r w:rsidR="00674D22">
        <w:rPr>
          <w:rFonts w:ascii="Arial" w:hAnsi="Arial" w:cs="Arial"/>
        </w:rPr>
        <w:t>3</w:t>
      </w:r>
      <w:r w:rsidR="00B50B6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tbl>
      <w:tblPr>
        <w:tblStyle w:val="Tabelraster"/>
        <w:tblW w:w="7361" w:type="dxa"/>
        <w:tblLook w:val="04A0" w:firstRow="1" w:lastRow="0" w:firstColumn="1" w:lastColumn="0" w:noHBand="0" w:noVBand="1"/>
      </w:tblPr>
      <w:tblGrid>
        <w:gridCol w:w="1415"/>
        <w:gridCol w:w="1274"/>
        <w:gridCol w:w="4672"/>
      </w:tblGrid>
      <w:tr w:rsidR="00674D22" w:rsidRPr="00883497" w14:paraId="27BFD9A0" w14:textId="77777777" w:rsidTr="00674D22">
        <w:trPr>
          <w:trHeight w:val="241"/>
        </w:trPr>
        <w:tc>
          <w:tcPr>
            <w:tcW w:w="1415" w:type="dxa"/>
          </w:tcPr>
          <w:p w14:paraId="5BE73E4F" w14:textId="77777777" w:rsidR="00674D22" w:rsidRPr="00883497" w:rsidRDefault="00674D22" w:rsidP="007127BA">
            <w:pPr>
              <w:rPr>
                <w:rFonts w:ascii="Arial" w:hAnsi="Arial" w:cs="Arial"/>
                <w:b/>
              </w:rPr>
            </w:pPr>
            <w:r w:rsidRPr="00883497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1274" w:type="dxa"/>
          </w:tcPr>
          <w:p w14:paraId="514E429A" w14:textId="77777777" w:rsidR="00674D22" w:rsidRPr="00883497" w:rsidRDefault="00674D22" w:rsidP="007127BA">
            <w:pPr>
              <w:rPr>
                <w:rFonts w:ascii="Arial" w:hAnsi="Arial" w:cs="Arial"/>
                <w:b/>
              </w:rPr>
            </w:pPr>
            <w:r w:rsidRPr="00883497">
              <w:rPr>
                <w:rFonts w:ascii="Arial" w:hAnsi="Arial" w:cs="Arial"/>
                <w:b/>
              </w:rPr>
              <w:t xml:space="preserve">Wie </w:t>
            </w:r>
          </w:p>
        </w:tc>
        <w:tc>
          <w:tcPr>
            <w:tcW w:w="4672" w:type="dxa"/>
          </w:tcPr>
          <w:p w14:paraId="425DE8FC" w14:textId="77777777" w:rsidR="00674D22" w:rsidRPr="00883497" w:rsidRDefault="00674D22" w:rsidP="007127BA">
            <w:pPr>
              <w:rPr>
                <w:rFonts w:ascii="Arial" w:hAnsi="Arial" w:cs="Arial"/>
                <w:b/>
              </w:rPr>
            </w:pPr>
            <w:r w:rsidRPr="00883497">
              <w:rPr>
                <w:rFonts w:ascii="Arial" w:hAnsi="Arial" w:cs="Arial"/>
                <w:b/>
              </w:rPr>
              <w:t>Activiteit</w:t>
            </w:r>
          </w:p>
        </w:tc>
      </w:tr>
      <w:tr w:rsidR="00674D22" w14:paraId="5E855497" w14:textId="77777777" w:rsidTr="00674D22">
        <w:trPr>
          <w:trHeight w:val="256"/>
        </w:trPr>
        <w:tc>
          <w:tcPr>
            <w:tcW w:w="1415" w:type="dxa"/>
          </w:tcPr>
          <w:p w14:paraId="060C8CF2" w14:textId="1F9BA97D" w:rsidR="00674D22" w:rsidRPr="00883497" w:rsidRDefault="00674D22" w:rsidP="007127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Augustus</w:t>
            </w:r>
          </w:p>
        </w:tc>
        <w:tc>
          <w:tcPr>
            <w:tcW w:w="1274" w:type="dxa"/>
          </w:tcPr>
          <w:p w14:paraId="2A87CDC6" w14:textId="77777777" w:rsidR="00674D22" w:rsidRPr="00883497" w:rsidRDefault="00674D22" w:rsidP="007127BA">
            <w:pPr>
              <w:rPr>
                <w:rFonts w:ascii="Arial" w:hAnsi="Arial" w:cs="Arial"/>
                <w:b/>
              </w:rPr>
            </w:pPr>
          </w:p>
        </w:tc>
        <w:tc>
          <w:tcPr>
            <w:tcW w:w="4672" w:type="dxa"/>
          </w:tcPr>
          <w:p w14:paraId="36EDDEB3" w14:textId="77777777" w:rsidR="00674D22" w:rsidRPr="00883497" w:rsidRDefault="00674D22" w:rsidP="007127BA">
            <w:pPr>
              <w:rPr>
                <w:rFonts w:ascii="Arial" w:hAnsi="Arial" w:cs="Arial"/>
                <w:b/>
              </w:rPr>
            </w:pPr>
          </w:p>
        </w:tc>
      </w:tr>
      <w:tr w:rsidR="00674D22" w14:paraId="22B7A16E" w14:textId="77777777" w:rsidTr="00674D22">
        <w:trPr>
          <w:trHeight w:val="256"/>
        </w:trPr>
        <w:tc>
          <w:tcPr>
            <w:tcW w:w="1415" w:type="dxa"/>
          </w:tcPr>
          <w:p w14:paraId="3C0AFD59" w14:textId="49127BEE" w:rsidR="00674D22" w:rsidRPr="00A90DC3" w:rsidRDefault="00674D22" w:rsidP="007127BA">
            <w:pPr>
              <w:rPr>
                <w:rFonts w:ascii="Arial" w:hAnsi="Arial" w:cs="Arial"/>
                <w:b/>
                <w:bCs/>
              </w:rPr>
            </w:pPr>
            <w:r w:rsidRPr="00A90DC3">
              <w:rPr>
                <w:rFonts w:ascii="Arial" w:hAnsi="Arial" w:cs="Arial"/>
                <w:b/>
                <w:bCs/>
              </w:rPr>
              <w:t xml:space="preserve">Week </w:t>
            </w:r>
            <w:r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1274" w:type="dxa"/>
          </w:tcPr>
          <w:p w14:paraId="0CA606AB" w14:textId="77777777" w:rsidR="00674D22" w:rsidRDefault="00674D22" w:rsidP="007127BA">
            <w:pPr>
              <w:rPr>
                <w:rFonts w:ascii="Arial" w:hAnsi="Arial" w:cs="Arial"/>
              </w:rPr>
            </w:pPr>
          </w:p>
        </w:tc>
        <w:tc>
          <w:tcPr>
            <w:tcW w:w="4672" w:type="dxa"/>
          </w:tcPr>
          <w:p w14:paraId="585A7E99" w14:textId="77777777" w:rsidR="00674D22" w:rsidRDefault="00674D22" w:rsidP="007127BA">
            <w:pPr>
              <w:rPr>
                <w:rFonts w:ascii="Arial" w:hAnsi="Arial" w:cs="Arial"/>
              </w:rPr>
            </w:pPr>
          </w:p>
        </w:tc>
      </w:tr>
      <w:tr w:rsidR="00674D22" w14:paraId="4D304F4F" w14:textId="77777777" w:rsidTr="00674D22">
        <w:trPr>
          <w:trHeight w:val="256"/>
        </w:trPr>
        <w:tc>
          <w:tcPr>
            <w:tcW w:w="1415" w:type="dxa"/>
          </w:tcPr>
          <w:p w14:paraId="64214C18" w14:textId="77777777" w:rsidR="00674D22" w:rsidRPr="00A90DC3" w:rsidRDefault="00674D22" w:rsidP="007127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4" w:type="dxa"/>
          </w:tcPr>
          <w:p w14:paraId="6C711081" w14:textId="77777777" w:rsidR="00674D22" w:rsidRDefault="00674D22" w:rsidP="007127BA">
            <w:pPr>
              <w:rPr>
                <w:rFonts w:ascii="Arial" w:hAnsi="Arial" w:cs="Arial"/>
              </w:rPr>
            </w:pPr>
          </w:p>
        </w:tc>
        <w:tc>
          <w:tcPr>
            <w:tcW w:w="4672" w:type="dxa"/>
          </w:tcPr>
          <w:p w14:paraId="48931242" w14:textId="77777777" w:rsidR="00674D22" w:rsidRDefault="00674D22" w:rsidP="007127BA">
            <w:pPr>
              <w:rPr>
                <w:rFonts w:ascii="Arial" w:hAnsi="Arial" w:cs="Arial"/>
              </w:rPr>
            </w:pPr>
          </w:p>
        </w:tc>
      </w:tr>
      <w:tr w:rsidR="00674D22" w14:paraId="68B6DE7B" w14:textId="77777777" w:rsidTr="00674D22">
        <w:trPr>
          <w:trHeight w:val="256"/>
        </w:trPr>
        <w:tc>
          <w:tcPr>
            <w:tcW w:w="1415" w:type="dxa"/>
          </w:tcPr>
          <w:p w14:paraId="70B8CA56" w14:textId="16A692BE" w:rsidR="00674D22" w:rsidRPr="00C92818" w:rsidRDefault="00674D22" w:rsidP="00674D22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7C374764" w14:textId="1E1A16CC" w:rsidR="00674D22" w:rsidRDefault="00674D22" w:rsidP="00674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JH-S</w:t>
            </w:r>
          </w:p>
        </w:tc>
        <w:tc>
          <w:tcPr>
            <w:tcW w:w="4672" w:type="dxa"/>
          </w:tcPr>
          <w:p w14:paraId="6FBAB4CC" w14:textId="69E95139" w:rsidR="00674D22" w:rsidRDefault="00674D22" w:rsidP="00674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Verlof 4 t/ 18 aug.</w:t>
            </w:r>
          </w:p>
        </w:tc>
      </w:tr>
      <w:tr w:rsidR="00674D22" w14:paraId="3F55D764" w14:textId="77777777" w:rsidTr="00674D22">
        <w:trPr>
          <w:trHeight w:val="256"/>
        </w:trPr>
        <w:tc>
          <w:tcPr>
            <w:tcW w:w="1415" w:type="dxa"/>
          </w:tcPr>
          <w:p w14:paraId="79B8B75F" w14:textId="792DD591" w:rsidR="00674D22" w:rsidRDefault="00674D22" w:rsidP="00674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15-8</w:t>
            </w:r>
          </w:p>
        </w:tc>
        <w:tc>
          <w:tcPr>
            <w:tcW w:w="1274" w:type="dxa"/>
          </w:tcPr>
          <w:p w14:paraId="3E5FC37A" w14:textId="6D74E0B2" w:rsidR="00674D22" w:rsidRDefault="00674D22" w:rsidP="00674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CP-GE</w:t>
            </w:r>
          </w:p>
        </w:tc>
        <w:tc>
          <w:tcPr>
            <w:tcW w:w="4672" w:type="dxa"/>
          </w:tcPr>
          <w:p w14:paraId="7ADB04D8" w14:textId="765A48C6" w:rsidR="00674D22" w:rsidRDefault="00674D22" w:rsidP="00674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</w:t>
            </w:r>
          </w:p>
        </w:tc>
      </w:tr>
      <w:tr w:rsidR="00674D22" w14:paraId="7C28F8EB" w14:textId="7E0A9023" w:rsidTr="00674D22">
        <w:trPr>
          <w:trHeight w:val="256"/>
        </w:trPr>
        <w:tc>
          <w:tcPr>
            <w:tcW w:w="1415" w:type="dxa"/>
          </w:tcPr>
          <w:p w14:paraId="5D946A88" w14:textId="1F2062CD" w:rsidR="00674D22" w:rsidRDefault="00674D22" w:rsidP="00674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16-8</w:t>
            </w:r>
          </w:p>
        </w:tc>
        <w:tc>
          <w:tcPr>
            <w:tcW w:w="1274" w:type="dxa"/>
          </w:tcPr>
          <w:p w14:paraId="21C7C7D0" w14:textId="65A82A07" w:rsidR="00674D22" w:rsidRDefault="00674D22" w:rsidP="00674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</w:t>
            </w:r>
          </w:p>
        </w:tc>
        <w:tc>
          <w:tcPr>
            <w:tcW w:w="4672" w:type="dxa"/>
          </w:tcPr>
          <w:p w14:paraId="08493954" w14:textId="1AAE91E6" w:rsidR="00674D22" w:rsidRPr="005B1B35" w:rsidRDefault="00674D22" w:rsidP="00674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Verlof 16 t/m 30 aug.</w:t>
            </w:r>
          </w:p>
        </w:tc>
      </w:tr>
    </w:tbl>
    <w:p w14:paraId="5E591B09" w14:textId="0D47482B" w:rsidR="00C202E6" w:rsidRDefault="00C202E6" w:rsidP="00F816A6">
      <w:pPr>
        <w:rPr>
          <w:rFonts w:ascii="Arial" w:hAnsi="Arial" w:cs="Arial"/>
        </w:rPr>
      </w:pPr>
    </w:p>
    <w:p w14:paraId="02A854D2" w14:textId="77777777" w:rsidR="00B7235F" w:rsidRDefault="00B7235F" w:rsidP="00F816A6">
      <w:pPr>
        <w:rPr>
          <w:rFonts w:ascii="Arial" w:hAnsi="Arial" w:cs="Arial"/>
        </w:rPr>
      </w:pPr>
    </w:p>
    <w:p w14:paraId="762BB6AC" w14:textId="3DC83087" w:rsidR="00FC4205" w:rsidRDefault="00FC4205" w:rsidP="00F816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Week </w:t>
      </w:r>
      <w:r w:rsidR="00674D22">
        <w:rPr>
          <w:rFonts w:ascii="Arial" w:hAnsi="Arial" w:cs="Arial"/>
        </w:rPr>
        <w:t>32+31</w:t>
      </w:r>
      <w:r w:rsidR="00B7235F">
        <w:rPr>
          <w:rFonts w:ascii="Arial" w:hAnsi="Arial" w:cs="Arial"/>
        </w:rPr>
        <w:t>:</w:t>
      </w:r>
    </w:p>
    <w:tbl>
      <w:tblPr>
        <w:tblStyle w:val="Tabelraster"/>
        <w:tblW w:w="7361" w:type="dxa"/>
        <w:tblLook w:val="04A0" w:firstRow="1" w:lastRow="0" w:firstColumn="1" w:lastColumn="0" w:noHBand="0" w:noVBand="1"/>
      </w:tblPr>
      <w:tblGrid>
        <w:gridCol w:w="1415"/>
        <w:gridCol w:w="1274"/>
        <w:gridCol w:w="4672"/>
      </w:tblGrid>
      <w:tr w:rsidR="00FC4205" w:rsidRPr="00883497" w14:paraId="38D230A2" w14:textId="77777777" w:rsidTr="00D13A7E">
        <w:trPr>
          <w:trHeight w:val="58"/>
        </w:trPr>
        <w:tc>
          <w:tcPr>
            <w:tcW w:w="1415" w:type="dxa"/>
          </w:tcPr>
          <w:p w14:paraId="25B02C8F" w14:textId="77777777" w:rsidR="00FC4205" w:rsidRPr="00883497" w:rsidRDefault="00FC4205" w:rsidP="00E21654">
            <w:pPr>
              <w:rPr>
                <w:rFonts w:ascii="Arial" w:hAnsi="Arial" w:cs="Arial"/>
                <w:b/>
              </w:rPr>
            </w:pPr>
            <w:r w:rsidRPr="00883497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1274" w:type="dxa"/>
          </w:tcPr>
          <w:p w14:paraId="72AA40F0" w14:textId="77777777" w:rsidR="00FC4205" w:rsidRPr="00883497" w:rsidRDefault="00FC4205" w:rsidP="00E21654">
            <w:pPr>
              <w:rPr>
                <w:rFonts w:ascii="Arial" w:hAnsi="Arial" w:cs="Arial"/>
                <w:b/>
              </w:rPr>
            </w:pPr>
            <w:r w:rsidRPr="00883497">
              <w:rPr>
                <w:rFonts w:ascii="Arial" w:hAnsi="Arial" w:cs="Arial"/>
                <w:b/>
              </w:rPr>
              <w:t xml:space="preserve">Wie </w:t>
            </w:r>
          </w:p>
        </w:tc>
        <w:tc>
          <w:tcPr>
            <w:tcW w:w="4672" w:type="dxa"/>
          </w:tcPr>
          <w:p w14:paraId="088A32F9" w14:textId="77777777" w:rsidR="00FC4205" w:rsidRPr="00883497" w:rsidRDefault="00FC4205" w:rsidP="00E21654">
            <w:pPr>
              <w:rPr>
                <w:rFonts w:ascii="Arial" w:hAnsi="Arial" w:cs="Arial"/>
                <w:b/>
              </w:rPr>
            </w:pPr>
            <w:r w:rsidRPr="00883497">
              <w:rPr>
                <w:rFonts w:ascii="Arial" w:hAnsi="Arial" w:cs="Arial"/>
                <w:b/>
              </w:rPr>
              <w:t>Activiteit</w:t>
            </w:r>
          </w:p>
        </w:tc>
      </w:tr>
      <w:tr w:rsidR="00FC4205" w14:paraId="206820FA" w14:textId="77777777" w:rsidTr="00E21654">
        <w:trPr>
          <w:trHeight w:val="256"/>
        </w:trPr>
        <w:tc>
          <w:tcPr>
            <w:tcW w:w="1415" w:type="dxa"/>
          </w:tcPr>
          <w:p w14:paraId="72A076D6" w14:textId="32D9FB7E" w:rsidR="00FC4205" w:rsidRPr="00883497" w:rsidRDefault="00AA7400" w:rsidP="00DE67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  <w:r w:rsidR="00A6655D">
              <w:rPr>
                <w:rFonts w:ascii="Arial" w:hAnsi="Arial" w:cs="Arial"/>
                <w:b/>
              </w:rPr>
              <w:t>u</w:t>
            </w:r>
            <w:r w:rsidR="0067478D">
              <w:rPr>
                <w:rFonts w:ascii="Arial" w:hAnsi="Arial" w:cs="Arial"/>
                <w:b/>
              </w:rPr>
              <w:t>li</w:t>
            </w:r>
            <w:r w:rsidR="00674D22">
              <w:rPr>
                <w:rFonts w:ascii="Arial" w:hAnsi="Arial" w:cs="Arial"/>
                <w:b/>
              </w:rPr>
              <w:t>/ Augustus</w:t>
            </w:r>
          </w:p>
        </w:tc>
        <w:tc>
          <w:tcPr>
            <w:tcW w:w="1274" w:type="dxa"/>
          </w:tcPr>
          <w:p w14:paraId="10FBF498" w14:textId="77777777" w:rsidR="00FC4205" w:rsidRPr="00883497" w:rsidRDefault="00FC4205" w:rsidP="00E21654">
            <w:pPr>
              <w:rPr>
                <w:rFonts w:ascii="Arial" w:hAnsi="Arial" w:cs="Arial"/>
                <w:b/>
              </w:rPr>
            </w:pPr>
          </w:p>
        </w:tc>
        <w:tc>
          <w:tcPr>
            <w:tcW w:w="4672" w:type="dxa"/>
          </w:tcPr>
          <w:p w14:paraId="2CE320A5" w14:textId="77777777" w:rsidR="00FC4205" w:rsidRPr="00883497" w:rsidRDefault="00FC4205" w:rsidP="00E21654">
            <w:pPr>
              <w:rPr>
                <w:rFonts w:ascii="Arial" w:hAnsi="Arial" w:cs="Arial"/>
                <w:b/>
              </w:rPr>
            </w:pPr>
          </w:p>
        </w:tc>
      </w:tr>
      <w:tr w:rsidR="00FC4205" w14:paraId="1F88E35D" w14:textId="77777777" w:rsidTr="00E21654">
        <w:trPr>
          <w:trHeight w:val="256"/>
        </w:trPr>
        <w:tc>
          <w:tcPr>
            <w:tcW w:w="1415" w:type="dxa"/>
          </w:tcPr>
          <w:p w14:paraId="55C5D1CA" w14:textId="7802FC01" w:rsidR="00FC4205" w:rsidRPr="00A90DC3" w:rsidRDefault="00FC4205" w:rsidP="00E21654">
            <w:pPr>
              <w:rPr>
                <w:rFonts w:ascii="Arial" w:hAnsi="Arial" w:cs="Arial"/>
                <w:b/>
                <w:bCs/>
              </w:rPr>
            </w:pPr>
            <w:r w:rsidRPr="00A90DC3">
              <w:rPr>
                <w:rFonts w:ascii="Arial" w:hAnsi="Arial" w:cs="Arial"/>
                <w:b/>
                <w:bCs/>
              </w:rPr>
              <w:t>Week</w:t>
            </w:r>
            <w:r w:rsidR="00550B6A">
              <w:rPr>
                <w:rFonts w:ascii="Arial" w:hAnsi="Arial" w:cs="Arial"/>
                <w:b/>
                <w:bCs/>
              </w:rPr>
              <w:t xml:space="preserve"> 3</w:t>
            </w:r>
            <w:r w:rsidR="00674D22">
              <w:rPr>
                <w:rFonts w:ascii="Arial" w:hAnsi="Arial" w:cs="Arial"/>
                <w:b/>
                <w:bCs/>
              </w:rPr>
              <w:t>2</w:t>
            </w:r>
            <w:r w:rsidR="00550B6A">
              <w:rPr>
                <w:rFonts w:ascii="Arial" w:hAnsi="Arial" w:cs="Arial"/>
                <w:b/>
                <w:bCs/>
              </w:rPr>
              <w:t xml:space="preserve"> +</w:t>
            </w:r>
            <w:r w:rsidRPr="00A90DC3">
              <w:rPr>
                <w:rFonts w:ascii="Arial" w:hAnsi="Arial" w:cs="Arial"/>
                <w:b/>
                <w:bCs/>
              </w:rPr>
              <w:t xml:space="preserve"> </w:t>
            </w:r>
            <w:r w:rsidR="00674D22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1274" w:type="dxa"/>
          </w:tcPr>
          <w:p w14:paraId="210E0A5A" w14:textId="77777777" w:rsidR="00FC4205" w:rsidRDefault="00FC4205" w:rsidP="00E21654">
            <w:pPr>
              <w:rPr>
                <w:rFonts w:ascii="Arial" w:hAnsi="Arial" w:cs="Arial"/>
              </w:rPr>
            </w:pPr>
          </w:p>
        </w:tc>
        <w:tc>
          <w:tcPr>
            <w:tcW w:w="4672" w:type="dxa"/>
          </w:tcPr>
          <w:p w14:paraId="32AFDB9D" w14:textId="77777777" w:rsidR="00FC4205" w:rsidRDefault="00FC4205" w:rsidP="00E21654">
            <w:pPr>
              <w:rPr>
                <w:rFonts w:ascii="Arial" w:hAnsi="Arial" w:cs="Arial"/>
              </w:rPr>
            </w:pPr>
          </w:p>
        </w:tc>
      </w:tr>
      <w:tr w:rsidR="00674D22" w14:paraId="654651BB" w14:textId="77777777" w:rsidTr="00E21654">
        <w:trPr>
          <w:trHeight w:val="256"/>
        </w:trPr>
        <w:tc>
          <w:tcPr>
            <w:tcW w:w="1415" w:type="dxa"/>
          </w:tcPr>
          <w:p w14:paraId="6CAACDD6" w14:textId="77777777" w:rsidR="00674D22" w:rsidRPr="00A90DC3" w:rsidRDefault="00674D22" w:rsidP="00E216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4" w:type="dxa"/>
          </w:tcPr>
          <w:p w14:paraId="6FA78BB1" w14:textId="77777777" w:rsidR="00674D22" w:rsidRDefault="00674D22" w:rsidP="00E21654">
            <w:pPr>
              <w:rPr>
                <w:rFonts w:ascii="Arial" w:hAnsi="Arial" w:cs="Arial"/>
              </w:rPr>
            </w:pPr>
          </w:p>
        </w:tc>
        <w:tc>
          <w:tcPr>
            <w:tcW w:w="4672" w:type="dxa"/>
          </w:tcPr>
          <w:p w14:paraId="09A6F65F" w14:textId="77777777" w:rsidR="00674D22" w:rsidRDefault="00674D22" w:rsidP="00E21654">
            <w:pPr>
              <w:rPr>
                <w:rFonts w:ascii="Arial" w:hAnsi="Arial" w:cs="Arial"/>
              </w:rPr>
            </w:pPr>
          </w:p>
        </w:tc>
      </w:tr>
      <w:tr w:rsidR="00550B6A" w14:paraId="666D62CA" w14:textId="77777777" w:rsidTr="00E21654">
        <w:trPr>
          <w:trHeight w:val="256"/>
        </w:trPr>
        <w:tc>
          <w:tcPr>
            <w:tcW w:w="1415" w:type="dxa"/>
          </w:tcPr>
          <w:p w14:paraId="3C7B667E" w14:textId="77777777" w:rsidR="00550B6A" w:rsidRPr="00A90DC3" w:rsidRDefault="00550B6A" w:rsidP="00E216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4" w:type="dxa"/>
          </w:tcPr>
          <w:p w14:paraId="6517B5FB" w14:textId="21C23044" w:rsidR="00550B6A" w:rsidRDefault="00674D22" w:rsidP="00E21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JH-S</w:t>
            </w:r>
          </w:p>
        </w:tc>
        <w:tc>
          <w:tcPr>
            <w:tcW w:w="4672" w:type="dxa"/>
          </w:tcPr>
          <w:p w14:paraId="59AD3F97" w14:textId="10D2223D" w:rsidR="00550B6A" w:rsidRDefault="00674D22" w:rsidP="00E21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Verlof 4 t/ 18 aug.</w:t>
            </w:r>
          </w:p>
        </w:tc>
      </w:tr>
      <w:tr w:rsidR="00674D22" w14:paraId="42177D50" w14:textId="77777777" w:rsidTr="00E21654">
        <w:trPr>
          <w:trHeight w:val="256"/>
        </w:trPr>
        <w:tc>
          <w:tcPr>
            <w:tcW w:w="1415" w:type="dxa"/>
          </w:tcPr>
          <w:p w14:paraId="0CCCC604" w14:textId="77777777" w:rsidR="00674D22" w:rsidRPr="00A90DC3" w:rsidRDefault="00674D22" w:rsidP="00E216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4" w:type="dxa"/>
          </w:tcPr>
          <w:p w14:paraId="26D52D85" w14:textId="77777777" w:rsidR="00674D22" w:rsidRDefault="00674D22" w:rsidP="00E21654">
            <w:pPr>
              <w:rPr>
                <w:rFonts w:ascii="Arial" w:hAnsi="Arial" w:cs="Arial"/>
              </w:rPr>
            </w:pPr>
          </w:p>
        </w:tc>
        <w:tc>
          <w:tcPr>
            <w:tcW w:w="4672" w:type="dxa"/>
          </w:tcPr>
          <w:p w14:paraId="5B400548" w14:textId="77777777" w:rsidR="00674D22" w:rsidRDefault="00674D22" w:rsidP="00E21654">
            <w:pPr>
              <w:rPr>
                <w:rFonts w:ascii="Arial" w:hAnsi="Arial" w:cs="Arial"/>
              </w:rPr>
            </w:pPr>
          </w:p>
        </w:tc>
      </w:tr>
      <w:tr w:rsidR="00674D22" w14:paraId="31BCC925" w14:textId="77777777" w:rsidTr="00E21654">
        <w:trPr>
          <w:trHeight w:val="256"/>
        </w:trPr>
        <w:tc>
          <w:tcPr>
            <w:tcW w:w="1415" w:type="dxa"/>
          </w:tcPr>
          <w:p w14:paraId="706C856D" w14:textId="2E352CFA" w:rsidR="00674D22" w:rsidRPr="00550B6A" w:rsidRDefault="00674D22" w:rsidP="00674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31-7</w:t>
            </w:r>
          </w:p>
        </w:tc>
        <w:tc>
          <w:tcPr>
            <w:tcW w:w="1274" w:type="dxa"/>
          </w:tcPr>
          <w:p w14:paraId="0E4789CE" w14:textId="490B4D09" w:rsidR="00674D22" w:rsidRDefault="00674D22" w:rsidP="00674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CP, JH-S, GE</w:t>
            </w:r>
          </w:p>
        </w:tc>
        <w:tc>
          <w:tcPr>
            <w:tcW w:w="4672" w:type="dxa"/>
          </w:tcPr>
          <w:p w14:paraId="697E6A31" w14:textId="5197206B" w:rsidR="00674D22" w:rsidRDefault="00674D22" w:rsidP="00674D22">
            <w:pPr>
              <w:rPr>
                <w:rFonts w:ascii="Arial" w:hAnsi="Arial" w:cs="Arial"/>
              </w:rPr>
            </w:pPr>
            <w:r w:rsidRPr="00550B6A">
              <w:rPr>
                <w:rFonts w:ascii="Arial" w:hAnsi="Arial" w:cs="Arial"/>
              </w:rPr>
              <w:t>Afscheidslunch RvT met  mevr. Jannie Docter</w:t>
            </w:r>
          </w:p>
        </w:tc>
      </w:tr>
      <w:tr w:rsidR="00674D22" w14:paraId="3FBE55C3" w14:textId="77777777" w:rsidTr="00E21654">
        <w:trPr>
          <w:trHeight w:val="256"/>
        </w:trPr>
        <w:tc>
          <w:tcPr>
            <w:tcW w:w="1415" w:type="dxa"/>
          </w:tcPr>
          <w:p w14:paraId="3DFCA65A" w14:textId="2DC39405" w:rsidR="00674D22" w:rsidRPr="00550B6A" w:rsidRDefault="00674D22" w:rsidP="00674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31-7</w:t>
            </w:r>
          </w:p>
        </w:tc>
        <w:tc>
          <w:tcPr>
            <w:tcW w:w="1274" w:type="dxa"/>
          </w:tcPr>
          <w:p w14:paraId="2086B206" w14:textId="431253EA" w:rsidR="00674D22" w:rsidRDefault="00674D22" w:rsidP="00674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JH-S</w:t>
            </w:r>
          </w:p>
        </w:tc>
        <w:tc>
          <w:tcPr>
            <w:tcW w:w="4672" w:type="dxa"/>
          </w:tcPr>
          <w:p w14:paraId="6A685629" w14:textId="312A1884" w:rsidR="00674D22" w:rsidRDefault="00674D22" w:rsidP="00674D22">
            <w:pPr>
              <w:rPr>
                <w:rFonts w:ascii="Arial" w:hAnsi="Arial" w:cs="Arial"/>
              </w:rPr>
            </w:pPr>
            <w:r w:rsidRPr="00550B6A">
              <w:rPr>
                <w:rFonts w:ascii="Arial" w:hAnsi="Arial" w:cs="Arial"/>
              </w:rPr>
              <w:t>PHO bereikbaarheid -  Concessieverlening</w:t>
            </w:r>
          </w:p>
        </w:tc>
      </w:tr>
      <w:tr w:rsidR="00674D22" w14:paraId="3502D1A2" w14:textId="77777777" w:rsidTr="00E21654">
        <w:trPr>
          <w:trHeight w:val="256"/>
        </w:trPr>
        <w:tc>
          <w:tcPr>
            <w:tcW w:w="1415" w:type="dxa"/>
          </w:tcPr>
          <w:p w14:paraId="4C8A4907" w14:textId="36FB57FF" w:rsidR="00674D22" w:rsidRPr="00A90DC3" w:rsidRDefault="00674D22" w:rsidP="00674D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1-8</w:t>
            </w:r>
          </w:p>
        </w:tc>
        <w:tc>
          <w:tcPr>
            <w:tcW w:w="1274" w:type="dxa"/>
          </w:tcPr>
          <w:p w14:paraId="70207319" w14:textId="636B9585" w:rsidR="00674D22" w:rsidRDefault="00674D22" w:rsidP="00674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CP, JH-S, GE</w:t>
            </w:r>
          </w:p>
        </w:tc>
        <w:tc>
          <w:tcPr>
            <w:tcW w:w="4672" w:type="dxa"/>
          </w:tcPr>
          <w:p w14:paraId="27EC72F4" w14:textId="3153FEE3" w:rsidR="00674D22" w:rsidRDefault="00674D22" w:rsidP="00674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 (extra)</w:t>
            </w:r>
          </w:p>
        </w:tc>
      </w:tr>
      <w:tr w:rsidR="00674D22" w:rsidRPr="002F6FE9" w14:paraId="6B10E428" w14:textId="77777777" w:rsidTr="00E21654">
        <w:trPr>
          <w:trHeight w:val="256"/>
        </w:trPr>
        <w:tc>
          <w:tcPr>
            <w:tcW w:w="1415" w:type="dxa"/>
          </w:tcPr>
          <w:p w14:paraId="56B6893F" w14:textId="7E660FB2" w:rsidR="00674D22" w:rsidRDefault="00674D22" w:rsidP="00674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2-8</w:t>
            </w:r>
          </w:p>
        </w:tc>
        <w:tc>
          <w:tcPr>
            <w:tcW w:w="1274" w:type="dxa"/>
          </w:tcPr>
          <w:p w14:paraId="33BC0756" w14:textId="2C751993" w:rsidR="00674D22" w:rsidRDefault="00674D22" w:rsidP="00674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JH-S</w:t>
            </w:r>
          </w:p>
        </w:tc>
        <w:tc>
          <w:tcPr>
            <w:tcW w:w="4672" w:type="dxa"/>
          </w:tcPr>
          <w:p w14:paraId="4F7232BA" w14:textId="2362E443" w:rsidR="00674D22" w:rsidRPr="00A118F3" w:rsidRDefault="00674D22" w:rsidP="00674D22">
            <w:pPr>
              <w:rPr>
                <w:rFonts w:ascii="Arial" w:hAnsi="Arial" w:cs="Arial"/>
              </w:rPr>
            </w:pPr>
            <w:r w:rsidRPr="00550B6A">
              <w:rPr>
                <w:rFonts w:ascii="Arial" w:hAnsi="Arial" w:cs="Arial"/>
              </w:rPr>
              <w:t>Maandelijks overleg project inning toeristenbelasting</w:t>
            </w:r>
          </w:p>
        </w:tc>
      </w:tr>
      <w:tr w:rsidR="00674D22" w:rsidRPr="002F6FE9" w14:paraId="56419ADF" w14:textId="77777777" w:rsidTr="00E21654">
        <w:trPr>
          <w:trHeight w:val="256"/>
        </w:trPr>
        <w:tc>
          <w:tcPr>
            <w:tcW w:w="1415" w:type="dxa"/>
          </w:tcPr>
          <w:p w14:paraId="32F31364" w14:textId="23DB993C" w:rsidR="00674D22" w:rsidRDefault="00674D22" w:rsidP="00674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3-8</w:t>
            </w:r>
          </w:p>
        </w:tc>
        <w:tc>
          <w:tcPr>
            <w:tcW w:w="1274" w:type="dxa"/>
          </w:tcPr>
          <w:p w14:paraId="323BA198" w14:textId="3A9263CC" w:rsidR="00674D22" w:rsidRDefault="00674D22" w:rsidP="00674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CP, JH-S, GE</w:t>
            </w:r>
          </w:p>
        </w:tc>
        <w:tc>
          <w:tcPr>
            <w:tcW w:w="4672" w:type="dxa"/>
          </w:tcPr>
          <w:p w14:paraId="34B31BE3" w14:textId="1D0B4A26" w:rsidR="00674D22" w:rsidRPr="005B1B35" w:rsidRDefault="00674D22" w:rsidP="00674D22">
            <w:pPr>
              <w:rPr>
                <w:rFonts w:ascii="Arial" w:hAnsi="Arial" w:cs="Arial"/>
              </w:rPr>
            </w:pPr>
            <w:r w:rsidRPr="00550B6A">
              <w:rPr>
                <w:rFonts w:ascii="Arial" w:hAnsi="Arial" w:cs="Arial"/>
              </w:rPr>
              <w:t>Raadsvergadering (extra)</w:t>
            </w:r>
          </w:p>
        </w:tc>
      </w:tr>
      <w:tr w:rsidR="00674D22" w:rsidRPr="002F6FE9" w14:paraId="4DB2E050" w14:textId="77777777" w:rsidTr="00E21654">
        <w:trPr>
          <w:trHeight w:val="256"/>
        </w:trPr>
        <w:tc>
          <w:tcPr>
            <w:tcW w:w="1415" w:type="dxa"/>
          </w:tcPr>
          <w:p w14:paraId="54BCB4B7" w14:textId="25113903" w:rsidR="00674D22" w:rsidRDefault="00674D22" w:rsidP="00674D22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666DBF86" w14:textId="5196E663" w:rsidR="00674D22" w:rsidRDefault="00674D22" w:rsidP="00674D22">
            <w:pPr>
              <w:rPr>
                <w:rFonts w:ascii="Arial" w:hAnsi="Arial" w:cs="Arial"/>
              </w:rPr>
            </w:pPr>
          </w:p>
        </w:tc>
        <w:tc>
          <w:tcPr>
            <w:tcW w:w="4672" w:type="dxa"/>
          </w:tcPr>
          <w:p w14:paraId="1B5958DD" w14:textId="785E37FD" w:rsidR="00674D22" w:rsidRPr="0090174B" w:rsidRDefault="00674D22" w:rsidP="00674D22">
            <w:pPr>
              <w:rPr>
                <w:rFonts w:ascii="Arial" w:hAnsi="Arial" w:cs="Arial"/>
              </w:rPr>
            </w:pPr>
          </w:p>
        </w:tc>
      </w:tr>
      <w:tr w:rsidR="00674D22" w:rsidRPr="002F6FE9" w14:paraId="51FA24A5" w14:textId="77777777" w:rsidTr="00E21654">
        <w:trPr>
          <w:trHeight w:val="256"/>
        </w:trPr>
        <w:tc>
          <w:tcPr>
            <w:tcW w:w="1415" w:type="dxa"/>
          </w:tcPr>
          <w:p w14:paraId="1CB2842E" w14:textId="4D8253A5" w:rsidR="00674D22" w:rsidRDefault="00674D22" w:rsidP="00674D22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0785945C" w14:textId="3C16B09D" w:rsidR="00674D22" w:rsidRDefault="00674D22" w:rsidP="00674D22">
            <w:pPr>
              <w:rPr>
                <w:rFonts w:ascii="Arial" w:hAnsi="Arial" w:cs="Arial"/>
              </w:rPr>
            </w:pPr>
          </w:p>
        </w:tc>
        <w:tc>
          <w:tcPr>
            <w:tcW w:w="4672" w:type="dxa"/>
          </w:tcPr>
          <w:p w14:paraId="2A993104" w14:textId="20C4E1C9" w:rsidR="00674D22" w:rsidRPr="00451381" w:rsidRDefault="00674D22" w:rsidP="00674D22">
            <w:pPr>
              <w:rPr>
                <w:rFonts w:ascii="Arial" w:hAnsi="Arial" w:cs="Arial"/>
              </w:rPr>
            </w:pPr>
          </w:p>
        </w:tc>
      </w:tr>
      <w:tr w:rsidR="00674D22" w:rsidRPr="002F6FE9" w14:paraId="4782A836" w14:textId="77777777" w:rsidTr="00E21654">
        <w:trPr>
          <w:trHeight w:val="256"/>
        </w:trPr>
        <w:tc>
          <w:tcPr>
            <w:tcW w:w="1415" w:type="dxa"/>
          </w:tcPr>
          <w:p w14:paraId="668A89D7" w14:textId="4B8F677A" w:rsidR="00674D22" w:rsidRDefault="00674D22" w:rsidP="00674D22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6BD6FDD4" w14:textId="0E28BAB5" w:rsidR="00674D22" w:rsidRDefault="00674D22" w:rsidP="00674D22">
            <w:pPr>
              <w:rPr>
                <w:rFonts w:ascii="Arial" w:hAnsi="Arial" w:cs="Arial"/>
              </w:rPr>
            </w:pPr>
          </w:p>
        </w:tc>
        <w:tc>
          <w:tcPr>
            <w:tcW w:w="4672" w:type="dxa"/>
          </w:tcPr>
          <w:p w14:paraId="31D4B078" w14:textId="1BCFCE44" w:rsidR="00674D22" w:rsidRPr="00451381" w:rsidRDefault="00674D22" w:rsidP="00674D22">
            <w:pPr>
              <w:rPr>
                <w:rFonts w:ascii="Arial" w:hAnsi="Arial" w:cs="Arial"/>
              </w:rPr>
            </w:pPr>
          </w:p>
        </w:tc>
      </w:tr>
      <w:tr w:rsidR="00674D22" w:rsidRPr="002F6FE9" w14:paraId="4210AF04" w14:textId="77777777" w:rsidTr="00E21654">
        <w:trPr>
          <w:trHeight w:val="256"/>
        </w:trPr>
        <w:tc>
          <w:tcPr>
            <w:tcW w:w="1415" w:type="dxa"/>
          </w:tcPr>
          <w:p w14:paraId="231A5B8D" w14:textId="6DA2B3D5" w:rsidR="00674D22" w:rsidRDefault="00674D22" w:rsidP="00674D22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4536F083" w14:textId="216CFFEC" w:rsidR="00674D22" w:rsidRDefault="00674D22" w:rsidP="00674D22">
            <w:pPr>
              <w:rPr>
                <w:rFonts w:ascii="Arial" w:hAnsi="Arial" w:cs="Arial"/>
              </w:rPr>
            </w:pPr>
          </w:p>
        </w:tc>
        <w:tc>
          <w:tcPr>
            <w:tcW w:w="4672" w:type="dxa"/>
          </w:tcPr>
          <w:p w14:paraId="67B5BC96" w14:textId="57819639" w:rsidR="00674D22" w:rsidRDefault="00674D22" w:rsidP="00674D22">
            <w:pPr>
              <w:rPr>
                <w:rFonts w:ascii="Arial" w:hAnsi="Arial" w:cs="Arial"/>
              </w:rPr>
            </w:pPr>
          </w:p>
        </w:tc>
      </w:tr>
      <w:tr w:rsidR="00674D22" w:rsidRPr="002F6FE9" w14:paraId="25EC5125" w14:textId="77777777" w:rsidTr="00E21654">
        <w:trPr>
          <w:trHeight w:val="256"/>
        </w:trPr>
        <w:tc>
          <w:tcPr>
            <w:tcW w:w="1415" w:type="dxa"/>
          </w:tcPr>
          <w:p w14:paraId="53E1ED48" w14:textId="172C3F84" w:rsidR="00674D22" w:rsidRDefault="00674D22" w:rsidP="00674D22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1D58C89D" w14:textId="6489D7E4" w:rsidR="00674D22" w:rsidRDefault="00674D22" w:rsidP="00674D22">
            <w:pPr>
              <w:rPr>
                <w:rFonts w:ascii="Arial" w:hAnsi="Arial" w:cs="Arial"/>
              </w:rPr>
            </w:pPr>
          </w:p>
        </w:tc>
        <w:tc>
          <w:tcPr>
            <w:tcW w:w="4672" w:type="dxa"/>
          </w:tcPr>
          <w:p w14:paraId="7214E043" w14:textId="15D9EDF0" w:rsidR="00674D22" w:rsidRPr="00451381" w:rsidRDefault="00674D22" w:rsidP="00674D22">
            <w:pPr>
              <w:rPr>
                <w:rFonts w:ascii="Arial" w:hAnsi="Arial" w:cs="Arial"/>
              </w:rPr>
            </w:pPr>
          </w:p>
        </w:tc>
      </w:tr>
      <w:tr w:rsidR="00674D22" w:rsidRPr="002F6FE9" w14:paraId="0F1E0EE0" w14:textId="77777777" w:rsidTr="00E21654">
        <w:trPr>
          <w:trHeight w:val="256"/>
        </w:trPr>
        <w:tc>
          <w:tcPr>
            <w:tcW w:w="1415" w:type="dxa"/>
          </w:tcPr>
          <w:p w14:paraId="41B993F1" w14:textId="63BC7296" w:rsidR="00674D22" w:rsidRDefault="00674D22" w:rsidP="00674D22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076D5687" w14:textId="728497B2" w:rsidR="00674D22" w:rsidRDefault="00674D22" w:rsidP="00674D22">
            <w:pPr>
              <w:rPr>
                <w:rFonts w:ascii="Arial" w:hAnsi="Arial" w:cs="Arial"/>
              </w:rPr>
            </w:pPr>
          </w:p>
        </w:tc>
        <w:tc>
          <w:tcPr>
            <w:tcW w:w="4672" w:type="dxa"/>
          </w:tcPr>
          <w:p w14:paraId="089D2195" w14:textId="3D2FEC2F" w:rsidR="00674D22" w:rsidRPr="00774BA5" w:rsidRDefault="00674D22" w:rsidP="00674D22">
            <w:pPr>
              <w:rPr>
                <w:rFonts w:ascii="Arial" w:hAnsi="Arial" w:cs="Arial"/>
              </w:rPr>
            </w:pPr>
          </w:p>
        </w:tc>
      </w:tr>
      <w:tr w:rsidR="00674D22" w:rsidRPr="002F6FE9" w14:paraId="7F425141" w14:textId="77777777" w:rsidTr="00E21654">
        <w:trPr>
          <w:trHeight w:val="256"/>
        </w:trPr>
        <w:tc>
          <w:tcPr>
            <w:tcW w:w="1415" w:type="dxa"/>
          </w:tcPr>
          <w:p w14:paraId="520A3C95" w14:textId="3C98C33E" w:rsidR="00674D22" w:rsidRDefault="00674D22" w:rsidP="00674D22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6DC30CB3" w14:textId="33B1871A" w:rsidR="00674D22" w:rsidRDefault="00674D22" w:rsidP="00674D22">
            <w:pPr>
              <w:rPr>
                <w:rFonts w:ascii="Arial" w:hAnsi="Arial" w:cs="Arial"/>
              </w:rPr>
            </w:pPr>
          </w:p>
        </w:tc>
        <w:tc>
          <w:tcPr>
            <w:tcW w:w="4672" w:type="dxa"/>
          </w:tcPr>
          <w:p w14:paraId="6ECB106E" w14:textId="4F84C620" w:rsidR="00674D22" w:rsidRPr="000122C9" w:rsidRDefault="00674D22" w:rsidP="00674D22">
            <w:pPr>
              <w:rPr>
                <w:rFonts w:ascii="Arial" w:hAnsi="Arial" w:cs="Arial"/>
              </w:rPr>
            </w:pPr>
          </w:p>
        </w:tc>
      </w:tr>
      <w:tr w:rsidR="00674D22" w:rsidRPr="002F6FE9" w14:paraId="63A488F7" w14:textId="77777777" w:rsidTr="00E21654">
        <w:trPr>
          <w:trHeight w:val="256"/>
        </w:trPr>
        <w:tc>
          <w:tcPr>
            <w:tcW w:w="1415" w:type="dxa"/>
          </w:tcPr>
          <w:p w14:paraId="428654AF" w14:textId="5357C3F7" w:rsidR="00674D22" w:rsidRDefault="00674D22" w:rsidP="00674D22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366B922C" w14:textId="12BF6379" w:rsidR="00674D22" w:rsidRDefault="00674D22" w:rsidP="00674D22">
            <w:pPr>
              <w:rPr>
                <w:rFonts w:ascii="Arial" w:hAnsi="Arial" w:cs="Arial"/>
              </w:rPr>
            </w:pPr>
          </w:p>
        </w:tc>
        <w:tc>
          <w:tcPr>
            <w:tcW w:w="4672" w:type="dxa"/>
          </w:tcPr>
          <w:p w14:paraId="57D363B2" w14:textId="4B86F059" w:rsidR="00674D22" w:rsidRPr="000122C9" w:rsidRDefault="00674D22" w:rsidP="00674D22">
            <w:pPr>
              <w:rPr>
                <w:rFonts w:ascii="Arial" w:hAnsi="Arial" w:cs="Arial"/>
              </w:rPr>
            </w:pPr>
          </w:p>
        </w:tc>
      </w:tr>
      <w:tr w:rsidR="00674D22" w:rsidRPr="002F6FE9" w14:paraId="32601109" w14:textId="77777777" w:rsidTr="00E21654">
        <w:trPr>
          <w:trHeight w:val="256"/>
        </w:trPr>
        <w:tc>
          <w:tcPr>
            <w:tcW w:w="1415" w:type="dxa"/>
          </w:tcPr>
          <w:p w14:paraId="6AA7AF61" w14:textId="4D688ADB" w:rsidR="00674D22" w:rsidRDefault="00674D22" w:rsidP="00674D22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3DFFFB3F" w14:textId="1C6E4562" w:rsidR="00674D22" w:rsidRDefault="00674D22" w:rsidP="00674D22">
            <w:pPr>
              <w:rPr>
                <w:rFonts w:ascii="Arial" w:hAnsi="Arial" w:cs="Arial"/>
              </w:rPr>
            </w:pPr>
          </w:p>
        </w:tc>
        <w:tc>
          <w:tcPr>
            <w:tcW w:w="4672" w:type="dxa"/>
          </w:tcPr>
          <w:p w14:paraId="20568604" w14:textId="6905BE9C" w:rsidR="00674D22" w:rsidRPr="000E7A8F" w:rsidRDefault="00674D22" w:rsidP="00674D22">
            <w:pPr>
              <w:rPr>
                <w:rFonts w:ascii="Arial" w:hAnsi="Arial" w:cs="Arial"/>
              </w:rPr>
            </w:pPr>
          </w:p>
        </w:tc>
      </w:tr>
      <w:tr w:rsidR="00674D22" w:rsidRPr="002F6FE9" w14:paraId="5AF31B28" w14:textId="77777777" w:rsidTr="00E21654">
        <w:trPr>
          <w:trHeight w:val="256"/>
        </w:trPr>
        <w:tc>
          <w:tcPr>
            <w:tcW w:w="1415" w:type="dxa"/>
          </w:tcPr>
          <w:p w14:paraId="2E4F793F" w14:textId="7B025DA1" w:rsidR="00674D22" w:rsidRDefault="00674D22" w:rsidP="00674D22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39EB328A" w14:textId="2D143357" w:rsidR="00674D22" w:rsidRDefault="00674D22" w:rsidP="00674D22">
            <w:pPr>
              <w:rPr>
                <w:rFonts w:ascii="Arial" w:hAnsi="Arial" w:cs="Arial"/>
              </w:rPr>
            </w:pPr>
          </w:p>
        </w:tc>
        <w:tc>
          <w:tcPr>
            <w:tcW w:w="4672" w:type="dxa"/>
          </w:tcPr>
          <w:p w14:paraId="0EFEAB02" w14:textId="3EA3CD9F" w:rsidR="00674D22" w:rsidRPr="000E7A8F" w:rsidRDefault="00674D22" w:rsidP="00674D22">
            <w:pPr>
              <w:rPr>
                <w:rFonts w:ascii="Arial" w:hAnsi="Arial" w:cs="Arial"/>
              </w:rPr>
            </w:pPr>
          </w:p>
        </w:tc>
      </w:tr>
      <w:tr w:rsidR="00674D22" w:rsidRPr="002F6FE9" w14:paraId="51E6F31E" w14:textId="77777777" w:rsidTr="00E21654">
        <w:trPr>
          <w:trHeight w:val="256"/>
        </w:trPr>
        <w:tc>
          <w:tcPr>
            <w:tcW w:w="1415" w:type="dxa"/>
          </w:tcPr>
          <w:p w14:paraId="72A6C71E" w14:textId="0061AD07" w:rsidR="00674D22" w:rsidRDefault="00674D22" w:rsidP="00674D22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0331C77B" w14:textId="2F558F28" w:rsidR="00674D22" w:rsidRDefault="00674D22" w:rsidP="00674D22">
            <w:pPr>
              <w:rPr>
                <w:rFonts w:ascii="Arial" w:hAnsi="Arial" w:cs="Arial"/>
              </w:rPr>
            </w:pPr>
          </w:p>
        </w:tc>
        <w:tc>
          <w:tcPr>
            <w:tcW w:w="4672" w:type="dxa"/>
          </w:tcPr>
          <w:p w14:paraId="27BE7DA5" w14:textId="24CEDF34" w:rsidR="00674D22" w:rsidRPr="000E7A8F" w:rsidRDefault="00674D22" w:rsidP="00674D22">
            <w:pPr>
              <w:rPr>
                <w:rFonts w:ascii="Arial" w:hAnsi="Arial" w:cs="Arial"/>
              </w:rPr>
            </w:pPr>
          </w:p>
        </w:tc>
      </w:tr>
      <w:tr w:rsidR="00674D22" w:rsidRPr="002F6FE9" w14:paraId="04C92D08" w14:textId="77777777" w:rsidTr="00E21654">
        <w:trPr>
          <w:trHeight w:val="256"/>
        </w:trPr>
        <w:tc>
          <w:tcPr>
            <w:tcW w:w="1415" w:type="dxa"/>
          </w:tcPr>
          <w:p w14:paraId="0CE0EE27" w14:textId="1A8A98B9" w:rsidR="00674D22" w:rsidRDefault="00674D22" w:rsidP="00674D22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2C1D11AE" w14:textId="773DD7BE" w:rsidR="00674D22" w:rsidRDefault="00674D22" w:rsidP="00674D22">
            <w:pPr>
              <w:rPr>
                <w:rFonts w:ascii="Arial" w:hAnsi="Arial" w:cs="Arial"/>
              </w:rPr>
            </w:pPr>
          </w:p>
        </w:tc>
        <w:tc>
          <w:tcPr>
            <w:tcW w:w="4672" w:type="dxa"/>
          </w:tcPr>
          <w:p w14:paraId="723C0CEF" w14:textId="3E37A190" w:rsidR="00674D22" w:rsidRPr="000E7A8F" w:rsidRDefault="00674D22" w:rsidP="00674D22">
            <w:pPr>
              <w:rPr>
                <w:rFonts w:ascii="Arial" w:hAnsi="Arial" w:cs="Arial"/>
              </w:rPr>
            </w:pPr>
          </w:p>
        </w:tc>
      </w:tr>
      <w:tr w:rsidR="00674D22" w:rsidRPr="002F6FE9" w14:paraId="30869468" w14:textId="77777777" w:rsidTr="00E21654">
        <w:trPr>
          <w:trHeight w:val="256"/>
        </w:trPr>
        <w:tc>
          <w:tcPr>
            <w:tcW w:w="1415" w:type="dxa"/>
          </w:tcPr>
          <w:p w14:paraId="70EAC848" w14:textId="36A6A6CA" w:rsidR="00674D22" w:rsidRDefault="00674D22" w:rsidP="00674D22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7A126A7D" w14:textId="0DDB71BA" w:rsidR="00674D22" w:rsidRDefault="00674D22" w:rsidP="00674D22">
            <w:pPr>
              <w:rPr>
                <w:rFonts w:ascii="Arial" w:hAnsi="Arial" w:cs="Arial"/>
              </w:rPr>
            </w:pPr>
          </w:p>
        </w:tc>
        <w:tc>
          <w:tcPr>
            <w:tcW w:w="4672" w:type="dxa"/>
          </w:tcPr>
          <w:p w14:paraId="2F8C32D3" w14:textId="5211BF0F" w:rsidR="00674D22" w:rsidRPr="000E7A8F" w:rsidRDefault="00674D22" w:rsidP="00674D22">
            <w:pPr>
              <w:rPr>
                <w:rFonts w:ascii="Arial" w:hAnsi="Arial" w:cs="Arial"/>
              </w:rPr>
            </w:pPr>
          </w:p>
        </w:tc>
      </w:tr>
      <w:tr w:rsidR="00674D22" w:rsidRPr="002F6FE9" w14:paraId="56807D90" w14:textId="77777777" w:rsidTr="00E21654">
        <w:trPr>
          <w:trHeight w:val="256"/>
        </w:trPr>
        <w:tc>
          <w:tcPr>
            <w:tcW w:w="1415" w:type="dxa"/>
          </w:tcPr>
          <w:p w14:paraId="2E9D6646" w14:textId="372FEE16" w:rsidR="00674D22" w:rsidRDefault="00674D22" w:rsidP="00674D22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6769638B" w14:textId="2C864C75" w:rsidR="00674D22" w:rsidRDefault="00674D22" w:rsidP="00674D22">
            <w:pPr>
              <w:rPr>
                <w:rFonts w:ascii="Arial" w:hAnsi="Arial" w:cs="Arial"/>
              </w:rPr>
            </w:pPr>
          </w:p>
        </w:tc>
        <w:tc>
          <w:tcPr>
            <w:tcW w:w="4672" w:type="dxa"/>
          </w:tcPr>
          <w:p w14:paraId="511CBCB6" w14:textId="32597265" w:rsidR="00674D22" w:rsidRPr="000E7A8F" w:rsidRDefault="00674D22" w:rsidP="00674D22">
            <w:pPr>
              <w:rPr>
                <w:rFonts w:ascii="Arial" w:hAnsi="Arial" w:cs="Arial"/>
              </w:rPr>
            </w:pPr>
          </w:p>
        </w:tc>
      </w:tr>
    </w:tbl>
    <w:p w14:paraId="31E4DEB6" w14:textId="77777777" w:rsidR="00A6655D" w:rsidRDefault="00A6655D" w:rsidP="00256A33">
      <w:pPr>
        <w:rPr>
          <w:rFonts w:ascii="Arial" w:hAnsi="Arial" w:cs="Arial"/>
          <w:sz w:val="20"/>
        </w:rPr>
      </w:pPr>
    </w:p>
    <w:p w14:paraId="53B40B56" w14:textId="19C83D50" w:rsidR="00256A33" w:rsidRDefault="00256A33" w:rsidP="00256A33">
      <w:pPr>
        <w:rPr>
          <w:rFonts w:ascii="Arial" w:hAnsi="Arial" w:cs="Arial"/>
          <w:sz w:val="20"/>
        </w:rPr>
      </w:pPr>
      <w:r w:rsidRPr="00AE4E5D">
        <w:rPr>
          <w:rFonts w:ascii="Arial" w:hAnsi="Arial" w:cs="Arial"/>
          <w:sz w:val="20"/>
        </w:rPr>
        <w:t xml:space="preserve">Lijst met afkortingen: </w:t>
      </w:r>
      <w:r>
        <w:rPr>
          <w:rFonts w:ascii="Arial" w:hAnsi="Arial" w:cs="Arial"/>
          <w:sz w:val="20"/>
        </w:rPr>
        <w:br/>
        <w:t xml:space="preserve">AB = Algemeen Bestuur </w:t>
      </w:r>
    </w:p>
    <w:p w14:paraId="3D23D27C" w14:textId="77777777" w:rsidR="00256A33" w:rsidRPr="00AE4E5D" w:rsidRDefault="00256A33" w:rsidP="00256A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DB = Dagelijks Bestuur </w:t>
      </w:r>
    </w:p>
    <w:p w14:paraId="224EBCA2" w14:textId="77777777" w:rsidR="00256A33" w:rsidRPr="00AE4E5D" w:rsidRDefault="00256A33" w:rsidP="00256A33">
      <w:pPr>
        <w:rPr>
          <w:rFonts w:ascii="Arial" w:hAnsi="Arial" w:cs="Arial"/>
          <w:sz w:val="20"/>
        </w:rPr>
      </w:pPr>
      <w:r w:rsidRPr="00AE4E5D">
        <w:rPr>
          <w:rFonts w:ascii="Arial" w:hAnsi="Arial" w:cs="Arial"/>
          <w:sz w:val="20"/>
        </w:rPr>
        <w:t xml:space="preserve">PHO = </w:t>
      </w:r>
      <w:proofErr w:type="spellStart"/>
      <w:r w:rsidRPr="00AE4E5D">
        <w:rPr>
          <w:rFonts w:ascii="Arial" w:hAnsi="Arial" w:cs="Arial"/>
          <w:sz w:val="20"/>
        </w:rPr>
        <w:t>portefeuillehoudersoverleg</w:t>
      </w:r>
      <w:proofErr w:type="spellEnd"/>
      <w:r w:rsidRPr="00AE4E5D">
        <w:rPr>
          <w:rFonts w:ascii="Arial" w:hAnsi="Arial" w:cs="Arial"/>
          <w:sz w:val="20"/>
        </w:rPr>
        <w:t xml:space="preserve"> </w:t>
      </w:r>
      <w:r w:rsidRPr="00AE4E5D">
        <w:rPr>
          <w:rFonts w:ascii="Arial" w:hAnsi="Arial" w:cs="Arial"/>
          <w:sz w:val="20"/>
        </w:rPr>
        <w:fldChar w:fldCharType="begin" w:fldLock="1"/>
      </w:r>
      <w:r w:rsidRPr="00AE4E5D">
        <w:rPr>
          <w:rFonts w:ascii="Arial" w:hAnsi="Arial" w:cs="Arial"/>
          <w:sz w:val="20"/>
        </w:rPr>
        <w:instrText xml:space="preserve"> mitStart START \* MERGEFORMAT </w:instrText>
      </w:r>
      <w:r w:rsidRPr="00AE4E5D">
        <w:rPr>
          <w:rFonts w:ascii="Arial" w:hAnsi="Arial" w:cs="Arial"/>
          <w:sz w:val="20"/>
        </w:rPr>
        <w:fldChar w:fldCharType="end"/>
      </w:r>
    </w:p>
    <w:p w14:paraId="41A767AC" w14:textId="77777777" w:rsidR="00256A33" w:rsidRDefault="00256A33" w:rsidP="00256A33">
      <w:pPr>
        <w:rPr>
          <w:rFonts w:ascii="Arial" w:hAnsi="Arial" w:cs="Arial"/>
          <w:sz w:val="20"/>
        </w:rPr>
      </w:pPr>
      <w:r w:rsidRPr="00AE4E5D">
        <w:rPr>
          <w:rFonts w:ascii="Arial" w:hAnsi="Arial" w:cs="Arial"/>
          <w:sz w:val="20"/>
        </w:rPr>
        <w:t>De Waddeneilanden = Samenwerkingsverband met alle Waddeneilanden</w:t>
      </w:r>
    </w:p>
    <w:p w14:paraId="4E40FCA3" w14:textId="77777777" w:rsidR="00DD2AC3" w:rsidRDefault="00F73980" w:rsidP="00F816A6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BVO = </w:t>
      </w:r>
      <w:proofErr w:type="spellStart"/>
      <w:r>
        <w:rPr>
          <w:rFonts w:ascii="Arial" w:hAnsi="Arial" w:cs="Arial"/>
          <w:sz w:val="20"/>
        </w:rPr>
        <w:t>Bedrijfsvoeringsorganisatie</w:t>
      </w:r>
      <w:proofErr w:type="spellEnd"/>
      <w:r>
        <w:rPr>
          <w:rFonts w:ascii="Arial" w:hAnsi="Arial" w:cs="Arial"/>
          <w:sz w:val="20"/>
        </w:rPr>
        <w:t xml:space="preserve"> </w:t>
      </w:r>
    </w:p>
    <w:sectPr w:rsidR="00DD2AC3" w:rsidSect="00D04A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5" w:h="16837" w:code="9"/>
      <w:pgMar w:top="1418" w:right="1134" w:bottom="567" w:left="3686" w:header="709" w:footer="56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32B2E" w14:textId="77777777" w:rsidR="007A0516" w:rsidRDefault="007A0516" w:rsidP="00DE4C65">
      <w:r>
        <w:separator/>
      </w:r>
    </w:p>
  </w:endnote>
  <w:endnote w:type="continuationSeparator" w:id="0">
    <w:p w14:paraId="544A131A" w14:textId="77777777" w:rsidR="007A0516" w:rsidRDefault="007A0516" w:rsidP="00DE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iley Sans ITC TT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ailey Sans ITC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AE8F" w14:textId="77777777" w:rsidR="00D13A7E" w:rsidRDefault="00D13A7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7C898" w14:textId="77777777" w:rsidR="00D13A7E" w:rsidRDefault="00D13A7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548E" w14:textId="77777777" w:rsidR="001A5B7F" w:rsidRDefault="00164E43" w:rsidP="004364FF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178E6BCB" wp14:editId="4DCA1021">
              <wp:simplePos x="0" y="0"/>
              <wp:positionH relativeFrom="page">
                <wp:posOffset>457200</wp:posOffset>
              </wp:positionH>
              <wp:positionV relativeFrom="page">
                <wp:posOffset>6379845</wp:posOffset>
              </wp:positionV>
              <wp:extent cx="2419350" cy="356616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356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9A378" w14:textId="77777777" w:rsidR="00D04A99" w:rsidRDefault="00D04A99" w:rsidP="00D04A99">
                          <w:pPr>
                            <w:tabs>
                              <w:tab w:val="left" w:pos="-370"/>
                              <w:tab w:val="left" w:pos="0"/>
                              <w:tab w:val="left" w:pos="720"/>
                              <w:tab w:val="left" w:pos="1479"/>
                              <w:tab w:val="left" w:pos="2880"/>
                            </w:tabs>
                            <w:spacing w:line="144" w:lineRule="auto"/>
                            <w:jc w:val="both"/>
                            <w:rPr>
                              <w:rFonts w:ascii="Bailey Sans ITC" w:hAnsi="Bailey Sans ITC"/>
                              <w:sz w:val="20"/>
                            </w:rPr>
                          </w:pPr>
                        </w:p>
                        <w:p w14:paraId="4761187F" w14:textId="77777777" w:rsidR="00D04A99" w:rsidRDefault="00D04A99" w:rsidP="00D04A99">
                          <w:pPr>
                            <w:tabs>
                              <w:tab w:val="left" w:pos="-370"/>
                              <w:tab w:val="left" w:pos="0"/>
                              <w:tab w:val="left" w:pos="720"/>
                              <w:tab w:val="left" w:pos="1479"/>
                              <w:tab w:val="left" w:pos="2880"/>
                            </w:tabs>
                            <w:spacing w:line="180" w:lineRule="auto"/>
                            <w:jc w:val="both"/>
                            <w:rPr>
                              <w:rFonts w:ascii="Bailey Sans ITC TT" w:hAnsi="Bailey Sans ITC TT"/>
                              <w:sz w:val="20"/>
                            </w:rPr>
                          </w:pPr>
                        </w:p>
                        <w:p w14:paraId="72F59B2C" w14:textId="77777777" w:rsidR="00D04A99" w:rsidRDefault="00D04A99" w:rsidP="00D04A99">
                          <w:pPr>
                            <w:tabs>
                              <w:tab w:val="left" w:pos="-370"/>
                              <w:tab w:val="left" w:pos="0"/>
                              <w:tab w:val="left" w:pos="720"/>
                              <w:tab w:val="left" w:pos="1479"/>
                              <w:tab w:val="left" w:pos="2880"/>
                            </w:tabs>
                            <w:spacing w:line="180" w:lineRule="auto"/>
                            <w:jc w:val="both"/>
                            <w:rPr>
                              <w:rFonts w:ascii="Bailey Sans ITC TT" w:hAnsi="Bailey Sans ITC TT"/>
                              <w:sz w:val="20"/>
                            </w:rPr>
                          </w:pPr>
                        </w:p>
                        <w:p w14:paraId="534EDB6C" w14:textId="77777777" w:rsidR="00D04A99" w:rsidRDefault="00D04A99" w:rsidP="00D04A99">
                          <w:pPr>
                            <w:tabs>
                              <w:tab w:val="left" w:pos="-370"/>
                              <w:tab w:val="left" w:pos="0"/>
                              <w:tab w:val="left" w:pos="720"/>
                              <w:tab w:val="left" w:pos="1479"/>
                              <w:tab w:val="left" w:pos="2880"/>
                            </w:tabs>
                            <w:spacing w:line="180" w:lineRule="auto"/>
                            <w:jc w:val="both"/>
                            <w:rPr>
                              <w:rFonts w:ascii="Bailey Sans ITC TT" w:hAnsi="Bailey Sans ITC TT"/>
                              <w:sz w:val="20"/>
                            </w:rPr>
                          </w:pPr>
                        </w:p>
                        <w:p w14:paraId="1344A291" w14:textId="77777777" w:rsidR="00D04A99" w:rsidRDefault="00D04A99" w:rsidP="00D04A99">
                          <w:pPr>
                            <w:tabs>
                              <w:tab w:val="left" w:pos="-370"/>
                              <w:tab w:val="left" w:pos="0"/>
                              <w:tab w:val="left" w:pos="720"/>
                              <w:tab w:val="left" w:pos="1479"/>
                              <w:tab w:val="left" w:pos="2880"/>
                            </w:tabs>
                            <w:spacing w:line="180" w:lineRule="auto"/>
                            <w:jc w:val="both"/>
                            <w:rPr>
                              <w:rFonts w:ascii="Bailey Sans ITC TT" w:hAnsi="Bailey Sans ITC TT"/>
                              <w:sz w:val="20"/>
                              <w:lang w:val="en-GB"/>
                            </w:rPr>
                          </w:pPr>
                        </w:p>
                        <w:p w14:paraId="4B1D5078" w14:textId="77777777" w:rsidR="00D04A99" w:rsidRDefault="00D04A99" w:rsidP="00D04A99">
                          <w:pPr>
                            <w:tabs>
                              <w:tab w:val="left" w:pos="-370"/>
                              <w:tab w:val="left" w:pos="0"/>
                              <w:tab w:val="left" w:pos="720"/>
                              <w:tab w:val="left" w:pos="1479"/>
                              <w:tab w:val="left" w:pos="2880"/>
                            </w:tabs>
                            <w:spacing w:line="120" w:lineRule="auto"/>
                            <w:jc w:val="both"/>
                            <w:rPr>
                              <w:rFonts w:ascii="Bailey Sans ITC TT" w:hAnsi="Bailey Sans ITC TT"/>
                              <w:sz w:val="20"/>
                              <w:lang w:val="en-GB"/>
                            </w:rPr>
                          </w:pPr>
                        </w:p>
                        <w:p w14:paraId="3EA4E37C" w14:textId="77777777" w:rsidR="00D04A99" w:rsidRDefault="00D04A99" w:rsidP="00D04A99">
                          <w:pPr>
                            <w:tabs>
                              <w:tab w:val="left" w:pos="-370"/>
                              <w:tab w:val="left" w:pos="0"/>
                              <w:tab w:val="left" w:pos="720"/>
                              <w:tab w:val="left" w:pos="913"/>
                              <w:tab w:val="left" w:pos="2880"/>
                            </w:tabs>
                            <w:spacing w:line="180" w:lineRule="auto"/>
                            <w:jc w:val="both"/>
                            <w:rPr>
                              <w:rFonts w:ascii="Bailey Sans ITC TT" w:hAnsi="Bailey Sans ITC TT"/>
                              <w:sz w:val="20"/>
                              <w:lang w:val="en-GB"/>
                            </w:rPr>
                          </w:pPr>
                        </w:p>
                        <w:p w14:paraId="56B7E85C" w14:textId="77777777" w:rsidR="00D04A99" w:rsidRDefault="00D04A99" w:rsidP="00D04A99">
                          <w:pPr>
                            <w:tabs>
                              <w:tab w:val="left" w:pos="-370"/>
                              <w:tab w:val="left" w:pos="0"/>
                              <w:tab w:val="left" w:pos="720"/>
                              <w:tab w:val="left" w:pos="913"/>
                              <w:tab w:val="left" w:pos="2880"/>
                            </w:tabs>
                            <w:spacing w:line="180" w:lineRule="auto"/>
                            <w:jc w:val="both"/>
                            <w:rPr>
                              <w:rFonts w:ascii="Bailey Sans ITC TT" w:hAnsi="Bailey Sans ITC TT"/>
                              <w:sz w:val="20"/>
                              <w:lang w:val="en-GB"/>
                            </w:rPr>
                          </w:pPr>
                        </w:p>
                        <w:p w14:paraId="6859E2DE" w14:textId="77777777" w:rsidR="00D04A99" w:rsidRDefault="00D04A99" w:rsidP="00D04A99">
                          <w:pPr>
                            <w:tabs>
                              <w:tab w:val="left" w:pos="-370"/>
                              <w:tab w:val="left" w:pos="0"/>
                              <w:tab w:val="left" w:pos="720"/>
                              <w:tab w:val="left" w:pos="913"/>
                              <w:tab w:val="left" w:pos="2880"/>
                            </w:tabs>
                            <w:spacing w:line="180" w:lineRule="auto"/>
                            <w:jc w:val="both"/>
                            <w:rPr>
                              <w:rFonts w:ascii="Bailey Sans ITC TT" w:hAnsi="Bailey Sans ITC TT"/>
                              <w:sz w:val="20"/>
                              <w:lang w:val="en-GB"/>
                            </w:rPr>
                          </w:pPr>
                        </w:p>
                        <w:p w14:paraId="5B61497F" w14:textId="77777777" w:rsidR="00D04A99" w:rsidRDefault="00D04A99" w:rsidP="00D04A99">
                          <w:pPr>
                            <w:tabs>
                              <w:tab w:val="left" w:pos="-370"/>
                              <w:tab w:val="left" w:pos="0"/>
                              <w:tab w:val="left" w:pos="720"/>
                              <w:tab w:val="left" w:pos="913"/>
                              <w:tab w:val="left" w:pos="2880"/>
                            </w:tabs>
                            <w:spacing w:line="180" w:lineRule="auto"/>
                            <w:jc w:val="both"/>
                            <w:rPr>
                              <w:rFonts w:ascii="Bailey Sans ITC TT" w:hAnsi="Bailey Sans ITC TT"/>
                              <w:sz w:val="20"/>
                              <w:lang w:val="en-GB"/>
                            </w:rPr>
                          </w:pPr>
                        </w:p>
                        <w:p w14:paraId="3E4D67BA" w14:textId="77777777" w:rsidR="00D04A99" w:rsidRDefault="00D04A99" w:rsidP="00D04A99">
                          <w:pPr>
                            <w:tabs>
                              <w:tab w:val="left" w:pos="-370"/>
                              <w:tab w:val="left" w:pos="0"/>
                              <w:tab w:val="left" w:pos="720"/>
                              <w:tab w:val="left" w:pos="913"/>
                              <w:tab w:val="left" w:pos="2880"/>
                            </w:tabs>
                            <w:spacing w:line="180" w:lineRule="auto"/>
                            <w:jc w:val="both"/>
                            <w:rPr>
                              <w:rFonts w:ascii="Bailey Sans ITC TT" w:hAnsi="Bailey Sans ITC TT"/>
                              <w:sz w:val="20"/>
                              <w:lang w:val="en-GB"/>
                            </w:rPr>
                          </w:pPr>
                        </w:p>
                        <w:p w14:paraId="3A911533" w14:textId="77777777" w:rsidR="00D04A99" w:rsidRDefault="00D04A99" w:rsidP="00D04A99">
                          <w:pPr>
                            <w:tabs>
                              <w:tab w:val="left" w:pos="-370"/>
                              <w:tab w:val="left" w:pos="0"/>
                              <w:tab w:val="left" w:pos="720"/>
                              <w:tab w:val="left" w:pos="913"/>
                              <w:tab w:val="left" w:pos="2880"/>
                            </w:tabs>
                            <w:spacing w:line="180" w:lineRule="auto"/>
                            <w:jc w:val="both"/>
                            <w:rPr>
                              <w:rFonts w:ascii="Bailey Sans ITC TT" w:hAnsi="Bailey Sans ITC TT"/>
                              <w:sz w:val="20"/>
                              <w:lang w:val="en-GB"/>
                            </w:rPr>
                          </w:pPr>
                        </w:p>
                        <w:p w14:paraId="6AE71C11" w14:textId="77777777" w:rsidR="00D04A99" w:rsidRDefault="00D04A99" w:rsidP="00D04A99">
                          <w:pPr>
                            <w:rPr>
                              <w:rFonts w:ascii="Bailey Sans ITC TT" w:hAnsi="Bailey Sans ITC T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E6BC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pt;margin-top:502.35pt;width:190.5pt;height:280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" o:allowincell="f" filled="f" stroked="f" strokeweight="0">
              <v:textbox>
                <w:txbxContent>
                  <w:p w14:paraId="5BD9A378" w14:textId="77777777" w:rsidR="00D04A99" w:rsidRDefault="00D04A99" w:rsidP="00D04A99">
                    <w:pPr>
                      <w:tabs>
                        <w:tab w:val="left" w:pos="-370"/>
                        <w:tab w:val="left" w:pos="0"/>
                        <w:tab w:val="left" w:pos="720"/>
                        <w:tab w:val="left" w:pos="1479"/>
                        <w:tab w:val="left" w:pos="2880"/>
                      </w:tabs>
                      <w:spacing w:line="144" w:lineRule="auto"/>
                      <w:jc w:val="both"/>
                      <w:rPr>
                        <w:rFonts w:ascii="Bailey Sans ITC" w:hAnsi="Bailey Sans ITC"/>
                        <w:sz w:val="20"/>
                      </w:rPr>
                    </w:pPr>
                  </w:p>
                  <w:p w14:paraId="4761187F" w14:textId="77777777" w:rsidR="00D04A99" w:rsidRDefault="00D04A99" w:rsidP="00D04A99">
                    <w:pPr>
                      <w:tabs>
                        <w:tab w:val="left" w:pos="-370"/>
                        <w:tab w:val="left" w:pos="0"/>
                        <w:tab w:val="left" w:pos="720"/>
                        <w:tab w:val="left" w:pos="1479"/>
                        <w:tab w:val="left" w:pos="2880"/>
                      </w:tabs>
                      <w:spacing w:line="180" w:lineRule="auto"/>
                      <w:jc w:val="both"/>
                      <w:rPr>
                        <w:rFonts w:ascii="Bailey Sans ITC TT" w:hAnsi="Bailey Sans ITC TT"/>
                        <w:sz w:val="20"/>
                      </w:rPr>
                    </w:pPr>
                  </w:p>
                  <w:p w14:paraId="72F59B2C" w14:textId="77777777" w:rsidR="00D04A99" w:rsidRDefault="00D04A99" w:rsidP="00D04A99">
                    <w:pPr>
                      <w:tabs>
                        <w:tab w:val="left" w:pos="-370"/>
                        <w:tab w:val="left" w:pos="0"/>
                        <w:tab w:val="left" w:pos="720"/>
                        <w:tab w:val="left" w:pos="1479"/>
                        <w:tab w:val="left" w:pos="2880"/>
                      </w:tabs>
                      <w:spacing w:line="180" w:lineRule="auto"/>
                      <w:jc w:val="both"/>
                      <w:rPr>
                        <w:rFonts w:ascii="Bailey Sans ITC TT" w:hAnsi="Bailey Sans ITC TT"/>
                        <w:sz w:val="20"/>
                      </w:rPr>
                    </w:pPr>
                  </w:p>
                  <w:p w14:paraId="534EDB6C" w14:textId="77777777" w:rsidR="00D04A99" w:rsidRDefault="00D04A99" w:rsidP="00D04A99">
                    <w:pPr>
                      <w:tabs>
                        <w:tab w:val="left" w:pos="-370"/>
                        <w:tab w:val="left" w:pos="0"/>
                        <w:tab w:val="left" w:pos="720"/>
                        <w:tab w:val="left" w:pos="1479"/>
                        <w:tab w:val="left" w:pos="2880"/>
                      </w:tabs>
                      <w:spacing w:line="180" w:lineRule="auto"/>
                      <w:jc w:val="both"/>
                      <w:rPr>
                        <w:rFonts w:ascii="Bailey Sans ITC TT" w:hAnsi="Bailey Sans ITC TT"/>
                        <w:sz w:val="20"/>
                      </w:rPr>
                    </w:pPr>
                  </w:p>
                  <w:p w14:paraId="1344A291" w14:textId="77777777" w:rsidR="00D04A99" w:rsidRDefault="00D04A99" w:rsidP="00D04A99">
                    <w:pPr>
                      <w:tabs>
                        <w:tab w:val="left" w:pos="-370"/>
                        <w:tab w:val="left" w:pos="0"/>
                        <w:tab w:val="left" w:pos="720"/>
                        <w:tab w:val="left" w:pos="1479"/>
                        <w:tab w:val="left" w:pos="2880"/>
                      </w:tabs>
                      <w:spacing w:line="180" w:lineRule="auto"/>
                      <w:jc w:val="both"/>
                      <w:rPr>
                        <w:rFonts w:ascii="Bailey Sans ITC TT" w:hAnsi="Bailey Sans ITC TT"/>
                        <w:sz w:val="20"/>
                        <w:lang w:val="en-GB"/>
                      </w:rPr>
                    </w:pPr>
                  </w:p>
                  <w:p w14:paraId="4B1D5078" w14:textId="77777777" w:rsidR="00D04A99" w:rsidRDefault="00D04A99" w:rsidP="00D04A99">
                    <w:pPr>
                      <w:tabs>
                        <w:tab w:val="left" w:pos="-370"/>
                        <w:tab w:val="left" w:pos="0"/>
                        <w:tab w:val="left" w:pos="720"/>
                        <w:tab w:val="left" w:pos="1479"/>
                        <w:tab w:val="left" w:pos="2880"/>
                      </w:tabs>
                      <w:spacing w:line="120" w:lineRule="auto"/>
                      <w:jc w:val="both"/>
                      <w:rPr>
                        <w:rFonts w:ascii="Bailey Sans ITC TT" w:hAnsi="Bailey Sans ITC TT"/>
                        <w:sz w:val="20"/>
                        <w:lang w:val="en-GB"/>
                      </w:rPr>
                    </w:pPr>
                  </w:p>
                  <w:p w14:paraId="3EA4E37C" w14:textId="77777777" w:rsidR="00D04A99" w:rsidRDefault="00D04A99" w:rsidP="00D04A99">
                    <w:pPr>
                      <w:tabs>
                        <w:tab w:val="left" w:pos="-370"/>
                        <w:tab w:val="left" w:pos="0"/>
                        <w:tab w:val="left" w:pos="720"/>
                        <w:tab w:val="left" w:pos="913"/>
                        <w:tab w:val="left" w:pos="2880"/>
                      </w:tabs>
                      <w:spacing w:line="180" w:lineRule="auto"/>
                      <w:jc w:val="both"/>
                      <w:rPr>
                        <w:rFonts w:ascii="Bailey Sans ITC TT" w:hAnsi="Bailey Sans ITC TT"/>
                        <w:sz w:val="20"/>
                        <w:lang w:val="en-GB"/>
                      </w:rPr>
                    </w:pPr>
                  </w:p>
                  <w:p w14:paraId="56B7E85C" w14:textId="77777777" w:rsidR="00D04A99" w:rsidRDefault="00D04A99" w:rsidP="00D04A99">
                    <w:pPr>
                      <w:tabs>
                        <w:tab w:val="left" w:pos="-370"/>
                        <w:tab w:val="left" w:pos="0"/>
                        <w:tab w:val="left" w:pos="720"/>
                        <w:tab w:val="left" w:pos="913"/>
                        <w:tab w:val="left" w:pos="2880"/>
                      </w:tabs>
                      <w:spacing w:line="180" w:lineRule="auto"/>
                      <w:jc w:val="both"/>
                      <w:rPr>
                        <w:rFonts w:ascii="Bailey Sans ITC TT" w:hAnsi="Bailey Sans ITC TT"/>
                        <w:sz w:val="20"/>
                        <w:lang w:val="en-GB"/>
                      </w:rPr>
                    </w:pPr>
                  </w:p>
                  <w:p w14:paraId="6859E2DE" w14:textId="77777777" w:rsidR="00D04A99" w:rsidRDefault="00D04A99" w:rsidP="00D04A99">
                    <w:pPr>
                      <w:tabs>
                        <w:tab w:val="left" w:pos="-370"/>
                        <w:tab w:val="left" w:pos="0"/>
                        <w:tab w:val="left" w:pos="720"/>
                        <w:tab w:val="left" w:pos="913"/>
                        <w:tab w:val="left" w:pos="2880"/>
                      </w:tabs>
                      <w:spacing w:line="180" w:lineRule="auto"/>
                      <w:jc w:val="both"/>
                      <w:rPr>
                        <w:rFonts w:ascii="Bailey Sans ITC TT" w:hAnsi="Bailey Sans ITC TT"/>
                        <w:sz w:val="20"/>
                        <w:lang w:val="en-GB"/>
                      </w:rPr>
                    </w:pPr>
                  </w:p>
                  <w:p w14:paraId="5B61497F" w14:textId="77777777" w:rsidR="00D04A99" w:rsidRDefault="00D04A99" w:rsidP="00D04A99">
                    <w:pPr>
                      <w:tabs>
                        <w:tab w:val="left" w:pos="-370"/>
                        <w:tab w:val="left" w:pos="0"/>
                        <w:tab w:val="left" w:pos="720"/>
                        <w:tab w:val="left" w:pos="913"/>
                        <w:tab w:val="left" w:pos="2880"/>
                      </w:tabs>
                      <w:spacing w:line="180" w:lineRule="auto"/>
                      <w:jc w:val="both"/>
                      <w:rPr>
                        <w:rFonts w:ascii="Bailey Sans ITC TT" w:hAnsi="Bailey Sans ITC TT"/>
                        <w:sz w:val="20"/>
                        <w:lang w:val="en-GB"/>
                      </w:rPr>
                    </w:pPr>
                  </w:p>
                  <w:p w14:paraId="3E4D67BA" w14:textId="77777777" w:rsidR="00D04A99" w:rsidRDefault="00D04A99" w:rsidP="00D04A99">
                    <w:pPr>
                      <w:tabs>
                        <w:tab w:val="left" w:pos="-370"/>
                        <w:tab w:val="left" w:pos="0"/>
                        <w:tab w:val="left" w:pos="720"/>
                        <w:tab w:val="left" w:pos="913"/>
                        <w:tab w:val="left" w:pos="2880"/>
                      </w:tabs>
                      <w:spacing w:line="180" w:lineRule="auto"/>
                      <w:jc w:val="both"/>
                      <w:rPr>
                        <w:rFonts w:ascii="Bailey Sans ITC TT" w:hAnsi="Bailey Sans ITC TT"/>
                        <w:sz w:val="20"/>
                        <w:lang w:val="en-GB"/>
                      </w:rPr>
                    </w:pPr>
                  </w:p>
                  <w:p w14:paraId="3A911533" w14:textId="77777777" w:rsidR="00D04A99" w:rsidRDefault="00D04A99" w:rsidP="00D04A99">
                    <w:pPr>
                      <w:tabs>
                        <w:tab w:val="left" w:pos="-370"/>
                        <w:tab w:val="left" w:pos="0"/>
                        <w:tab w:val="left" w:pos="720"/>
                        <w:tab w:val="left" w:pos="913"/>
                        <w:tab w:val="left" w:pos="2880"/>
                      </w:tabs>
                      <w:spacing w:line="180" w:lineRule="auto"/>
                      <w:jc w:val="both"/>
                      <w:rPr>
                        <w:rFonts w:ascii="Bailey Sans ITC TT" w:hAnsi="Bailey Sans ITC TT"/>
                        <w:sz w:val="20"/>
                        <w:lang w:val="en-GB"/>
                      </w:rPr>
                    </w:pPr>
                  </w:p>
                  <w:p w14:paraId="6AE71C11" w14:textId="77777777" w:rsidR="00D04A99" w:rsidRDefault="00D04A99" w:rsidP="00D04A99">
                    <w:pPr>
                      <w:rPr>
                        <w:rFonts w:ascii="Bailey Sans ITC TT" w:hAnsi="Bailey Sans ITC T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8DA2C" w14:textId="77777777" w:rsidR="007A0516" w:rsidRDefault="007A0516" w:rsidP="00DE4C65">
      <w:r>
        <w:separator/>
      </w:r>
    </w:p>
  </w:footnote>
  <w:footnote w:type="continuationSeparator" w:id="0">
    <w:p w14:paraId="6146E47A" w14:textId="77777777" w:rsidR="007A0516" w:rsidRDefault="007A0516" w:rsidP="00DE4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8130" w14:textId="77777777" w:rsidR="00677ABF" w:rsidRDefault="00677ABF">
    <w:pPr>
      <w:pStyle w:val="Koptekst"/>
    </w:pPr>
  </w:p>
  <w:p w14:paraId="3CDCFC82" w14:textId="77777777" w:rsidR="00324AC7" w:rsidRDefault="00324AC7"/>
  <w:p w14:paraId="04CFDAA0" w14:textId="77777777" w:rsidR="00324AC7" w:rsidRDefault="00324AC7"/>
  <w:p w14:paraId="3502E5F8" w14:textId="77777777" w:rsidR="00157D4B" w:rsidRDefault="00157D4B"/>
  <w:p w14:paraId="4B3D3DA0" w14:textId="77777777" w:rsidR="00157D4B" w:rsidRDefault="00157D4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8AD8" w14:textId="77777777" w:rsidR="001A5B7F" w:rsidRPr="00430F31" w:rsidRDefault="00430F31" w:rsidP="00430F31">
    <w:pPr>
      <w:pStyle w:val="Koptekst"/>
      <w:tabs>
        <w:tab w:val="clear" w:pos="4536"/>
        <w:tab w:val="clear" w:pos="9072"/>
        <w:tab w:val="center" w:pos="2268"/>
        <w:tab w:val="right" w:pos="10065"/>
      </w:tabs>
      <w:rPr>
        <w:rFonts w:cs="Arial"/>
      </w:rPr>
    </w:pPr>
    <w:r>
      <w:rPr>
        <w:rFonts w:cs="Arial"/>
      </w:rPr>
      <w:tab/>
    </w:r>
    <w:r w:rsidR="001A5B7F" w:rsidRPr="00430F31">
      <w:rPr>
        <w:rFonts w:cs="Arial"/>
      </w:rPr>
      <w:fldChar w:fldCharType="begin"/>
    </w:r>
    <w:r w:rsidR="001A5B7F" w:rsidRPr="00430F31">
      <w:rPr>
        <w:rFonts w:cs="Arial"/>
      </w:rPr>
      <w:instrText xml:space="preserve"> PAGE </w:instrText>
    </w:r>
    <w:r w:rsidR="001A5B7F" w:rsidRPr="00430F31">
      <w:rPr>
        <w:rFonts w:cs="Arial"/>
      </w:rPr>
      <w:fldChar w:fldCharType="separate"/>
    </w:r>
    <w:r w:rsidR="00896038">
      <w:rPr>
        <w:rFonts w:cs="Arial"/>
        <w:noProof/>
      </w:rPr>
      <w:t>2</w:t>
    </w:r>
    <w:r w:rsidR="001A5B7F" w:rsidRPr="00430F31">
      <w:rPr>
        <w:rFonts w:cs="Arial"/>
      </w:rPr>
      <w:fldChar w:fldCharType="end"/>
    </w:r>
  </w:p>
  <w:p w14:paraId="734B53C9" w14:textId="77777777" w:rsidR="00324AC7" w:rsidRDefault="00324AC7"/>
  <w:p w14:paraId="2BDA45A0" w14:textId="77777777" w:rsidR="00324AC7" w:rsidRDefault="00324AC7"/>
  <w:p w14:paraId="6FADCB7C" w14:textId="77777777" w:rsidR="00157D4B" w:rsidRDefault="00157D4B"/>
  <w:p w14:paraId="7964555F" w14:textId="77777777" w:rsidR="00157D4B" w:rsidRDefault="00157D4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7E1FF" w14:textId="77777777" w:rsidR="001A5B7F" w:rsidRDefault="00164E43" w:rsidP="00B37A2C">
    <w:pPr>
      <w:pStyle w:val="Koptekst"/>
      <w:tabs>
        <w:tab w:val="clear" w:pos="9072"/>
        <w:tab w:val="right" w:pos="10065"/>
      </w:tabs>
      <w:jc w:val="right"/>
      <w:rPr>
        <w:rFonts w:ascii="Bailey Sans ITC" w:hAnsi="Bailey Sans ITC"/>
      </w:rPr>
    </w:pPr>
    <w:r>
      <w:rPr>
        <w:noProof/>
      </w:rPr>
      <w:drawing>
        <wp:anchor distT="0" distB="0" distL="114300" distR="114300" simplePos="0" relativeHeight="251657216" behindDoc="1" locked="1" layoutInCell="1" allowOverlap="1" wp14:anchorId="7D55CC92" wp14:editId="5F95F96B">
          <wp:simplePos x="0" y="0"/>
          <wp:positionH relativeFrom="page">
            <wp:posOffset>737235</wp:posOffset>
          </wp:positionH>
          <wp:positionV relativeFrom="page">
            <wp:posOffset>450215</wp:posOffset>
          </wp:positionV>
          <wp:extent cx="2543175" cy="1047750"/>
          <wp:effectExtent l="0" t="0" r="9525" b="0"/>
          <wp:wrapNone/>
          <wp:docPr id="2" name="Afbeelding 1" descr="Logozw-orgineel 5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zw-orgineel 5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A5BBB8" w14:textId="77777777" w:rsidR="001A5B7F" w:rsidRDefault="001A5B7F" w:rsidP="00B37A2C">
    <w:pPr>
      <w:pStyle w:val="Koptekst"/>
      <w:tabs>
        <w:tab w:val="clear" w:pos="9072"/>
        <w:tab w:val="right" w:pos="10065"/>
      </w:tabs>
      <w:jc w:val="right"/>
      <w:rPr>
        <w:rFonts w:ascii="Bailey Sans ITC" w:hAnsi="Bailey Sans ITC"/>
      </w:rPr>
    </w:pPr>
  </w:p>
  <w:p w14:paraId="761F51A4" w14:textId="77777777" w:rsidR="001A5B7F" w:rsidRDefault="001A5B7F" w:rsidP="00B37A2C">
    <w:pPr>
      <w:pStyle w:val="Koptekst"/>
      <w:tabs>
        <w:tab w:val="clear" w:pos="9072"/>
        <w:tab w:val="right" w:pos="10065"/>
      </w:tabs>
      <w:jc w:val="right"/>
      <w:rPr>
        <w:rFonts w:ascii="Bailey Sans ITC" w:hAnsi="Bailey Sans ITC"/>
      </w:rPr>
    </w:pPr>
  </w:p>
  <w:p w14:paraId="2A8BEB94" w14:textId="77777777" w:rsidR="001A5B7F" w:rsidRDefault="001A5B7F" w:rsidP="00B37A2C">
    <w:pPr>
      <w:pStyle w:val="Koptekst"/>
      <w:tabs>
        <w:tab w:val="clear" w:pos="9072"/>
        <w:tab w:val="right" w:pos="10065"/>
      </w:tabs>
      <w:jc w:val="right"/>
      <w:rPr>
        <w:rFonts w:ascii="Bailey Sans ITC" w:hAnsi="Bailey Sans ITC"/>
      </w:rPr>
    </w:pPr>
  </w:p>
  <w:p w14:paraId="54D94EED" w14:textId="77777777" w:rsidR="00F8465F" w:rsidRDefault="00F8465F" w:rsidP="00B37A2C">
    <w:pPr>
      <w:pStyle w:val="Koptekst"/>
      <w:tabs>
        <w:tab w:val="clear" w:pos="9072"/>
        <w:tab w:val="right" w:pos="10065"/>
      </w:tabs>
      <w:jc w:val="right"/>
      <w:rPr>
        <w:rFonts w:ascii="Bailey Sans ITC TT" w:hAnsi="Bailey Sans ITC TT"/>
        <w:sz w:val="60"/>
      </w:rPr>
    </w:pPr>
  </w:p>
  <w:p w14:paraId="2FB5C2D9" w14:textId="53DC9F32" w:rsidR="001A5B7F" w:rsidRPr="002D09B9" w:rsidRDefault="00BB1FD1" w:rsidP="00BB1FD1">
    <w:pPr>
      <w:pStyle w:val="Koptekst"/>
      <w:tabs>
        <w:tab w:val="clear" w:pos="9072"/>
        <w:tab w:val="right" w:pos="7085"/>
        <w:tab w:val="right" w:pos="10065"/>
      </w:tabs>
    </w:pPr>
    <w:r>
      <w:rPr>
        <w:rFonts w:ascii="Bailey Sans ITC TT" w:hAnsi="Bailey Sans ITC TT"/>
        <w:sz w:val="60"/>
      </w:rPr>
      <w:tab/>
    </w:r>
    <w:proofErr w:type="spellStart"/>
    <w:r w:rsidR="007A0516">
      <w:rPr>
        <w:rFonts w:ascii="Bailey Sans ITC TT" w:hAnsi="Bailey Sans ITC TT"/>
        <w:sz w:val="60"/>
      </w:rPr>
      <w:t>Bestuursagenda</w:t>
    </w:r>
    <w:proofErr w:type="spellEnd"/>
    <w:r w:rsidR="00851569">
      <w:rPr>
        <w:rFonts w:ascii="Bailey Sans ITC TT" w:hAnsi="Bailey Sans ITC TT"/>
        <w:sz w:val="60"/>
      </w:rPr>
      <w:t xml:space="preserve"> 202</w:t>
    </w:r>
    <w:r w:rsidR="00720F00">
      <w:rPr>
        <w:rFonts w:ascii="Bailey Sans ITC TT" w:hAnsi="Bailey Sans ITC TT"/>
        <w:sz w:val="6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B20CFA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</w:abstractNum>
  <w:abstractNum w:abstractNumId="1" w15:restartNumberingAfterBreak="0">
    <w:nsid w:val="02E77758"/>
    <w:multiLevelType w:val="hybridMultilevel"/>
    <w:tmpl w:val="754088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53174"/>
    <w:multiLevelType w:val="hybridMultilevel"/>
    <w:tmpl w:val="D3BEC0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3004"/>
    <w:multiLevelType w:val="hybridMultilevel"/>
    <w:tmpl w:val="755246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C64EE"/>
    <w:multiLevelType w:val="hybridMultilevel"/>
    <w:tmpl w:val="57246C66"/>
    <w:lvl w:ilvl="0" w:tplc="19FEA28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533EF"/>
    <w:multiLevelType w:val="hybridMultilevel"/>
    <w:tmpl w:val="39DC31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F4051"/>
    <w:multiLevelType w:val="multilevel"/>
    <w:tmpl w:val="573AD776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F6F01AC"/>
    <w:multiLevelType w:val="multilevel"/>
    <w:tmpl w:val="75885680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5D1A47"/>
    <w:multiLevelType w:val="multilevel"/>
    <w:tmpl w:val="0636BB6E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9996B96"/>
    <w:multiLevelType w:val="multilevel"/>
    <w:tmpl w:val="0636BB6E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9A64FFD"/>
    <w:multiLevelType w:val="hybridMultilevel"/>
    <w:tmpl w:val="A0E4EC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20F2A"/>
    <w:multiLevelType w:val="multilevel"/>
    <w:tmpl w:val="573AD776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F822B23"/>
    <w:multiLevelType w:val="hybridMultilevel"/>
    <w:tmpl w:val="CDD615CE"/>
    <w:lvl w:ilvl="0" w:tplc="E21496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92591"/>
    <w:multiLevelType w:val="hybridMultilevel"/>
    <w:tmpl w:val="D9BED5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44C54"/>
    <w:multiLevelType w:val="hybridMultilevel"/>
    <w:tmpl w:val="EB5CAF66"/>
    <w:lvl w:ilvl="0" w:tplc="A63A7E02">
      <w:start w:val="1"/>
      <w:numFmt w:val="bullet"/>
      <w:pStyle w:val="OpsommingTersche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61C7B"/>
    <w:multiLevelType w:val="multilevel"/>
    <w:tmpl w:val="75885680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4AA3EE6"/>
    <w:multiLevelType w:val="multilevel"/>
    <w:tmpl w:val="0636BB6E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5990CF1"/>
    <w:multiLevelType w:val="hybridMultilevel"/>
    <w:tmpl w:val="E6B89DE0"/>
    <w:lvl w:ilvl="0" w:tplc="3C0E71E6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777BC"/>
    <w:multiLevelType w:val="hybridMultilevel"/>
    <w:tmpl w:val="D9F08258"/>
    <w:lvl w:ilvl="0" w:tplc="5DBA0E7E">
      <w:start w:val="1"/>
      <w:numFmt w:val="bullet"/>
      <w:pStyle w:val="Lijstopsomteken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B4917"/>
    <w:multiLevelType w:val="hybridMultilevel"/>
    <w:tmpl w:val="E1F035C0"/>
    <w:lvl w:ilvl="0" w:tplc="CD828C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69EA11ED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385757A"/>
    <w:multiLevelType w:val="hybridMultilevel"/>
    <w:tmpl w:val="20142494"/>
    <w:lvl w:ilvl="0" w:tplc="19FEA28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17531"/>
    <w:multiLevelType w:val="hybridMultilevel"/>
    <w:tmpl w:val="6840FC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B734A"/>
    <w:multiLevelType w:val="multilevel"/>
    <w:tmpl w:val="573AD776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82227453">
    <w:abstractNumId w:val="12"/>
  </w:num>
  <w:num w:numId="2" w16cid:durableId="400760828">
    <w:abstractNumId w:val="11"/>
  </w:num>
  <w:num w:numId="3" w16cid:durableId="906106742">
    <w:abstractNumId w:val="23"/>
  </w:num>
  <w:num w:numId="4" w16cid:durableId="2005546486">
    <w:abstractNumId w:val="6"/>
  </w:num>
  <w:num w:numId="5" w16cid:durableId="839345940">
    <w:abstractNumId w:val="8"/>
  </w:num>
  <w:num w:numId="6" w16cid:durableId="422915774">
    <w:abstractNumId w:val="9"/>
  </w:num>
  <w:num w:numId="7" w16cid:durableId="335229165">
    <w:abstractNumId w:val="16"/>
  </w:num>
  <w:num w:numId="8" w16cid:durableId="1678269122">
    <w:abstractNumId w:val="0"/>
  </w:num>
  <w:num w:numId="9" w16cid:durableId="2132168606">
    <w:abstractNumId w:val="3"/>
  </w:num>
  <w:num w:numId="10" w16cid:durableId="1332874515">
    <w:abstractNumId w:val="15"/>
  </w:num>
  <w:num w:numId="11" w16cid:durableId="849175474">
    <w:abstractNumId w:val="13"/>
  </w:num>
  <w:num w:numId="12" w16cid:durableId="671371162">
    <w:abstractNumId w:val="22"/>
  </w:num>
  <w:num w:numId="13" w16cid:durableId="2077237827">
    <w:abstractNumId w:val="20"/>
  </w:num>
  <w:num w:numId="14" w16cid:durableId="1490513960">
    <w:abstractNumId w:val="5"/>
  </w:num>
  <w:num w:numId="15" w16cid:durableId="1857499958">
    <w:abstractNumId w:val="1"/>
  </w:num>
  <w:num w:numId="16" w16cid:durableId="2104033721">
    <w:abstractNumId w:val="4"/>
  </w:num>
  <w:num w:numId="17" w16cid:durableId="153691430">
    <w:abstractNumId w:val="21"/>
  </w:num>
  <w:num w:numId="18" w16cid:durableId="1889339622">
    <w:abstractNumId w:val="17"/>
  </w:num>
  <w:num w:numId="19" w16cid:durableId="766732957">
    <w:abstractNumId w:val="18"/>
  </w:num>
  <w:num w:numId="20" w16cid:durableId="1172063292">
    <w:abstractNumId w:val="2"/>
  </w:num>
  <w:num w:numId="21" w16cid:durableId="1580947089">
    <w:abstractNumId w:val="7"/>
  </w:num>
  <w:num w:numId="22" w16cid:durableId="1266108751">
    <w:abstractNumId w:val="19"/>
  </w:num>
  <w:num w:numId="23" w16cid:durableId="1968003442">
    <w:abstractNumId w:val="10"/>
  </w:num>
  <w:num w:numId="24" w16cid:durableId="11981297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689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ype" w:val="INT"/>
    <w:docVar w:name="mitFileNames" w:val="C:\Temp\MITOFFICE\memo.dot|"/>
    <w:docVar w:name="mitStyleTemplates" w:val="|Huisstijl Terschelling|"/>
    <w:docVar w:name="tblField" w:val="&lt;xml xmlns:s='uuid:BDC6E3F0-6DA3-11d1-A2A3-00AA00C14882'_x000d__x000a__x0009_xmlns:dt='uuid:C2F41010-65B3-11d1-A29F-00AA00C14882'_x000d__x000a__x0009_xmlns:rs='urn:schemas-microsoft-com:rowset'_x000d__x000a__x0009_xmlns:z='#RowsetSchema'&gt;_x000d__x000a_&lt;s:Schema id='RowsetSchema'&gt;_x000d__x000a__x0009_&lt;s:ElementType name='row' content='eltOnly' rs:updatable='true'&gt;_x000d__x000a__x0009__x0009_&lt;s:AttributeType name='fldFieldID' rs:number='1'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FieldName' rs:number='2' rs:write='true'&gt;_x000d__x000a__x0009__x0009__x0009_&lt;s:datatype dt:type='string' dt:maxLength='150' rs:precision='0'_x000d__x000a__x0009__x0009__x0009_ rs:maybenull='false'/&gt;_x000d__x000a__x0009__x0009_&lt;/s:AttributeType&gt;_x000d__x000a__x0009__x0009_&lt;s:AttributeType name='fldFieldDescription' rs:number='3'_x000d__x000a__x0009__x0009__x0009_ rs:nullable='true' rs:write='true'&gt;_x000d__x000a__x0009__x0009__x0009_&lt;s:datatype dt:type='string' dt:maxLength='800' rs:precision='0'_x000d__x000a__x0009__x0009__x0009_ rs:long='true' rs:maybenull='false'/&gt;_x000d__x000a__x0009__x0009_&lt;/s:AttributeType&gt;_x000d__x000a__x0009__x0009_&lt;s:AttributeType name='fldFieldIndex' rs:number='4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Prompt' rs:number='5'_x000d__x000a__x0009__x0009__x0009_ rs:write='true'&gt;_x000d__x000a__x0009__x0009__x0009_&lt;s:datatype dt:type='string' dt:maxLength='100' rs:precision='0'_x000d__x000a__x0009__x0009__x0009_ rs:maybenull='false'/&gt;_x000d__x000a__x0009__x0009_&lt;/s:AttributeType&gt;_x000d__x000a__x0009__x0009_&lt;s:AttributeType name='fldFieldTip' rs:number='6' rs:nullable='true'_x000d__x000a__x0009__x0009__x0009_ rs:write='true'&gt;_x000d__x000a__x0009__x0009__x0009_&lt;s:datatype dt:type='string' dt:maxLength='255' rs:precision='0'_x000d__x000a__x0009__x0009__x0009_ rs:maybenull='false'/&gt;_x000d__x000a__x0009__x0009_&lt;/s:AttributeType&gt;_x000d__x000a__x0009__x0009_&lt;s:AttributeType name='fldFieldDataType' rs:number='7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Format' rs:number='8'_x000d__x000a__x0009__x0009__x0009_ rs:nullable='true' rs:write='true'&gt;_x000d__x000a__x0009__x0009__x0009_&lt;s:datatype dt:type='string' dt:maxLength='255' rs:precision='0'_x000d__x000a__x0009__x0009__x0009_ rs:maybenull='false'/&gt;_x000d__x000a__x0009__x0009_&lt;/s:AttributeType&gt;_x000d__x000a__x0009__x0009_&lt;s:AttributeType name='fldFieldDefault' rs:number='9'_x000d__x000a__x0009__x0009__x0009_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AttributeType name='fldFieldDocProp' rs:number='10'_x000d__x000a__x0009__x0009__x0009_ rs:write='true'&gt;_x000d__x000a__x0009__x0009__x0009_&lt;s:datatype dt:type='string' dt:maxLength='100' rs:precision='0'_x000d__x000a__x0009__x0009__x0009_ rs:maybenull='false'/&gt;_x000d__x000a__x0009__x0009_&lt;/s:AttributeType&gt;_x000d__x000a__x0009__x0009_&lt;s:AttributeType name='fldFieldRequired' rs:number='11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DataSource' rs:number='12'_x000d__x000a__x0009__x0009__x0009_ rs:nullable='true' rs:write='true'&gt;_x000d__x000a__x0009__x0009__x0009_&lt;s:datatype dt:type='string' dt:maxLength='255' rs:precision='0'_x000d__x000a__x0009__x0009__x0009_ rs:maybenull='false'/&gt;_x000d__x000a__x0009__x0009_&lt;/s:AttributeType&gt;_x000d__x000a__x0009__x0009_&lt;s:AttributeType name='fldFieldDialogRelation' rs:number='13'_x000d__x000a__x0009__x0009__x0009_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FieldList' rs:number='14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Run' rs:number='15' rs:nullable='true'_x000d__x000a__x0009__x0009__x0009_ rs:write='true'&gt;_x000d__x000a__x0009__x0009__x0009_&lt;s:datatype dt:type='string' dt:maxLength='255' rs:precision='0'_x000d__x000a__x0009__x0009__x0009_ rs:maybenull='false'/&gt;_x000d__x000a__x0009__x0009_&lt;/s:AttributeType&gt;_x000d__x000a__x0009__x0009_&lt;s:AttributeType name='fldFieldMerge' rs:number='16'_x000d__x000a__x0009__x0009__x0009_ rs:write='true'&gt;_x000d__x000a__x0009__x0009__x0009_&lt;s:datatype dt:type='boolean' dt:maxLength='2' rs:precision='0'_x000d__x000a__x0009__x0009__x0009_ rs:fixedlength='true' rs:maybenull='false'/&gt;_x000d__x000a__x0009__x0009_&lt;/s:AttributeType&gt;_x000d__x000a__x0009__x0009_&lt;s:AttributeType name='fldFieldHidden' rs:number='17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Len' rs:number='18'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Help' rs:number='19'_x000d__x000a__x0009__x0009__x0009_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AttributeType name='fldFieldXpath' rs:number='20'_x000d__x000a__x0009__x0009__x0009_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AttributeType name='fldFieldLinkedProp' rs:number='21'_x000d__x000a__x0009__x0009__x0009_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extends type='rs:rowbase'/&gt;_x000d__x000a__x0009_&lt;/s:ElementType&gt;_x000d__x000a_&lt;/s:Schema&gt;_x000d__x000a_&lt;rs:data&gt;_x000d__x000a__x0009_&lt;z:row fldFieldID='VVFD3C0965CBD21146ABE68D14ED129D60'_x000d__x000a__x0009__x0009_ fldFieldName='QWFu' fldFieldDescription='' fldFieldIndex='2'_x000d__x000a__x0009__x0009_ fldFieldPrompt='QWFu' fldFieldTip='' fldFieldDataType='0'_x000d__x000a__x0009__x0009_ fldFieldFormat='Z2Vlbg==' fldFieldDefault='' fldFieldDocProp=''_x000d__x000a__x0009__x0009_ fldFieldRequired='0' fldFieldDataSource='0' fldFieldDialogRelation='GR424859A9EB6C8549BC28688940EB3ED5'_x000d__x000a__x0009__x0009_ fldFieldList='0' fldFieldRun='MA==' fldFieldMerge='False'_x000d__x000a__x0009__x0009_ fldFieldHidden='0' fldFieldLen='-1' fldFieldHelp='' fldFieldXpath=''_x000d__x000a__x0009__x0009_ fldFieldLinkedProp=''/&gt;_x000d__x000a__x0009_&lt;z:row fldFieldID='VV2CAB78D912D6A14D984D25AB498B49A6'_x000d__x000a__x0009__x0009_ fldFieldName='RGF0dW0=' fldFieldDescription='' fldFieldIndex='3'_x000d__x000a__x0009__x0009_ fldFieldPrompt='RGF0dW0=' fldFieldTip='' fldFieldDataType='2'_x000d__x000a__x0009__x0009_ fldFieldFormat='ZCBNTU1NIHl5eXk=' fldFieldDefault='' fldFieldDocProp=''_x000d__x000a__x0009__x0009_ fldFieldRequired='0' fldFieldDataSource='0' fldFieldDialogRelation='GR424859A9EB6C8549BC28688940EB3ED5'_x000d__x000a__x0009__x0009_ fldFieldList='0' fldFieldRun='MA==' fldFieldMerge='False'_x000d__x000a__x0009__x0009_ fldFieldHidden='0' fldFieldLen='-1' fldFieldHelp='' fldFieldXpath=''_x000d__x000a__x0009__x0009_ fldFieldLinkedProp=''/&gt;_x000d__x000a__x0009_&lt;z:row fldFieldID='VVA3C45ADFFF9C2244B597471A8410EED8'_x000d__x000a__x0009__x0009_ fldFieldName='T25kZXJ3ZXJw' fldFieldDescription='' fldFieldIndex='4'_x000d__x000a__x0009__x0009_ fldFieldPrompt='T25kZXJ3ZXJw' fldFieldTip='' fldFieldDataType='0'_x000d__x000a__x0009__x0009_ fldFieldFormat='Z2Vlbg==' fldFieldDefault='' fldFieldDocProp=''_x000d__x000a__x0009__x0009_ fldFieldRequired='0' fldFieldDataSource='0' fldFieldDialogRelation='GR424859A9EB6C8549BC28688940EB3ED5'_x000d__x000a__x0009__x0009_ fldFieldList='0' fldFieldRun='MA==' fldFieldMerge='False'_x000d__x000a__x0009__x0009_ fldFieldHidden='0' fldFieldLen='-1' fldFieldHelp='' fldFieldXpath=''_x000d__x000a__x0009__x0009_ fldFieldLinkedProp=''/&gt;_x000d__x000a__x0009_&lt;z:row fldFieldID='VV4E33C1A9D68EA24D84FD0DA6CEA34BE9'_x000d__x000a__x0009__x0009_ fldFieldName='QmlqbGFnZW4=' fldFieldDescription='' fldFieldIndex='5'_x000d__x000a__x0009__x0009_ fldFieldPrompt='QmlqbGFnZW4=' fldFieldTip='' fldFieldDataType='0'_x000d__x000a__x0009__x0009_ fldFieldFormat='Z2Vlbg==' fldFieldDefault='' fldFieldDocProp=''_x000d__x000a__x0009__x0009_ fldFieldRequired='0' fldFieldDataSource='0' fldFieldDialogRelation='GR424859A9EB6C8549BC28688940EB3ED5'_x000d__x000a__x0009__x0009_ fldFieldList='0' fldFieldRun='MA==' fldFieldMerge='False'_x000d__x000a__x0009__x0009_ fldFieldHidden='0' fldFieldLen='-1' fldFieldHelp='' fldFieldXpath=''_x000d__x000a__x0009__x0009_ fldFieldLinkedProp=''/&gt;_x000d__x000a_&lt;/rs:data&gt;_x000d__x000a_&lt;/xml&gt;"/>
    <w:docVar w:name="tblGroup" w:val="&lt;xml xmlns:s='uuid:BDC6E3F0-6DA3-11d1-A2A3-00AA00C14882'_x000d__x000a__x0009_xmlns:dt='uuid:C2F41010-65B3-11d1-A29F-00AA00C14882'_x000d__x000a__x0009_xmlns:rs='urn:schemas-microsoft-com:rowset'_x000d__x000a__x0009_xmlns:z='#RowsetSchema'&gt;_x000d__x000a_&lt;s:Schema id='RowsetSchema'&gt;_x000d__x000a__x0009_&lt;s:ElementType name='row' content='eltOnly' rs:updatable='true'&gt;_x000d__x000a__x0009__x0009_&lt;s:AttributeType name='fldGroupID' rs:number='1'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GroupName' rs:number='2' rs:write='true'&gt;_x000d__x000a__x0009__x0009__x0009_&lt;s:datatype dt:type='string' dt:maxLength='150' rs:precision='0'_x000d__x000a__x0009__x0009__x0009_ rs:maybenull='false'/&gt;_x000d__x000a__x0009__x0009_&lt;/s:AttributeType&gt;_x000d__x000a__x0009__x0009_&lt;s:AttributeType name='fldGroupDescription' rs:number='3'_x000d__x000a__x0009__x0009__x0009_ rs:nullable='true' rs:write='true'&gt;_x000d__x000a__x0009__x0009__x0009_&lt;s:datatype dt:type='string' dt:maxLength='800' rs:precision='0'_x000d__x000a__x0009__x0009__x0009_ rs:long='true' rs:maybenull='false'/&gt;_x000d__x000a__x0009__x0009_&lt;/s:AttributeType&gt;_x000d__x000a__x0009__x0009_&lt;s:AttributeType name='fldGroupIndex' rs:number='4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extends type='rs:rowbase'/&gt;_x000d__x000a__x0009_&lt;/s:ElementType&gt;_x000d__x000a_&lt;/s:Schema&gt;_x000d__x000a_&lt;rs:data&gt;_x000d__x000a__x0009_&lt;z:row fldGroupID='GR424859A9EB6C8549BC28688940EB3ED5'_x000d__x000a__x0009__x0009_ fldGroupName='bWVtbw==' fldGroupDescription='' fldGroupIndex='1'/&gt;_x000d__x000a_&lt;/rs:data&gt;_x000d__x000a_&lt;/xml&gt;"/>
    <w:docVar w:name="tblValue" w:val="&lt;xml xmlns:s='uuid:BDC6E3F0-6DA3-11d1-A2A3-00AA00C14882'_x000d__x000a__x0009_xmlns:dt='uuid:C2F41010-65B3-11d1-A29F-00AA00C14882'_x000d__x000a__x0009_xmlns:rs='urn:schemas-microsoft-com:rowset'_x000d__x000a__x0009_xmlns:z='#RowsetSchema'&gt;_x000d__x000a_&lt;s:Schema id='RowsetSchema'&gt;_x000d__x000a__x0009_&lt;s:ElementType name='row' content='eltOnly' rs:updatable='true'&gt;_x000d__x000a__x0009__x0009_&lt;s:AttributeType name='fldValueID' rs:number='1'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ValueParentID' rs:number='2'_x000d__x000a__x0009__x0009__x0009_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ValueName' rs:number='3'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AttributeType name='fldValueExValue' rs:number='4'_x000d__x000a__x0009__x0009__x0009_ rs:nullable='true' rs:write='true'&gt;_x000d__x000a__x0009__x0009__x0009_&lt;s:datatype dt:type='string' dt:maxLength='800' rs:precision='0'_x000d__x000a__x0009__x0009__x0009_ rs:long='true' rs:maybenull='false'/&gt;_x000d__x000a__x0009__x0009_&lt;/s:AttributeType&gt;_x000d__x000a__x0009__x0009_&lt;s:AttributeType name='fldValueIndex' rs:number='5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ValueType' rs:number='6'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extends type='rs:rowbase'/&gt;_x000d__x000a__x0009_&lt;/s:ElementType&gt;_x000d__x000a_&lt;/s:Schema&gt;_x000d__x000a_&lt;rs:data&gt;_x000d__x000a_&lt;/rs:data&gt;_x000d__x000a_&lt;/xml&gt;"/>
  </w:docVars>
  <w:rsids>
    <w:rsidRoot w:val="007A0516"/>
    <w:rsid w:val="000050C0"/>
    <w:rsid w:val="000103DD"/>
    <w:rsid w:val="000122C9"/>
    <w:rsid w:val="00012D3D"/>
    <w:rsid w:val="00026941"/>
    <w:rsid w:val="00026970"/>
    <w:rsid w:val="00026A6D"/>
    <w:rsid w:val="000304AD"/>
    <w:rsid w:val="00032E77"/>
    <w:rsid w:val="0003422E"/>
    <w:rsid w:val="00034CF3"/>
    <w:rsid w:val="0003525C"/>
    <w:rsid w:val="00037EED"/>
    <w:rsid w:val="00040663"/>
    <w:rsid w:val="00042819"/>
    <w:rsid w:val="000436D7"/>
    <w:rsid w:val="00047547"/>
    <w:rsid w:val="000544AE"/>
    <w:rsid w:val="00060283"/>
    <w:rsid w:val="0006791B"/>
    <w:rsid w:val="00070A71"/>
    <w:rsid w:val="00072CBE"/>
    <w:rsid w:val="00075F83"/>
    <w:rsid w:val="00077678"/>
    <w:rsid w:val="000817AE"/>
    <w:rsid w:val="00081C8F"/>
    <w:rsid w:val="000834A3"/>
    <w:rsid w:val="000834D7"/>
    <w:rsid w:val="00090A89"/>
    <w:rsid w:val="00090EB3"/>
    <w:rsid w:val="00091DCF"/>
    <w:rsid w:val="000975D6"/>
    <w:rsid w:val="000A0461"/>
    <w:rsid w:val="000A0D65"/>
    <w:rsid w:val="000A25F5"/>
    <w:rsid w:val="000A467A"/>
    <w:rsid w:val="000A6A64"/>
    <w:rsid w:val="000B126F"/>
    <w:rsid w:val="000B2DAA"/>
    <w:rsid w:val="000B3347"/>
    <w:rsid w:val="000B3B39"/>
    <w:rsid w:val="000C0C20"/>
    <w:rsid w:val="000C0DF6"/>
    <w:rsid w:val="000C1187"/>
    <w:rsid w:val="000C7870"/>
    <w:rsid w:val="000D019E"/>
    <w:rsid w:val="000D1BAF"/>
    <w:rsid w:val="000D2B76"/>
    <w:rsid w:val="000D2C4B"/>
    <w:rsid w:val="000E056E"/>
    <w:rsid w:val="000E1070"/>
    <w:rsid w:val="000E4370"/>
    <w:rsid w:val="000E4F84"/>
    <w:rsid w:val="000E7108"/>
    <w:rsid w:val="000E7A8F"/>
    <w:rsid w:val="000F0945"/>
    <w:rsid w:val="000F26E8"/>
    <w:rsid w:val="000F69F5"/>
    <w:rsid w:val="001058DF"/>
    <w:rsid w:val="00105C88"/>
    <w:rsid w:val="00105FA4"/>
    <w:rsid w:val="00107D4C"/>
    <w:rsid w:val="0011163F"/>
    <w:rsid w:val="00116EEC"/>
    <w:rsid w:val="00121005"/>
    <w:rsid w:val="0012216B"/>
    <w:rsid w:val="001229D8"/>
    <w:rsid w:val="00123BB7"/>
    <w:rsid w:val="00124309"/>
    <w:rsid w:val="001254B8"/>
    <w:rsid w:val="00125571"/>
    <w:rsid w:val="00126321"/>
    <w:rsid w:val="00132930"/>
    <w:rsid w:val="00133312"/>
    <w:rsid w:val="00134045"/>
    <w:rsid w:val="001360DD"/>
    <w:rsid w:val="00142D48"/>
    <w:rsid w:val="00142EE5"/>
    <w:rsid w:val="00146A9F"/>
    <w:rsid w:val="00156AC8"/>
    <w:rsid w:val="00157D4B"/>
    <w:rsid w:val="0016163C"/>
    <w:rsid w:val="00162D81"/>
    <w:rsid w:val="00164E43"/>
    <w:rsid w:val="00167504"/>
    <w:rsid w:val="00170264"/>
    <w:rsid w:val="001706F5"/>
    <w:rsid w:val="00173868"/>
    <w:rsid w:val="00173E94"/>
    <w:rsid w:val="00174877"/>
    <w:rsid w:val="00176C6F"/>
    <w:rsid w:val="00182E01"/>
    <w:rsid w:val="001839F1"/>
    <w:rsid w:val="0019578F"/>
    <w:rsid w:val="00196B66"/>
    <w:rsid w:val="001A110C"/>
    <w:rsid w:val="001A2010"/>
    <w:rsid w:val="001A3A0A"/>
    <w:rsid w:val="001A58C3"/>
    <w:rsid w:val="001A5B7F"/>
    <w:rsid w:val="001A63F5"/>
    <w:rsid w:val="001B57DC"/>
    <w:rsid w:val="001B585B"/>
    <w:rsid w:val="001B711B"/>
    <w:rsid w:val="001C5BB9"/>
    <w:rsid w:val="001C5F11"/>
    <w:rsid w:val="001C79E6"/>
    <w:rsid w:val="001D5AC3"/>
    <w:rsid w:val="001D70A4"/>
    <w:rsid w:val="001D78DD"/>
    <w:rsid w:val="001D79A5"/>
    <w:rsid w:val="001E0D1B"/>
    <w:rsid w:val="001E643A"/>
    <w:rsid w:val="001E6CA1"/>
    <w:rsid w:val="001F016C"/>
    <w:rsid w:val="001F4D5A"/>
    <w:rsid w:val="002061C5"/>
    <w:rsid w:val="0020646E"/>
    <w:rsid w:val="002073F4"/>
    <w:rsid w:val="00215290"/>
    <w:rsid w:val="00222DEE"/>
    <w:rsid w:val="002257FC"/>
    <w:rsid w:val="00227DCE"/>
    <w:rsid w:val="00230975"/>
    <w:rsid w:val="00231376"/>
    <w:rsid w:val="00234C8C"/>
    <w:rsid w:val="00237949"/>
    <w:rsid w:val="00242F1C"/>
    <w:rsid w:val="00244F70"/>
    <w:rsid w:val="002471E9"/>
    <w:rsid w:val="0025346E"/>
    <w:rsid w:val="00256284"/>
    <w:rsid w:val="0025660C"/>
    <w:rsid w:val="002567B7"/>
    <w:rsid w:val="00256A33"/>
    <w:rsid w:val="002573CF"/>
    <w:rsid w:val="00262BA4"/>
    <w:rsid w:val="00270792"/>
    <w:rsid w:val="002718A0"/>
    <w:rsid w:val="00275D43"/>
    <w:rsid w:val="00276661"/>
    <w:rsid w:val="00277879"/>
    <w:rsid w:val="00280034"/>
    <w:rsid w:val="002815D2"/>
    <w:rsid w:val="0029188B"/>
    <w:rsid w:val="002947CD"/>
    <w:rsid w:val="002959AD"/>
    <w:rsid w:val="00295B54"/>
    <w:rsid w:val="00295E65"/>
    <w:rsid w:val="002964D1"/>
    <w:rsid w:val="002A1C9D"/>
    <w:rsid w:val="002A1FCE"/>
    <w:rsid w:val="002A6108"/>
    <w:rsid w:val="002B2361"/>
    <w:rsid w:val="002B5472"/>
    <w:rsid w:val="002B7332"/>
    <w:rsid w:val="002C3484"/>
    <w:rsid w:val="002C3AF0"/>
    <w:rsid w:val="002C588A"/>
    <w:rsid w:val="002C593E"/>
    <w:rsid w:val="002C7FED"/>
    <w:rsid w:val="002D19E2"/>
    <w:rsid w:val="002D4526"/>
    <w:rsid w:val="002E1165"/>
    <w:rsid w:val="002E16A1"/>
    <w:rsid w:val="002E3FD6"/>
    <w:rsid w:val="002E50E9"/>
    <w:rsid w:val="002F0ADF"/>
    <w:rsid w:val="002F18D2"/>
    <w:rsid w:val="002F270D"/>
    <w:rsid w:val="002F2711"/>
    <w:rsid w:val="002F4E58"/>
    <w:rsid w:val="002F60CA"/>
    <w:rsid w:val="002F6FE9"/>
    <w:rsid w:val="00300141"/>
    <w:rsid w:val="00305A98"/>
    <w:rsid w:val="00307E02"/>
    <w:rsid w:val="0031357A"/>
    <w:rsid w:val="00314EA3"/>
    <w:rsid w:val="003159A9"/>
    <w:rsid w:val="00316DC2"/>
    <w:rsid w:val="00321E37"/>
    <w:rsid w:val="00324797"/>
    <w:rsid w:val="00324AC7"/>
    <w:rsid w:val="00327EEA"/>
    <w:rsid w:val="0033138E"/>
    <w:rsid w:val="00331E35"/>
    <w:rsid w:val="00334B07"/>
    <w:rsid w:val="00336807"/>
    <w:rsid w:val="00337367"/>
    <w:rsid w:val="003401E4"/>
    <w:rsid w:val="00344000"/>
    <w:rsid w:val="003441E7"/>
    <w:rsid w:val="00344406"/>
    <w:rsid w:val="00347A3E"/>
    <w:rsid w:val="00347AF1"/>
    <w:rsid w:val="003509AB"/>
    <w:rsid w:val="00350E22"/>
    <w:rsid w:val="00351C68"/>
    <w:rsid w:val="0035259F"/>
    <w:rsid w:val="0035432E"/>
    <w:rsid w:val="00355253"/>
    <w:rsid w:val="00356CF7"/>
    <w:rsid w:val="00360671"/>
    <w:rsid w:val="00360814"/>
    <w:rsid w:val="00361AD3"/>
    <w:rsid w:val="00366708"/>
    <w:rsid w:val="003736F1"/>
    <w:rsid w:val="00377090"/>
    <w:rsid w:val="003833AD"/>
    <w:rsid w:val="003844D7"/>
    <w:rsid w:val="00385AD7"/>
    <w:rsid w:val="00390042"/>
    <w:rsid w:val="003908FF"/>
    <w:rsid w:val="003922EE"/>
    <w:rsid w:val="00392ABE"/>
    <w:rsid w:val="00395DEF"/>
    <w:rsid w:val="003A2B58"/>
    <w:rsid w:val="003A3EB6"/>
    <w:rsid w:val="003A51EE"/>
    <w:rsid w:val="003A5730"/>
    <w:rsid w:val="003A589F"/>
    <w:rsid w:val="003A69D7"/>
    <w:rsid w:val="003B0C56"/>
    <w:rsid w:val="003B496D"/>
    <w:rsid w:val="003C3B0B"/>
    <w:rsid w:val="003C59DE"/>
    <w:rsid w:val="003E1674"/>
    <w:rsid w:val="003E311A"/>
    <w:rsid w:val="003E3158"/>
    <w:rsid w:val="003E32AE"/>
    <w:rsid w:val="003E35F1"/>
    <w:rsid w:val="003E5A36"/>
    <w:rsid w:val="003F2095"/>
    <w:rsid w:val="003F7EC3"/>
    <w:rsid w:val="0040187E"/>
    <w:rsid w:val="00402E5B"/>
    <w:rsid w:val="00403E5A"/>
    <w:rsid w:val="00404E22"/>
    <w:rsid w:val="004133F1"/>
    <w:rsid w:val="004145CD"/>
    <w:rsid w:val="00414680"/>
    <w:rsid w:val="004179DA"/>
    <w:rsid w:val="00424019"/>
    <w:rsid w:val="00424E2F"/>
    <w:rsid w:val="0042610C"/>
    <w:rsid w:val="00426C81"/>
    <w:rsid w:val="004278C0"/>
    <w:rsid w:val="00430F31"/>
    <w:rsid w:val="004332A1"/>
    <w:rsid w:val="00435B59"/>
    <w:rsid w:val="004364FF"/>
    <w:rsid w:val="00441F6C"/>
    <w:rsid w:val="004501AA"/>
    <w:rsid w:val="00450F34"/>
    <w:rsid w:val="00451381"/>
    <w:rsid w:val="00452CF0"/>
    <w:rsid w:val="00456910"/>
    <w:rsid w:val="0045746A"/>
    <w:rsid w:val="004601BB"/>
    <w:rsid w:val="004623A3"/>
    <w:rsid w:val="004632DE"/>
    <w:rsid w:val="004709AD"/>
    <w:rsid w:val="00471A73"/>
    <w:rsid w:val="004803F3"/>
    <w:rsid w:val="004835FA"/>
    <w:rsid w:val="00484781"/>
    <w:rsid w:val="00485163"/>
    <w:rsid w:val="004857B1"/>
    <w:rsid w:val="00486559"/>
    <w:rsid w:val="00491731"/>
    <w:rsid w:val="00491FF0"/>
    <w:rsid w:val="00492771"/>
    <w:rsid w:val="00495E3E"/>
    <w:rsid w:val="004A0021"/>
    <w:rsid w:val="004A7A18"/>
    <w:rsid w:val="004B1301"/>
    <w:rsid w:val="004B5B8C"/>
    <w:rsid w:val="004B5DE3"/>
    <w:rsid w:val="004C62C3"/>
    <w:rsid w:val="004C779E"/>
    <w:rsid w:val="004D1059"/>
    <w:rsid w:val="004D2FE1"/>
    <w:rsid w:val="004D30D4"/>
    <w:rsid w:val="004D35FE"/>
    <w:rsid w:val="004D3B67"/>
    <w:rsid w:val="004E3103"/>
    <w:rsid w:val="004E391D"/>
    <w:rsid w:val="004E3A95"/>
    <w:rsid w:val="004E4F5F"/>
    <w:rsid w:val="00503A91"/>
    <w:rsid w:val="005041CE"/>
    <w:rsid w:val="0050488E"/>
    <w:rsid w:val="0050708C"/>
    <w:rsid w:val="00512927"/>
    <w:rsid w:val="0051697E"/>
    <w:rsid w:val="005243E4"/>
    <w:rsid w:val="0052441B"/>
    <w:rsid w:val="005319E0"/>
    <w:rsid w:val="00535B43"/>
    <w:rsid w:val="00536A49"/>
    <w:rsid w:val="00542C0F"/>
    <w:rsid w:val="00542F0C"/>
    <w:rsid w:val="00550B6A"/>
    <w:rsid w:val="0055310F"/>
    <w:rsid w:val="005536A2"/>
    <w:rsid w:val="00556F7E"/>
    <w:rsid w:val="00567780"/>
    <w:rsid w:val="0056791B"/>
    <w:rsid w:val="005759D7"/>
    <w:rsid w:val="00577673"/>
    <w:rsid w:val="00585390"/>
    <w:rsid w:val="00586DE0"/>
    <w:rsid w:val="00587DB3"/>
    <w:rsid w:val="0059138E"/>
    <w:rsid w:val="00591D10"/>
    <w:rsid w:val="00595B3F"/>
    <w:rsid w:val="00597733"/>
    <w:rsid w:val="005A0081"/>
    <w:rsid w:val="005A3EA1"/>
    <w:rsid w:val="005A45A0"/>
    <w:rsid w:val="005A505F"/>
    <w:rsid w:val="005A6F03"/>
    <w:rsid w:val="005A71CC"/>
    <w:rsid w:val="005B04B4"/>
    <w:rsid w:val="005B056A"/>
    <w:rsid w:val="005B1B35"/>
    <w:rsid w:val="005B2339"/>
    <w:rsid w:val="005B68AE"/>
    <w:rsid w:val="005C31C8"/>
    <w:rsid w:val="005C708B"/>
    <w:rsid w:val="005D348F"/>
    <w:rsid w:val="005E2296"/>
    <w:rsid w:val="005E2E97"/>
    <w:rsid w:val="005E5498"/>
    <w:rsid w:val="005E6216"/>
    <w:rsid w:val="005E678A"/>
    <w:rsid w:val="005F0537"/>
    <w:rsid w:val="005F49DF"/>
    <w:rsid w:val="005F7B32"/>
    <w:rsid w:val="00605164"/>
    <w:rsid w:val="00605C11"/>
    <w:rsid w:val="00611BCD"/>
    <w:rsid w:val="00625D2B"/>
    <w:rsid w:val="00631AB8"/>
    <w:rsid w:val="00636553"/>
    <w:rsid w:val="00636E09"/>
    <w:rsid w:val="0063738B"/>
    <w:rsid w:val="00637CC3"/>
    <w:rsid w:val="00641755"/>
    <w:rsid w:val="00641842"/>
    <w:rsid w:val="006432BA"/>
    <w:rsid w:val="006438AB"/>
    <w:rsid w:val="0064399B"/>
    <w:rsid w:val="00645734"/>
    <w:rsid w:val="00645C68"/>
    <w:rsid w:val="006466FD"/>
    <w:rsid w:val="00646FED"/>
    <w:rsid w:val="00650AD6"/>
    <w:rsid w:val="006522F5"/>
    <w:rsid w:val="006607DC"/>
    <w:rsid w:val="00662A1D"/>
    <w:rsid w:val="00662DC3"/>
    <w:rsid w:val="00664772"/>
    <w:rsid w:val="00667ED5"/>
    <w:rsid w:val="00671392"/>
    <w:rsid w:val="006739E1"/>
    <w:rsid w:val="00673C8F"/>
    <w:rsid w:val="0067478D"/>
    <w:rsid w:val="00674D22"/>
    <w:rsid w:val="00677694"/>
    <w:rsid w:val="00677879"/>
    <w:rsid w:val="00677ABF"/>
    <w:rsid w:val="00677E0A"/>
    <w:rsid w:val="00691C37"/>
    <w:rsid w:val="006935A4"/>
    <w:rsid w:val="00693D3D"/>
    <w:rsid w:val="00694AAF"/>
    <w:rsid w:val="00695F30"/>
    <w:rsid w:val="00696C00"/>
    <w:rsid w:val="006A481A"/>
    <w:rsid w:val="006A5F84"/>
    <w:rsid w:val="006B3C03"/>
    <w:rsid w:val="006B4DD1"/>
    <w:rsid w:val="006B562D"/>
    <w:rsid w:val="006C15C1"/>
    <w:rsid w:val="006D0B75"/>
    <w:rsid w:val="006D1349"/>
    <w:rsid w:val="006D58EF"/>
    <w:rsid w:val="006D5E74"/>
    <w:rsid w:val="006E05A6"/>
    <w:rsid w:val="006E0CBD"/>
    <w:rsid w:val="006E23E8"/>
    <w:rsid w:val="006E28A5"/>
    <w:rsid w:val="006E306A"/>
    <w:rsid w:val="006E70D6"/>
    <w:rsid w:val="006F18D3"/>
    <w:rsid w:val="006F2AC6"/>
    <w:rsid w:val="006F5B4B"/>
    <w:rsid w:val="00701A4F"/>
    <w:rsid w:val="00702F73"/>
    <w:rsid w:val="00704836"/>
    <w:rsid w:val="00707BD6"/>
    <w:rsid w:val="00710D2C"/>
    <w:rsid w:val="00713085"/>
    <w:rsid w:val="00713B3D"/>
    <w:rsid w:val="0071605B"/>
    <w:rsid w:val="00716292"/>
    <w:rsid w:val="00716718"/>
    <w:rsid w:val="00720360"/>
    <w:rsid w:val="00720F00"/>
    <w:rsid w:val="00722451"/>
    <w:rsid w:val="007248DB"/>
    <w:rsid w:val="00730F29"/>
    <w:rsid w:val="00734E42"/>
    <w:rsid w:val="00735111"/>
    <w:rsid w:val="00737FD5"/>
    <w:rsid w:val="00740EAD"/>
    <w:rsid w:val="007412ED"/>
    <w:rsid w:val="00742401"/>
    <w:rsid w:val="00743828"/>
    <w:rsid w:val="00746E2C"/>
    <w:rsid w:val="007500E5"/>
    <w:rsid w:val="0075106A"/>
    <w:rsid w:val="00751866"/>
    <w:rsid w:val="00761102"/>
    <w:rsid w:val="00761E6C"/>
    <w:rsid w:val="0076767A"/>
    <w:rsid w:val="007719C7"/>
    <w:rsid w:val="00774BA5"/>
    <w:rsid w:val="00775690"/>
    <w:rsid w:val="007760AB"/>
    <w:rsid w:val="00777AB4"/>
    <w:rsid w:val="00781D5D"/>
    <w:rsid w:val="00782AE0"/>
    <w:rsid w:val="0078490D"/>
    <w:rsid w:val="0078491A"/>
    <w:rsid w:val="00784C77"/>
    <w:rsid w:val="00790B31"/>
    <w:rsid w:val="0079497E"/>
    <w:rsid w:val="00797169"/>
    <w:rsid w:val="007A0516"/>
    <w:rsid w:val="007A6A99"/>
    <w:rsid w:val="007A70A6"/>
    <w:rsid w:val="007B16BD"/>
    <w:rsid w:val="007B1769"/>
    <w:rsid w:val="007B7737"/>
    <w:rsid w:val="007B77B6"/>
    <w:rsid w:val="007C0DA5"/>
    <w:rsid w:val="007C1446"/>
    <w:rsid w:val="007C7903"/>
    <w:rsid w:val="007D3182"/>
    <w:rsid w:val="007D480F"/>
    <w:rsid w:val="007E2983"/>
    <w:rsid w:val="007E3236"/>
    <w:rsid w:val="007E3540"/>
    <w:rsid w:val="007E6A2B"/>
    <w:rsid w:val="007F4A5D"/>
    <w:rsid w:val="007F5CCE"/>
    <w:rsid w:val="00801C64"/>
    <w:rsid w:val="00802AC4"/>
    <w:rsid w:val="00803352"/>
    <w:rsid w:val="00803C66"/>
    <w:rsid w:val="00807F2B"/>
    <w:rsid w:val="00815104"/>
    <w:rsid w:val="008160B4"/>
    <w:rsid w:val="00816813"/>
    <w:rsid w:val="0081758C"/>
    <w:rsid w:val="008236E3"/>
    <w:rsid w:val="00833078"/>
    <w:rsid w:val="00846922"/>
    <w:rsid w:val="00847896"/>
    <w:rsid w:val="00851569"/>
    <w:rsid w:val="00853AED"/>
    <w:rsid w:val="008541A3"/>
    <w:rsid w:val="00855D6C"/>
    <w:rsid w:val="00857971"/>
    <w:rsid w:val="00857F94"/>
    <w:rsid w:val="008606FD"/>
    <w:rsid w:val="00860E28"/>
    <w:rsid w:val="0086219B"/>
    <w:rsid w:val="00862AB4"/>
    <w:rsid w:val="00864A63"/>
    <w:rsid w:val="00866416"/>
    <w:rsid w:val="00866BE0"/>
    <w:rsid w:val="008725A4"/>
    <w:rsid w:val="00873F29"/>
    <w:rsid w:val="00874127"/>
    <w:rsid w:val="0088032D"/>
    <w:rsid w:val="00883497"/>
    <w:rsid w:val="00890BBB"/>
    <w:rsid w:val="00891C06"/>
    <w:rsid w:val="00896038"/>
    <w:rsid w:val="008A4374"/>
    <w:rsid w:val="008A6D90"/>
    <w:rsid w:val="008B2718"/>
    <w:rsid w:val="008B575C"/>
    <w:rsid w:val="008C01A5"/>
    <w:rsid w:val="008C0815"/>
    <w:rsid w:val="008C1143"/>
    <w:rsid w:val="008C1C96"/>
    <w:rsid w:val="008C2CF6"/>
    <w:rsid w:val="008D2AFC"/>
    <w:rsid w:val="008D3050"/>
    <w:rsid w:val="008D5CFD"/>
    <w:rsid w:val="008D68F4"/>
    <w:rsid w:val="008E042B"/>
    <w:rsid w:val="008E1D0C"/>
    <w:rsid w:val="008E31E9"/>
    <w:rsid w:val="008E38F6"/>
    <w:rsid w:val="008F0063"/>
    <w:rsid w:val="0090174B"/>
    <w:rsid w:val="009018E8"/>
    <w:rsid w:val="00902126"/>
    <w:rsid w:val="00905475"/>
    <w:rsid w:val="00906E6A"/>
    <w:rsid w:val="00907C0C"/>
    <w:rsid w:val="00912CC7"/>
    <w:rsid w:val="0091391A"/>
    <w:rsid w:val="0091420C"/>
    <w:rsid w:val="00917B32"/>
    <w:rsid w:val="0092052C"/>
    <w:rsid w:val="00923F5A"/>
    <w:rsid w:val="00924379"/>
    <w:rsid w:val="00924447"/>
    <w:rsid w:val="009248F2"/>
    <w:rsid w:val="00934C43"/>
    <w:rsid w:val="00937F63"/>
    <w:rsid w:val="00940933"/>
    <w:rsid w:val="00946AD1"/>
    <w:rsid w:val="00947A70"/>
    <w:rsid w:val="009505A2"/>
    <w:rsid w:val="0095190A"/>
    <w:rsid w:val="009545B8"/>
    <w:rsid w:val="00954DD6"/>
    <w:rsid w:val="00956F6A"/>
    <w:rsid w:val="0096472F"/>
    <w:rsid w:val="00967D27"/>
    <w:rsid w:val="00967E4D"/>
    <w:rsid w:val="00980409"/>
    <w:rsid w:val="009808C0"/>
    <w:rsid w:val="0098154B"/>
    <w:rsid w:val="009B0487"/>
    <w:rsid w:val="009B07A2"/>
    <w:rsid w:val="009B1DA7"/>
    <w:rsid w:val="009C23C9"/>
    <w:rsid w:val="009C3A8C"/>
    <w:rsid w:val="009C3C55"/>
    <w:rsid w:val="009C4572"/>
    <w:rsid w:val="009D5E9E"/>
    <w:rsid w:val="009D6C2E"/>
    <w:rsid w:val="009E58FF"/>
    <w:rsid w:val="009F00C2"/>
    <w:rsid w:val="009F01CF"/>
    <w:rsid w:val="009F613D"/>
    <w:rsid w:val="00A00DEE"/>
    <w:rsid w:val="00A02EF8"/>
    <w:rsid w:val="00A0467F"/>
    <w:rsid w:val="00A063FB"/>
    <w:rsid w:val="00A1055B"/>
    <w:rsid w:val="00A11355"/>
    <w:rsid w:val="00A1167B"/>
    <w:rsid w:val="00A118F3"/>
    <w:rsid w:val="00A12D2F"/>
    <w:rsid w:val="00A13F14"/>
    <w:rsid w:val="00A21A19"/>
    <w:rsid w:val="00A21CFD"/>
    <w:rsid w:val="00A23DAF"/>
    <w:rsid w:val="00A2695D"/>
    <w:rsid w:val="00A274BE"/>
    <w:rsid w:val="00A30687"/>
    <w:rsid w:val="00A311AE"/>
    <w:rsid w:val="00A31997"/>
    <w:rsid w:val="00A34873"/>
    <w:rsid w:val="00A376D7"/>
    <w:rsid w:val="00A37DC8"/>
    <w:rsid w:val="00A436E7"/>
    <w:rsid w:val="00A43F19"/>
    <w:rsid w:val="00A45335"/>
    <w:rsid w:val="00A457AC"/>
    <w:rsid w:val="00A47639"/>
    <w:rsid w:val="00A62674"/>
    <w:rsid w:val="00A6655D"/>
    <w:rsid w:val="00A72921"/>
    <w:rsid w:val="00A75C0B"/>
    <w:rsid w:val="00A83304"/>
    <w:rsid w:val="00A85CF3"/>
    <w:rsid w:val="00A87CBF"/>
    <w:rsid w:val="00A87E09"/>
    <w:rsid w:val="00A90DC3"/>
    <w:rsid w:val="00A910CF"/>
    <w:rsid w:val="00A911F3"/>
    <w:rsid w:val="00A92D97"/>
    <w:rsid w:val="00A97CC5"/>
    <w:rsid w:val="00AA119C"/>
    <w:rsid w:val="00AA50C1"/>
    <w:rsid w:val="00AA54F0"/>
    <w:rsid w:val="00AA7400"/>
    <w:rsid w:val="00AA7BF0"/>
    <w:rsid w:val="00AC0805"/>
    <w:rsid w:val="00AC4E53"/>
    <w:rsid w:val="00AC60CA"/>
    <w:rsid w:val="00AD02DE"/>
    <w:rsid w:val="00AE1123"/>
    <w:rsid w:val="00AE185F"/>
    <w:rsid w:val="00AE36EA"/>
    <w:rsid w:val="00AE4E5D"/>
    <w:rsid w:val="00AE6A27"/>
    <w:rsid w:val="00AF2E4D"/>
    <w:rsid w:val="00AF67AF"/>
    <w:rsid w:val="00B00D9E"/>
    <w:rsid w:val="00B03DA7"/>
    <w:rsid w:val="00B11C4C"/>
    <w:rsid w:val="00B1377C"/>
    <w:rsid w:val="00B14593"/>
    <w:rsid w:val="00B14F25"/>
    <w:rsid w:val="00B20A93"/>
    <w:rsid w:val="00B21C33"/>
    <w:rsid w:val="00B21DBD"/>
    <w:rsid w:val="00B22059"/>
    <w:rsid w:val="00B223C7"/>
    <w:rsid w:val="00B26589"/>
    <w:rsid w:val="00B37A2C"/>
    <w:rsid w:val="00B40005"/>
    <w:rsid w:val="00B464E3"/>
    <w:rsid w:val="00B509BE"/>
    <w:rsid w:val="00B50B63"/>
    <w:rsid w:val="00B50FFC"/>
    <w:rsid w:val="00B535BC"/>
    <w:rsid w:val="00B54DDF"/>
    <w:rsid w:val="00B57EB7"/>
    <w:rsid w:val="00B61079"/>
    <w:rsid w:val="00B6144E"/>
    <w:rsid w:val="00B64951"/>
    <w:rsid w:val="00B65D44"/>
    <w:rsid w:val="00B67192"/>
    <w:rsid w:val="00B70122"/>
    <w:rsid w:val="00B70DC8"/>
    <w:rsid w:val="00B7235F"/>
    <w:rsid w:val="00B76456"/>
    <w:rsid w:val="00B7771D"/>
    <w:rsid w:val="00B8100C"/>
    <w:rsid w:val="00B83BB1"/>
    <w:rsid w:val="00B875F1"/>
    <w:rsid w:val="00B94A62"/>
    <w:rsid w:val="00B96F20"/>
    <w:rsid w:val="00BB0DC8"/>
    <w:rsid w:val="00BB1FD1"/>
    <w:rsid w:val="00BB2A06"/>
    <w:rsid w:val="00BB6711"/>
    <w:rsid w:val="00BB7C8B"/>
    <w:rsid w:val="00BC2636"/>
    <w:rsid w:val="00BC4E58"/>
    <w:rsid w:val="00BC5607"/>
    <w:rsid w:val="00BD3A16"/>
    <w:rsid w:val="00BD5EAB"/>
    <w:rsid w:val="00BD6DAC"/>
    <w:rsid w:val="00BD7893"/>
    <w:rsid w:val="00BE1437"/>
    <w:rsid w:val="00BE271A"/>
    <w:rsid w:val="00BE366D"/>
    <w:rsid w:val="00BE582D"/>
    <w:rsid w:val="00BE6E99"/>
    <w:rsid w:val="00BE7535"/>
    <w:rsid w:val="00BE7B7B"/>
    <w:rsid w:val="00BF2449"/>
    <w:rsid w:val="00BF4022"/>
    <w:rsid w:val="00BF65C5"/>
    <w:rsid w:val="00BF75CC"/>
    <w:rsid w:val="00C017B9"/>
    <w:rsid w:val="00C06239"/>
    <w:rsid w:val="00C0783B"/>
    <w:rsid w:val="00C140ED"/>
    <w:rsid w:val="00C17317"/>
    <w:rsid w:val="00C202E6"/>
    <w:rsid w:val="00C24F78"/>
    <w:rsid w:val="00C2572A"/>
    <w:rsid w:val="00C305F8"/>
    <w:rsid w:val="00C355BA"/>
    <w:rsid w:val="00C35FD8"/>
    <w:rsid w:val="00C37F78"/>
    <w:rsid w:val="00C403E9"/>
    <w:rsid w:val="00C425BB"/>
    <w:rsid w:val="00C426EA"/>
    <w:rsid w:val="00C446C4"/>
    <w:rsid w:val="00C46454"/>
    <w:rsid w:val="00C47E84"/>
    <w:rsid w:val="00C502FF"/>
    <w:rsid w:val="00C55CC2"/>
    <w:rsid w:val="00C567F3"/>
    <w:rsid w:val="00C60FDD"/>
    <w:rsid w:val="00C6292A"/>
    <w:rsid w:val="00C634FD"/>
    <w:rsid w:val="00C64F7D"/>
    <w:rsid w:val="00C668F3"/>
    <w:rsid w:val="00C744EE"/>
    <w:rsid w:val="00C7661E"/>
    <w:rsid w:val="00C814EF"/>
    <w:rsid w:val="00C8155D"/>
    <w:rsid w:val="00C846D3"/>
    <w:rsid w:val="00C86066"/>
    <w:rsid w:val="00C92818"/>
    <w:rsid w:val="00C955A1"/>
    <w:rsid w:val="00C96284"/>
    <w:rsid w:val="00C96E9A"/>
    <w:rsid w:val="00CA1F70"/>
    <w:rsid w:val="00CA256E"/>
    <w:rsid w:val="00CA3A0F"/>
    <w:rsid w:val="00CA6B7B"/>
    <w:rsid w:val="00CB00EA"/>
    <w:rsid w:val="00CB01D7"/>
    <w:rsid w:val="00CB01F5"/>
    <w:rsid w:val="00CB02BD"/>
    <w:rsid w:val="00CB3141"/>
    <w:rsid w:val="00CB4F24"/>
    <w:rsid w:val="00CC0F45"/>
    <w:rsid w:val="00CC308D"/>
    <w:rsid w:val="00CC649D"/>
    <w:rsid w:val="00CC6762"/>
    <w:rsid w:val="00CC783D"/>
    <w:rsid w:val="00CD0E10"/>
    <w:rsid w:val="00CD1D32"/>
    <w:rsid w:val="00CD3612"/>
    <w:rsid w:val="00CD731A"/>
    <w:rsid w:val="00CD7548"/>
    <w:rsid w:val="00CE1D2C"/>
    <w:rsid w:val="00CF7BB7"/>
    <w:rsid w:val="00D0113A"/>
    <w:rsid w:val="00D039EE"/>
    <w:rsid w:val="00D04A99"/>
    <w:rsid w:val="00D10706"/>
    <w:rsid w:val="00D11259"/>
    <w:rsid w:val="00D13A7E"/>
    <w:rsid w:val="00D2257B"/>
    <w:rsid w:val="00D252B1"/>
    <w:rsid w:val="00D275D6"/>
    <w:rsid w:val="00D4395A"/>
    <w:rsid w:val="00D44986"/>
    <w:rsid w:val="00D4688C"/>
    <w:rsid w:val="00D503FE"/>
    <w:rsid w:val="00D53134"/>
    <w:rsid w:val="00D55C74"/>
    <w:rsid w:val="00D56CD5"/>
    <w:rsid w:val="00D57F65"/>
    <w:rsid w:val="00D600E5"/>
    <w:rsid w:val="00D60C3C"/>
    <w:rsid w:val="00D7509B"/>
    <w:rsid w:val="00D76B71"/>
    <w:rsid w:val="00D76EB4"/>
    <w:rsid w:val="00D84EE8"/>
    <w:rsid w:val="00D860C9"/>
    <w:rsid w:val="00D86685"/>
    <w:rsid w:val="00D90E46"/>
    <w:rsid w:val="00D91C5B"/>
    <w:rsid w:val="00D95368"/>
    <w:rsid w:val="00D9751A"/>
    <w:rsid w:val="00DA076B"/>
    <w:rsid w:val="00DA229D"/>
    <w:rsid w:val="00DA3C1B"/>
    <w:rsid w:val="00DA53C7"/>
    <w:rsid w:val="00DA6E8A"/>
    <w:rsid w:val="00DA6ECC"/>
    <w:rsid w:val="00DB3488"/>
    <w:rsid w:val="00DB3C8A"/>
    <w:rsid w:val="00DB5BDB"/>
    <w:rsid w:val="00DC5268"/>
    <w:rsid w:val="00DC67E9"/>
    <w:rsid w:val="00DC7252"/>
    <w:rsid w:val="00DC7888"/>
    <w:rsid w:val="00DD06A4"/>
    <w:rsid w:val="00DD2AC3"/>
    <w:rsid w:val="00DD44A0"/>
    <w:rsid w:val="00DD4E59"/>
    <w:rsid w:val="00DD636B"/>
    <w:rsid w:val="00DD70B4"/>
    <w:rsid w:val="00DE3B14"/>
    <w:rsid w:val="00DE4C65"/>
    <w:rsid w:val="00DE559E"/>
    <w:rsid w:val="00DE6719"/>
    <w:rsid w:val="00DE772C"/>
    <w:rsid w:val="00DF394A"/>
    <w:rsid w:val="00DF7944"/>
    <w:rsid w:val="00E02C69"/>
    <w:rsid w:val="00E0362C"/>
    <w:rsid w:val="00E0394C"/>
    <w:rsid w:val="00E07076"/>
    <w:rsid w:val="00E0778D"/>
    <w:rsid w:val="00E10006"/>
    <w:rsid w:val="00E11D08"/>
    <w:rsid w:val="00E12228"/>
    <w:rsid w:val="00E142D6"/>
    <w:rsid w:val="00E15600"/>
    <w:rsid w:val="00E223B9"/>
    <w:rsid w:val="00E24DB0"/>
    <w:rsid w:val="00E24F06"/>
    <w:rsid w:val="00E2626F"/>
    <w:rsid w:val="00E27363"/>
    <w:rsid w:val="00E30C80"/>
    <w:rsid w:val="00E31D38"/>
    <w:rsid w:val="00E32B06"/>
    <w:rsid w:val="00E3571D"/>
    <w:rsid w:val="00E36C86"/>
    <w:rsid w:val="00E4162E"/>
    <w:rsid w:val="00E41918"/>
    <w:rsid w:val="00E45B2A"/>
    <w:rsid w:val="00E52EA8"/>
    <w:rsid w:val="00E54EFE"/>
    <w:rsid w:val="00E55C8F"/>
    <w:rsid w:val="00E55E34"/>
    <w:rsid w:val="00E57AB8"/>
    <w:rsid w:val="00E62E84"/>
    <w:rsid w:val="00E66A98"/>
    <w:rsid w:val="00E85DCE"/>
    <w:rsid w:val="00E9006F"/>
    <w:rsid w:val="00E904BA"/>
    <w:rsid w:val="00E916A2"/>
    <w:rsid w:val="00E9655F"/>
    <w:rsid w:val="00E971EC"/>
    <w:rsid w:val="00EA2AED"/>
    <w:rsid w:val="00EA2B6A"/>
    <w:rsid w:val="00EA3C8A"/>
    <w:rsid w:val="00EA4DA0"/>
    <w:rsid w:val="00EB286D"/>
    <w:rsid w:val="00EB2AAE"/>
    <w:rsid w:val="00EB3289"/>
    <w:rsid w:val="00EB3810"/>
    <w:rsid w:val="00EB64F9"/>
    <w:rsid w:val="00EC1E63"/>
    <w:rsid w:val="00EC296A"/>
    <w:rsid w:val="00EC6CDA"/>
    <w:rsid w:val="00ED43A6"/>
    <w:rsid w:val="00EE0801"/>
    <w:rsid w:val="00EE2C62"/>
    <w:rsid w:val="00EE479D"/>
    <w:rsid w:val="00EE71C1"/>
    <w:rsid w:val="00EF0BFD"/>
    <w:rsid w:val="00EF451D"/>
    <w:rsid w:val="00EF7477"/>
    <w:rsid w:val="00F00D94"/>
    <w:rsid w:val="00F0213E"/>
    <w:rsid w:val="00F04A0A"/>
    <w:rsid w:val="00F057C4"/>
    <w:rsid w:val="00F07D44"/>
    <w:rsid w:val="00F11274"/>
    <w:rsid w:val="00F117A8"/>
    <w:rsid w:val="00F12B20"/>
    <w:rsid w:val="00F17042"/>
    <w:rsid w:val="00F258A6"/>
    <w:rsid w:val="00F26A8F"/>
    <w:rsid w:val="00F31449"/>
    <w:rsid w:val="00F345A3"/>
    <w:rsid w:val="00F35CB0"/>
    <w:rsid w:val="00F4019F"/>
    <w:rsid w:val="00F41106"/>
    <w:rsid w:val="00F46C1C"/>
    <w:rsid w:val="00F54913"/>
    <w:rsid w:val="00F569B1"/>
    <w:rsid w:val="00F56D71"/>
    <w:rsid w:val="00F60451"/>
    <w:rsid w:val="00F609E5"/>
    <w:rsid w:val="00F61083"/>
    <w:rsid w:val="00F61B95"/>
    <w:rsid w:val="00F62069"/>
    <w:rsid w:val="00F6330B"/>
    <w:rsid w:val="00F63802"/>
    <w:rsid w:val="00F666B3"/>
    <w:rsid w:val="00F7191D"/>
    <w:rsid w:val="00F71EE6"/>
    <w:rsid w:val="00F73980"/>
    <w:rsid w:val="00F73A11"/>
    <w:rsid w:val="00F73D03"/>
    <w:rsid w:val="00F8034E"/>
    <w:rsid w:val="00F816A6"/>
    <w:rsid w:val="00F819D2"/>
    <w:rsid w:val="00F82F59"/>
    <w:rsid w:val="00F8465F"/>
    <w:rsid w:val="00F86F00"/>
    <w:rsid w:val="00F9341A"/>
    <w:rsid w:val="00F95685"/>
    <w:rsid w:val="00F97037"/>
    <w:rsid w:val="00FA10CD"/>
    <w:rsid w:val="00FA2784"/>
    <w:rsid w:val="00FA311A"/>
    <w:rsid w:val="00FA3129"/>
    <w:rsid w:val="00FA3B27"/>
    <w:rsid w:val="00FA5D50"/>
    <w:rsid w:val="00FB2123"/>
    <w:rsid w:val="00FB2E15"/>
    <w:rsid w:val="00FB331C"/>
    <w:rsid w:val="00FB75EA"/>
    <w:rsid w:val="00FB7CF2"/>
    <w:rsid w:val="00FC26D4"/>
    <w:rsid w:val="00FC295A"/>
    <w:rsid w:val="00FC4205"/>
    <w:rsid w:val="00FC523F"/>
    <w:rsid w:val="00FC6DE7"/>
    <w:rsid w:val="00FC7433"/>
    <w:rsid w:val="00FC7B42"/>
    <w:rsid w:val="00FD2C5D"/>
    <w:rsid w:val="00FD496D"/>
    <w:rsid w:val="00FD5778"/>
    <w:rsid w:val="00FE0D47"/>
    <w:rsid w:val="00FE0E7F"/>
    <w:rsid w:val="00FE4E68"/>
    <w:rsid w:val="00FE59CC"/>
    <w:rsid w:val="00FE7291"/>
    <w:rsid w:val="00FF4858"/>
    <w:rsid w:val="00FF4A48"/>
    <w:rsid w:val="00FF5752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8993"/>
    <o:shapelayout v:ext="edit">
      <o:idmap v:ext="edit" data="1"/>
    </o:shapelayout>
  </w:shapeDefaults>
  <w:decimalSymbol w:val=","/>
  <w:listSeparator w:val=";"/>
  <w14:docId w14:val="084B8BFD"/>
  <w15:docId w15:val="{4B17B203-480F-4F56-832E-0AD31BC5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0516"/>
    <w:rPr>
      <w:rFonts w:eastAsia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uiPriority w:val="99"/>
    <w:unhideWhenUsed/>
    <w:rsid w:val="007A0516"/>
    <w:pPr>
      <w:numPr>
        <w:numId w:val="19"/>
      </w:numPr>
      <w:contextualSpacing/>
    </w:pPr>
    <w:rPr>
      <w:rFonts w:ascii="Arial" w:hAnsi="Arial"/>
    </w:rPr>
  </w:style>
  <w:style w:type="paragraph" w:customStyle="1" w:styleId="Koptekst1">
    <w:name w:val="Koptekst1"/>
    <w:basedOn w:val="Standaard"/>
    <w:qFormat/>
    <w:rsid w:val="007A0516"/>
    <w:rPr>
      <w:rFonts w:ascii="Bailey Sans ITC TT" w:hAnsi="Bailey Sans ITC TT"/>
      <w:sz w:val="32"/>
    </w:rPr>
  </w:style>
  <w:style w:type="paragraph" w:customStyle="1" w:styleId="OpsommingTerschelling">
    <w:name w:val="OpsommingTerschelling"/>
    <w:basedOn w:val="Standaard"/>
    <w:qFormat/>
    <w:rsid w:val="007A0516"/>
    <w:pPr>
      <w:numPr>
        <w:numId w:val="24"/>
      </w:numPr>
      <w:ind w:left="397" w:hanging="397"/>
    </w:pPr>
    <w:rPr>
      <w:rFonts w:ascii="Arial" w:hAnsi="Arial"/>
    </w:rPr>
  </w:style>
  <w:style w:type="paragraph" w:styleId="Lijst">
    <w:name w:val="List"/>
    <w:basedOn w:val="Standaard"/>
    <w:uiPriority w:val="99"/>
    <w:semiHidden/>
    <w:unhideWhenUsed/>
    <w:rsid w:val="007A0516"/>
    <w:pPr>
      <w:contextualSpacing/>
    </w:pPr>
    <w:rPr>
      <w:rFonts w:ascii="Arial" w:hAnsi="Arial"/>
    </w:rPr>
  </w:style>
  <w:style w:type="paragraph" w:styleId="Koptekst">
    <w:name w:val="header"/>
    <w:basedOn w:val="Standaard"/>
    <w:link w:val="KoptekstChar"/>
    <w:unhideWhenUsed/>
    <w:rsid w:val="00DE4C65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KoptekstChar">
    <w:name w:val="Koptekst Char"/>
    <w:link w:val="Koptekst"/>
    <w:rsid w:val="00DE4C65"/>
    <w:rPr>
      <w:rFonts w:ascii="Arial" w:eastAsia="Calibri" w:hAnsi="Arial"/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DE4C65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VoettekstChar">
    <w:name w:val="Voettekst Char"/>
    <w:link w:val="Voettekst"/>
    <w:uiPriority w:val="99"/>
    <w:rsid w:val="00DE4C65"/>
    <w:rPr>
      <w:rFonts w:ascii="Arial" w:eastAsia="Calibri" w:hAnsi="Arial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7A051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2C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MITOFFICE\memo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363DA-438F-4DAC-B94E-BE5DA3F4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6</TotalTime>
  <Pages>2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Leeuwarden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Swart, Rachel</dc:creator>
  <cp:lastModifiedBy>Boer de, Maaike</cp:lastModifiedBy>
  <cp:revision>2</cp:revision>
  <cp:lastPrinted>2019-10-15T11:20:00Z</cp:lastPrinted>
  <dcterms:created xsi:type="dcterms:W3CDTF">2023-08-10T10:57:00Z</dcterms:created>
  <dcterms:modified xsi:type="dcterms:W3CDTF">2023-08-10T10:57:00Z</dcterms:modified>
</cp:coreProperties>
</file>