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7B18" w14:textId="77777777" w:rsidR="00105FC6" w:rsidRDefault="0092741C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</w:t>
      </w:r>
    </w:p>
    <w:p w14:paraId="3A5F1A11" w14:textId="77777777" w:rsidR="00105FC6" w:rsidRDefault="00105FC6">
      <w:pPr>
        <w:spacing w:line="276" w:lineRule="auto"/>
        <w:ind w:left="720"/>
        <w:rPr>
          <w:rFonts w:ascii="Verdana" w:hAnsi="Verdana"/>
          <w:vanish/>
          <w:sz w:val="18"/>
          <w:szCs w:val="18"/>
        </w:rPr>
      </w:pPr>
    </w:p>
    <w:p w14:paraId="6D77C98D" w14:textId="77777777" w:rsidR="00105FC6" w:rsidRDefault="0092741C">
      <w:pPr>
        <w:pStyle w:val="0Model"/>
        <w:spacing w:line="276" w:lineRule="auto"/>
      </w:pPr>
      <w:r>
        <w:t>Model L 8</w:t>
      </w:r>
    </w:p>
    <w:p w14:paraId="277C1C16" w14:textId="77777777" w:rsidR="00105FC6" w:rsidRDefault="0092741C">
      <w:pPr>
        <w:pStyle w:val="0Formuliertitel"/>
        <w:spacing w:line="276" w:lineRule="auto"/>
      </w:pPr>
      <w:r>
        <w:t>Verzoek om bij volmacht te stemmen</w:t>
      </w:r>
    </w:p>
    <w:p w14:paraId="5F4E4731" w14:textId="77777777" w:rsidR="00105FC6" w:rsidRDefault="0092741C">
      <w:pPr>
        <w:pStyle w:val="0Formuliertitel"/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Met dit formulier dient een kiezer een verzoekschrift in om bij volmacht te stemmen.</w:t>
      </w:r>
    </w:p>
    <w:p w14:paraId="590DFC6A" w14:textId="77777777" w:rsidR="00105FC6" w:rsidRDefault="0092741C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</w:t>
      </w:r>
    </w:p>
    <w:p w14:paraId="089951A4" w14:textId="77777777" w:rsidR="00000000" w:rsidRDefault="0092741C">
      <w:p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</w:sectPr>
      </w:pPr>
    </w:p>
    <w:p w14:paraId="7CDDBFF7" w14:textId="77777777" w:rsidR="00105FC6" w:rsidRDefault="00105FC6">
      <w:pPr>
        <w:pStyle w:val="1Inleiding"/>
        <w:ind w:right="-1842"/>
        <w:rPr>
          <w:b/>
        </w:rPr>
      </w:pPr>
    </w:p>
    <w:p w14:paraId="621A5A31" w14:textId="77777777" w:rsidR="00105FC6" w:rsidRDefault="0092741C">
      <w:pPr>
        <w:pStyle w:val="1Inleiding"/>
      </w:pPr>
      <w:r>
        <w:t xml:space="preserve">Kunt u niet zelf naar het stembureau? Dan kunt u een ander voor u laten stemmen. Met dit formulier vraagt u hiervoor toestemming. </w:t>
      </w:r>
    </w:p>
    <w:p w14:paraId="2803068F" w14:textId="77777777" w:rsidR="00105FC6" w:rsidRDefault="00105FC6">
      <w:pPr>
        <w:pStyle w:val="1Inleiding"/>
      </w:pPr>
    </w:p>
    <w:p w14:paraId="171F5FFD" w14:textId="77777777" w:rsidR="00105FC6" w:rsidRDefault="0092741C">
      <w:pPr>
        <w:pStyle w:val="1Inleiding"/>
        <w:rPr>
          <w:iCs/>
        </w:rPr>
      </w:pPr>
      <w:r>
        <w:rPr>
          <w:iCs/>
        </w:rPr>
        <w:t xml:space="preserve">U kunt ook de ander voor u laten stemmen </w:t>
      </w:r>
      <w:r>
        <w:rPr>
          <w:iCs/>
        </w:rPr>
        <w:t xml:space="preserve">door dat op de achterzijde van uw stempas in te vullen. U ontvangt uw stempas ongeveer twee weken voor de dag van stemming. Is dat te laat, bijvoorbeeld omdat u in het buitenland bent, dan kunt u dit formulier gebruiken. </w:t>
      </w:r>
    </w:p>
    <w:p w14:paraId="29B21DB1" w14:textId="77777777" w:rsidR="00105FC6" w:rsidRDefault="00105FC6">
      <w:pPr>
        <w:pStyle w:val="1Inleiding"/>
      </w:pPr>
    </w:p>
    <w:p w14:paraId="3129CC4B" w14:textId="77777777" w:rsidR="00105FC6" w:rsidRDefault="0092741C">
      <w:pPr>
        <w:pStyle w:val="1Inleiding"/>
      </w:pPr>
      <w:r>
        <w:t>U kunt dit formulier ook gebruike</w:t>
      </w:r>
      <w:r>
        <w:t>n als u geen geldig (of een maximaal vijf jaar verlopen) identiteitsdocument heeft. Als u een ander aanwijst om voor u te stemmen met behulp van de achterkant van uw stempas, moet u namelijk een kopie van een geldig (of een maximaal vijf jaar verlopen) ide</w:t>
      </w:r>
      <w:r>
        <w:t xml:space="preserve">ntiteitsbewijs meegeven. </w:t>
      </w:r>
    </w:p>
    <w:p w14:paraId="2B8F2D8B" w14:textId="77777777" w:rsidR="00105FC6" w:rsidRDefault="0092741C">
      <w:pPr>
        <w:pStyle w:val="1Inleiding"/>
      </w:pPr>
      <w:r>
        <w:t>Vult u dit formulier in, dan hoeft de ander geen kopie van uw identiteitsbewijs te tonen als hij voor u stemt.</w:t>
      </w:r>
    </w:p>
    <w:p w14:paraId="2ED2EE3C" w14:textId="77777777" w:rsidR="00105FC6" w:rsidRDefault="00105FC6">
      <w:pPr>
        <w:pStyle w:val="1Inleiding"/>
      </w:pPr>
    </w:p>
    <w:p w14:paraId="6D0A4B3C" w14:textId="77777777" w:rsidR="00105FC6" w:rsidRDefault="0092741C">
      <w:pPr>
        <w:pStyle w:val="1Inleiding"/>
        <w:rPr>
          <w:b/>
        </w:rPr>
      </w:pPr>
      <w:r>
        <w:rPr>
          <w:b/>
        </w:rPr>
        <w:t>Wanneer?</w:t>
      </w:r>
    </w:p>
    <w:p w14:paraId="3EF53C07" w14:textId="77777777" w:rsidR="00105FC6" w:rsidRDefault="0092741C">
      <w:pPr>
        <w:pStyle w:val="1Inleiding"/>
      </w:pPr>
      <w:r>
        <w:t xml:space="preserve">Uw verzoek moet uiterlijk vrijdag 17 november zijn ontvangen door uw gemeente. U dient dit verzoek zelf in </w:t>
      </w:r>
      <w:r>
        <w:t>te dienen. Degene die u wilt machtigen mag dit niet voor u doen.</w:t>
      </w:r>
    </w:p>
    <w:p w14:paraId="610C9C80" w14:textId="77777777" w:rsidR="00105FC6" w:rsidRDefault="00105FC6">
      <w:pPr>
        <w:pStyle w:val="1Inleiding"/>
        <w:rPr>
          <w:b/>
        </w:rPr>
      </w:pPr>
    </w:p>
    <w:p w14:paraId="3BDCD10A" w14:textId="77777777" w:rsidR="00105FC6" w:rsidRDefault="0092741C">
      <w:pPr>
        <w:pStyle w:val="1Inleiding"/>
        <w:rPr>
          <w:b/>
        </w:rPr>
      </w:pPr>
      <w:r>
        <w:rPr>
          <w:b/>
        </w:rPr>
        <w:t>Wie kan voor u stemmen?</w:t>
      </w:r>
    </w:p>
    <w:p w14:paraId="214C2DBF" w14:textId="77777777" w:rsidR="00105FC6" w:rsidRDefault="0092741C">
      <w:pPr>
        <w:pStyle w:val="1Inleiding"/>
      </w:pPr>
      <w:r>
        <w:t>Bij de Tweede Kamerverkiezing kan elke andere kiezer voor u stemmen.</w:t>
      </w:r>
    </w:p>
    <w:p w14:paraId="0283CC4F" w14:textId="77777777" w:rsidR="00105FC6" w:rsidRDefault="00105FC6">
      <w:pPr>
        <w:pStyle w:val="1Inleiding"/>
        <w:rPr>
          <w:b/>
        </w:rPr>
      </w:pPr>
    </w:p>
    <w:p w14:paraId="1541B6F6" w14:textId="77777777" w:rsidR="00105FC6" w:rsidRDefault="0092741C">
      <w:pPr>
        <w:pStyle w:val="1Inleiding"/>
        <w:rPr>
          <w:b/>
        </w:rPr>
      </w:pPr>
      <w:r>
        <w:rPr>
          <w:b/>
        </w:rPr>
        <w:t>Hoe stemt de ander voor u?</w:t>
      </w:r>
    </w:p>
    <w:p w14:paraId="1514C10E" w14:textId="77777777" w:rsidR="00105FC6" w:rsidRDefault="0092741C">
      <w:pPr>
        <w:pStyle w:val="1Inleiding"/>
      </w:pPr>
      <w:r>
        <w:t>Degene die voor u stemt ontvangt een bewijs dat hij voor u mag stemme</w:t>
      </w:r>
      <w:r>
        <w:t xml:space="preserve">n. Deze persoon moet uw stem op hetzelfde moment uitbrengen als zijn eigen stem en mag maximaal voor twee andere kiezers per verkiezing stemmen. </w:t>
      </w:r>
    </w:p>
    <w:p w14:paraId="583EFDB7" w14:textId="77777777" w:rsidR="00105FC6" w:rsidRDefault="00105FC6">
      <w:pPr>
        <w:pStyle w:val="1Inleiding"/>
      </w:pPr>
    </w:p>
    <w:p w14:paraId="03984833" w14:textId="77777777" w:rsidR="00105FC6" w:rsidRDefault="0092741C">
      <w:pPr>
        <w:pStyle w:val="1Inleiding"/>
        <w:rPr>
          <w:b/>
        </w:rPr>
      </w:pPr>
      <w:r>
        <w:rPr>
          <w:b/>
        </w:rPr>
        <w:t>Let op!</w:t>
      </w:r>
    </w:p>
    <w:p w14:paraId="04168387" w14:textId="77777777" w:rsidR="00105FC6" w:rsidRDefault="0092741C">
      <w:pPr>
        <w:pStyle w:val="1Inleiding"/>
      </w:pPr>
      <w:r>
        <w:t>Het initiatief om iemand voor u te laten stemmen moet van u zelf uitgaan. Een ander mag u niet vragen</w:t>
      </w:r>
      <w:r>
        <w:t xml:space="preserve"> of hij voor u mag stemmen, dat is verboden. Ook is het verboden te betalen voor uw stem, of u op een andere manier te verplichten om uw stem door een ander te laten uitbrengen. U bent dan ook zelf strafbaar.</w:t>
      </w:r>
    </w:p>
    <w:p w14:paraId="6EC091F4" w14:textId="77777777" w:rsidR="00105FC6" w:rsidRDefault="00105FC6">
      <w:pPr>
        <w:pStyle w:val="1Inleiding"/>
      </w:pPr>
    </w:p>
    <w:p w14:paraId="6CAC3B85" w14:textId="77777777" w:rsidR="00105FC6" w:rsidRDefault="0092741C">
      <w:pPr>
        <w:pStyle w:val="1Inleiding"/>
      </w:pPr>
      <w:r>
        <w:t>Heeft u eenmaal iemand aangewezen om voor u te</w:t>
      </w:r>
      <w:r>
        <w:t xml:space="preserve"> stemmen, dan kunt u dit niet meer ongedaan maken. U kunt dan niet meer zelf stemmen.   </w:t>
      </w:r>
    </w:p>
    <w:p w14:paraId="26743D27" w14:textId="77777777" w:rsidR="00000000" w:rsidRDefault="0092741C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45AC0EE" w14:textId="77777777" w:rsidR="00105FC6" w:rsidRDefault="0092741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38A85A68" w14:textId="77777777" w:rsidR="00105FC6" w:rsidRDefault="0092741C">
      <w:pPr>
        <w:pStyle w:val="2Vraagkop"/>
      </w:pPr>
      <w:r>
        <w:t>1. Stemming</w:t>
      </w:r>
    </w:p>
    <w:p w14:paraId="2DA1097F" w14:textId="77777777" w:rsidR="00105FC6" w:rsidRDefault="0092741C">
      <w:pPr>
        <w:pStyle w:val="3Vraagtekst"/>
      </w:pPr>
      <w:r>
        <w:t>Ik dien een verzoek in om bij volmacht te stemmen voor:</w:t>
      </w:r>
    </w:p>
    <w:p w14:paraId="15F60C14" w14:textId="77777777" w:rsidR="00105FC6" w:rsidRDefault="0092741C">
      <w:pPr>
        <w:pStyle w:val="3Vraagtekst"/>
      </w:pPr>
      <w:r>
        <w:t xml:space="preserve"> de verkiezing van</w:t>
      </w:r>
      <w:r>
        <w:t xml:space="preserve"> de Tweede Kamer der Staten-Generaal</w:t>
      </w:r>
    </w:p>
    <w:p w14:paraId="1B3A24EC" w14:textId="77777777" w:rsidR="00105FC6" w:rsidRDefault="0092741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</w:t>
      </w:r>
    </w:p>
    <w:p w14:paraId="20A73A6B" w14:textId="77777777" w:rsidR="00105FC6" w:rsidRDefault="0092741C">
      <w:pPr>
        <w:pStyle w:val="2Vraagkop"/>
      </w:pPr>
      <w:r>
        <w:t>2. Uw gegevens</w:t>
      </w:r>
    </w:p>
    <w:p w14:paraId="4A78D5B1" w14:textId="77777777" w:rsidR="00105FC6" w:rsidRDefault="0092741C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(dd-mm-jjjj)</w:t>
      </w:r>
    </w:p>
    <w:p w14:paraId="18AAB155" w14:textId="77777777" w:rsidR="00105FC6" w:rsidRDefault="0092741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</w:t>
      </w:r>
    </w:p>
    <w:p w14:paraId="6761CF09" w14:textId="77777777" w:rsidR="00105FC6" w:rsidRDefault="00105FC6">
      <w:pPr>
        <w:pStyle w:val="5Invulkopje"/>
      </w:pPr>
    </w:p>
    <w:p w14:paraId="2E507F36" w14:textId="77777777" w:rsidR="00105FC6" w:rsidRDefault="0092741C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612D0685" w14:textId="77777777" w:rsidR="00105FC6" w:rsidRDefault="0092741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175FF63C" w14:textId="77777777" w:rsidR="00105FC6" w:rsidRDefault="00105FC6">
      <w:pPr>
        <w:pStyle w:val="5Invulkopje"/>
      </w:pPr>
    </w:p>
    <w:p w14:paraId="57760E13" w14:textId="77777777" w:rsidR="00105FC6" w:rsidRDefault="0092741C">
      <w:pPr>
        <w:pStyle w:val="5Invulkopje"/>
      </w:pPr>
      <w:r>
        <w:t>burgerservicenummer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6706C42B" w14:textId="77777777" w:rsidR="00105FC6" w:rsidRDefault="0092741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</w:t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09A09A96" w14:textId="77777777" w:rsidR="00105FC6" w:rsidRDefault="0092741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715F2152" w14:textId="77777777" w:rsidR="0092741C" w:rsidRDefault="0092741C">
      <w:pPr>
        <w:pStyle w:val="2Vraagkop"/>
      </w:pPr>
    </w:p>
    <w:p w14:paraId="715734B8" w14:textId="09D2A70C" w:rsidR="00105FC6" w:rsidRDefault="0092741C">
      <w:pPr>
        <w:pStyle w:val="2Vraagkop"/>
      </w:pPr>
      <w:r>
        <w:lastRenderedPageBreak/>
        <w:t xml:space="preserve">3. Gegevens van de gemachtigde </w:t>
      </w:r>
    </w:p>
    <w:p w14:paraId="398E7AF1" w14:textId="77777777" w:rsidR="00105FC6" w:rsidRDefault="0092741C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(dd-mm-jjjj)</w:t>
      </w:r>
    </w:p>
    <w:p w14:paraId="2A0F5262" w14:textId="77777777" w:rsidR="00105FC6" w:rsidRDefault="0092741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</w:t>
      </w:r>
    </w:p>
    <w:p w14:paraId="28D8437C" w14:textId="77777777" w:rsidR="00105FC6" w:rsidRDefault="00105FC6">
      <w:pPr>
        <w:pStyle w:val="5Invulkopje"/>
      </w:pPr>
    </w:p>
    <w:p w14:paraId="0BA1A346" w14:textId="77777777" w:rsidR="00105FC6" w:rsidRDefault="0092741C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530162E2" w14:textId="77777777" w:rsidR="00105FC6" w:rsidRDefault="0092741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773B699D" w14:textId="77777777" w:rsidR="00105FC6" w:rsidRDefault="00105FC6">
      <w:pPr>
        <w:pStyle w:val="5Invulkopje"/>
      </w:pPr>
    </w:p>
    <w:p w14:paraId="3D4FB35B" w14:textId="77777777" w:rsidR="00105FC6" w:rsidRDefault="0092741C">
      <w:pPr>
        <w:pStyle w:val="5Invulkopje"/>
      </w:pPr>
      <w:r>
        <w:t>burgerservicenummer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35A085B2" w14:textId="77777777" w:rsidR="00105FC6" w:rsidRDefault="0092741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6A35DD1F" w14:textId="77777777" w:rsidR="00105FC6" w:rsidRDefault="00105FC6">
      <w:pPr>
        <w:spacing w:line="360" w:lineRule="auto"/>
        <w:rPr>
          <w:rFonts w:ascii="Arial" w:hAnsi="Arial" w:cs="Arial"/>
          <w:color w:val="A6A6A6"/>
          <w:sz w:val="20"/>
          <w:szCs w:val="20"/>
          <w:u w:val="single"/>
        </w:rPr>
      </w:pPr>
    </w:p>
    <w:p w14:paraId="2F70D7D6" w14:textId="77777777" w:rsidR="00105FC6" w:rsidRDefault="0092741C">
      <w:pPr>
        <w:pStyle w:val="3Vraagtekst"/>
        <w:rPr>
          <w:b/>
        </w:rPr>
      </w:pPr>
      <w:r>
        <w:rPr>
          <w:b/>
        </w:rPr>
        <w:t>Ander adres gemachtigde?</w:t>
      </w:r>
    </w:p>
    <w:p w14:paraId="171503F6" w14:textId="77777777" w:rsidR="00105FC6" w:rsidRDefault="0092741C">
      <w:pPr>
        <w:pStyle w:val="3Vraagtekst"/>
      </w:pPr>
      <w:r>
        <w:t>Is de gemachtigde verhuisd (of gaat de gemachtigde verhuizen) in de zes weken vóór de dag van stemming? Vul dan hieronder ook het vorige adres in.</w:t>
      </w:r>
    </w:p>
    <w:p w14:paraId="1C45B854" w14:textId="77777777" w:rsidR="00105FC6" w:rsidRDefault="00105FC6">
      <w:pPr>
        <w:pStyle w:val="5Invulkopje"/>
      </w:pPr>
    </w:p>
    <w:p w14:paraId="39BD3EB1" w14:textId="77777777" w:rsidR="00105FC6" w:rsidRDefault="0092741C">
      <w:pPr>
        <w:pStyle w:val="5Invulkopje"/>
      </w:pPr>
      <w:r>
        <w:t>(voormalig) woonadres</w:t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2C1ACD6A" w14:textId="77777777" w:rsidR="00105FC6" w:rsidRDefault="0092741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1B472F6E" w14:textId="77777777" w:rsidR="00105FC6" w:rsidRDefault="0092741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14F35339" w14:textId="77777777" w:rsidR="00105FC6" w:rsidRDefault="0092741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55CC7764" w14:textId="77777777" w:rsidR="00105FC6" w:rsidRDefault="0092741C">
      <w:pPr>
        <w:pStyle w:val="2Vraagkop"/>
      </w:pPr>
      <w:r>
        <w:t>4. Ondertekening door u (de volmachtgever)</w:t>
      </w:r>
    </w:p>
    <w:p w14:paraId="200D0E52" w14:textId="77777777" w:rsidR="00105FC6" w:rsidRDefault="0092741C">
      <w:pPr>
        <w:pStyle w:val="3Vraagtekst"/>
      </w:pPr>
      <w:r>
        <w:t>Ik verk</w:t>
      </w:r>
      <w:r>
        <w:t xml:space="preserve">laar dat de onder punt 5 genoemde persoon voor mij gaat stemmen: </w:t>
      </w:r>
    </w:p>
    <w:p w14:paraId="2FEB3535" w14:textId="77777777" w:rsidR="00105FC6" w:rsidRDefault="0092741C">
      <w:pPr>
        <w:pStyle w:val="3Vraagtekst"/>
      </w:pPr>
      <w:r>
        <w:t>Datum</w:t>
      </w:r>
      <w:r>
        <w:tab/>
      </w:r>
      <w:r>
        <w:tab/>
      </w:r>
      <w:r>
        <w:tab/>
      </w:r>
      <w:r>
        <w:rPr>
          <w:color w:val="A6A6A6"/>
        </w:rPr>
        <w:t>________________</w:t>
      </w:r>
    </w:p>
    <w:p w14:paraId="6D650ECA" w14:textId="77777777" w:rsidR="00105FC6" w:rsidRDefault="00105FC6">
      <w:pPr>
        <w:pStyle w:val="3Vraagtekst"/>
      </w:pPr>
    </w:p>
    <w:p w14:paraId="58F541BC" w14:textId="77777777" w:rsidR="00105FC6" w:rsidRDefault="0092741C">
      <w:pPr>
        <w:pStyle w:val="3Vraagtekst"/>
      </w:pPr>
      <w:r>
        <w:t>Handtekening</w:t>
      </w:r>
      <w:r>
        <w:tab/>
      </w:r>
      <w:r>
        <w:tab/>
      </w:r>
      <w:r>
        <w:rPr>
          <w:color w:val="A6A6A6"/>
        </w:rPr>
        <w:t>________________</w:t>
      </w:r>
    </w:p>
    <w:p w14:paraId="53E7A7EE" w14:textId="77777777" w:rsidR="00105FC6" w:rsidRDefault="0092741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79223F1B" w14:textId="77777777" w:rsidR="00105FC6" w:rsidRDefault="0092741C">
      <w:pPr>
        <w:pStyle w:val="2Vraagkop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DBF35C" wp14:editId="5E13D056">
                <wp:simplePos x="0" y="0"/>
                <wp:positionH relativeFrom="column">
                  <wp:posOffset>-41276</wp:posOffset>
                </wp:positionH>
                <wp:positionV relativeFrom="paragraph">
                  <wp:posOffset>341628</wp:posOffset>
                </wp:positionV>
                <wp:extent cx="5605784" cy="1511302"/>
                <wp:effectExtent l="0" t="0" r="13966" b="12698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4" cy="1511302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88E859" w14:textId="77777777" w:rsidR="00105FC6" w:rsidRDefault="0092741C">
                            <w:pPr>
                              <w:pStyle w:val="2VraagkopSub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u w:val="single"/>
                              </w:rPr>
                              <w:t xml:space="preserve">In te vullen door de persoon die voor u 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stemt</w:t>
                            </w:r>
                          </w:p>
                          <w:p w14:paraId="28465A80" w14:textId="77777777" w:rsidR="00105FC6" w:rsidRDefault="0092741C">
                            <w:pPr>
                              <w:pStyle w:val="3Vraagtekst"/>
                            </w:pPr>
                            <w:r>
                              <w:t xml:space="preserve">Ik verklaar dat ik voor de stemming(en) onder punt 1 bij volmacht ga stemmen voor de volmachtgever en dat ik per stemming in totaal niet meer dan twee machtigingen heb aangenomen. </w:t>
                            </w:r>
                          </w:p>
                          <w:p w14:paraId="2E0AB4DF" w14:textId="77777777" w:rsidR="00105FC6" w:rsidRDefault="00105FC6">
                            <w:pPr>
                              <w:pStyle w:val="3Vraagtekst"/>
                            </w:pPr>
                          </w:p>
                          <w:p w14:paraId="6BC996B7" w14:textId="77777777" w:rsidR="00105FC6" w:rsidRDefault="0092741C">
                            <w:pPr>
                              <w:pStyle w:val="3Vraagtekst"/>
                            </w:pPr>
                            <w:r>
                              <w:t>Naam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</w:p>
                          <w:p w14:paraId="2FA7E42A" w14:textId="77777777" w:rsidR="00105FC6" w:rsidRDefault="0092741C">
                            <w:pPr>
                              <w:pStyle w:val="3Vraagtekst"/>
                            </w:pPr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</w:p>
                          <w:p w14:paraId="56E8F87F" w14:textId="77777777" w:rsidR="00105FC6" w:rsidRDefault="0092741C">
                            <w:pPr>
                              <w:pStyle w:val="3Vraagtekst"/>
                            </w:pPr>
                            <w:r>
                              <w:rPr>
                                <w:rStyle w:val="3VraagtekstChar"/>
                              </w:rPr>
                              <w:t>Handtekening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</w:t>
                            </w:r>
                            <w:r>
                              <w:rPr>
                                <w:color w:val="A6A6A6"/>
                              </w:rPr>
                              <w:t>___________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color w:val="A6A6A6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429206CA" w14:textId="77777777" w:rsidR="00105FC6" w:rsidRDefault="00105F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BF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26.9pt;width:441.4pt;height:11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" filled="f" strokeweight=".35281mm">
                <v:textbox inset=",7.2pt,,7.2pt">
                  <w:txbxContent>
                    <w:p w14:paraId="1D88E859" w14:textId="77777777" w:rsidR="00105FC6" w:rsidRDefault="0092741C">
                      <w:pPr>
                        <w:pStyle w:val="2VraagkopSub"/>
                        <w:rPr>
                          <w:b w:val="0"/>
                          <w:u w:val="single"/>
                        </w:rPr>
                      </w:pPr>
                      <w:r>
                        <w:rPr>
                          <w:b w:val="0"/>
                          <w:u w:val="single"/>
                        </w:rPr>
                        <w:t xml:space="preserve">In te vullen door de persoon die voor u </w:t>
                      </w:r>
                      <w:r>
                        <w:rPr>
                          <w:b w:val="0"/>
                          <w:u w:val="single"/>
                        </w:rPr>
                        <w:t>stemt</w:t>
                      </w:r>
                    </w:p>
                    <w:p w14:paraId="28465A80" w14:textId="77777777" w:rsidR="00105FC6" w:rsidRDefault="0092741C">
                      <w:pPr>
                        <w:pStyle w:val="3Vraagtekst"/>
                      </w:pPr>
                      <w:r>
                        <w:t xml:space="preserve">Ik verklaar dat ik voor de stemming(en) onder punt 1 bij volmacht ga stemmen voor de volmachtgever en dat ik per stemming in totaal niet meer dan twee machtigingen heb aangenomen. </w:t>
                      </w:r>
                    </w:p>
                    <w:p w14:paraId="2E0AB4DF" w14:textId="77777777" w:rsidR="00105FC6" w:rsidRDefault="00105FC6">
                      <w:pPr>
                        <w:pStyle w:val="3Vraagtekst"/>
                      </w:pPr>
                    </w:p>
                    <w:p w14:paraId="6BC996B7" w14:textId="77777777" w:rsidR="00105FC6" w:rsidRDefault="0092741C">
                      <w:pPr>
                        <w:pStyle w:val="3Vraagtekst"/>
                      </w:pPr>
                      <w:r>
                        <w:t>Naam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</w:p>
                    <w:p w14:paraId="2FA7E42A" w14:textId="77777777" w:rsidR="00105FC6" w:rsidRDefault="0092741C">
                      <w:pPr>
                        <w:pStyle w:val="3Vraagtekst"/>
                      </w:pPr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</w:p>
                    <w:p w14:paraId="56E8F87F" w14:textId="77777777" w:rsidR="00105FC6" w:rsidRDefault="0092741C">
                      <w:pPr>
                        <w:pStyle w:val="3Vraagtekst"/>
                      </w:pPr>
                      <w:r>
                        <w:rPr>
                          <w:rStyle w:val="3VraagtekstChar"/>
                        </w:rPr>
                        <w:t>Handtekening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color w:val="A6A6A6"/>
                        </w:rPr>
                        <w:t>_____</w:t>
                      </w:r>
                      <w:r>
                        <w:rPr>
                          <w:color w:val="A6A6A6"/>
                        </w:rPr>
                        <w:t>___________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color w:val="A6A6A6"/>
                          <w:sz w:val="20"/>
                          <w:u w:val="single"/>
                        </w:rPr>
                        <w:t xml:space="preserve">  </w:t>
                      </w:r>
                    </w:p>
                    <w:p w14:paraId="429206CA" w14:textId="77777777" w:rsidR="00105FC6" w:rsidRDefault="00105F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5. Ondertekening door degene die voor u stemt (de gemachtigde)</w:t>
      </w:r>
    </w:p>
    <w:sectPr w:rsidR="00105FC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5B37" w14:textId="77777777" w:rsidR="00000000" w:rsidRDefault="0092741C">
      <w:r>
        <w:separator/>
      </w:r>
    </w:p>
  </w:endnote>
  <w:endnote w:type="continuationSeparator" w:id="0">
    <w:p w14:paraId="150C64F5" w14:textId="77777777" w:rsidR="00000000" w:rsidRDefault="009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99D7" w14:textId="77777777" w:rsidR="0092741C" w:rsidRDefault="009274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D901" w14:textId="77777777" w:rsidR="00F40A9E" w:rsidRDefault="009274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66B7" w14:textId="77777777" w:rsidR="0092741C" w:rsidRDefault="009274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4AC2" w14:textId="77777777" w:rsidR="00000000" w:rsidRDefault="0092741C">
      <w:r>
        <w:rPr>
          <w:color w:val="000000"/>
        </w:rPr>
        <w:separator/>
      </w:r>
    </w:p>
  </w:footnote>
  <w:footnote w:type="continuationSeparator" w:id="0">
    <w:p w14:paraId="7FA9C0BF" w14:textId="77777777" w:rsidR="00000000" w:rsidRDefault="009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C139" w14:textId="77777777" w:rsidR="0092741C" w:rsidRDefault="009274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3DD" w14:textId="77777777" w:rsidR="00F40A9E" w:rsidRDefault="009274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956A" w14:textId="77777777" w:rsidR="0092741C" w:rsidRDefault="009274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5FC6"/>
    <w:rsid w:val="00105FC6"/>
    <w:rsid w:val="0092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C4D5F9"/>
  <w15:docId w15:val="{271DDACA-558E-4422-A4FD-1E2D3BF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</w:rPr>
  </w:style>
  <w:style w:type="paragraph" w:styleId="Kop3">
    <w:name w:val="heading 3"/>
    <w:basedOn w:val="Standaard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">
    <w:name w:val="al"/>
    <w:basedOn w:val="Standaard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rPr>
      <w:sz w:val="20"/>
      <w:szCs w:val="20"/>
    </w:rPr>
  </w:style>
  <w:style w:type="character" w:styleId="Voetnootmarkering">
    <w:name w:val="footnote reference"/>
    <w:rPr>
      <w:position w:val="0"/>
      <w:vertAlign w:val="superscript"/>
    </w:rPr>
  </w:style>
  <w:style w:type="character" w:customStyle="1" w:styleId="Kop3Char">
    <w:name w:val="Kop 3 Char"/>
    <w:rPr>
      <w:b/>
      <w:bCs/>
      <w:sz w:val="27"/>
      <w:szCs w:val="27"/>
      <w:lang w:val="nl-NL"/>
    </w:rPr>
  </w:style>
  <w:style w:type="character" w:styleId="Nadruk">
    <w:name w:val="Emphasis"/>
    <w:rPr>
      <w:i/>
      <w:iCs/>
    </w:rPr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 w:val="18"/>
      <w:szCs w:val="20"/>
    </w:rPr>
  </w:style>
  <w:style w:type="paragraph" w:customStyle="1" w:styleId="5Invulkopje">
    <w:name w:val="5. Invulkopje"/>
    <w:basedOn w:val="Standaard"/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 w:val="18"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sz w:val="24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sz w:val="24"/>
      <w:szCs w:val="24"/>
    </w:rPr>
  </w:style>
  <w:style w:type="paragraph" w:styleId="Ballontekst">
    <w:name w:val="Balloon Text"/>
    <w:basedOn w:val="Standaard"/>
    <w:rPr>
      <w:rFonts w:ascii="Tahoma" w:hAnsi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Verwijzingopmerking">
    <w:name w:val="annotation reference"/>
    <w:rPr>
      <w:sz w:val="16"/>
      <w:szCs w:val="16"/>
    </w:rPr>
  </w:style>
  <w:style w:type="paragraph" w:styleId="Tekstopmerking">
    <w:name w:val="annotation text"/>
    <w:basedOn w:val="Standaard"/>
    <w:rPr>
      <w:sz w:val="20"/>
      <w:szCs w:val="20"/>
    </w:rPr>
  </w:style>
  <w:style w:type="character" w:customStyle="1" w:styleId="TekstopmerkingChar">
    <w:name w:val="Tekst opmerking Char"/>
    <w:basedOn w:val="Standaardalinea-lettertype"/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b/>
      <w:bCs/>
    </w:rPr>
  </w:style>
  <w:style w:type="paragraph" w:customStyle="1" w:styleId="2VraagkopSub">
    <w:name w:val="2. Vraagkop Sub"/>
    <w:basedOn w:val="2Vraagkop"/>
    <w:rPr>
      <w:sz w:val="18"/>
    </w:rPr>
  </w:style>
  <w:style w:type="character" w:customStyle="1" w:styleId="ol">
    <w:name w:val="ol"/>
    <w:basedOn w:val="Standaardalinea-lettertype"/>
  </w:style>
  <w:style w:type="character" w:customStyle="1" w:styleId="3VraagtekstChar">
    <w:name w:val="3. Vraagtekst Char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3398</Characters>
  <Application>Microsoft Office Word</Application>
  <DocSecurity>4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Theeuwen, Stijn</dc:creator>
  <cp:lastModifiedBy>Charalabidis, Despina</cp:lastModifiedBy>
  <cp:revision>2</cp:revision>
  <cp:lastPrinted>2018-06-04T07:32:00Z</cp:lastPrinted>
  <dcterms:created xsi:type="dcterms:W3CDTF">2023-09-22T14:52:00Z</dcterms:created>
  <dcterms:modified xsi:type="dcterms:W3CDTF">2023-09-22T14:52:00Z</dcterms:modified>
</cp:coreProperties>
</file>