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F80D" w14:textId="77777777" w:rsidR="00A426E0" w:rsidRDefault="00E207E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</w:t>
      </w:r>
    </w:p>
    <w:p w14:paraId="72A6E41C" w14:textId="77777777" w:rsidR="00A426E0" w:rsidRDefault="00E207E6">
      <w:pPr>
        <w:pStyle w:val="2Vraagkop"/>
        <w:outlineLvl w:val="0"/>
      </w:pPr>
      <w:r>
        <w:t xml:space="preserve">Model H 9 </w:t>
      </w:r>
      <w:r>
        <w:tab/>
      </w:r>
    </w:p>
    <w:p w14:paraId="0789FAC4" w14:textId="77777777" w:rsidR="00A426E0" w:rsidRDefault="00E207E6">
      <w:pPr>
        <w:pStyle w:val="0Formuliertitel"/>
      </w:pPr>
      <w:r>
        <w:t>Instemmingsverklaring</w:t>
      </w:r>
    </w:p>
    <w:p w14:paraId="5365D697" w14:textId="77777777" w:rsidR="00000000" w:rsidRDefault="00E207E6">
      <w:pPr>
        <w:sectPr w:rsidR="00000000">
          <w:headerReference w:type="default" r:id="rId7"/>
          <w:footerReference w:type="default" r:id="rId8"/>
          <w:pgSz w:w="11906" w:h="16838"/>
          <w:pgMar w:top="1417" w:right="1286" w:bottom="1417" w:left="1417" w:header="708" w:footer="708" w:gutter="0"/>
          <w:cols w:space="708"/>
        </w:sectPr>
      </w:pPr>
    </w:p>
    <w:p w14:paraId="04E65133" w14:textId="77777777" w:rsidR="00A426E0" w:rsidRDefault="00E207E6">
      <w:pPr>
        <w:pStyle w:val="1Inleiding"/>
      </w:pPr>
      <w:r>
        <w:t xml:space="preserve">Met dit formulier stemt u ermee in dat u op onderstaande kandidatenlijst staat, en u stemt in met uw positie op die </w:t>
      </w:r>
      <w:r>
        <w:t xml:space="preserve">lijst. </w:t>
      </w:r>
    </w:p>
    <w:p w14:paraId="12C5CC0D" w14:textId="77777777" w:rsidR="00A426E0" w:rsidRDefault="00A426E0">
      <w:pPr>
        <w:pStyle w:val="1Inleiding"/>
      </w:pPr>
    </w:p>
    <w:p w14:paraId="4931BCE1" w14:textId="77777777" w:rsidR="00A426E0" w:rsidRDefault="00E207E6">
      <w:pPr>
        <w:pStyle w:val="1Inleiding"/>
        <w:rPr>
          <w:b/>
        </w:rPr>
      </w:pPr>
      <w:r>
        <w:rPr>
          <w:b/>
        </w:rPr>
        <w:t>Let op!</w:t>
      </w:r>
    </w:p>
    <w:p w14:paraId="1427D962" w14:textId="77777777" w:rsidR="00A426E0" w:rsidRDefault="00E207E6">
      <w:pPr>
        <w:pStyle w:val="1Inleiding"/>
      </w:pPr>
      <w:r>
        <w:t>Bent u nog geen lid van het vertegenwoordigend orgaan? Voeg dan een kopie van een geldig identiteitsbewijs bij.</w:t>
      </w:r>
    </w:p>
    <w:p w14:paraId="57CB4FAE" w14:textId="77777777" w:rsidR="00000000" w:rsidRDefault="00E207E6">
      <w:pPr>
        <w:sectPr w:rsidR="0000000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2DBCA034" w14:textId="77777777" w:rsidR="00A426E0" w:rsidRDefault="00E207E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________________________________________________________________________________</w:t>
      </w:r>
    </w:p>
    <w:p w14:paraId="385AA423" w14:textId="77777777" w:rsidR="00A426E0" w:rsidRDefault="00E207E6">
      <w:pPr>
        <w:pStyle w:val="2Vraagkop"/>
        <w:outlineLvl w:val="0"/>
      </w:pPr>
      <w:r>
        <w:t>1. Verkiezing</w:t>
      </w:r>
    </w:p>
    <w:p w14:paraId="0857A3DE" w14:textId="77777777" w:rsidR="00A426E0" w:rsidRDefault="00E207E6">
      <w:pPr>
        <w:pStyle w:val="3Vraagtekst"/>
      </w:pPr>
      <w:r>
        <w:t>Het gaat om de verkiezing van:</w:t>
      </w:r>
    </w:p>
    <w:p w14:paraId="25362443" w14:textId="77777777" w:rsidR="00A426E0" w:rsidRDefault="00E207E6">
      <w:pPr>
        <w:pStyle w:val="3Vraagtekst"/>
      </w:pPr>
      <w:r>
        <w:t xml:space="preserve"> de Tweede Kamer der Staten-Generaal</w:t>
      </w:r>
    </w:p>
    <w:p w14:paraId="2919E30D" w14:textId="77777777" w:rsidR="00A426E0" w:rsidRDefault="00E207E6">
      <w:pPr>
        <w:pStyle w:val="3Vraagtekst"/>
      </w:pPr>
      <w:r>
        <w:t xml:space="preserve"> de Eerste Kamer der Staten-Generaal</w:t>
      </w:r>
    </w:p>
    <w:p w14:paraId="612832DA" w14:textId="77777777" w:rsidR="00A426E0" w:rsidRDefault="00E207E6">
      <w:pPr>
        <w:pStyle w:val="3Vraagtekst"/>
      </w:pPr>
      <w:r>
        <w:t xml:space="preserve"> de provinciale staten van</w:t>
      </w:r>
      <w:r>
        <w:tab/>
        <w:t xml:space="preserve">                      </w:t>
      </w:r>
      <w:r>
        <w:rPr>
          <w:color w:val="A6A6A6"/>
        </w:rPr>
        <w:t>________________________</w:t>
      </w:r>
      <w:r>
        <w:rPr>
          <w:i/>
          <w:u w:val="single"/>
        </w:rPr>
        <w:t xml:space="preserve">      </w:t>
      </w:r>
    </w:p>
    <w:p w14:paraId="5E33B9D3" w14:textId="77777777" w:rsidR="00A426E0" w:rsidRDefault="00E207E6">
      <w:pPr>
        <w:pStyle w:val="3Vraagtekst"/>
      </w:pPr>
      <w:r>
        <w:t xml:space="preserve"> het algemeen bestuur van het waterschap     </w:t>
      </w:r>
      <w:r>
        <w:rPr>
          <w:color w:val="A6A6A6"/>
        </w:rPr>
        <w:t>________________________</w:t>
      </w:r>
    </w:p>
    <w:p w14:paraId="016CAB53" w14:textId="77777777" w:rsidR="00A426E0" w:rsidRDefault="00E207E6">
      <w:pPr>
        <w:pStyle w:val="3Vraagtekst"/>
      </w:pPr>
      <w:r>
        <w:t xml:space="preserve"> de gemeenteraad van</w:t>
      </w:r>
      <w:r>
        <w:tab/>
      </w:r>
      <w:r>
        <w:tab/>
      </w:r>
      <w:r>
        <w:t xml:space="preserve">                    </w:t>
      </w:r>
      <w:r>
        <w:rPr>
          <w:color w:val="A6A6A6"/>
        </w:rPr>
        <w:t>________________________</w:t>
      </w:r>
      <w:r>
        <w:rPr>
          <w:i/>
          <w:u w:val="single"/>
        </w:rPr>
        <w:t xml:space="preserve">       </w:t>
      </w:r>
    </w:p>
    <w:p w14:paraId="40F53032" w14:textId="77777777" w:rsidR="00A426E0" w:rsidRDefault="00E207E6">
      <w:pPr>
        <w:pStyle w:val="3Vraagtekst"/>
      </w:pPr>
      <w:r>
        <w:t xml:space="preserve"> de eilandsraad van het openbaar lichaam</w:t>
      </w:r>
      <w:r>
        <w:tab/>
        <w:t xml:space="preserve"> Bonaire</w:t>
      </w:r>
      <w:r>
        <w:tab/>
        <w:t xml:space="preserve"> Saba</w:t>
      </w:r>
      <w:r>
        <w:tab/>
      </w:r>
      <w:r>
        <w:tab/>
        <w:t xml:space="preserve"> Sint Eustatius</w:t>
      </w:r>
    </w:p>
    <w:p w14:paraId="1946CBFA" w14:textId="77777777" w:rsidR="00A426E0" w:rsidRDefault="00E207E6">
      <w:pPr>
        <w:pStyle w:val="3Vraagtekst"/>
      </w:pPr>
      <w:r>
        <w:t xml:space="preserve"> het kiescollege van het openbaar lichaam</w:t>
      </w:r>
      <w:r>
        <w:tab/>
        <w:t xml:space="preserve"> Bonaire</w:t>
      </w:r>
      <w:r>
        <w:tab/>
        <w:t xml:space="preserve"> Saba</w:t>
      </w:r>
      <w:r>
        <w:tab/>
      </w:r>
      <w:r>
        <w:tab/>
        <w:t xml:space="preserve"> Sint Eustatius</w:t>
      </w:r>
    </w:p>
    <w:p w14:paraId="4C0C04A5" w14:textId="77777777" w:rsidR="00A426E0" w:rsidRDefault="00E207E6">
      <w:pPr>
        <w:pStyle w:val="3Vraagtekst"/>
      </w:pPr>
      <w:r>
        <w:t xml:space="preserve"> het Europees Parlement</w:t>
      </w:r>
    </w:p>
    <w:p w14:paraId="041B0B15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</w:t>
      </w:r>
      <w:r>
        <w:rPr>
          <w:b w:val="0"/>
          <w:sz w:val="20"/>
          <w:szCs w:val="20"/>
        </w:rPr>
        <w:t>_________________________________________________</w:t>
      </w:r>
    </w:p>
    <w:p w14:paraId="1C84CFA4" w14:textId="77777777" w:rsidR="00A426E0" w:rsidRDefault="00E207E6">
      <w:pPr>
        <w:pStyle w:val="2Vraagkop"/>
        <w:spacing w:line="276" w:lineRule="auto"/>
        <w:outlineLvl w:val="0"/>
      </w:pPr>
      <w:r>
        <w:rPr>
          <w:rStyle w:val="Nadruk"/>
          <w:i w:val="0"/>
        </w:rPr>
        <w:t>2.</w:t>
      </w:r>
      <w:r>
        <w:rPr>
          <w:rStyle w:val="Nadruk"/>
        </w:rPr>
        <w:t xml:space="preserve"> </w:t>
      </w:r>
      <w:r>
        <w:rPr>
          <w:rStyle w:val="Nadruk"/>
          <w:i w:val="0"/>
        </w:rPr>
        <w:t xml:space="preserve">Kieskringen </w:t>
      </w:r>
      <w:r>
        <w:rPr>
          <w:rStyle w:val="Nadruk"/>
          <w:b w:val="0"/>
          <w:i w:val="0"/>
          <w:sz w:val="18"/>
          <w:szCs w:val="18"/>
        </w:rPr>
        <w:t>(</w:t>
      </w:r>
      <w:r>
        <w:rPr>
          <w:rStyle w:val="Nadruk"/>
          <w:b w:val="0"/>
          <w:sz w:val="18"/>
          <w:szCs w:val="18"/>
        </w:rPr>
        <w:t>alleen invullen bij de verkiezing van de Tweede Kamer, Eerste Kamer, of de provinciale staten van een provincie met meer dan één kieskring)</w:t>
      </w:r>
    </w:p>
    <w:p w14:paraId="2E1E8418" w14:textId="77777777" w:rsidR="00A426E0" w:rsidRDefault="00E207E6">
      <w:pPr>
        <w:pStyle w:val="2VraagkopSub"/>
        <w:rPr>
          <w:b w:val="0"/>
        </w:rPr>
      </w:pPr>
      <w:r>
        <w:rPr>
          <w:b w:val="0"/>
        </w:rPr>
        <w:t>Mijn instemming geldt:</w:t>
      </w:r>
    </w:p>
    <w:p w14:paraId="63BE6B6D" w14:textId="77777777" w:rsidR="00A426E0" w:rsidRDefault="00E207E6">
      <w:pPr>
        <w:pStyle w:val="3Vraagtekst"/>
      </w:pPr>
      <w:r>
        <w:t xml:space="preserve"> voor alle kieskringen waar</w:t>
      </w:r>
      <w:r>
        <w:t>voor de kandidatenlijst wordt ingeleverd.</w:t>
      </w:r>
    </w:p>
    <w:p w14:paraId="1B2C2538" w14:textId="77777777" w:rsidR="00A426E0" w:rsidRDefault="00E207E6">
      <w:pPr>
        <w:pStyle w:val="2VraagkopSub"/>
      </w:pPr>
      <w:r>
        <w:rPr>
          <w:b w:val="0"/>
        </w:rPr>
        <w:t xml:space="preserve"> uitsluitend voor de volgende kieskring(en):</w:t>
      </w:r>
      <w:r>
        <w:rPr>
          <w:b w:val="0"/>
        </w:rPr>
        <w:tab/>
      </w:r>
      <w:r>
        <w:rPr>
          <w:b w:val="0"/>
          <w:color w:val="A6A6A6"/>
        </w:rPr>
        <w:t>________________________</w:t>
      </w:r>
    </w:p>
    <w:p w14:paraId="079C890C" w14:textId="77777777" w:rsidR="00A426E0" w:rsidRDefault="00E207E6">
      <w:pPr>
        <w:pStyle w:val="2VraagkopSu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A6A6A6"/>
        </w:rPr>
        <w:t>________________________</w:t>
      </w:r>
    </w:p>
    <w:p w14:paraId="1B425193" w14:textId="77777777" w:rsidR="00A426E0" w:rsidRDefault="00E207E6">
      <w:pPr>
        <w:spacing w:line="360" w:lineRule="auto"/>
        <w:ind w:left="3540" w:firstLine="708"/>
        <w:rPr>
          <w:rFonts w:ascii="Arial" w:hAnsi="Arial" w:cs="Arial"/>
          <w:i/>
          <w:iCs/>
          <w:szCs w:val="18"/>
        </w:rPr>
      </w:pPr>
      <w:r>
        <w:rPr>
          <w:rFonts w:ascii="Arial" w:hAnsi="Arial" w:cs="Arial"/>
          <w:i/>
          <w:iCs/>
          <w:szCs w:val="18"/>
        </w:rPr>
        <w:t xml:space="preserve">Aanvullen met benodigde regels. </w:t>
      </w:r>
    </w:p>
    <w:p w14:paraId="5A40416D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__________________________________________________________________________________</w:t>
      </w:r>
    </w:p>
    <w:p w14:paraId="6E1AE84F" w14:textId="77777777" w:rsidR="00A426E0" w:rsidRDefault="00E207E6">
      <w:pPr>
        <w:pStyle w:val="2Vraagkop"/>
        <w:outlineLvl w:val="0"/>
      </w:pPr>
      <w:r>
        <w:t>3. Politieke groepering</w:t>
      </w:r>
    </w:p>
    <w:p w14:paraId="194F0641" w14:textId="77777777" w:rsidR="00A426E0" w:rsidRDefault="00E207E6">
      <w:pPr>
        <w:pStyle w:val="3Vraagtekst"/>
      </w:pPr>
      <w:r>
        <w:t xml:space="preserve">De aanduiding van de politieke groepering waarvan de kandidatenlijst is:  </w:t>
      </w:r>
      <w:r>
        <w:rPr>
          <w:color w:val="A6A6A6"/>
        </w:rPr>
        <w:t>_________________________________</w:t>
      </w:r>
    </w:p>
    <w:p w14:paraId="07AFA04B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</w:t>
      </w:r>
      <w:r>
        <w:rPr>
          <w:b w:val="0"/>
          <w:sz w:val="20"/>
          <w:szCs w:val="20"/>
        </w:rPr>
        <w:t>_________________________________________</w:t>
      </w:r>
    </w:p>
    <w:p w14:paraId="77A504F4" w14:textId="77777777" w:rsidR="00A426E0" w:rsidRDefault="00E207E6">
      <w:pPr>
        <w:pStyle w:val="2Vraagkop"/>
        <w:outlineLvl w:val="0"/>
      </w:pPr>
      <w:r>
        <w:t>4. Kandidaten op de lijst</w:t>
      </w:r>
    </w:p>
    <w:p w14:paraId="10BC0F30" w14:textId="77777777" w:rsidR="00A426E0" w:rsidRDefault="00E207E6">
      <w:pPr>
        <w:pStyle w:val="5Invulkopje"/>
      </w:pPr>
      <w:r>
        <w:rPr>
          <w:sz w:val="20"/>
          <w:szCs w:val="20"/>
        </w:rPr>
        <w:tab/>
      </w:r>
      <w:r>
        <w:t>naam</w:t>
      </w:r>
      <w:r>
        <w:tab/>
      </w:r>
      <w:r>
        <w:tab/>
      </w:r>
      <w:r>
        <w:tab/>
      </w:r>
      <w:r>
        <w:tab/>
        <w:t>voorletters</w:t>
      </w:r>
      <w:r>
        <w:tab/>
        <w:t>woonplaats</w:t>
      </w:r>
      <w:r>
        <w:tab/>
      </w:r>
    </w:p>
    <w:p w14:paraId="199F525F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1027C741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6113B9B1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</w:t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4CC7942A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1F8BF96F" w14:textId="77777777" w:rsidR="00A426E0" w:rsidRDefault="00E207E6">
      <w:pPr>
        <w:pStyle w:val="3Vraagtekst"/>
        <w:rPr>
          <w:i/>
        </w:rPr>
      </w:pPr>
      <w:r>
        <w:rPr>
          <w:i/>
        </w:rPr>
        <w:t>Aanvullen met benodigde regels.</w:t>
      </w:r>
    </w:p>
    <w:p w14:paraId="57ECD98F" w14:textId="77777777" w:rsidR="00A426E0" w:rsidRDefault="00E207E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</w:t>
      </w:r>
    </w:p>
    <w:p w14:paraId="346332AB" w14:textId="77777777" w:rsidR="00A426E0" w:rsidRDefault="00E207E6">
      <w:pPr>
        <w:pStyle w:val="2Vraagkop"/>
        <w:outlineLvl w:val="0"/>
      </w:pPr>
      <w:r>
        <w:t xml:space="preserve">5. </w:t>
      </w:r>
      <w:r>
        <w:t xml:space="preserve">Gemachtigde voor het aannemen van uw benoeming </w:t>
      </w:r>
      <w:r>
        <w:rPr>
          <w:b w:val="0"/>
          <w:i/>
          <w:sz w:val="18"/>
          <w:szCs w:val="18"/>
        </w:rPr>
        <w:t>(alleen invullen als u buiten het Europese deel van Nederland woont, of bij gebruik van een moederlijst)</w:t>
      </w:r>
    </w:p>
    <w:p w14:paraId="5C9B9D4A" w14:textId="77777777" w:rsidR="00A426E0" w:rsidRDefault="00E207E6">
      <w:pPr>
        <w:pStyle w:val="5Invulkopje"/>
      </w:pPr>
      <w:r>
        <w:t>naam</w:t>
      </w:r>
      <w:r>
        <w:tab/>
      </w:r>
      <w:r>
        <w:tab/>
      </w:r>
      <w:r>
        <w:tab/>
      </w:r>
      <w:r>
        <w:tab/>
        <w:t>voorletters</w:t>
      </w:r>
      <w:r>
        <w:tab/>
      </w:r>
    </w:p>
    <w:p w14:paraId="58EE118C" w14:textId="77777777" w:rsidR="00A426E0" w:rsidRDefault="00E207E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402416C1" w14:textId="77777777" w:rsidR="00A426E0" w:rsidRDefault="00E207E6">
      <w:pPr>
        <w:pStyle w:val="5Invulkopje"/>
      </w:pPr>
      <w:r>
        <w:t>postadres</w:t>
      </w:r>
      <w:r>
        <w:tab/>
        <w:t xml:space="preserve"> </w:t>
      </w:r>
      <w:r>
        <w:tab/>
      </w:r>
      <w:r>
        <w:tab/>
      </w:r>
      <w:r>
        <w:tab/>
        <w:t>postcode</w:t>
      </w:r>
      <w:r>
        <w:tab/>
      </w:r>
      <w:r>
        <w:tab/>
        <w:t>plaats</w:t>
      </w:r>
    </w:p>
    <w:p w14:paraId="4389BD5C" w14:textId="77777777" w:rsidR="00A426E0" w:rsidRDefault="00E207E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163244B2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lastRenderedPageBreak/>
        <w:t>__________________________________________________________________________________</w:t>
      </w:r>
    </w:p>
    <w:p w14:paraId="21822513" w14:textId="77777777" w:rsidR="00A426E0" w:rsidRDefault="00E207E6">
      <w:pPr>
        <w:pStyle w:val="2Vraagkop"/>
        <w:outlineLvl w:val="0"/>
      </w:pPr>
      <w:r>
        <w:t xml:space="preserve">6. Adres voor de kennisgeving van mijn benoeming </w:t>
      </w:r>
      <w:r>
        <w:rPr>
          <w:b w:val="0"/>
          <w:sz w:val="18"/>
          <w:szCs w:val="18"/>
        </w:rPr>
        <w:t>(</w:t>
      </w:r>
      <w:r>
        <w:rPr>
          <w:b w:val="0"/>
          <w:i/>
          <w:sz w:val="18"/>
          <w:szCs w:val="18"/>
        </w:rPr>
        <w:t>invullen als u geen gemachtigde aanwijst</w:t>
      </w:r>
      <w:r>
        <w:rPr>
          <w:b w:val="0"/>
          <w:sz w:val="18"/>
          <w:szCs w:val="18"/>
        </w:rPr>
        <w:t>)</w:t>
      </w:r>
    </w:p>
    <w:p w14:paraId="18D51D86" w14:textId="77777777" w:rsidR="00A426E0" w:rsidRDefault="00E207E6">
      <w:pPr>
        <w:pStyle w:val="3Vraagtekst"/>
      </w:pPr>
      <w:r>
        <w:t>Ik wil de kennisgeving van mijn ben</w:t>
      </w:r>
      <w:r>
        <w:t>oeming ontvangen op:</w:t>
      </w:r>
    </w:p>
    <w:p w14:paraId="42DA6C6E" w14:textId="77777777" w:rsidR="00A426E0" w:rsidRDefault="00E207E6">
      <w:pPr>
        <w:pStyle w:val="5Invulkopje"/>
      </w:pPr>
      <w:r>
        <w:t>postadres</w:t>
      </w:r>
      <w:r>
        <w:tab/>
        <w:t xml:space="preserve"> </w:t>
      </w:r>
      <w:r>
        <w:tab/>
      </w:r>
      <w:r>
        <w:tab/>
      </w:r>
      <w:r>
        <w:tab/>
        <w:t>postcode</w:t>
      </w:r>
      <w:r>
        <w:tab/>
      </w:r>
      <w:r>
        <w:tab/>
        <w:t>plaats</w:t>
      </w:r>
    </w:p>
    <w:p w14:paraId="507E8E21" w14:textId="77777777" w:rsidR="00A426E0" w:rsidRDefault="00E207E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221F5D7C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__________________________________________________________________________________</w:t>
      </w:r>
    </w:p>
    <w:p w14:paraId="28521B31" w14:textId="77777777" w:rsidR="00A426E0" w:rsidRDefault="00E207E6">
      <w:pPr>
        <w:pStyle w:val="2Vraagkop"/>
        <w:outlineLvl w:val="0"/>
      </w:pPr>
      <w:r>
        <w:t>7. Ondertekening door de kandidaat</w:t>
      </w:r>
    </w:p>
    <w:p w14:paraId="70E9E2AA" w14:textId="77777777" w:rsidR="00A426E0" w:rsidRDefault="00E207E6">
      <w:pPr>
        <w:pStyle w:val="3Vraagtekst"/>
      </w:pPr>
      <w:r>
        <w:t>Datum</w:t>
      </w:r>
      <w:r>
        <w:tab/>
      </w:r>
      <w:r>
        <w:tab/>
      </w:r>
      <w:r>
        <w:tab/>
      </w:r>
      <w:r>
        <w:rPr>
          <w:color w:val="A6A6A6"/>
        </w:rPr>
        <w:t>________________</w:t>
      </w:r>
    </w:p>
    <w:p w14:paraId="57A998FB" w14:textId="77777777" w:rsidR="00A426E0" w:rsidRDefault="00E207E6">
      <w:pPr>
        <w:pStyle w:val="3Vraagtekst"/>
      </w:pPr>
      <w:r>
        <w:t>Naam</w:t>
      </w:r>
      <w:r>
        <w:tab/>
        <w:t xml:space="preserve"> </w:t>
      </w:r>
      <w:r>
        <w:tab/>
      </w:r>
      <w:r>
        <w:tab/>
      </w:r>
      <w:r>
        <w:rPr>
          <w:color w:val="A6A6A6"/>
        </w:rPr>
        <w:t>_____</w:t>
      </w:r>
      <w:r>
        <w:rPr>
          <w:color w:val="A6A6A6"/>
        </w:rPr>
        <w:t>___________</w:t>
      </w:r>
    </w:p>
    <w:p w14:paraId="205EAD87" w14:textId="77777777" w:rsidR="00A426E0" w:rsidRDefault="00E207E6">
      <w:pPr>
        <w:pStyle w:val="3Vraagtekst"/>
      </w:pPr>
      <w:r>
        <w:t xml:space="preserve">Woonplaats </w:t>
      </w:r>
      <w:r>
        <w:tab/>
      </w:r>
      <w:r>
        <w:tab/>
      </w:r>
      <w:r>
        <w:rPr>
          <w:color w:val="A6A6A6"/>
        </w:rPr>
        <w:t>________________</w:t>
      </w:r>
    </w:p>
    <w:p w14:paraId="6B33CD70" w14:textId="77777777" w:rsidR="00A426E0" w:rsidRDefault="00E207E6">
      <w:pPr>
        <w:pStyle w:val="3Vraagtekst"/>
      </w:pPr>
      <w:r>
        <w:t>Burgerservicenummer</w:t>
      </w:r>
      <w:r>
        <w:tab/>
      </w:r>
      <w:r>
        <w:rPr>
          <w:color w:val="A6A6A6"/>
        </w:rPr>
        <w:t>________________</w:t>
      </w:r>
    </w:p>
    <w:p w14:paraId="3D5D20C6" w14:textId="77777777" w:rsidR="00A426E0" w:rsidRDefault="00E207E6">
      <w:pPr>
        <w:pStyle w:val="3Vraagtekst"/>
      </w:pPr>
      <w:r>
        <w:t xml:space="preserve">Handtekening </w:t>
      </w:r>
      <w:r>
        <w:tab/>
      </w:r>
      <w:r>
        <w:tab/>
      </w:r>
      <w:r>
        <w:rPr>
          <w:color w:val="A6A6A6"/>
        </w:rPr>
        <w:t>________________</w:t>
      </w:r>
    </w:p>
    <w:p w14:paraId="38BF12BD" w14:textId="77777777" w:rsidR="00A426E0" w:rsidRDefault="00E207E6">
      <w:pPr>
        <w:pStyle w:val="1Inleid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</w:t>
      </w:r>
    </w:p>
    <w:p w14:paraId="153EA917" w14:textId="77777777" w:rsidR="00000000" w:rsidRDefault="00E207E6">
      <w:pPr>
        <w:sectPr w:rsidR="00000000">
          <w:type w:val="continuous"/>
          <w:pgSz w:w="11906" w:h="16838"/>
          <w:pgMar w:top="1417" w:right="1286" w:bottom="1417" w:left="1417" w:header="708" w:footer="708" w:gutter="0"/>
          <w:cols w:space="708"/>
        </w:sectPr>
      </w:pPr>
    </w:p>
    <w:p w14:paraId="1FE99553" w14:textId="77777777" w:rsidR="00A426E0" w:rsidRDefault="00E207E6">
      <w:pPr>
        <w:pStyle w:val="2Vraagkop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_______________________________________________________________</w:t>
      </w:r>
      <w:r>
        <w:rPr>
          <w:b w:val="0"/>
          <w:sz w:val="20"/>
          <w:szCs w:val="20"/>
        </w:rPr>
        <w:t>_________________</w:t>
      </w:r>
    </w:p>
    <w:p w14:paraId="5F124CF2" w14:textId="77777777" w:rsidR="00A426E0" w:rsidRDefault="00E207E6">
      <w:pPr>
        <w:pStyle w:val="2Vraagkop"/>
        <w:outlineLvl w:val="0"/>
      </w:pPr>
      <w:r>
        <w:t xml:space="preserve">Model H 9 </w:t>
      </w:r>
      <w:r>
        <w:tab/>
      </w:r>
    </w:p>
    <w:p w14:paraId="5C1EB7CE" w14:textId="77777777" w:rsidR="00A426E0" w:rsidRDefault="00E207E6">
      <w:pPr>
        <w:pStyle w:val="0Formuliertitel"/>
      </w:pPr>
      <w:proofErr w:type="spellStart"/>
      <w:r>
        <w:t>Ynstimmingsferklearring</w:t>
      </w:r>
      <w:proofErr w:type="spellEnd"/>
    </w:p>
    <w:p w14:paraId="217E3626" w14:textId="77777777" w:rsidR="00A426E0" w:rsidRDefault="00E207E6">
      <w:pPr>
        <w:pStyle w:val="1Inleiding"/>
      </w:pPr>
      <w:r>
        <w:t xml:space="preserve">Mei dit formulier </w:t>
      </w:r>
      <w:proofErr w:type="spellStart"/>
      <w:r>
        <w:t>stimme</w:t>
      </w:r>
      <w:proofErr w:type="spellEnd"/>
      <w:r>
        <w:t xml:space="preserve"> jo </w:t>
      </w:r>
      <w:proofErr w:type="spellStart"/>
      <w:r>
        <w:t>dermei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dat jo op </w:t>
      </w:r>
      <w:proofErr w:type="spellStart"/>
      <w:r>
        <w:t>ûndersteande</w:t>
      </w:r>
      <w:proofErr w:type="spellEnd"/>
      <w:r>
        <w:t xml:space="preserve"> kandidatelist </w:t>
      </w:r>
      <w:proofErr w:type="spellStart"/>
      <w:r>
        <w:t>steane</w:t>
      </w:r>
      <w:proofErr w:type="spellEnd"/>
      <w:r>
        <w:t xml:space="preserve"> en jo </w:t>
      </w:r>
      <w:proofErr w:type="spellStart"/>
      <w:r>
        <w:t>ynstimme</w:t>
      </w:r>
      <w:proofErr w:type="spellEnd"/>
      <w:r>
        <w:t xml:space="preserve"> mei jo </w:t>
      </w:r>
      <w:proofErr w:type="spellStart"/>
      <w:r>
        <w:t>posysje</w:t>
      </w:r>
      <w:proofErr w:type="spellEnd"/>
      <w:r>
        <w:t xml:space="preserve"> op </w:t>
      </w:r>
      <w:proofErr w:type="spellStart"/>
      <w:r>
        <w:t>dy</w:t>
      </w:r>
      <w:proofErr w:type="spellEnd"/>
      <w:r>
        <w:t xml:space="preserve"> list. </w:t>
      </w:r>
    </w:p>
    <w:p w14:paraId="01F02141" w14:textId="77777777" w:rsidR="00A426E0" w:rsidRDefault="00A426E0">
      <w:pPr>
        <w:pStyle w:val="1Inleiding"/>
      </w:pPr>
    </w:p>
    <w:p w14:paraId="74387F18" w14:textId="77777777" w:rsidR="00A426E0" w:rsidRDefault="00E207E6">
      <w:pPr>
        <w:pStyle w:val="1Inleiding"/>
        <w:rPr>
          <w:b/>
        </w:rPr>
      </w:pPr>
      <w:r>
        <w:rPr>
          <w:b/>
        </w:rPr>
        <w:t>Tink der om!</w:t>
      </w:r>
    </w:p>
    <w:p w14:paraId="3670BCAC" w14:textId="77777777" w:rsidR="00A426E0" w:rsidRDefault="00E207E6">
      <w:pPr>
        <w:pStyle w:val="1Inleiding"/>
      </w:pPr>
      <w:proofErr w:type="spellStart"/>
      <w:r>
        <w:t>Binne</w:t>
      </w:r>
      <w:proofErr w:type="spellEnd"/>
      <w:r>
        <w:t xml:space="preserve"> jo noch </w:t>
      </w:r>
      <w:proofErr w:type="spellStart"/>
      <w:r>
        <w:t>gjin</w:t>
      </w:r>
      <w:proofErr w:type="spellEnd"/>
      <w:r>
        <w:t xml:space="preserve"> lid fan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fertsjintwurdigjend</w:t>
      </w:r>
      <w:proofErr w:type="spellEnd"/>
      <w:r>
        <w:t xml:space="preserve"> orgaan? </w:t>
      </w:r>
      <w:proofErr w:type="spellStart"/>
      <w:r>
        <w:t>Foegje</w:t>
      </w:r>
      <w:proofErr w:type="spellEnd"/>
      <w:r>
        <w:t xml:space="preserve"> dan in </w:t>
      </w:r>
      <w:proofErr w:type="spellStart"/>
      <w:r>
        <w:t>kopy</w:t>
      </w:r>
      <w:proofErr w:type="spellEnd"/>
      <w:r>
        <w:t xml:space="preserve"> fan in </w:t>
      </w:r>
      <w:proofErr w:type="spellStart"/>
      <w:r>
        <w:t>jildich</w:t>
      </w:r>
      <w:proofErr w:type="spellEnd"/>
      <w:r>
        <w:t xml:space="preserve"> </w:t>
      </w:r>
      <w:proofErr w:type="spellStart"/>
      <w:r>
        <w:t>identiteitsbewiis</w:t>
      </w:r>
      <w:proofErr w:type="spellEnd"/>
      <w:r>
        <w:t xml:space="preserve"> ta.</w:t>
      </w:r>
    </w:p>
    <w:p w14:paraId="1E02F41E" w14:textId="77777777" w:rsidR="00A426E0" w:rsidRDefault="00E207E6">
      <w:pPr>
        <w:pStyle w:val="1Inleiding"/>
      </w:pPr>
      <w:r>
        <w:rPr>
          <w:b/>
          <w:sz w:val="20"/>
          <w:szCs w:val="20"/>
        </w:rPr>
        <w:t>________________________________________________________________________________</w:t>
      </w:r>
    </w:p>
    <w:p w14:paraId="725BF05F" w14:textId="77777777" w:rsidR="00A426E0" w:rsidRDefault="00E207E6">
      <w:pPr>
        <w:pStyle w:val="2Vraagkop"/>
        <w:outlineLvl w:val="0"/>
      </w:pPr>
      <w:r>
        <w:t xml:space="preserve">1. </w:t>
      </w:r>
      <w:proofErr w:type="spellStart"/>
      <w:r>
        <w:t>Ferkiezing</w:t>
      </w:r>
      <w:proofErr w:type="spellEnd"/>
    </w:p>
    <w:p w14:paraId="4C2165AC" w14:textId="77777777" w:rsidR="00A426E0" w:rsidRDefault="00E207E6">
      <w:pPr>
        <w:pStyle w:val="3Vraagtekst"/>
      </w:pPr>
      <w:r>
        <w:t xml:space="preserve">It giet om de </w:t>
      </w:r>
      <w:proofErr w:type="spellStart"/>
      <w:r>
        <w:t>ferkiezing</w:t>
      </w:r>
      <w:proofErr w:type="spellEnd"/>
      <w:r>
        <w:t xml:space="preserve"> fan:</w:t>
      </w:r>
    </w:p>
    <w:p w14:paraId="38464662" w14:textId="77777777" w:rsidR="00A426E0" w:rsidRDefault="00E207E6">
      <w:pPr>
        <w:pStyle w:val="3Vraagtekst"/>
        <w:tabs>
          <w:tab w:val="center" w:pos="4601"/>
        </w:tabs>
      </w:pPr>
      <w:r>
        <w:t xml:space="preserve"> de </w:t>
      </w:r>
      <w:proofErr w:type="spellStart"/>
      <w:r>
        <w:t>Twadde</w:t>
      </w:r>
      <w:proofErr w:type="spellEnd"/>
      <w:r>
        <w:t xml:space="preserve"> </w:t>
      </w:r>
      <w:proofErr w:type="spellStart"/>
      <w:r>
        <w:t>Keamer</w:t>
      </w:r>
      <w:proofErr w:type="spellEnd"/>
      <w:r>
        <w:t xml:space="preserve"> fan de </w:t>
      </w:r>
      <w:proofErr w:type="spellStart"/>
      <w:r>
        <w:t>Steaten</w:t>
      </w:r>
      <w:proofErr w:type="spellEnd"/>
      <w:r>
        <w:t>-Generaal</w:t>
      </w:r>
      <w:r>
        <w:tab/>
      </w:r>
    </w:p>
    <w:p w14:paraId="7B0701B4" w14:textId="77777777" w:rsidR="00A426E0" w:rsidRDefault="00E207E6">
      <w:pPr>
        <w:pStyle w:val="3Vraagtekst"/>
      </w:pPr>
      <w:r>
        <w:t xml:space="preserve"> de </w:t>
      </w:r>
      <w:proofErr w:type="spellStart"/>
      <w:r>
        <w:t>Earste</w:t>
      </w:r>
      <w:proofErr w:type="spellEnd"/>
      <w:r>
        <w:t xml:space="preserve"> </w:t>
      </w:r>
      <w:proofErr w:type="spellStart"/>
      <w:r>
        <w:t>Keamer</w:t>
      </w:r>
      <w:proofErr w:type="spellEnd"/>
      <w:r>
        <w:t xml:space="preserve"> fan de </w:t>
      </w:r>
      <w:proofErr w:type="spellStart"/>
      <w:r>
        <w:t>Steaten</w:t>
      </w:r>
      <w:proofErr w:type="spellEnd"/>
      <w:r>
        <w:t>-Generaal</w:t>
      </w:r>
    </w:p>
    <w:p w14:paraId="56D94A01" w14:textId="77777777" w:rsidR="00A426E0" w:rsidRDefault="00E207E6">
      <w:pPr>
        <w:pStyle w:val="3Vraagtekst"/>
      </w:pPr>
      <w:r>
        <w:t xml:space="preserve"> de </w:t>
      </w:r>
      <w:proofErr w:type="spellStart"/>
      <w:r>
        <w:t>Provinsjale</w:t>
      </w:r>
      <w:proofErr w:type="spellEnd"/>
      <w:r>
        <w:t xml:space="preserve"> </w:t>
      </w:r>
      <w:proofErr w:type="spellStart"/>
      <w:r>
        <w:t>Steaten</w:t>
      </w:r>
      <w:proofErr w:type="spellEnd"/>
      <w:r>
        <w:t xml:space="preserve"> fan</w:t>
      </w:r>
      <w:r>
        <w:tab/>
        <w:t xml:space="preserve">              </w:t>
      </w:r>
      <w:r>
        <w:rPr>
          <w:color w:val="A6A6A6"/>
        </w:rPr>
        <w:t>________________________</w:t>
      </w:r>
      <w:r>
        <w:rPr>
          <w:i/>
          <w:u w:val="single"/>
        </w:rPr>
        <w:t xml:space="preserve">      </w:t>
      </w:r>
    </w:p>
    <w:p w14:paraId="68F8ECB1" w14:textId="77777777" w:rsidR="00A426E0" w:rsidRDefault="00E207E6">
      <w:pPr>
        <w:pStyle w:val="3Vraagtekst"/>
      </w:pP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algemien</w:t>
      </w:r>
      <w:proofErr w:type="spellEnd"/>
      <w:r>
        <w:t xml:space="preserve"> </w:t>
      </w:r>
      <w:proofErr w:type="spellStart"/>
      <w:r>
        <w:t>bestjoer</w:t>
      </w:r>
      <w:proofErr w:type="spellEnd"/>
      <w:r>
        <w:t xml:space="preserve"> fan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wetterskip</w:t>
      </w:r>
      <w:proofErr w:type="spellEnd"/>
      <w:r>
        <w:t xml:space="preserve">     </w:t>
      </w:r>
      <w:r>
        <w:tab/>
      </w:r>
      <w:r>
        <w:rPr>
          <w:color w:val="A6A6A6"/>
        </w:rPr>
        <w:t>________________________</w:t>
      </w:r>
    </w:p>
    <w:p w14:paraId="309D2475" w14:textId="77777777" w:rsidR="00A426E0" w:rsidRDefault="00E207E6">
      <w:pPr>
        <w:pStyle w:val="3Vraagtekst"/>
      </w:pPr>
      <w:r>
        <w:t xml:space="preserve"> de </w:t>
      </w:r>
      <w:proofErr w:type="spellStart"/>
      <w:r>
        <w:t>gemeenterie</w:t>
      </w:r>
      <w:proofErr w:type="spellEnd"/>
      <w:r>
        <w:t xml:space="preserve"> fan</w:t>
      </w:r>
      <w:r>
        <w:tab/>
      </w:r>
      <w:r>
        <w:tab/>
        <w:t xml:space="preserve">               </w:t>
      </w:r>
      <w:r>
        <w:rPr>
          <w:color w:val="A6A6A6"/>
        </w:rPr>
        <w:t>_________________</w:t>
      </w:r>
      <w:r>
        <w:rPr>
          <w:color w:val="A6A6A6"/>
        </w:rPr>
        <w:t>_______</w:t>
      </w:r>
      <w:r>
        <w:rPr>
          <w:i/>
          <w:u w:val="single"/>
        </w:rPr>
        <w:t xml:space="preserve">       </w:t>
      </w:r>
    </w:p>
    <w:p w14:paraId="178C7466" w14:textId="77777777" w:rsidR="00A426E0" w:rsidRDefault="00E207E6">
      <w:pPr>
        <w:pStyle w:val="3Vraagtekst"/>
      </w:pPr>
      <w:r>
        <w:t xml:space="preserve"> de </w:t>
      </w:r>
      <w:proofErr w:type="spellStart"/>
      <w:r>
        <w:t>eilânsrie</w:t>
      </w:r>
      <w:proofErr w:type="spellEnd"/>
      <w:r>
        <w:t xml:space="preserve"> fan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iepenbiere</w:t>
      </w:r>
      <w:proofErr w:type="spellEnd"/>
      <w:r>
        <w:t xml:space="preserve"> </w:t>
      </w:r>
      <w:proofErr w:type="spellStart"/>
      <w:r>
        <w:t>lichem</w:t>
      </w:r>
      <w:proofErr w:type="spellEnd"/>
      <w:r>
        <w:tab/>
        <w:t xml:space="preserve"> </w:t>
      </w:r>
      <w:proofErr w:type="spellStart"/>
      <w:r>
        <w:t>Bonêre</w:t>
      </w:r>
      <w:proofErr w:type="spellEnd"/>
      <w:r>
        <w:tab/>
        <w:t xml:space="preserve"> Saba</w:t>
      </w:r>
      <w:r>
        <w:tab/>
      </w:r>
      <w:r>
        <w:tab/>
        <w:t xml:space="preserve"> Sint </w:t>
      </w:r>
      <w:proofErr w:type="spellStart"/>
      <w:r>
        <w:t>Eustaasjus</w:t>
      </w:r>
      <w:proofErr w:type="spellEnd"/>
    </w:p>
    <w:p w14:paraId="025A2302" w14:textId="77777777" w:rsidR="00A426E0" w:rsidRDefault="00E207E6">
      <w:pPr>
        <w:pStyle w:val="3Vraagtekst"/>
      </w:pP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kieskolleezje</w:t>
      </w:r>
      <w:proofErr w:type="spellEnd"/>
      <w:r>
        <w:t xml:space="preserve"> fan </w:t>
      </w:r>
      <w:proofErr w:type="spellStart"/>
      <w:r>
        <w:t>it</w:t>
      </w:r>
      <w:proofErr w:type="spellEnd"/>
      <w:r>
        <w:t xml:space="preserve"> </w:t>
      </w:r>
      <w:proofErr w:type="spellStart"/>
      <w:r>
        <w:t>iepenbiere</w:t>
      </w:r>
      <w:proofErr w:type="spellEnd"/>
      <w:r>
        <w:t xml:space="preserve"> </w:t>
      </w:r>
      <w:proofErr w:type="spellStart"/>
      <w:r>
        <w:t>lichem</w:t>
      </w:r>
      <w:proofErr w:type="spellEnd"/>
      <w:r>
        <w:rPr>
          <w:lang w:val="fr-FR"/>
        </w:rPr>
        <w:tab/>
        <w:t xml:space="preserve"> </w:t>
      </w:r>
      <w:proofErr w:type="spellStart"/>
      <w:r>
        <w:rPr>
          <w:lang w:val="fr-FR"/>
        </w:rPr>
        <w:t>Bonêre</w:t>
      </w:r>
      <w:proofErr w:type="spellEnd"/>
      <w:r>
        <w:rPr>
          <w:lang w:val="fr-FR"/>
        </w:rPr>
        <w:tab/>
        <w:t xml:space="preserve"> Saba</w:t>
      </w:r>
      <w:r>
        <w:rPr>
          <w:lang w:val="fr-FR"/>
        </w:rPr>
        <w:tab/>
      </w:r>
      <w:r>
        <w:rPr>
          <w:lang w:val="fr-FR"/>
        </w:rPr>
        <w:tab/>
        <w:t xml:space="preserve"> Sint </w:t>
      </w:r>
      <w:proofErr w:type="spellStart"/>
      <w:r>
        <w:rPr>
          <w:lang w:val="fr-FR"/>
        </w:rPr>
        <w:t>Eustaasjus</w:t>
      </w:r>
      <w:proofErr w:type="spellEnd"/>
    </w:p>
    <w:p w14:paraId="56FDAECF" w14:textId="77777777" w:rsidR="00A426E0" w:rsidRDefault="00E207E6">
      <w:pPr>
        <w:pStyle w:val="3Vraagtekst"/>
      </w:pPr>
      <w:r>
        <w:rPr>
          <w:lang w:val="fr-FR"/>
        </w:rPr>
        <w:t xml:space="preserve"> </w:t>
      </w:r>
      <w:proofErr w:type="spellStart"/>
      <w:r>
        <w:rPr>
          <w:lang w:val="fr-FR"/>
        </w:rPr>
        <w:t>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Europeeske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Parlemint</w:t>
      </w:r>
      <w:proofErr w:type="spellEnd"/>
    </w:p>
    <w:p w14:paraId="5D28260C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</w:t>
      </w:r>
      <w:r>
        <w:rPr>
          <w:b w:val="0"/>
          <w:sz w:val="20"/>
          <w:szCs w:val="20"/>
        </w:rPr>
        <w:t>____________</w:t>
      </w:r>
    </w:p>
    <w:p w14:paraId="68488BF3" w14:textId="77777777" w:rsidR="00A426E0" w:rsidRDefault="00E207E6">
      <w:pPr>
        <w:pStyle w:val="2Vraagkop"/>
        <w:spacing w:line="276" w:lineRule="auto"/>
        <w:outlineLvl w:val="0"/>
      </w:pPr>
      <w:r>
        <w:rPr>
          <w:rStyle w:val="Nadruk"/>
        </w:rPr>
        <w:t xml:space="preserve">2. </w:t>
      </w:r>
      <w:proofErr w:type="spellStart"/>
      <w:r>
        <w:rPr>
          <w:rStyle w:val="Nadruk"/>
        </w:rPr>
        <w:t>Kiesrûnten</w:t>
      </w:r>
      <w:proofErr w:type="spellEnd"/>
      <w:r>
        <w:rPr>
          <w:rStyle w:val="Nadruk"/>
        </w:rPr>
        <w:t xml:space="preserve"> </w:t>
      </w:r>
      <w:r>
        <w:rPr>
          <w:rStyle w:val="Nadruk"/>
          <w:b w:val="0"/>
        </w:rPr>
        <w:t>(</w:t>
      </w:r>
      <w:proofErr w:type="spellStart"/>
      <w:r>
        <w:rPr>
          <w:rStyle w:val="Nadruk"/>
          <w:b w:val="0"/>
        </w:rPr>
        <w:t>allinnich</w:t>
      </w:r>
      <w:proofErr w:type="spellEnd"/>
      <w:r>
        <w:rPr>
          <w:rStyle w:val="Nadruk"/>
          <w:b w:val="0"/>
        </w:rPr>
        <w:t xml:space="preserve"> </w:t>
      </w:r>
      <w:proofErr w:type="spellStart"/>
      <w:r>
        <w:rPr>
          <w:rStyle w:val="Nadruk"/>
          <w:b w:val="0"/>
        </w:rPr>
        <w:t>ynfolje</w:t>
      </w:r>
      <w:proofErr w:type="spellEnd"/>
      <w:r>
        <w:rPr>
          <w:rStyle w:val="Nadruk"/>
          <w:b w:val="0"/>
        </w:rPr>
        <w:t xml:space="preserve"> </w:t>
      </w:r>
      <w:proofErr w:type="spellStart"/>
      <w:r>
        <w:rPr>
          <w:rStyle w:val="Nadruk"/>
          <w:b w:val="0"/>
        </w:rPr>
        <w:t>by</w:t>
      </w:r>
      <w:proofErr w:type="spellEnd"/>
      <w:r>
        <w:rPr>
          <w:rStyle w:val="Nadruk"/>
          <w:b w:val="0"/>
        </w:rPr>
        <w:t xml:space="preserve"> de </w:t>
      </w:r>
      <w:proofErr w:type="spellStart"/>
      <w:r>
        <w:rPr>
          <w:rStyle w:val="Nadruk"/>
          <w:b w:val="0"/>
        </w:rPr>
        <w:t>ferkiezing</w:t>
      </w:r>
      <w:proofErr w:type="spellEnd"/>
      <w:r>
        <w:rPr>
          <w:rStyle w:val="Nadruk"/>
          <w:b w:val="0"/>
        </w:rPr>
        <w:t xml:space="preserve"> fan de </w:t>
      </w:r>
      <w:proofErr w:type="spellStart"/>
      <w:r>
        <w:rPr>
          <w:rStyle w:val="Nadruk"/>
          <w:b w:val="0"/>
        </w:rPr>
        <w:t>Twadde</w:t>
      </w:r>
      <w:proofErr w:type="spellEnd"/>
      <w:r>
        <w:rPr>
          <w:rStyle w:val="Nadruk"/>
          <w:b w:val="0"/>
        </w:rPr>
        <w:t xml:space="preserve"> </w:t>
      </w:r>
      <w:proofErr w:type="spellStart"/>
      <w:r>
        <w:rPr>
          <w:rStyle w:val="Nadruk"/>
          <w:b w:val="0"/>
        </w:rPr>
        <w:t>Keamer</w:t>
      </w:r>
      <w:proofErr w:type="spellEnd"/>
      <w:r>
        <w:rPr>
          <w:rStyle w:val="Nadruk"/>
          <w:b w:val="0"/>
        </w:rPr>
        <w:t xml:space="preserve">, </w:t>
      </w:r>
      <w:proofErr w:type="spellStart"/>
      <w:r>
        <w:rPr>
          <w:rStyle w:val="Nadruk"/>
          <w:b w:val="0"/>
        </w:rPr>
        <w:t>Earste</w:t>
      </w:r>
      <w:proofErr w:type="spellEnd"/>
      <w:r>
        <w:rPr>
          <w:rStyle w:val="Nadruk"/>
          <w:b w:val="0"/>
        </w:rPr>
        <w:t xml:space="preserve"> </w:t>
      </w:r>
      <w:proofErr w:type="spellStart"/>
      <w:r>
        <w:rPr>
          <w:rStyle w:val="Nadruk"/>
          <w:b w:val="0"/>
        </w:rPr>
        <w:t>Keamer</w:t>
      </w:r>
      <w:proofErr w:type="spellEnd"/>
      <w:r>
        <w:rPr>
          <w:rStyle w:val="Nadruk"/>
          <w:b w:val="0"/>
        </w:rPr>
        <w:t xml:space="preserve"> of de </w:t>
      </w:r>
      <w:proofErr w:type="spellStart"/>
      <w:r>
        <w:rPr>
          <w:rStyle w:val="Nadruk"/>
          <w:b w:val="0"/>
        </w:rPr>
        <w:t>Provinsjale</w:t>
      </w:r>
      <w:proofErr w:type="spellEnd"/>
      <w:r>
        <w:rPr>
          <w:rStyle w:val="Nadruk"/>
          <w:b w:val="0"/>
        </w:rPr>
        <w:t xml:space="preserve"> </w:t>
      </w:r>
      <w:proofErr w:type="spellStart"/>
      <w:r>
        <w:rPr>
          <w:rStyle w:val="Nadruk"/>
          <w:b w:val="0"/>
        </w:rPr>
        <w:t>Steaten</w:t>
      </w:r>
      <w:proofErr w:type="spellEnd"/>
      <w:r>
        <w:rPr>
          <w:rStyle w:val="Nadruk"/>
          <w:b w:val="0"/>
        </w:rPr>
        <w:t xml:space="preserve"> fan in </w:t>
      </w:r>
      <w:proofErr w:type="spellStart"/>
      <w:r>
        <w:rPr>
          <w:rStyle w:val="Nadruk"/>
          <w:b w:val="0"/>
        </w:rPr>
        <w:t>provinsje</w:t>
      </w:r>
      <w:proofErr w:type="spellEnd"/>
      <w:r>
        <w:rPr>
          <w:rStyle w:val="Nadruk"/>
          <w:b w:val="0"/>
        </w:rPr>
        <w:t xml:space="preserve"> mei </w:t>
      </w:r>
      <w:proofErr w:type="spellStart"/>
      <w:r>
        <w:rPr>
          <w:rStyle w:val="Nadruk"/>
          <w:b w:val="0"/>
        </w:rPr>
        <w:t>mear</w:t>
      </w:r>
      <w:proofErr w:type="spellEnd"/>
      <w:r>
        <w:rPr>
          <w:rStyle w:val="Nadruk"/>
          <w:b w:val="0"/>
        </w:rPr>
        <w:t xml:space="preserve"> as </w:t>
      </w:r>
      <w:proofErr w:type="spellStart"/>
      <w:r>
        <w:rPr>
          <w:rStyle w:val="Nadruk"/>
          <w:b w:val="0"/>
        </w:rPr>
        <w:t>ien</w:t>
      </w:r>
      <w:proofErr w:type="spellEnd"/>
      <w:r>
        <w:rPr>
          <w:rStyle w:val="Nadruk"/>
          <w:b w:val="0"/>
        </w:rPr>
        <w:t xml:space="preserve"> </w:t>
      </w:r>
      <w:proofErr w:type="spellStart"/>
      <w:r>
        <w:rPr>
          <w:rStyle w:val="Nadruk"/>
          <w:b w:val="0"/>
        </w:rPr>
        <w:t>kiesrûnte</w:t>
      </w:r>
      <w:proofErr w:type="spellEnd"/>
      <w:r>
        <w:rPr>
          <w:rStyle w:val="Nadruk"/>
          <w:b w:val="0"/>
        </w:rPr>
        <w:t>)</w:t>
      </w:r>
    </w:p>
    <w:p w14:paraId="422DD134" w14:textId="77777777" w:rsidR="00A426E0" w:rsidRDefault="00E207E6">
      <w:pPr>
        <w:pStyle w:val="2VraagkopSub"/>
        <w:rPr>
          <w:b w:val="0"/>
        </w:rPr>
      </w:pPr>
      <w:proofErr w:type="spellStart"/>
      <w:r>
        <w:rPr>
          <w:b w:val="0"/>
        </w:rPr>
        <w:t>Myn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ynstimming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jildt</w:t>
      </w:r>
      <w:proofErr w:type="spellEnd"/>
      <w:r>
        <w:rPr>
          <w:b w:val="0"/>
        </w:rPr>
        <w:t>:</w:t>
      </w:r>
    </w:p>
    <w:p w14:paraId="72BF8F41" w14:textId="77777777" w:rsidR="00A426E0" w:rsidRDefault="00E207E6">
      <w:pPr>
        <w:pStyle w:val="3Vraagtekst"/>
      </w:pPr>
      <w:r>
        <w:t xml:space="preserve"> </w:t>
      </w:r>
      <w:proofErr w:type="spellStart"/>
      <w:r>
        <w:t>foar</w:t>
      </w:r>
      <w:proofErr w:type="spellEnd"/>
      <w:r>
        <w:t xml:space="preserve"> alle </w:t>
      </w:r>
      <w:proofErr w:type="spellStart"/>
      <w:r>
        <w:t>kiesrûnten</w:t>
      </w:r>
      <w:proofErr w:type="spellEnd"/>
      <w:r>
        <w:t xml:space="preserve"> </w:t>
      </w:r>
      <w:proofErr w:type="spellStart"/>
      <w:r>
        <w:t>dêr't</w:t>
      </w:r>
      <w:proofErr w:type="spellEnd"/>
      <w:r>
        <w:t xml:space="preserve"> de kandidatelist </w:t>
      </w:r>
      <w:proofErr w:type="spellStart"/>
      <w:r>
        <w:t>foar</w:t>
      </w:r>
      <w:proofErr w:type="spellEnd"/>
      <w:r>
        <w:t xml:space="preserve"> </w:t>
      </w:r>
      <w:proofErr w:type="spellStart"/>
      <w:r>
        <w:t>ynlevere</w:t>
      </w:r>
      <w:proofErr w:type="spellEnd"/>
      <w:r>
        <w:t xml:space="preserve"> </w:t>
      </w:r>
      <w:proofErr w:type="spellStart"/>
      <w:r>
        <w:t>wurdt</w:t>
      </w:r>
      <w:proofErr w:type="spellEnd"/>
      <w:r>
        <w:t>.</w:t>
      </w:r>
    </w:p>
    <w:p w14:paraId="39E7A8E0" w14:textId="77777777" w:rsidR="00A426E0" w:rsidRDefault="00E207E6">
      <w:pPr>
        <w:pStyle w:val="2VraagkopSub"/>
      </w:pPr>
      <w:r>
        <w:rPr>
          <w:b w:val="0"/>
        </w:rPr>
        <w:t xml:space="preserve"> </w:t>
      </w:r>
      <w:proofErr w:type="spellStart"/>
      <w:r>
        <w:rPr>
          <w:b w:val="0"/>
        </w:rPr>
        <w:t>allinnich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foar</w:t>
      </w:r>
      <w:proofErr w:type="spellEnd"/>
      <w:r>
        <w:rPr>
          <w:b w:val="0"/>
        </w:rPr>
        <w:t xml:space="preserve"> de </w:t>
      </w:r>
      <w:proofErr w:type="spellStart"/>
      <w:r>
        <w:rPr>
          <w:b w:val="0"/>
        </w:rPr>
        <w:t>neikommende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kiesrûnte</w:t>
      </w:r>
      <w:proofErr w:type="spellEnd"/>
      <w:r>
        <w:rPr>
          <w:b w:val="0"/>
        </w:rPr>
        <w:t>(n):</w:t>
      </w:r>
      <w:r>
        <w:rPr>
          <w:b w:val="0"/>
        </w:rPr>
        <w:tab/>
      </w:r>
      <w:r>
        <w:rPr>
          <w:b w:val="0"/>
          <w:color w:val="A6A6A6"/>
        </w:rPr>
        <w:t>________________________</w:t>
      </w:r>
    </w:p>
    <w:p w14:paraId="07466163" w14:textId="77777777" w:rsidR="00A426E0" w:rsidRDefault="00E207E6">
      <w:pPr>
        <w:pStyle w:val="2VraagkopSu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A6A6A6"/>
        </w:rPr>
        <w:t>________________________</w:t>
      </w:r>
    </w:p>
    <w:p w14:paraId="3212B56F" w14:textId="77777777" w:rsidR="00A426E0" w:rsidRDefault="00E207E6">
      <w:pPr>
        <w:spacing w:line="360" w:lineRule="auto"/>
        <w:ind w:left="3540" w:firstLine="708"/>
        <w:rPr>
          <w:rFonts w:ascii="Arial" w:hAnsi="Arial" w:cs="Arial"/>
          <w:i/>
          <w:iCs/>
          <w:szCs w:val="18"/>
        </w:rPr>
      </w:pPr>
      <w:proofErr w:type="spellStart"/>
      <w:r>
        <w:rPr>
          <w:rFonts w:ascii="Arial" w:hAnsi="Arial" w:cs="Arial"/>
          <w:i/>
          <w:iCs/>
          <w:szCs w:val="18"/>
        </w:rPr>
        <w:t>Oanfolje</w:t>
      </w:r>
      <w:proofErr w:type="spellEnd"/>
      <w:r>
        <w:rPr>
          <w:rFonts w:ascii="Arial" w:hAnsi="Arial" w:cs="Arial"/>
          <w:i/>
          <w:iCs/>
          <w:szCs w:val="18"/>
        </w:rPr>
        <w:t xml:space="preserve"> mei </w:t>
      </w:r>
      <w:proofErr w:type="spellStart"/>
      <w:r>
        <w:rPr>
          <w:rFonts w:ascii="Arial" w:hAnsi="Arial" w:cs="Arial"/>
          <w:i/>
          <w:iCs/>
          <w:szCs w:val="18"/>
        </w:rPr>
        <w:t>benedige</w:t>
      </w:r>
      <w:proofErr w:type="spellEnd"/>
      <w:r>
        <w:rPr>
          <w:rFonts w:ascii="Arial" w:hAnsi="Arial" w:cs="Arial"/>
          <w:i/>
          <w:iCs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szCs w:val="18"/>
        </w:rPr>
        <w:t>rigels</w:t>
      </w:r>
      <w:proofErr w:type="spellEnd"/>
      <w:r>
        <w:rPr>
          <w:rFonts w:ascii="Arial" w:hAnsi="Arial" w:cs="Arial"/>
          <w:i/>
          <w:iCs/>
          <w:szCs w:val="18"/>
        </w:rPr>
        <w:t xml:space="preserve">. </w:t>
      </w:r>
    </w:p>
    <w:p w14:paraId="12C72C15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__________________________________________________________________________________</w:t>
      </w:r>
    </w:p>
    <w:p w14:paraId="7DF2E36A" w14:textId="77777777" w:rsidR="00A426E0" w:rsidRDefault="00E207E6">
      <w:pPr>
        <w:pStyle w:val="2Vraagkop"/>
        <w:outlineLvl w:val="0"/>
      </w:pPr>
      <w:r>
        <w:t xml:space="preserve">3.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groepearring</w:t>
      </w:r>
      <w:proofErr w:type="spellEnd"/>
    </w:p>
    <w:p w14:paraId="6A0B45C7" w14:textId="77777777" w:rsidR="00A426E0" w:rsidRDefault="00E207E6">
      <w:pPr>
        <w:pStyle w:val="3Vraagtekst"/>
      </w:pPr>
      <w:r>
        <w:t xml:space="preserve">De </w:t>
      </w:r>
      <w:proofErr w:type="spellStart"/>
      <w:r>
        <w:rPr>
          <w:rStyle w:val="5InvulkopjeChar"/>
          <w:i w:val="0"/>
        </w:rPr>
        <w:t>oantsjutting</w:t>
      </w:r>
      <w:proofErr w:type="spellEnd"/>
      <w:r>
        <w:rPr>
          <w:rStyle w:val="5InvulkopjeChar"/>
          <w:i w:val="0"/>
        </w:rPr>
        <w:t xml:space="preserve"> fan de </w:t>
      </w:r>
      <w:proofErr w:type="spellStart"/>
      <w:r>
        <w:t>politike</w:t>
      </w:r>
      <w:proofErr w:type="spellEnd"/>
      <w:r>
        <w:t xml:space="preserve"> </w:t>
      </w:r>
      <w:proofErr w:type="spellStart"/>
      <w:r>
        <w:t>groepearring</w:t>
      </w:r>
      <w:proofErr w:type="spellEnd"/>
      <w:r>
        <w:t xml:space="preserve"> </w:t>
      </w:r>
      <w:proofErr w:type="spellStart"/>
      <w:r>
        <w:t>dêr't</w:t>
      </w:r>
      <w:proofErr w:type="spellEnd"/>
      <w:r>
        <w:t xml:space="preserve"> de kandidatelist fan is:  </w:t>
      </w:r>
      <w:r>
        <w:rPr>
          <w:color w:val="A6A6A6"/>
        </w:rPr>
        <w:t>______________________________________</w:t>
      </w:r>
    </w:p>
    <w:p w14:paraId="4D80CF44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__________________________________________________________________________________</w:t>
      </w:r>
    </w:p>
    <w:p w14:paraId="619C33BA" w14:textId="77777777" w:rsidR="00A426E0" w:rsidRDefault="00E207E6">
      <w:pPr>
        <w:pStyle w:val="2Vraagkop"/>
        <w:outlineLvl w:val="0"/>
      </w:pPr>
      <w:r>
        <w:t>4. Kandidaten op de list</w:t>
      </w:r>
    </w:p>
    <w:p w14:paraId="4079401C" w14:textId="77777777" w:rsidR="00A426E0" w:rsidRDefault="00E207E6">
      <w:pPr>
        <w:pStyle w:val="5Invulkopje"/>
      </w:pPr>
      <w:r>
        <w:rPr>
          <w:sz w:val="20"/>
          <w:szCs w:val="20"/>
        </w:rPr>
        <w:tab/>
      </w:r>
      <w:proofErr w:type="spellStart"/>
      <w:r>
        <w:t>namme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foarletters</w:t>
      </w:r>
      <w:proofErr w:type="spellEnd"/>
      <w:r>
        <w:tab/>
      </w:r>
      <w:proofErr w:type="spellStart"/>
      <w:r>
        <w:t>wenplak</w:t>
      </w:r>
      <w:proofErr w:type="spellEnd"/>
      <w:r>
        <w:tab/>
      </w:r>
    </w:p>
    <w:p w14:paraId="069D4E56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5BD2FCC0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</w:t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483744D7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0B58C5F3" w14:textId="77777777" w:rsidR="00A426E0" w:rsidRDefault="00E207E6">
      <w:pPr>
        <w:spacing w:line="360" w:lineRule="auto"/>
      </w:pP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67AEA695" w14:textId="77777777" w:rsidR="00A426E0" w:rsidRDefault="00E207E6">
      <w:pPr>
        <w:pStyle w:val="3Vraagtekst"/>
        <w:rPr>
          <w:i/>
        </w:rPr>
      </w:pPr>
      <w:proofErr w:type="spellStart"/>
      <w:r>
        <w:rPr>
          <w:i/>
        </w:rPr>
        <w:t>Oanfolje</w:t>
      </w:r>
      <w:proofErr w:type="spellEnd"/>
      <w:r>
        <w:rPr>
          <w:i/>
        </w:rPr>
        <w:t xml:space="preserve"> mei </w:t>
      </w:r>
      <w:proofErr w:type="spellStart"/>
      <w:r>
        <w:rPr>
          <w:i/>
        </w:rPr>
        <w:t>benedige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rigels</w:t>
      </w:r>
      <w:proofErr w:type="spellEnd"/>
      <w:r>
        <w:rPr>
          <w:i/>
        </w:rPr>
        <w:t>.</w:t>
      </w:r>
    </w:p>
    <w:p w14:paraId="3239A1E2" w14:textId="77777777" w:rsidR="00A426E0" w:rsidRDefault="00E207E6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</w:t>
      </w:r>
    </w:p>
    <w:p w14:paraId="68042953" w14:textId="77777777" w:rsidR="00A426E0" w:rsidRDefault="00E207E6">
      <w:pPr>
        <w:pStyle w:val="2Vraagkop"/>
        <w:outlineLvl w:val="0"/>
      </w:pPr>
      <w:r>
        <w:t xml:space="preserve">5. </w:t>
      </w:r>
      <w:proofErr w:type="spellStart"/>
      <w:r>
        <w:t>Lêsthawwer</w:t>
      </w:r>
      <w:proofErr w:type="spellEnd"/>
      <w:r>
        <w:t xml:space="preserve"> </w:t>
      </w:r>
      <w:proofErr w:type="spellStart"/>
      <w:r>
        <w:t>foar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oannimmen</w:t>
      </w:r>
      <w:proofErr w:type="spellEnd"/>
      <w:r>
        <w:t xml:space="preserve"> fan jo </w:t>
      </w:r>
      <w:proofErr w:type="spellStart"/>
      <w:r>
        <w:t>beneaming</w:t>
      </w:r>
      <w:proofErr w:type="spellEnd"/>
      <w:r>
        <w:t xml:space="preserve"> </w:t>
      </w:r>
      <w:r>
        <w:rPr>
          <w:b w:val="0"/>
          <w:i/>
          <w:sz w:val="18"/>
          <w:szCs w:val="18"/>
        </w:rPr>
        <w:t>(</w:t>
      </w:r>
      <w:proofErr w:type="spellStart"/>
      <w:r>
        <w:rPr>
          <w:b w:val="0"/>
          <w:i/>
          <w:sz w:val="18"/>
          <w:szCs w:val="18"/>
        </w:rPr>
        <w:t>allinnich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ynfolje</w:t>
      </w:r>
      <w:proofErr w:type="spellEnd"/>
      <w:r>
        <w:rPr>
          <w:b w:val="0"/>
          <w:i/>
          <w:sz w:val="18"/>
          <w:szCs w:val="18"/>
        </w:rPr>
        <w:t xml:space="preserve"> as jo </w:t>
      </w:r>
      <w:proofErr w:type="spellStart"/>
      <w:r>
        <w:rPr>
          <w:b w:val="0"/>
          <w:i/>
          <w:sz w:val="18"/>
          <w:szCs w:val="18"/>
        </w:rPr>
        <w:t>bûten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it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Europeeske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diel</w:t>
      </w:r>
      <w:proofErr w:type="spellEnd"/>
      <w:r>
        <w:rPr>
          <w:b w:val="0"/>
          <w:i/>
          <w:sz w:val="18"/>
          <w:szCs w:val="18"/>
        </w:rPr>
        <w:t xml:space="preserve"> fan </w:t>
      </w:r>
      <w:proofErr w:type="spellStart"/>
      <w:r>
        <w:rPr>
          <w:b w:val="0"/>
          <w:i/>
          <w:sz w:val="18"/>
          <w:szCs w:val="18"/>
        </w:rPr>
        <w:t>Nederlân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wenje</w:t>
      </w:r>
      <w:proofErr w:type="spellEnd"/>
      <w:r>
        <w:rPr>
          <w:b w:val="0"/>
          <w:i/>
          <w:sz w:val="18"/>
          <w:szCs w:val="18"/>
        </w:rPr>
        <w:t xml:space="preserve"> of </w:t>
      </w:r>
      <w:proofErr w:type="spellStart"/>
      <w:r>
        <w:rPr>
          <w:b w:val="0"/>
          <w:i/>
          <w:sz w:val="18"/>
          <w:szCs w:val="18"/>
        </w:rPr>
        <w:t>by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gebrûkmeitsjen</w:t>
      </w:r>
      <w:proofErr w:type="spellEnd"/>
      <w:r>
        <w:rPr>
          <w:b w:val="0"/>
          <w:i/>
          <w:sz w:val="18"/>
          <w:szCs w:val="18"/>
        </w:rPr>
        <w:t xml:space="preserve"> fan in </w:t>
      </w:r>
      <w:proofErr w:type="spellStart"/>
      <w:r>
        <w:rPr>
          <w:b w:val="0"/>
          <w:i/>
          <w:sz w:val="18"/>
          <w:szCs w:val="18"/>
        </w:rPr>
        <w:t>memmelist</w:t>
      </w:r>
      <w:proofErr w:type="spellEnd"/>
      <w:r>
        <w:rPr>
          <w:b w:val="0"/>
          <w:i/>
          <w:sz w:val="18"/>
          <w:szCs w:val="18"/>
        </w:rPr>
        <w:t>)</w:t>
      </w:r>
    </w:p>
    <w:p w14:paraId="02B24746" w14:textId="77777777" w:rsidR="00A426E0" w:rsidRDefault="00E207E6">
      <w:pPr>
        <w:pStyle w:val="5Invulkopje"/>
      </w:pPr>
      <w:proofErr w:type="spellStart"/>
      <w:r>
        <w:t>namme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foarletters</w:t>
      </w:r>
      <w:proofErr w:type="spellEnd"/>
      <w:r>
        <w:tab/>
      </w:r>
    </w:p>
    <w:p w14:paraId="0C64EE0C" w14:textId="77777777" w:rsidR="00A426E0" w:rsidRDefault="00E207E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</w:t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</w:p>
    <w:p w14:paraId="170CFCE2" w14:textId="77777777" w:rsidR="00A426E0" w:rsidRDefault="00E207E6">
      <w:pPr>
        <w:pStyle w:val="5Invulkopje"/>
      </w:pPr>
      <w:r>
        <w:lastRenderedPageBreak/>
        <w:t>postadres</w:t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postkoade</w:t>
      </w:r>
      <w:proofErr w:type="spellEnd"/>
      <w:r>
        <w:tab/>
        <w:t>plak</w:t>
      </w:r>
    </w:p>
    <w:p w14:paraId="684E2F40" w14:textId="77777777" w:rsidR="00A426E0" w:rsidRDefault="00E207E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1A778DF2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__________________________________________________________________________________</w:t>
      </w:r>
    </w:p>
    <w:p w14:paraId="778D370E" w14:textId="77777777" w:rsidR="00A426E0" w:rsidRDefault="00E207E6">
      <w:pPr>
        <w:pStyle w:val="2Vraagkop"/>
        <w:outlineLvl w:val="0"/>
      </w:pPr>
      <w:r>
        <w:t xml:space="preserve">6. Adres </w:t>
      </w:r>
      <w:proofErr w:type="spellStart"/>
      <w:r>
        <w:t>foar</w:t>
      </w:r>
      <w:proofErr w:type="spellEnd"/>
      <w:r>
        <w:t xml:space="preserve"> de </w:t>
      </w:r>
      <w:proofErr w:type="spellStart"/>
      <w:r>
        <w:t>meidieling</w:t>
      </w:r>
      <w:proofErr w:type="spellEnd"/>
      <w:r>
        <w:t xml:space="preserve"> fan </w:t>
      </w:r>
      <w:proofErr w:type="spellStart"/>
      <w:r>
        <w:t>myn</w:t>
      </w:r>
      <w:proofErr w:type="spellEnd"/>
      <w:r>
        <w:t xml:space="preserve"> </w:t>
      </w:r>
      <w:proofErr w:type="spellStart"/>
      <w:r>
        <w:t>beneaming</w:t>
      </w:r>
      <w:proofErr w:type="spellEnd"/>
      <w:r>
        <w:t xml:space="preserve"> </w:t>
      </w:r>
      <w:r>
        <w:rPr>
          <w:b w:val="0"/>
          <w:sz w:val="18"/>
          <w:szCs w:val="18"/>
        </w:rPr>
        <w:t>(</w:t>
      </w:r>
      <w:proofErr w:type="spellStart"/>
      <w:r>
        <w:rPr>
          <w:b w:val="0"/>
          <w:i/>
          <w:sz w:val="18"/>
          <w:szCs w:val="18"/>
        </w:rPr>
        <w:t>ynfolje</w:t>
      </w:r>
      <w:proofErr w:type="spellEnd"/>
      <w:r>
        <w:rPr>
          <w:b w:val="0"/>
          <w:i/>
          <w:sz w:val="18"/>
          <w:szCs w:val="18"/>
        </w:rPr>
        <w:t xml:space="preserve"> as jo </w:t>
      </w:r>
      <w:proofErr w:type="spellStart"/>
      <w:r>
        <w:rPr>
          <w:b w:val="0"/>
          <w:i/>
          <w:sz w:val="18"/>
          <w:szCs w:val="18"/>
        </w:rPr>
        <w:t>gjin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lêsthawwer</w:t>
      </w:r>
      <w:proofErr w:type="spellEnd"/>
      <w:r>
        <w:rPr>
          <w:b w:val="0"/>
          <w:i/>
          <w:sz w:val="18"/>
          <w:szCs w:val="18"/>
        </w:rPr>
        <w:t xml:space="preserve"> </w:t>
      </w:r>
      <w:proofErr w:type="spellStart"/>
      <w:r>
        <w:rPr>
          <w:b w:val="0"/>
          <w:i/>
          <w:sz w:val="18"/>
          <w:szCs w:val="18"/>
        </w:rPr>
        <w:t>oanwize</w:t>
      </w:r>
      <w:proofErr w:type="spellEnd"/>
      <w:r>
        <w:rPr>
          <w:b w:val="0"/>
          <w:sz w:val="18"/>
          <w:szCs w:val="18"/>
        </w:rPr>
        <w:t>)</w:t>
      </w:r>
    </w:p>
    <w:p w14:paraId="7F86127D" w14:textId="77777777" w:rsidR="00A426E0" w:rsidRDefault="00E207E6">
      <w:pPr>
        <w:pStyle w:val="3Vraagtekst"/>
      </w:pPr>
      <w:r>
        <w:t xml:space="preserve">Ik wol de </w:t>
      </w:r>
      <w:proofErr w:type="spellStart"/>
      <w:r>
        <w:t>meidieling</w:t>
      </w:r>
      <w:proofErr w:type="spellEnd"/>
      <w:r>
        <w:t xml:space="preserve"> fan </w:t>
      </w:r>
      <w:proofErr w:type="spellStart"/>
      <w:r>
        <w:t>myn</w:t>
      </w:r>
      <w:proofErr w:type="spellEnd"/>
      <w:r>
        <w:t xml:space="preserve"> </w:t>
      </w:r>
      <w:proofErr w:type="spellStart"/>
      <w:r>
        <w:t>beneaming</w:t>
      </w:r>
      <w:proofErr w:type="spellEnd"/>
      <w:r>
        <w:t xml:space="preserve"> </w:t>
      </w:r>
      <w:proofErr w:type="spellStart"/>
      <w:r>
        <w:t>ûntfange</w:t>
      </w:r>
      <w:proofErr w:type="spellEnd"/>
      <w:r>
        <w:t xml:space="preserve"> op:</w:t>
      </w:r>
    </w:p>
    <w:p w14:paraId="55802FBB" w14:textId="77777777" w:rsidR="00A426E0" w:rsidRDefault="00E207E6">
      <w:pPr>
        <w:pStyle w:val="5Invulkopje"/>
      </w:pPr>
      <w:r>
        <w:t>postadres</w:t>
      </w:r>
      <w:r>
        <w:tab/>
        <w:t xml:space="preserve"> </w:t>
      </w:r>
      <w:r>
        <w:tab/>
      </w:r>
      <w:r>
        <w:tab/>
      </w:r>
      <w:r>
        <w:tab/>
      </w:r>
      <w:proofErr w:type="spellStart"/>
      <w:r>
        <w:t>postkoade</w:t>
      </w:r>
      <w:proofErr w:type="spellEnd"/>
      <w:r>
        <w:tab/>
        <w:t>plak</w:t>
      </w:r>
    </w:p>
    <w:p w14:paraId="31B40F8C" w14:textId="77777777" w:rsidR="00A426E0" w:rsidRDefault="00E207E6">
      <w:pPr>
        <w:spacing w:line="360" w:lineRule="auto"/>
      </w:pP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</w:t>
      </w:r>
      <w:r>
        <w:rPr>
          <w:rFonts w:ascii="Arial" w:hAnsi="Arial" w:cs="Arial"/>
          <w:color w:val="A6A6A6"/>
          <w:sz w:val="20"/>
          <w:szCs w:val="20"/>
          <w:u w:val="single"/>
        </w:rPr>
        <w:t xml:space="preserve">              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</w:rPr>
        <w:t xml:space="preserve"> </w:t>
      </w:r>
      <w:r>
        <w:rPr>
          <w:rFonts w:ascii="Arial" w:hAnsi="Arial" w:cs="Arial"/>
          <w:color w:val="A6A6A6"/>
          <w:sz w:val="20"/>
          <w:szCs w:val="20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  <w:r>
        <w:rPr>
          <w:rFonts w:ascii="Arial" w:hAnsi="Arial" w:cs="Arial"/>
          <w:color w:val="A6A6A6"/>
          <w:sz w:val="20"/>
          <w:szCs w:val="20"/>
          <w:u w:val="single"/>
        </w:rPr>
        <w:tab/>
        <w:t xml:space="preserve">                 </w:t>
      </w:r>
      <w:r>
        <w:rPr>
          <w:rFonts w:ascii="Arial" w:hAnsi="Arial" w:cs="Arial"/>
          <w:color w:val="A6A6A6"/>
          <w:sz w:val="20"/>
          <w:szCs w:val="20"/>
          <w:u w:val="single"/>
        </w:rPr>
        <w:tab/>
      </w:r>
    </w:p>
    <w:p w14:paraId="63C535F0" w14:textId="77777777" w:rsidR="00A426E0" w:rsidRDefault="00E207E6">
      <w:pPr>
        <w:pStyle w:val="2Vraagkop"/>
      </w:pPr>
      <w:r>
        <w:rPr>
          <w:b w:val="0"/>
          <w:sz w:val="20"/>
          <w:szCs w:val="20"/>
        </w:rPr>
        <w:t>__________________________________________________________________________________</w:t>
      </w:r>
    </w:p>
    <w:p w14:paraId="1FB32E5A" w14:textId="77777777" w:rsidR="00A426E0" w:rsidRDefault="00E207E6">
      <w:pPr>
        <w:pStyle w:val="2Vraagkop"/>
        <w:outlineLvl w:val="0"/>
      </w:pPr>
      <w:r>
        <w:t xml:space="preserve">7. Undertekening </w:t>
      </w:r>
      <w:proofErr w:type="spellStart"/>
      <w:r>
        <w:t>troch</w:t>
      </w:r>
      <w:proofErr w:type="spellEnd"/>
      <w:r>
        <w:t xml:space="preserve"> de kandidaat</w:t>
      </w:r>
    </w:p>
    <w:p w14:paraId="3805F755" w14:textId="77777777" w:rsidR="00A426E0" w:rsidRDefault="00E207E6">
      <w:pPr>
        <w:pStyle w:val="3Vraagtekst"/>
      </w:pPr>
      <w:r>
        <w:t>Datum</w:t>
      </w:r>
      <w:r>
        <w:tab/>
      </w:r>
      <w:r>
        <w:tab/>
      </w:r>
      <w:r>
        <w:tab/>
      </w:r>
      <w:r>
        <w:rPr>
          <w:color w:val="A6A6A6"/>
        </w:rPr>
        <w:t>________________</w:t>
      </w:r>
    </w:p>
    <w:p w14:paraId="57EE3A0A" w14:textId="77777777" w:rsidR="00A426E0" w:rsidRDefault="00E207E6">
      <w:pPr>
        <w:pStyle w:val="3Vraagtekst"/>
      </w:pPr>
      <w:proofErr w:type="spellStart"/>
      <w:r>
        <w:t>Namme</w:t>
      </w:r>
      <w:proofErr w:type="spellEnd"/>
      <w:r>
        <w:tab/>
        <w:t xml:space="preserve"> </w:t>
      </w:r>
      <w:r>
        <w:tab/>
      </w:r>
      <w:r>
        <w:tab/>
      </w:r>
      <w:r>
        <w:rPr>
          <w:color w:val="A6A6A6"/>
        </w:rPr>
        <w:t>________________</w:t>
      </w:r>
    </w:p>
    <w:p w14:paraId="69357A61" w14:textId="77777777" w:rsidR="00A426E0" w:rsidRDefault="00E207E6">
      <w:pPr>
        <w:pStyle w:val="3Vraagtekst"/>
      </w:pPr>
      <w:proofErr w:type="spellStart"/>
      <w:r>
        <w:t>Wenplak</w:t>
      </w:r>
      <w:proofErr w:type="spellEnd"/>
      <w:r>
        <w:t xml:space="preserve"> </w:t>
      </w:r>
      <w:r>
        <w:tab/>
      </w:r>
      <w:r>
        <w:tab/>
      </w:r>
      <w:r>
        <w:rPr>
          <w:color w:val="A6A6A6"/>
        </w:rPr>
        <w:t>________________</w:t>
      </w:r>
    </w:p>
    <w:p w14:paraId="43A4D8E5" w14:textId="77777777" w:rsidR="00A426E0" w:rsidRDefault="00E207E6">
      <w:pPr>
        <w:pStyle w:val="3Vraagtekst"/>
      </w:pPr>
      <w:proofErr w:type="spellStart"/>
      <w:r>
        <w:t>Boargerservicenûm</w:t>
      </w:r>
      <w:r>
        <w:t>er</w:t>
      </w:r>
      <w:proofErr w:type="spellEnd"/>
      <w:r>
        <w:tab/>
      </w:r>
      <w:r>
        <w:rPr>
          <w:color w:val="A6A6A6"/>
        </w:rPr>
        <w:t>________________</w:t>
      </w:r>
    </w:p>
    <w:p w14:paraId="2621941F" w14:textId="77777777" w:rsidR="00A426E0" w:rsidRDefault="00E207E6">
      <w:pPr>
        <w:pStyle w:val="3Vraagtekst"/>
      </w:pPr>
      <w:r>
        <w:t xml:space="preserve">Hantekening </w:t>
      </w:r>
      <w:r>
        <w:tab/>
      </w:r>
      <w:r>
        <w:tab/>
      </w:r>
      <w:r>
        <w:rPr>
          <w:color w:val="A6A6A6"/>
        </w:rPr>
        <w:t>________________</w:t>
      </w:r>
    </w:p>
    <w:p w14:paraId="713C3550" w14:textId="77777777" w:rsidR="00A426E0" w:rsidRDefault="00E207E6">
      <w:pPr>
        <w:pStyle w:val="1Inleid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14:paraId="2DD625EA" w14:textId="77777777" w:rsidR="00A426E0" w:rsidRDefault="00A426E0">
      <w:pPr>
        <w:pStyle w:val="1Inleiding"/>
        <w:rPr>
          <w:b/>
          <w:sz w:val="20"/>
          <w:szCs w:val="20"/>
        </w:rPr>
      </w:pPr>
    </w:p>
    <w:p w14:paraId="0B79528F" w14:textId="77777777" w:rsidR="00A426E0" w:rsidRDefault="00A426E0">
      <w:pPr>
        <w:pStyle w:val="2Vraagkop"/>
        <w:rPr>
          <w:b w:val="0"/>
          <w:sz w:val="20"/>
          <w:szCs w:val="20"/>
        </w:rPr>
      </w:pPr>
    </w:p>
    <w:sectPr w:rsidR="00A426E0">
      <w:headerReference w:type="default" r:id="rId9"/>
      <w:footerReference w:type="default" r:id="rId10"/>
      <w:pgSz w:w="11906" w:h="16838"/>
      <w:pgMar w:top="1417" w:right="128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F081" w14:textId="77777777" w:rsidR="00000000" w:rsidRDefault="00E207E6">
      <w:pPr>
        <w:spacing w:line="240" w:lineRule="auto"/>
      </w:pPr>
      <w:r>
        <w:separator/>
      </w:r>
    </w:p>
  </w:endnote>
  <w:endnote w:type="continuationSeparator" w:id="0">
    <w:p w14:paraId="1024EABF" w14:textId="77777777" w:rsidR="00000000" w:rsidRDefault="00E20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96DF" w14:textId="77777777" w:rsidR="00A77EBF" w:rsidRDefault="00E207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5AF9" w14:textId="77777777" w:rsidR="00A77EBF" w:rsidRDefault="00E207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F58A" w14:textId="77777777" w:rsidR="00000000" w:rsidRDefault="00E207E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631B5B3" w14:textId="77777777" w:rsidR="00000000" w:rsidRDefault="00E207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FAAF" w14:textId="77777777" w:rsidR="00A77EBF" w:rsidRDefault="00E207E6">
    <w:pPr>
      <w:pStyle w:val="Kopteks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Model H 9 Instemmingsverklaring</w:t>
    </w:r>
  </w:p>
  <w:p w14:paraId="6E91D53A" w14:textId="77777777" w:rsidR="00A77EBF" w:rsidRDefault="00E207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3C30" w14:textId="77777777" w:rsidR="00A77EBF" w:rsidRDefault="00E207E6">
    <w:pPr>
      <w:pStyle w:val="Koptekst"/>
    </w:pPr>
    <w:r>
      <w:rPr>
        <w:rFonts w:ascii="Arial" w:hAnsi="Arial"/>
        <w:sz w:val="16"/>
        <w:szCs w:val="16"/>
      </w:rPr>
      <w:t xml:space="preserve">Model H 9 </w:t>
    </w:r>
    <w:proofErr w:type="spellStart"/>
    <w:r>
      <w:rPr>
        <w:sz w:val="16"/>
        <w:szCs w:val="16"/>
      </w:rPr>
      <w:t>Ynstimmingsferklearring</w:t>
    </w:r>
    <w:proofErr w:type="spellEnd"/>
  </w:p>
  <w:p w14:paraId="1589C6A5" w14:textId="77777777" w:rsidR="00A77EBF" w:rsidRDefault="00E207E6">
    <w:pPr>
      <w:pStyle w:val="Koptekst"/>
      <w:rPr>
        <w:rFonts w:ascii="Arial" w:hAnsi="Arial"/>
        <w:sz w:val="16"/>
        <w:szCs w:val="16"/>
      </w:rPr>
    </w:pPr>
  </w:p>
  <w:p w14:paraId="61966D2C" w14:textId="77777777" w:rsidR="00A77EBF" w:rsidRDefault="00E207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6AF3"/>
    <w:multiLevelType w:val="multilevel"/>
    <w:tmpl w:val="67A47DCE"/>
    <w:styleLink w:val="LFO17"/>
    <w:lvl w:ilvl="0">
      <w:numFmt w:val="bullet"/>
      <w:pStyle w:val="1Inleidingopsommen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4545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26E0"/>
    <w:rsid w:val="00A426E0"/>
    <w:rsid w:val="00E2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CA4E"/>
  <w15:docId w15:val="{D6481034-8DBC-4E64-9474-757A4DCD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240" w:lineRule="atLeast"/>
    </w:pPr>
    <w:rPr>
      <w:rFonts w:ascii="Verdana" w:hAnsi="Verdana"/>
      <w:sz w:val="18"/>
      <w:szCs w:val="24"/>
    </w:rPr>
  </w:style>
  <w:style w:type="paragraph" w:styleId="Kop3">
    <w:name w:val="heading 3"/>
    <w:basedOn w:val="Standaard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Vraagtekst">
    <w:name w:val="3. Vraagtekst"/>
    <w:basedOn w:val="Standaard"/>
    <w:pPr>
      <w:tabs>
        <w:tab w:val="left" w:pos="0"/>
      </w:tabs>
      <w:spacing w:line="360" w:lineRule="auto"/>
    </w:pPr>
    <w:rPr>
      <w:rFonts w:ascii="Arial" w:hAnsi="Arial" w:cs="Arial"/>
      <w:szCs w:val="20"/>
    </w:rPr>
  </w:style>
  <w:style w:type="paragraph" w:customStyle="1" w:styleId="5Invulkopje">
    <w:name w:val="5. Invulkopje"/>
    <w:basedOn w:val="Standaard"/>
    <w:pPr>
      <w:spacing w:line="240" w:lineRule="auto"/>
    </w:pPr>
    <w:rPr>
      <w:rFonts w:ascii="Arial" w:hAnsi="Arial"/>
      <w:i/>
      <w:sz w:val="16"/>
      <w:szCs w:val="16"/>
    </w:rPr>
  </w:style>
  <w:style w:type="paragraph" w:customStyle="1" w:styleId="4Toelichting">
    <w:name w:val="4. Toelichting"/>
    <w:basedOn w:val="Standaard"/>
    <w:pPr>
      <w:spacing w:line="276" w:lineRule="auto"/>
    </w:pPr>
    <w:rPr>
      <w:rFonts w:ascii="Arial" w:hAnsi="Arial" w:cs="Arial"/>
      <w:i/>
      <w:szCs w:val="18"/>
    </w:rPr>
  </w:style>
  <w:style w:type="paragraph" w:customStyle="1" w:styleId="2Vraagkop">
    <w:name w:val="2. Vraagkop"/>
    <w:basedOn w:val="Standaard"/>
    <w:pPr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0Formuliertitel">
    <w:name w:val="0. Formuliertitel"/>
    <w:basedOn w:val="2Vraagkop"/>
    <w:rPr>
      <w:sz w:val="32"/>
    </w:rPr>
  </w:style>
  <w:style w:type="paragraph" w:customStyle="1" w:styleId="1Inleiding">
    <w:name w:val="1. Inleiding"/>
    <w:basedOn w:val="Standaard"/>
    <w:pPr>
      <w:tabs>
        <w:tab w:val="left" w:pos="0"/>
      </w:tabs>
      <w:spacing w:line="276" w:lineRule="auto"/>
    </w:pPr>
    <w:rPr>
      <w:rFonts w:ascii="Arial" w:hAnsi="Arial" w:cs="Arial"/>
      <w:szCs w:val="18"/>
    </w:rPr>
  </w:style>
  <w:style w:type="paragraph" w:customStyle="1" w:styleId="1Inleidingopsommen">
    <w:name w:val="1. Inleiding opsommen"/>
    <w:basedOn w:val="1Inleiding"/>
    <w:pPr>
      <w:numPr>
        <w:numId w:val="1"/>
      </w:numPr>
    </w:pPr>
  </w:style>
  <w:style w:type="paragraph" w:styleId="Ballontekst">
    <w:name w:val="Balloon Text"/>
    <w:basedOn w:val="Standaard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rPr>
      <w:rFonts w:ascii="Lucida Grande" w:hAnsi="Lucida Grande" w:cs="Lucida Grande"/>
      <w:sz w:val="18"/>
      <w:szCs w:val="18"/>
      <w:lang w:val="nl-NL"/>
    </w:rPr>
  </w:style>
  <w:style w:type="paragraph" w:customStyle="1" w:styleId="6Aankruisenbijlagen">
    <w:name w:val="6. Aankruisen bijlagen"/>
    <w:basedOn w:val="3Vraagtekst"/>
    <w:pPr>
      <w:ind w:left="284" w:hanging="284"/>
    </w:pPr>
    <w:rPr>
      <w:b/>
    </w:rPr>
  </w:style>
  <w:style w:type="paragraph" w:customStyle="1" w:styleId="6AankruisenToelichting">
    <w:name w:val="6. Aankruisen Toelichting"/>
    <w:basedOn w:val="4Toelichting"/>
    <w:pPr>
      <w:ind w:left="708"/>
    </w:pPr>
  </w:style>
  <w:style w:type="paragraph" w:customStyle="1" w:styleId="2VraagkopSub">
    <w:name w:val="2. Vraagkop Sub"/>
    <w:basedOn w:val="2Vraagkop"/>
    <w:rPr>
      <w:sz w:val="18"/>
    </w:rPr>
  </w:style>
  <w:style w:type="character" w:styleId="Verwijzingopmerking">
    <w:name w:val="annotation reference"/>
    <w:rPr>
      <w:sz w:val="18"/>
      <w:szCs w:val="18"/>
    </w:rPr>
  </w:style>
  <w:style w:type="paragraph" w:styleId="Tekstopmerking">
    <w:name w:val="annotation text"/>
    <w:basedOn w:val="Standaard"/>
    <w:rPr>
      <w:sz w:val="24"/>
    </w:rPr>
  </w:style>
  <w:style w:type="character" w:customStyle="1" w:styleId="TekstopmerkingChar">
    <w:name w:val="Tekst opmerking Char"/>
    <w:rPr>
      <w:rFonts w:ascii="Verdana" w:hAnsi="Verdana"/>
      <w:sz w:val="24"/>
      <w:szCs w:val="24"/>
      <w:lang w:val="nl-NL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Verdana" w:hAnsi="Verdana"/>
      <w:b/>
      <w:bCs/>
      <w:sz w:val="24"/>
      <w:szCs w:val="24"/>
      <w:lang w:val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Pr>
      <w:rFonts w:ascii="Verdana" w:hAnsi="Verdana"/>
      <w:sz w:val="18"/>
      <w:szCs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rPr>
      <w:rFonts w:ascii="Verdana" w:hAnsi="Verdana"/>
      <w:sz w:val="18"/>
      <w:szCs w:val="24"/>
    </w:rPr>
  </w:style>
  <w:style w:type="character" w:styleId="Nadruk">
    <w:name w:val="Emphasis"/>
    <w:rPr>
      <w:i/>
      <w:iCs/>
    </w:rPr>
  </w:style>
  <w:style w:type="character" w:customStyle="1" w:styleId="ol">
    <w:name w:val="ol"/>
    <w:basedOn w:val="Standaardalinea-lettertype"/>
  </w:style>
  <w:style w:type="character" w:customStyle="1" w:styleId="Kop3Char">
    <w:name w:val="Kop 3 Char"/>
    <w:rPr>
      <w:b/>
      <w:bCs/>
      <w:sz w:val="27"/>
      <w:szCs w:val="27"/>
    </w:rPr>
  </w:style>
  <w:style w:type="paragraph" w:customStyle="1" w:styleId="labeled">
    <w:name w:val="labeled"/>
    <w:basedOn w:val="Standaard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Documentstructuur">
    <w:name w:val="Document Map"/>
    <w:basedOn w:val="Standaard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rPr>
      <w:rFonts w:ascii="Tahoma" w:hAnsi="Tahoma" w:cs="Tahoma"/>
      <w:sz w:val="16"/>
      <w:szCs w:val="16"/>
    </w:rPr>
  </w:style>
  <w:style w:type="character" w:customStyle="1" w:styleId="5InvulkopjeChar">
    <w:name w:val="5. Invulkopje Char"/>
    <w:rPr>
      <w:rFonts w:ascii="Arial" w:hAnsi="Arial" w:cs="Arial"/>
      <w:i/>
      <w:sz w:val="16"/>
      <w:szCs w:val="16"/>
    </w:rPr>
  </w:style>
  <w:style w:type="numbering" w:customStyle="1" w:styleId="LFO17">
    <w:name w:val="LFO17"/>
    <w:basedOn w:val="Geenlij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5266</Characters>
  <Application>Microsoft Office Word</Application>
  <DocSecurity>4</DocSecurity>
  <Lines>43</Lines>
  <Paragraphs>12</Paragraphs>
  <ScaleCrop>false</ScaleCrop>
  <Company>Waterschap Noorderzijlvest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H 1</dc:title>
  <dc:subject/>
  <dc:creator>haring</dc:creator>
  <cp:lastModifiedBy>Josina Patty</cp:lastModifiedBy>
  <cp:revision>2</cp:revision>
  <cp:lastPrinted>2012-08-28T11:07:00Z</cp:lastPrinted>
  <dcterms:created xsi:type="dcterms:W3CDTF">2022-12-28T15:10:00Z</dcterms:created>
  <dcterms:modified xsi:type="dcterms:W3CDTF">2022-12-28T15:10:00Z</dcterms:modified>
</cp:coreProperties>
</file>