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4E" w:rsidRPr="003471CC" w:rsidRDefault="00195C6C" w:rsidP="003471CC">
      <w:pPr>
        <w:pStyle w:val="Titel"/>
      </w:pPr>
      <w:bookmarkStart w:id="0" w:name="_GoBack"/>
      <w:r w:rsidRPr="003471CC">
        <w:t>Machtiging</w:t>
      </w:r>
      <w:r w:rsidR="00414B4E" w:rsidRPr="003471CC">
        <w:t xml:space="preserve"> </w:t>
      </w:r>
      <w:r w:rsidR="00BC7C1F" w:rsidRPr="003471CC">
        <w:t>aanvraag subsidie</w:t>
      </w:r>
      <w:r w:rsidR="00813CC9" w:rsidRPr="003471CC">
        <w:t xml:space="preserve"> Stimuleringsregeling water- en bodemkwaliteit landbouw Utrecht</w:t>
      </w:r>
    </w:p>
    <w:bookmarkEnd w:id="0"/>
    <w:p w:rsidR="00813CC9" w:rsidRDefault="00813CC9" w:rsidP="002D0345">
      <w:pPr>
        <w:rPr>
          <w:rFonts w:asciiTheme="minorHAnsi" w:hAnsiTheme="minorHAnsi" w:cs="RijksoverheidSansHeading-BoldIt"/>
          <w:bCs/>
          <w:iCs/>
          <w:szCs w:val="22"/>
        </w:rPr>
      </w:pPr>
    </w:p>
    <w:p w:rsidR="00195C6C" w:rsidRDefault="00BC7C1F" w:rsidP="002D0345">
      <w:pPr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Met dit formulier geeft u aan een andere persoon (de intermediair) toestemming om de subsidie voor u of uw bedrijf of organisatie aan te vragen. Deze persoon kan een particulier, een bedrijf of een organisatie zijn.</w:t>
      </w:r>
    </w:p>
    <w:p w:rsidR="00BC7C1F" w:rsidRDefault="00BC7C1F" w:rsidP="002D0345">
      <w:pPr>
        <w:rPr>
          <w:rFonts w:eastAsia="Calibri" w:cs="Arial"/>
          <w:szCs w:val="22"/>
        </w:rPr>
      </w:pPr>
    </w:p>
    <w:p w:rsidR="00AE1C75" w:rsidRPr="00787DBF" w:rsidRDefault="00AE1C75" w:rsidP="002B5541">
      <w:pPr>
        <w:pStyle w:val="Kop1"/>
      </w:pPr>
      <w:r w:rsidRPr="00787DBF">
        <w:t xml:space="preserve">A. </w:t>
      </w:r>
      <w:r w:rsidR="00BC7C1F">
        <w:t xml:space="preserve">gegevens </w:t>
      </w:r>
      <w:r w:rsidR="007B0745" w:rsidRPr="002B5541">
        <w:t>Aanvrager</w:t>
      </w:r>
    </w:p>
    <w:p w:rsidR="00AE1C75" w:rsidRDefault="00AE1C75"/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722E57" w:rsidP="00722E57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Naam bedrijf/organisatie</w:t>
            </w:r>
            <w:r w:rsidR="001E5329" w:rsidRPr="003A1F7E">
              <w:rPr>
                <w:rFonts w:eastAsia="Calibri" w:cs="Arial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Naam contactpersoon: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1E3ECA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ECA" w:rsidRDefault="001E3ECA" w:rsidP="003A1F7E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Functie contactpersoon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1E3ECA" w:rsidRPr="003A1F7E" w:rsidRDefault="001E3ECA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2453B5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2453B5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1E5329" w:rsidRPr="002453B5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3A1F7E" w:rsidTr="00D705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A4C" w:rsidRPr="003A1F7E" w:rsidRDefault="00F20115" w:rsidP="00D70523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A4C" w:rsidRPr="003A1F7E" w:rsidRDefault="006E4A4C" w:rsidP="00D70523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3A1F7E" w:rsidTr="00D705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A4C" w:rsidRPr="003A1F7E" w:rsidRDefault="00F20115" w:rsidP="00D70523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Telefoonnummer: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A4C" w:rsidRPr="003A1F7E" w:rsidRDefault="006E4A4C" w:rsidP="00D70523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F20115" w:rsidP="003A1F7E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 xml:space="preserve">E-mail adres: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722E57" w:rsidRPr="003A1F7E" w:rsidTr="004338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KvK-nummer</w:t>
            </w:r>
            <w:r w:rsidRPr="00F20115">
              <w:rPr>
                <w:rFonts w:eastAsia="Calibri" w:cs="Arial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:rsidR="00722E57" w:rsidRDefault="00722E57">
      <w:pPr>
        <w:rPr>
          <w:szCs w:val="22"/>
        </w:rPr>
      </w:pPr>
    </w:p>
    <w:p w:rsidR="00722E57" w:rsidRDefault="00722E57">
      <w:pPr>
        <w:rPr>
          <w:szCs w:val="22"/>
        </w:rPr>
      </w:pPr>
    </w:p>
    <w:p w:rsidR="00722E57" w:rsidRPr="00787DBF" w:rsidRDefault="00722E57" w:rsidP="00722E57">
      <w:pPr>
        <w:pStyle w:val="Kop1"/>
      </w:pPr>
      <w:r>
        <w:t>B</w:t>
      </w:r>
      <w:r w:rsidRPr="00787DBF">
        <w:t xml:space="preserve">. </w:t>
      </w:r>
      <w:r>
        <w:t>gegevens intermediair</w:t>
      </w:r>
    </w:p>
    <w:p w:rsidR="00722E57" w:rsidRDefault="00722E57" w:rsidP="00722E57"/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722E57" w:rsidRPr="003A1F7E" w:rsidTr="004338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E57" w:rsidRPr="003A1F7E" w:rsidRDefault="00722E57" w:rsidP="00722E57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Naam bedrijf/organisatie</w:t>
            </w:r>
            <w:r w:rsidRPr="003A1F7E">
              <w:rPr>
                <w:rFonts w:eastAsia="Calibri" w:cs="Arial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722E57" w:rsidRPr="003A1F7E" w:rsidTr="004338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Naam contactpersoon: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1E3ECA" w:rsidRPr="003A1F7E" w:rsidTr="004338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ECA" w:rsidRDefault="001E3ECA" w:rsidP="00433830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Functie contactpersoon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1E3ECA" w:rsidRPr="003A1F7E" w:rsidRDefault="001E3ECA" w:rsidP="00433830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722E57" w:rsidRPr="003A1F7E" w:rsidTr="004338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722E57" w:rsidRPr="002453B5" w:rsidTr="004338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E57" w:rsidRPr="002453B5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722E57" w:rsidRPr="002453B5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722E57" w:rsidRPr="003A1F7E" w:rsidTr="004338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722E57" w:rsidRPr="003A1F7E" w:rsidTr="004338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Telefoonnummer: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722E57" w:rsidRPr="003A1F7E" w:rsidTr="004338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 xml:space="preserve">E-mail adres: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722E57" w:rsidRPr="003A1F7E" w:rsidTr="004338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E57" w:rsidRPr="003A1F7E" w:rsidRDefault="00722E57" w:rsidP="00722E57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KvK-nummer</w:t>
            </w:r>
            <w:r w:rsidRPr="00F20115">
              <w:rPr>
                <w:rFonts w:eastAsia="Calibri" w:cs="Arial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:rsidR="00722E57" w:rsidRDefault="00722E57">
      <w:pPr>
        <w:rPr>
          <w:szCs w:val="22"/>
        </w:rPr>
      </w:pPr>
    </w:p>
    <w:p w:rsidR="00722E57" w:rsidRDefault="00722E57">
      <w:pPr>
        <w:rPr>
          <w:szCs w:val="22"/>
        </w:rPr>
      </w:pPr>
    </w:p>
    <w:p w:rsidR="00722E57" w:rsidRDefault="00722E57">
      <w:pPr>
        <w:rPr>
          <w:szCs w:val="22"/>
        </w:rPr>
      </w:pPr>
    </w:p>
    <w:p w:rsidR="00722E57" w:rsidRDefault="00722E57">
      <w:pPr>
        <w:rPr>
          <w:szCs w:val="22"/>
        </w:rPr>
      </w:pPr>
    </w:p>
    <w:p w:rsidR="00722E57" w:rsidRDefault="00722E57">
      <w:pPr>
        <w:rPr>
          <w:szCs w:val="22"/>
        </w:rPr>
      </w:pPr>
    </w:p>
    <w:p w:rsidR="00722E57" w:rsidRDefault="00722E57">
      <w:pPr>
        <w:rPr>
          <w:szCs w:val="22"/>
        </w:rPr>
      </w:pPr>
    </w:p>
    <w:p w:rsidR="00722E57" w:rsidRDefault="00722E57">
      <w:pPr>
        <w:rPr>
          <w:szCs w:val="22"/>
        </w:rPr>
      </w:pPr>
    </w:p>
    <w:p w:rsidR="00722E57" w:rsidRDefault="00722E57">
      <w:pPr>
        <w:rPr>
          <w:szCs w:val="22"/>
        </w:rPr>
      </w:pPr>
    </w:p>
    <w:p w:rsidR="00722E57" w:rsidRDefault="00722E57">
      <w:pPr>
        <w:rPr>
          <w:szCs w:val="22"/>
        </w:rPr>
      </w:pPr>
    </w:p>
    <w:p w:rsidR="002D0345" w:rsidRPr="002D0345" w:rsidRDefault="002D0345" w:rsidP="00414B4E">
      <w:pPr>
        <w:pStyle w:val="Kop1"/>
      </w:pPr>
      <w:r>
        <w:t xml:space="preserve">C. </w:t>
      </w:r>
      <w:r w:rsidRPr="002D0345">
        <w:t>Machtiging</w:t>
      </w:r>
    </w:p>
    <w:p w:rsidR="002D0345" w:rsidRDefault="002D0345" w:rsidP="002D0345">
      <w:pPr>
        <w:rPr>
          <w:rFonts w:eastAsia="Calibri" w:cs="Arial"/>
          <w:szCs w:val="22"/>
        </w:rPr>
      </w:pPr>
    </w:p>
    <w:p w:rsidR="002D0345" w:rsidRPr="002D0345" w:rsidRDefault="002D0345" w:rsidP="002D0345">
      <w:pPr>
        <w:rPr>
          <w:rFonts w:eastAsia="Calibri" w:cs="Arial"/>
          <w:szCs w:val="22"/>
        </w:rPr>
      </w:pPr>
      <w:r w:rsidRPr="002D0345">
        <w:rPr>
          <w:rFonts w:eastAsia="Calibri" w:cs="Arial"/>
          <w:szCs w:val="22"/>
        </w:rPr>
        <w:t xml:space="preserve">Hierbij machtig ik </w:t>
      </w:r>
      <w:r w:rsidR="00722E57">
        <w:rPr>
          <w:rFonts w:eastAsia="Calibri" w:cs="Arial"/>
          <w:szCs w:val="22"/>
        </w:rPr>
        <w:t xml:space="preserve">bovengenoemde intermediair voor </w:t>
      </w:r>
      <w:r w:rsidR="00722E57" w:rsidRPr="00722E57">
        <w:rPr>
          <w:rFonts w:eastAsia="Calibri" w:cs="Arial"/>
          <w:szCs w:val="22"/>
        </w:rPr>
        <w:t>het uitvoeren van alle gerelateerde (rechts</w:t>
      </w:r>
      <w:r w:rsidR="00813CC9">
        <w:rPr>
          <w:rFonts w:eastAsia="Calibri" w:cs="Arial"/>
          <w:szCs w:val="22"/>
        </w:rPr>
        <w:t>)handelingen in verband met de subsidiea</w:t>
      </w:r>
      <w:r w:rsidR="00722E57" w:rsidRPr="00722E57">
        <w:rPr>
          <w:rFonts w:eastAsia="Calibri" w:cs="Arial"/>
          <w:szCs w:val="22"/>
        </w:rPr>
        <w:t xml:space="preserve">anvraag tot en met de </w:t>
      </w:r>
      <w:r w:rsidR="00813CC9">
        <w:rPr>
          <w:rFonts w:eastAsia="Calibri" w:cs="Arial"/>
          <w:szCs w:val="22"/>
        </w:rPr>
        <w:t>gereedmelding.</w:t>
      </w:r>
    </w:p>
    <w:p w:rsidR="002D0345" w:rsidRDefault="002D0345">
      <w:pPr>
        <w:rPr>
          <w:rFonts w:cs="Arial"/>
          <w:smallCaps/>
          <w:szCs w:val="22"/>
        </w:rPr>
      </w:pPr>
    </w:p>
    <w:p w:rsidR="00AE1C75" w:rsidRPr="00787DBF" w:rsidRDefault="00414B4E" w:rsidP="002B5541">
      <w:pPr>
        <w:pStyle w:val="Kop1"/>
      </w:pPr>
      <w:r>
        <w:lastRenderedPageBreak/>
        <w:t>D</w:t>
      </w:r>
      <w:r w:rsidR="003A1F7E" w:rsidRPr="00787DBF">
        <w:t xml:space="preserve">. </w:t>
      </w:r>
      <w:r w:rsidR="009E48A7">
        <w:t>O</w:t>
      </w:r>
      <w:r w:rsidR="00AE1C75" w:rsidRPr="00787DBF">
        <w:t>ndertekening</w:t>
      </w:r>
    </w:p>
    <w:p w:rsidR="005B4D38" w:rsidRPr="00630060" w:rsidRDefault="005B4D38">
      <w:pPr>
        <w:rPr>
          <w:rFonts w:cs="Arial"/>
        </w:rPr>
      </w:pPr>
    </w:p>
    <w:p w:rsidR="00414B4E" w:rsidRPr="00414B4E" w:rsidRDefault="00414B4E" w:rsidP="00414B4E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Ik</w:t>
      </w:r>
      <w:r w:rsidRPr="007B0745">
        <w:rPr>
          <w:rFonts w:ascii="Calibri" w:hAnsi="Calibri" w:cs="Arial"/>
          <w:sz w:val="22"/>
          <w:szCs w:val="22"/>
        </w:rPr>
        <w:t xml:space="preserve"> verklaar</w:t>
      </w:r>
      <w:r>
        <w:rPr>
          <w:rFonts w:ascii="Calibri" w:hAnsi="Calibri" w:cs="Arial"/>
          <w:sz w:val="22"/>
          <w:szCs w:val="22"/>
        </w:rPr>
        <w:t xml:space="preserve"> </w:t>
      </w:r>
      <w:r w:rsidRPr="00414B4E">
        <w:rPr>
          <w:rFonts w:ascii="Calibri" w:hAnsi="Calibri" w:cs="Arial"/>
          <w:sz w:val="22"/>
          <w:szCs w:val="22"/>
        </w:rPr>
        <w:t>als bevoegd persoon dit formulier volledig en naar waarheid te hebben ingevuld.</w:t>
      </w:r>
    </w:p>
    <w:p w:rsidR="00AE1C75" w:rsidRPr="007B0745" w:rsidRDefault="00AE1C75">
      <w:pPr>
        <w:rPr>
          <w:rFonts w:cs="Arial"/>
          <w:szCs w:val="22"/>
        </w:rPr>
      </w:pPr>
    </w:p>
    <w:p w:rsidR="007B0745" w:rsidRPr="00630060" w:rsidRDefault="007B0745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500"/>
      </w:tblGrid>
      <w:tr w:rsidR="00AE1C75" w:rsidRPr="00630060" w:rsidTr="008462F1">
        <w:trPr>
          <w:cantSplit/>
        </w:trPr>
        <w:tc>
          <w:tcPr>
            <w:tcW w:w="4248" w:type="dxa"/>
          </w:tcPr>
          <w:p w:rsidR="007B0745" w:rsidRDefault="008F6DE9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Datum:</w:t>
            </w:r>
          </w:p>
          <w:p w:rsidR="008462F1" w:rsidRDefault="008462F1" w:rsidP="008462F1">
            <w:pPr>
              <w:spacing w:before="120" w:line="240" w:lineRule="atLeast"/>
              <w:rPr>
                <w:rFonts w:cs="Arial"/>
              </w:rPr>
            </w:pPr>
          </w:p>
          <w:p w:rsidR="007B0745" w:rsidRPr="00630060" w:rsidRDefault="007B0745" w:rsidP="008462F1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4500" w:type="dxa"/>
          </w:tcPr>
          <w:p w:rsidR="008F6DE9" w:rsidRPr="00630060" w:rsidRDefault="008F6DE9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Plaats:</w:t>
            </w:r>
          </w:p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</w:p>
        </w:tc>
      </w:tr>
      <w:tr w:rsidR="00AE1C75" w:rsidRPr="00630060" w:rsidTr="008462F1">
        <w:trPr>
          <w:cantSplit/>
          <w:trHeight w:val="700"/>
        </w:trPr>
        <w:tc>
          <w:tcPr>
            <w:tcW w:w="4248" w:type="dxa"/>
          </w:tcPr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Naam:</w:t>
            </w:r>
          </w:p>
          <w:p w:rsidR="00AE1C75" w:rsidRDefault="00AE1C75" w:rsidP="008462F1">
            <w:pPr>
              <w:spacing w:before="120" w:line="240" w:lineRule="atLeast"/>
              <w:rPr>
                <w:rFonts w:cs="Arial"/>
              </w:rPr>
            </w:pPr>
          </w:p>
          <w:p w:rsidR="008462F1" w:rsidRPr="00630060" w:rsidRDefault="008462F1" w:rsidP="008462F1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4500" w:type="dxa"/>
          </w:tcPr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Handtekening:</w:t>
            </w:r>
          </w:p>
        </w:tc>
      </w:tr>
    </w:tbl>
    <w:p w:rsidR="00A11C98" w:rsidRDefault="00A11C98" w:rsidP="003A1F7E"/>
    <w:p w:rsidR="008462F1" w:rsidRDefault="008462F1" w:rsidP="003A1F7E"/>
    <w:p w:rsidR="00993137" w:rsidRPr="00993137" w:rsidRDefault="00993137" w:rsidP="00993137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:rsidR="00C77F36" w:rsidRDefault="00C77F36" w:rsidP="009E48A7">
      <w:pPr>
        <w:pStyle w:val="Lijstalinea"/>
        <w:ind w:left="0"/>
        <w:rPr>
          <w:szCs w:val="22"/>
        </w:rPr>
      </w:pPr>
    </w:p>
    <w:p w:rsidR="009E48A7" w:rsidRDefault="009E48A7" w:rsidP="009E48A7">
      <w:pPr>
        <w:pStyle w:val="Lijstalinea"/>
        <w:ind w:left="0"/>
        <w:rPr>
          <w:szCs w:val="22"/>
        </w:rPr>
      </w:pPr>
    </w:p>
    <w:p w:rsidR="00147B5F" w:rsidRPr="009E48A7" w:rsidRDefault="00147B5F" w:rsidP="009E48A7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</w:p>
    <w:sectPr w:rsidR="00147B5F" w:rsidRPr="009E48A7" w:rsidSect="00414B4E">
      <w:footerReference w:type="default" r:id="rId7"/>
      <w:headerReference w:type="first" r:id="rId8"/>
      <w:footerReference w:type="first" r:id="rId9"/>
      <w:type w:val="continuous"/>
      <w:pgSz w:w="11906" w:h="16838"/>
      <w:pgMar w:top="226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F8" w:rsidRDefault="004C48F8">
      <w:r>
        <w:separator/>
      </w:r>
    </w:p>
  </w:endnote>
  <w:endnote w:type="continuationSeparator" w:id="0">
    <w:p w:rsidR="004C48F8" w:rsidRDefault="004C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MT">
    <w:altName w:val="Georgia"/>
    <w:charset w:val="00"/>
    <w:family w:val="roman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23" w:rsidRDefault="00FE7923" w:rsidP="003A1F7E">
    <w:pPr>
      <w:rPr>
        <w:sz w:val="16"/>
        <w:szCs w:val="16"/>
      </w:rPr>
    </w:pPr>
  </w:p>
  <w:p w:rsidR="003A1F7E" w:rsidRPr="003A1F7E" w:rsidRDefault="00F65B0A" w:rsidP="003A1F7E">
    <w:pPr>
      <w:rPr>
        <w:sz w:val="16"/>
        <w:szCs w:val="16"/>
      </w:rPr>
    </w:pPr>
    <w:r>
      <w:rPr>
        <w:sz w:val="16"/>
        <w:szCs w:val="16"/>
      </w:rPr>
      <w:t xml:space="preserve">Machtiging </w:t>
    </w:r>
    <w:r w:rsidR="001E3ECA">
      <w:rPr>
        <w:sz w:val="16"/>
        <w:szCs w:val="16"/>
      </w:rPr>
      <w:t xml:space="preserve">aanvraag </w:t>
    </w:r>
    <w:r>
      <w:rPr>
        <w:sz w:val="16"/>
        <w:szCs w:val="16"/>
      </w:rPr>
      <w:t>subsidie</w:t>
    </w:r>
  </w:p>
  <w:p w:rsidR="003A1F7E" w:rsidRDefault="00813CC9" w:rsidP="003A1F7E">
    <w:pPr>
      <w:rPr>
        <w:bCs/>
        <w:color w:val="000000"/>
        <w:kern w:val="36"/>
        <w:sz w:val="16"/>
        <w:szCs w:val="16"/>
      </w:rPr>
    </w:pPr>
    <w:r w:rsidRPr="00813CC9">
      <w:rPr>
        <w:bCs/>
        <w:color w:val="000000"/>
        <w:kern w:val="36"/>
        <w:sz w:val="16"/>
        <w:szCs w:val="16"/>
      </w:rPr>
      <w:t>Stimuleringsregeling water- en bodemkwaliteit landbouw Utrecht</w:t>
    </w:r>
  </w:p>
  <w:p w:rsidR="001E3ECA" w:rsidRPr="003A1F7E" w:rsidRDefault="00813CC9" w:rsidP="003A1F7E">
    <w:pPr>
      <w:rPr>
        <w:bCs/>
        <w:color w:val="000000"/>
        <w:kern w:val="36"/>
        <w:sz w:val="16"/>
        <w:szCs w:val="16"/>
      </w:rPr>
    </w:pPr>
    <w:r>
      <w:rPr>
        <w:bCs/>
        <w:color w:val="000000"/>
        <w:kern w:val="36"/>
        <w:sz w:val="16"/>
        <w:szCs w:val="16"/>
      </w:rPr>
      <w:t>Versie november 2020</w:t>
    </w:r>
  </w:p>
  <w:p w:rsidR="003452F1" w:rsidRPr="003452F1" w:rsidRDefault="003452F1" w:rsidP="003452F1">
    <w:pPr>
      <w:jc w:val="right"/>
      <w:rPr>
        <w:sz w:val="20"/>
        <w:szCs w:val="20"/>
      </w:rPr>
    </w:pPr>
    <w:r w:rsidRPr="003452F1">
      <w:rPr>
        <w:sz w:val="20"/>
        <w:szCs w:val="20"/>
      </w:rPr>
      <w:t xml:space="preserve">Pagina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PAGE </w:instrText>
    </w:r>
    <w:r w:rsidRPr="003452F1">
      <w:rPr>
        <w:sz w:val="20"/>
        <w:szCs w:val="20"/>
      </w:rPr>
      <w:fldChar w:fldCharType="separate"/>
    </w:r>
    <w:r w:rsidR="003471CC">
      <w:rPr>
        <w:noProof/>
        <w:sz w:val="20"/>
        <w:szCs w:val="20"/>
      </w:rPr>
      <w:t>2</w:t>
    </w:r>
    <w:r w:rsidRPr="003452F1">
      <w:rPr>
        <w:sz w:val="20"/>
        <w:szCs w:val="20"/>
      </w:rPr>
      <w:fldChar w:fldCharType="end"/>
    </w:r>
    <w:r w:rsidRPr="003452F1">
      <w:rPr>
        <w:sz w:val="20"/>
        <w:szCs w:val="20"/>
      </w:rPr>
      <w:t xml:space="preserve"> van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NUMPAGES  \* MERGEFORMAT </w:instrText>
    </w:r>
    <w:r w:rsidRPr="003452F1">
      <w:rPr>
        <w:sz w:val="20"/>
        <w:szCs w:val="20"/>
      </w:rPr>
      <w:fldChar w:fldCharType="separate"/>
    </w:r>
    <w:r w:rsidR="003471CC">
      <w:rPr>
        <w:noProof/>
        <w:sz w:val="20"/>
        <w:szCs w:val="20"/>
      </w:rPr>
      <w:t>2</w:t>
    </w:r>
    <w:r w:rsidRPr="003452F1">
      <w:rPr>
        <w:noProof/>
        <w:sz w:val="20"/>
        <w:szCs w:val="20"/>
      </w:rPr>
      <w:fldChar w:fldCharType="end"/>
    </w:r>
  </w:p>
  <w:p w:rsidR="003A1F7E" w:rsidRDefault="003A1F7E" w:rsidP="003452F1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BF" w:rsidRPr="003A1F7E" w:rsidRDefault="002D0345" w:rsidP="00787DBF">
    <w:pPr>
      <w:rPr>
        <w:sz w:val="16"/>
        <w:szCs w:val="16"/>
      </w:rPr>
    </w:pPr>
    <w:r>
      <w:rPr>
        <w:sz w:val="16"/>
        <w:szCs w:val="16"/>
      </w:rPr>
      <w:t>Machtiging</w:t>
    </w:r>
    <w:r w:rsidR="001E3ECA">
      <w:rPr>
        <w:sz w:val="16"/>
        <w:szCs w:val="16"/>
      </w:rPr>
      <w:t xml:space="preserve"> aanvraag subsidie</w:t>
    </w:r>
  </w:p>
  <w:p w:rsidR="00787DBF" w:rsidRDefault="00813CC9" w:rsidP="00787DBF">
    <w:pPr>
      <w:rPr>
        <w:bCs/>
        <w:color w:val="000000"/>
        <w:kern w:val="36"/>
        <w:sz w:val="16"/>
        <w:szCs w:val="16"/>
      </w:rPr>
    </w:pPr>
    <w:r w:rsidRPr="00813CC9">
      <w:rPr>
        <w:bCs/>
        <w:color w:val="000000"/>
        <w:kern w:val="36"/>
        <w:sz w:val="16"/>
        <w:szCs w:val="16"/>
      </w:rPr>
      <w:t>Stimuleringsregeling water- en bodemkwaliteit landbouw Utrecht</w:t>
    </w:r>
    <w:r w:rsidR="00787DBF" w:rsidRPr="003A1F7E">
      <w:rPr>
        <w:bCs/>
        <w:color w:val="000000"/>
        <w:kern w:val="36"/>
        <w:sz w:val="16"/>
        <w:szCs w:val="16"/>
      </w:rPr>
      <w:t xml:space="preserve"> </w:t>
    </w:r>
  </w:p>
  <w:p w:rsidR="001E3ECA" w:rsidRPr="003A1F7E" w:rsidRDefault="001E3ECA" w:rsidP="00787DBF">
    <w:pPr>
      <w:rPr>
        <w:bCs/>
        <w:color w:val="000000"/>
        <w:kern w:val="36"/>
        <w:sz w:val="16"/>
        <w:szCs w:val="16"/>
      </w:rPr>
    </w:pPr>
    <w:r>
      <w:rPr>
        <w:bCs/>
        <w:color w:val="000000"/>
        <w:kern w:val="36"/>
        <w:sz w:val="16"/>
        <w:szCs w:val="16"/>
      </w:rPr>
      <w:t>Versie november 20</w:t>
    </w:r>
    <w:r w:rsidR="00813CC9">
      <w:rPr>
        <w:bCs/>
        <w:color w:val="000000"/>
        <w:kern w:val="36"/>
        <w:sz w:val="16"/>
        <w:szCs w:val="16"/>
      </w:rPr>
      <w:t>20</w:t>
    </w:r>
  </w:p>
  <w:p w:rsidR="003452F1" w:rsidRPr="003452F1" w:rsidRDefault="003452F1" w:rsidP="003452F1">
    <w:pPr>
      <w:jc w:val="right"/>
      <w:rPr>
        <w:sz w:val="20"/>
        <w:szCs w:val="20"/>
      </w:rPr>
    </w:pPr>
    <w:r w:rsidRPr="003452F1">
      <w:rPr>
        <w:sz w:val="20"/>
        <w:szCs w:val="20"/>
      </w:rPr>
      <w:t xml:space="preserve">Pagina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PAGE </w:instrText>
    </w:r>
    <w:r w:rsidRPr="003452F1">
      <w:rPr>
        <w:sz w:val="20"/>
        <w:szCs w:val="20"/>
      </w:rPr>
      <w:fldChar w:fldCharType="separate"/>
    </w:r>
    <w:r w:rsidR="003471CC">
      <w:rPr>
        <w:noProof/>
        <w:sz w:val="20"/>
        <w:szCs w:val="20"/>
      </w:rPr>
      <w:t>1</w:t>
    </w:r>
    <w:r w:rsidRPr="003452F1">
      <w:rPr>
        <w:sz w:val="20"/>
        <w:szCs w:val="20"/>
      </w:rPr>
      <w:fldChar w:fldCharType="end"/>
    </w:r>
    <w:r w:rsidRPr="003452F1">
      <w:rPr>
        <w:sz w:val="20"/>
        <w:szCs w:val="20"/>
      </w:rPr>
      <w:t xml:space="preserve"> van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NUMPAGES  \* MERGEFORMAT </w:instrText>
    </w:r>
    <w:r w:rsidRPr="003452F1">
      <w:rPr>
        <w:sz w:val="20"/>
        <w:szCs w:val="20"/>
      </w:rPr>
      <w:fldChar w:fldCharType="separate"/>
    </w:r>
    <w:r w:rsidR="003471CC">
      <w:rPr>
        <w:noProof/>
        <w:sz w:val="20"/>
        <w:szCs w:val="20"/>
      </w:rPr>
      <w:t>2</w:t>
    </w:r>
    <w:r w:rsidRPr="003452F1">
      <w:rPr>
        <w:noProof/>
        <w:sz w:val="20"/>
        <w:szCs w:val="20"/>
      </w:rPr>
      <w:fldChar w:fldCharType="end"/>
    </w:r>
  </w:p>
  <w:p w:rsidR="00787DBF" w:rsidRDefault="00787DBF" w:rsidP="003452F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F8" w:rsidRDefault="004C48F8">
      <w:r>
        <w:separator/>
      </w:r>
    </w:p>
  </w:footnote>
  <w:footnote w:type="continuationSeparator" w:id="0">
    <w:p w:rsidR="004C48F8" w:rsidRDefault="004C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EC" w:rsidRDefault="003471CC" w:rsidP="00FE7923">
    <w:pPr>
      <w:pStyle w:val="Koptekst"/>
      <w:ind w:left="1416"/>
      <w:jc w:val="right"/>
    </w:pPr>
    <w:r>
      <w:rPr>
        <w:rFonts w:ascii="Calibri" w:hAnsi="Calibri"/>
        <w:b/>
        <w:smallCaps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Waterschap Rivierenland" style="width:117pt;height:57pt">
          <v:imagedata r:id="rId1" o:title="wr_logo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3D0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45C7B1E"/>
    <w:multiLevelType w:val="hybridMultilevel"/>
    <w:tmpl w:val="3F7CE070"/>
    <w:lvl w:ilvl="0" w:tplc="E304A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7A1E"/>
    <w:multiLevelType w:val="hybridMultilevel"/>
    <w:tmpl w:val="3CBA005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57328B"/>
    <w:multiLevelType w:val="hybridMultilevel"/>
    <w:tmpl w:val="CC101B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B4126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369C"/>
    <w:multiLevelType w:val="hybridMultilevel"/>
    <w:tmpl w:val="98543F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60CC"/>
    <w:multiLevelType w:val="multilevel"/>
    <w:tmpl w:val="9270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D721E"/>
    <w:multiLevelType w:val="hybridMultilevel"/>
    <w:tmpl w:val="9620C92E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74230"/>
    <w:multiLevelType w:val="hybridMultilevel"/>
    <w:tmpl w:val="D924E2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8248A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AA275BD"/>
    <w:multiLevelType w:val="hybridMultilevel"/>
    <w:tmpl w:val="33D836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57BFE"/>
    <w:multiLevelType w:val="multilevel"/>
    <w:tmpl w:val="420E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673CB6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B50DA7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76921"/>
    <w:multiLevelType w:val="multilevel"/>
    <w:tmpl w:val="0E14599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73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1D563C7"/>
    <w:multiLevelType w:val="hybridMultilevel"/>
    <w:tmpl w:val="F5069B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22900"/>
    <w:multiLevelType w:val="hybridMultilevel"/>
    <w:tmpl w:val="2B0E1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001EA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B563E4"/>
    <w:multiLevelType w:val="multilevel"/>
    <w:tmpl w:val="6E7C2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34223A8C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196F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7C0E7B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576A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B7365FD"/>
    <w:multiLevelType w:val="multilevel"/>
    <w:tmpl w:val="F320ABA4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3D0E72C5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3EB4509F"/>
    <w:multiLevelType w:val="hybridMultilevel"/>
    <w:tmpl w:val="361E8F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044F9"/>
    <w:multiLevelType w:val="hybridMultilevel"/>
    <w:tmpl w:val="8B70DF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715D2B"/>
    <w:multiLevelType w:val="hybridMultilevel"/>
    <w:tmpl w:val="1C7E97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E2F23"/>
    <w:multiLevelType w:val="hybridMultilevel"/>
    <w:tmpl w:val="93BC0E76"/>
    <w:lvl w:ilvl="0" w:tplc="52E4654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0624AF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500A4976"/>
    <w:multiLevelType w:val="multilevel"/>
    <w:tmpl w:val="BCB020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518356D7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4AA39CF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07F1A"/>
    <w:multiLevelType w:val="hybridMultilevel"/>
    <w:tmpl w:val="D19037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B71BCB"/>
    <w:multiLevelType w:val="hybridMultilevel"/>
    <w:tmpl w:val="E3E436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3C7AB4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7B7590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59DB5CE0"/>
    <w:multiLevelType w:val="multilevel"/>
    <w:tmpl w:val="90581AE0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606B41D8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8D62A9B"/>
    <w:multiLevelType w:val="hybridMultilevel"/>
    <w:tmpl w:val="68365AAC"/>
    <w:lvl w:ilvl="0" w:tplc="FE8600F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C43DC2"/>
    <w:multiLevelType w:val="hybridMultilevel"/>
    <w:tmpl w:val="10E0DF6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231D9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 w15:restartNumberingAfterBreak="0">
    <w:nsid w:val="725210D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 w15:restartNumberingAfterBreak="0">
    <w:nsid w:val="75115F23"/>
    <w:multiLevelType w:val="multilevel"/>
    <w:tmpl w:val="10E0D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300508"/>
    <w:multiLevelType w:val="hybridMultilevel"/>
    <w:tmpl w:val="887460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94315"/>
    <w:multiLevelType w:val="hybridMultilevel"/>
    <w:tmpl w:val="65E68DB6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786714"/>
    <w:multiLevelType w:val="hybridMultilevel"/>
    <w:tmpl w:val="7B62D9BC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35"/>
  </w:num>
  <w:num w:numId="3">
    <w:abstractNumId w:val="2"/>
  </w:num>
  <w:num w:numId="4">
    <w:abstractNumId w:val="12"/>
  </w:num>
  <w:num w:numId="5">
    <w:abstractNumId w:val="20"/>
  </w:num>
  <w:num w:numId="6">
    <w:abstractNumId w:val="46"/>
  </w:num>
  <w:num w:numId="7">
    <w:abstractNumId w:val="33"/>
  </w:num>
  <w:num w:numId="8">
    <w:abstractNumId w:val="26"/>
  </w:num>
  <w:num w:numId="9">
    <w:abstractNumId w:val="3"/>
  </w:num>
  <w:num w:numId="10">
    <w:abstractNumId w:val="40"/>
  </w:num>
  <w:num w:numId="11">
    <w:abstractNumId w:val="43"/>
  </w:num>
  <w:num w:numId="12">
    <w:abstractNumId w:val="45"/>
  </w:num>
  <w:num w:numId="13">
    <w:abstractNumId w:val="38"/>
  </w:num>
  <w:num w:numId="14">
    <w:abstractNumId w:val="17"/>
  </w:num>
  <w:num w:numId="15">
    <w:abstractNumId w:val="24"/>
  </w:num>
  <w:num w:numId="16">
    <w:abstractNumId w:val="30"/>
  </w:num>
  <w:num w:numId="17">
    <w:abstractNumId w:val="14"/>
  </w:num>
  <w:num w:numId="18">
    <w:abstractNumId w:val="7"/>
  </w:num>
  <w:num w:numId="19">
    <w:abstractNumId w:val="21"/>
  </w:num>
  <w:num w:numId="20">
    <w:abstractNumId w:val="19"/>
  </w:num>
  <w:num w:numId="21">
    <w:abstractNumId w:val="37"/>
  </w:num>
  <w:num w:numId="22">
    <w:abstractNumId w:val="23"/>
  </w:num>
  <w:num w:numId="23">
    <w:abstractNumId w:val="31"/>
  </w:num>
  <w:num w:numId="24">
    <w:abstractNumId w:val="36"/>
  </w:num>
  <w:num w:numId="25">
    <w:abstractNumId w:val="18"/>
  </w:num>
  <w:num w:numId="26">
    <w:abstractNumId w:val="28"/>
  </w:num>
  <w:num w:numId="27">
    <w:abstractNumId w:val="42"/>
  </w:num>
  <w:num w:numId="28">
    <w:abstractNumId w:val="0"/>
  </w:num>
  <w:num w:numId="29">
    <w:abstractNumId w:val="22"/>
  </w:num>
  <w:num w:numId="30">
    <w:abstractNumId w:val="9"/>
  </w:num>
  <w:num w:numId="31">
    <w:abstractNumId w:val="41"/>
  </w:num>
  <w:num w:numId="32">
    <w:abstractNumId w:val="6"/>
  </w:num>
  <w:num w:numId="33">
    <w:abstractNumId w:val="25"/>
  </w:num>
  <w:num w:numId="34">
    <w:abstractNumId w:val="11"/>
  </w:num>
  <w:num w:numId="35">
    <w:abstractNumId w:val="8"/>
  </w:num>
  <w:num w:numId="36">
    <w:abstractNumId w:val="10"/>
  </w:num>
  <w:num w:numId="37">
    <w:abstractNumId w:val="34"/>
  </w:num>
  <w:num w:numId="38">
    <w:abstractNumId w:val="5"/>
  </w:num>
  <w:num w:numId="39">
    <w:abstractNumId w:val="44"/>
  </w:num>
  <w:num w:numId="40">
    <w:abstractNumId w:val="1"/>
  </w:num>
  <w:num w:numId="41">
    <w:abstractNumId w:val="15"/>
  </w:num>
  <w:num w:numId="42">
    <w:abstractNumId w:val="27"/>
  </w:num>
  <w:num w:numId="43">
    <w:abstractNumId w:val="4"/>
  </w:num>
  <w:num w:numId="44">
    <w:abstractNumId w:val="13"/>
  </w:num>
  <w:num w:numId="45">
    <w:abstractNumId w:val="32"/>
  </w:num>
  <w:num w:numId="46">
    <w:abstractNumId w:val="16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3A0"/>
    <w:rsid w:val="00000A34"/>
    <w:rsid w:val="00002433"/>
    <w:rsid w:val="0006207F"/>
    <w:rsid w:val="00064F63"/>
    <w:rsid w:val="00074524"/>
    <w:rsid w:val="00080A8C"/>
    <w:rsid w:val="000A7851"/>
    <w:rsid w:val="000B2944"/>
    <w:rsid w:val="000C781B"/>
    <w:rsid w:val="000F7277"/>
    <w:rsid w:val="001151E2"/>
    <w:rsid w:val="00121B37"/>
    <w:rsid w:val="00122950"/>
    <w:rsid w:val="00124450"/>
    <w:rsid w:val="001261B5"/>
    <w:rsid w:val="00135750"/>
    <w:rsid w:val="00147B5F"/>
    <w:rsid w:val="00155E61"/>
    <w:rsid w:val="00184636"/>
    <w:rsid w:val="00191BE8"/>
    <w:rsid w:val="00195C6C"/>
    <w:rsid w:val="001A7DCA"/>
    <w:rsid w:val="001D68AD"/>
    <w:rsid w:val="001E3ECA"/>
    <w:rsid w:val="001E5329"/>
    <w:rsid w:val="001F2CBA"/>
    <w:rsid w:val="001F3A90"/>
    <w:rsid w:val="00205480"/>
    <w:rsid w:val="00206C45"/>
    <w:rsid w:val="00231D8A"/>
    <w:rsid w:val="002453B5"/>
    <w:rsid w:val="002A127F"/>
    <w:rsid w:val="002B5541"/>
    <w:rsid w:val="002C4C0F"/>
    <w:rsid w:val="002D0345"/>
    <w:rsid w:val="002D37B6"/>
    <w:rsid w:val="002F08F8"/>
    <w:rsid w:val="002F0E52"/>
    <w:rsid w:val="00306F7C"/>
    <w:rsid w:val="00317B78"/>
    <w:rsid w:val="00321A72"/>
    <w:rsid w:val="003452F1"/>
    <w:rsid w:val="003471CC"/>
    <w:rsid w:val="0035514C"/>
    <w:rsid w:val="00361E1D"/>
    <w:rsid w:val="00373F56"/>
    <w:rsid w:val="00396BDA"/>
    <w:rsid w:val="003A1F7E"/>
    <w:rsid w:val="003B111E"/>
    <w:rsid w:val="003B1EFD"/>
    <w:rsid w:val="003B2689"/>
    <w:rsid w:val="003C439F"/>
    <w:rsid w:val="00414B4E"/>
    <w:rsid w:val="00420B3F"/>
    <w:rsid w:val="004211ED"/>
    <w:rsid w:val="00424CF4"/>
    <w:rsid w:val="00434002"/>
    <w:rsid w:val="004C48F8"/>
    <w:rsid w:val="004F7A2E"/>
    <w:rsid w:val="00512F2A"/>
    <w:rsid w:val="00536DDE"/>
    <w:rsid w:val="005549A4"/>
    <w:rsid w:val="005A1B1B"/>
    <w:rsid w:val="005B4B72"/>
    <w:rsid w:val="005B4D38"/>
    <w:rsid w:val="005C2127"/>
    <w:rsid w:val="005C7B15"/>
    <w:rsid w:val="00611A8C"/>
    <w:rsid w:val="006210C1"/>
    <w:rsid w:val="00630060"/>
    <w:rsid w:val="00630293"/>
    <w:rsid w:val="00636FF2"/>
    <w:rsid w:val="006635F0"/>
    <w:rsid w:val="006C42B7"/>
    <w:rsid w:val="006D71A9"/>
    <w:rsid w:val="006E4A4C"/>
    <w:rsid w:val="006F0D5B"/>
    <w:rsid w:val="0070056E"/>
    <w:rsid w:val="007124C7"/>
    <w:rsid w:val="007133DB"/>
    <w:rsid w:val="00722E57"/>
    <w:rsid w:val="00744AD2"/>
    <w:rsid w:val="0076654A"/>
    <w:rsid w:val="0077465E"/>
    <w:rsid w:val="0078540C"/>
    <w:rsid w:val="00787DBF"/>
    <w:rsid w:val="007B0745"/>
    <w:rsid w:val="007B5B6C"/>
    <w:rsid w:val="007B7AE5"/>
    <w:rsid w:val="007C5B53"/>
    <w:rsid w:val="00813CC9"/>
    <w:rsid w:val="00814498"/>
    <w:rsid w:val="00817386"/>
    <w:rsid w:val="00821E7D"/>
    <w:rsid w:val="00830AAA"/>
    <w:rsid w:val="0083626E"/>
    <w:rsid w:val="008462F1"/>
    <w:rsid w:val="00856F2B"/>
    <w:rsid w:val="00862129"/>
    <w:rsid w:val="0088323C"/>
    <w:rsid w:val="00885589"/>
    <w:rsid w:val="008C6939"/>
    <w:rsid w:val="008D2C86"/>
    <w:rsid w:val="008E22F0"/>
    <w:rsid w:val="008F6DE9"/>
    <w:rsid w:val="00913CEC"/>
    <w:rsid w:val="00924CF7"/>
    <w:rsid w:val="009263DE"/>
    <w:rsid w:val="00933985"/>
    <w:rsid w:val="00953014"/>
    <w:rsid w:val="00965C54"/>
    <w:rsid w:val="00965E0B"/>
    <w:rsid w:val="00981E06"/>
    <w:rsid w:val="00993137"/>
    <w:rsid w:val="009B6F72"/>
    <w:rsid w:val="009E48A7"/>
    <w:rsid w:val="00A11C98"/>
    <w:rsid w:val="00A14536"/>
    <w:rsid w:val="00A26C04"/>
    <w:rsid w:val="00A53F18"/>
    <w:rsid w:val="00A67118"/>
    <w:rsid w:val="00AA4339"/>
    <w:rsid w:val="00AE1C75"/>
    <w:rsid w:val="00AE4E10"/>
    <w:rsid w:val="00AE790D"/>
    <w:rsid w:val="00B040B5"/>
    <w:rsid w:val="00B17694"/>
    <w:rsid w:val="00B17E0D"/>
    <w:rsid w:val="00B221A6"/>
    <w:rsid w:val="00B232E3"/>
    <w:rsid w:val="00B41E4D"/>
    <w:rsid w:val="00B6407B"/>
    <w:rsid w:val="00B95267"/>
    <w:rsid w:val="00BC04D4"/>
    <w:rsid w:val="00BC115D"/>
    <w:rsid w:val="00BC7C1F"/>
    <w:rsid w:val="00BD28EA"/>
    <w:rsid w:val="00BE799B"/>
    <w:rsid w:val="00BF084F"/>
    <w:rsid w:val="00C07842"/>
    <w:rsid w:val="00C36F57"/>
    <w:rsid w:val="00C50C48"/>
    <w:rsid w:val="00C70761"/>
    <w:rsid w:val="00C72DD1"/>
    <w:rsid w:val="00C77F36"/>
    <w:rsid w:val="00C90996"/>
    <w:rsid w:val="00CC4BB2"/>
    <w:rsid w:val="00CE46CD"/>
    <w:rsid w:val="00CE6AD8"/>
    <w:rsid w:val="00D25CE4"/>
    <w:rsid w:val="00D507A3"/>
    <w:rsid w:val="00D660D6"/>
    <w:rsid w:val="00D71997"/>
    <w:rsid w:val="00D73D38"/>
    <w:rsid w:val="00DA3C65"/>
    <w:rsid w:val="00DC17A4"/>
    <w:rsid w:val="00DC6EFD"/>
    <w:rsid w:val="00DD5D25"/>
    <w:rsid w:val="00DE3928"/>
    <w:rsid w:val="00DE67DD"/>
    <w:rsid w:val="00DF1540"/>
    <w:rsid w:val="00E00A18"/>
    <w:rsid w:val="00E10CB0"/>
    <w:rsid w:val="00E44ADF"/>
    <w:rsid w:val="00E44F2C"/>
    <w:rsid w:val="00E87381"/>
    <w:rsid w:val="00EA0666"/>
    <w:rsid w:val="00EA6760"/>
    <w:rsid w:val="00F20115"/>
    <w:rsid w:val="00F50295"/>
    <w:rsid w:val="00F548FF"/>
    <w:rsid w:val="00F643A0"/>
    <w:rsid w:val="00F65B0A"/>
    <w:rsid w:val="00F84182"/>
    <w:rsid w:val="00FA39CD"/>
    <w:rsid w:val="00FB7C1F"/>
    <w:rsid w:val="00FD5852"/>
    <w:rsid w:val="00FD615A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D5363BB9-763D-4A50-B6EC-4285B221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2E57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b/>
      <w:smallCaps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szCs w:val="28"/>
    </w:rPr>
  </w:style>
  <w:style w:type="paragraph" w:styleId="Kop4">
    <w:name w:val="heading 4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36"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sz w:val="1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sz w:val="20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sz w:val="32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 w:cs="Arial"/>
      <w:bCs/>
      <w:sz w:val="20"/>
      <w:szCs w:val="28"/>
    </w:rPr>
  </w:style>
  <w:style w:type="paragraph" w:styleId="Lijst">
    <w:name w:val="List"/>
    <w:basedOn w:val="Standaard"/>
    <w:pPr>
      <w:spacing w:line="284" w:lineRule="atLeast"/>
      <w:ind w:left="283" w:hanging="283"/>
    </w:pPr>
    <w:rPr>
      <w:rFonts w:ascii="Baskerville MT" w:hAnsi="Baskerville MT"/>
    </w:rPr>
  </w:style>
  <w:style w:type="paragraph" w:customStyle="1" w:styleId="VerborgenTekst">
    <w:name w:val="VerborgenTekst"/>
    <w:basedOn w:val="Standaard"/>
    <w:pPr>
      <w:tabs>
        <w:tab w:val="right" w:pos="8550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vanish/>
      <w:sz w:val="18"/>
      <w:szCs w:val="20"/>
    </w:rPr>
  </w:style>
  <w:style w:type="paragraph" w:customStyle="1" w:styleId="Aanhef1">
    <w:name w:val="Aanhef1"/>
    <w:basedOn w:val="Standaard"/>
    <w:next w:val="Standaard"/>
    <w:pPr>
      <w:overflowPunct w:val="0"/>
      <w:autoSpaceDE w:val="0"/>
      <w:autoSpaceDN w:val="0"/>
      <w:adjustRightInd w:val="0"/>
      <w:textAlignment w:val="baseline"/>
    </w:pPr>
    <w:rPr>
      <w:sz w:val="21"/>
      <w:szCs w:val="20"/>
    </w:rPr>
  </w:style>
  <w:style w:type="paragraph" w:styleId="Voettekst">
    <w:name w:val="footer"/>
    <w:basedOn w:val="Standaard"/>
    <w:link w:val="VoettekstChar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sz w:val="18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  <w:szCs w:val="20"/>
    </w:rPr>
  </w:style>
  <w:style w:type="paragraph" w:styleId="Ballontekst">
    <w:name w:val="Balloon Text"/>
    <w:basedOn w:val="Standaard"/>
    <w:semiHidden/>
    <w:rsid w:val="00965C54"/>
    <w:rPr>
      <w:rFonts w:ascii="Tahoma" w:hAnsi="Tahoma" w:cs="Tahoma"/>
      <w:sz w:val="16"/>
      <w:szCs w:val="16"/>
    </w:rPr>
  </w:style>
  <w:style w:type="character" w:styleId="Hyperlink">
    <w:name w:val="Hyperlink"/>
    <w:rsid w:val="00744AD2"/>
    <w:rPr>
      <w:color w:val="0000FF"/>
      <w:u w:val="single"/>
    </w:rPr>
  </w:style>
  <w:style w:type="character" w:styleId="Verwijzingopmerking">
    <w:name w:val="annotation reference"/>
    <w:rsid w:val="0086212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621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62129"/>
  </w:style>
  <w:style w:type="paragraph" w:styleId="Onderwerpvanopmerking">
    <w:name w:val="annotation subject"/>
    <w:basedOn w:val="Tekstopmerking"/>
    <w:next w:val="Tekstopmerking"/>
    <w:link w:val="OnderwerpvanopmerkingChar"/>
    <w:rsid w:val="00862129"/>
    <w:rPr>
      <w:b/>
      <w:bCs/>
    </w:rPr>
  </w:style>
  <w:style w:type="character" w:customStyle="1" w:styleId="OnderwerpvanopmerkingChar">
    <w:name w:val="Onderwerp van opmerking Char"/>
    <w:link w:val="Onderwerpvanopmerking"/>
    <w:rsid w:val="00862129"/>
    <w:rPr>
      <w:b/>
      <w:bCs/>
    </w:rPr>
  </w:style>
  <w:style w:type="paragraph" w:styleId="Normaalweb">
    <w:name w:val="Normal (Web)"/>
    <w:basedOn w:val="Standaard"/>
    <w:uiPriority w:val="99"/>
    <w:unhideWhenUsed/>
    <w:rsid w:val="007133DB"/>
    <w:pPr>
      <w:spacing w:before="100" w:beforeAutospacing="1" w:after="100" w:afterAutospacing="1"/>
    </w:pPr>
  </w:style>
  <w:style w:type="character" w:customStyle="1" w:styleId="Kop1Char">
    <w:name w:val="Kop 1 Char"/>
    <w:link w:val="Kop1"/>
    <w:rsid w:val="00A11C98"/>
    <w:rPr>
      <w:rFonts w:ascii="Arial" w:hAnsi="Arial" w:cs="Arial"/>
      <w:b/>
      <w:smallCaps/>
      <w:sz w:val="28"/>
      <w:szCs w:val="28"/>
    </w:rPr>
  </w:style>
  <w:style w:type="table" w:styleId="Tabelraster">
    <w:name w:val="Table Grid"/>
    <w:basedOn w:val="Standaardtabel"/>
    <w:uiPriority w:val="59"/>
    <w:rsid w:val="007B07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4498"/>
    <w:pPr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3A1F7E"/>
    <w:rPr>
      <w:rFonts w:ascii="Verdana" w:hAnsi="Verdana"/>
      <w:sz w:val="18"/>
    </w:rPr>
  </w:style>
  <w:style w:type="character" w:customStyle="1" w:styleId="KoptekstChar">
    <w:name w:val="Koptekst Char"/>
    <w:link w:val="Koptekst"/>
    <w:uiPriority w:val="99"/>
    <w:rsid w:val="00913CEC"/>
    <w:rPr>
      <w:rFonts w:ascii="Verdana" w:hAnsi="Verdana"/>
      <w:sz w:val="18"/>
    </w:rPr>
  </w:style>
  <w:style w:type="character" w:styleId="GevolgdeHyperlink">
    <w:name w:val="FollowedHyperlink"/>
    <w:basedOn w:val="Standaardalinea-lettertype"/>
    <w:rsid w:val="00147B5F"/>
    <w:rPr>
      <w:color w:val="800080" w:themeColor="followed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3471CC"/>
    <w:rPr>
      <w:rFonts w:asciiTheme="minorHAnsi" w:hAnsiTheme="minorHAnsi" w:cs="RijksoverheidSansHeading-BoldIt"/>
      <w:b/>
      <w:bCs/>
      <w:iCs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471CC"/>
    <w:rPr>
      <w:rFonts w:asciiTheme="minorHAnsi" w:hAnsiTheme="minorHAnsi" w:cs="RijksoverheidSansHeading-BoldIt"/>
      <w:b/>
      <w:bCs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83D7BED0.dotm</Template>
  <TotalTime>0</TotalTime>
  <Pages>2</Pages>
  <Words>166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Waterschap Rivierenland</Company>
  <LinksUpToDate>false</LinksUpToDate>
  <CharactersWithSpaces>1079</CharactersWithSpaces>
  <SharedDoc>false</SharedDoc>
  <HLinks>
    <vt:vector size="6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http://www.overheid.nl/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Machtiging aanvraag subsidie Stimuleringsregeling water- en bodemkwaliteit landbouw Utrecht</dc:title>
  <dc:creator>Gebruiker</dc:creator>
  <cp:lastModifiedBy>Moberg, Jonas</cp:lastModifiedBy>
  <cp:revision>2</cp:revision>
  <cp:lastPrinted>2019-11-13T14:31:00Z</cp:lastPrinted>
  <dcterms:created xsi:type="dcterms:W3CDTF">2020-11-30T16:00:00Z</dcterms:created>
  <dcterms:modified xsi:type="dcterms:W3CDTF">2020-11-30T16:00:00Z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